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D06" w:rsidRDefault="008E57BE" w:rsidP="00572262">
      <w:pPr>
        <w:pStyle w:val="Rubrik"/>
      </w:pPr>
      <w:r>
        <w:t>Anmäl</w:t>
      </w:r>
      <w:r w:rsidR="00D01CA1">
        <w:t>an till</w:t>
      </w:r>
      <w:r w:rsidR="009E5D06">
        <w:t xml:space="preserve"> </w:t>
      </w:r>
      <w:r w:rsidR="001870F4">
        <w:t>säkerhetsskydd</w:t>
      </w:r>
      <w:r w:rsidR="00256C57">
        <w:t>sutbildning</w:t>
      </w:r>
    </w:p>
    <w:tbl>
      <w:tblPr>
        <w:tblStyle w:val="Tabellrutnt"/>
        <w:tblpPr w:leftFromText="141" w:rightFromText="141" w:vertAnchor="text" w:tblpY="1"/>
        <w:tblOverlap w:val="never"/>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65"/>
        <w:gridCol w:w="1487"/>
        <w:gridCol w:w="1105"/>
        <w:gridCol w:w="3148"/>
      </w:tblGrid>
      <w:tr w:rsidR="00064052" w:rsidTr="00AF220B">
        <w:tc>
          <w:tcPr>
            <w:tcW w:w="2765" w:type="dxa"/>
            <w:tcBorders>
              <w:bottom w:val="single" w:sz="4" w:space="0" w:color="auto"/>
            </w:tcBorders>
            <w:vAlign w:val="center"/>
          </w:tcPr>
          <w:p w:rsidR="00064052" w:rsidRPr="00E87EEC" w:rsidRDefault="00064052" w:rsidP="006E645A">
            <w:pPr>
              <w:rPr>
                <w:sz w:val="28"/>
                <w:szCs w:val="28"/>
              </w:rPr>
            </w:pPr>
            <w:proofErr w:type="gramStart"/>
            <w:r>
              <w:rPr>
                <w:sz w:val="28"/>
                <w:szCs w:val="28"/>
              </w:rPr>
              <w:t>Företag</w:t>
            </w:r>
            <w:proofErr w:type="gramEnd"/>
          </w:p>
        </w:tc>
        <w:tc>
          <w:tcPr>
            <w:tcW w:w="5740" w:type="dxa"/>
            <w:gridSpan w:val="3"/>
            <w:tcBorders>
              <w:bottom w:val="single" w:sz="4" w:space="0" w:color="auto"/>
            </w:tcBorders>
            <w:vAlign w:val="center"/>
          </w:tcPr>
          <w:p w:rsidR="00064052" w:rsidRDefault="00064052" w:rsidP="006E645A"/>
        </w:tc>
      </w:tr>
      <w:tr w:rsidR="00984911" w:rsidTr="003905CC">
        <w:trPr>
          <w:trHeight w:val="511"/>
        </w:trPr>
        <w:tc>
          <w:tcPr>
            <w:tcW w:w="4252" w:type="dxa"/>
            <w:gridSpan w:val="2"/>
            <w:tcBorders>
              <w:top w:val="single" w:sz="4" w:space="0" w:color="auto"/>
              <w:left w:val="single" w:sz="4" w:space="0" w:color="auto"/>
              <w:bottom w:val="single" w:sz="4" w:space="0" w:color="auto"/>
              <w:right w:val="single" w:sz="4" w:space="0" w:color="auto"/>
            </w:tcBorders>
          </w:tcPr>
          <w:p w:rsidR="00984911" w:rsidRDefault="00984911" w:rsidP="00E537CB">
            <w:pPr>
              <w:pStyle w:val="Brdtext1"/>
              <w:rPr>
                <w:sz w:val="20"/>
                <w:szCs w:val="20"/>
              </w:rPr>
            </w:pPr>
            <w:r>
              <w:rPr>
                <w:sz w:val="20"/>
                <w:szCs w:val="20"/>
              </w:rPr>
              <w:t>Företagsnamn</w:t>
            </w:r>
          </w:p>
          <w:sdt>
            <w:sdtPr>
              <w:rPr>
                <w:rStyle w:val="BrdtextChar"/>
              </w:rPr>
              <w:id w:val="-913238554"/>
              <w:placeholder>
                <w:docPart w:val="C0F19404F4614BBA83F7BD28117292A9"/>
              </w:placeholder>
              <w:showingPlcHdr/>
            </w:sdtPr>
            <w:sdtEndPr>
              <w:rPr>
                <w:rStyle w:val="Standardstycketeckensnitt"/>
                <w:i/>
                <w:sz w:val="20"/>
              </w:rPr>
            </w:sdtEndPr>
            <w:sdtContent>
              <w:bookmarkStart w:id="0" w:name="_GoBack" w:displacedByCustomXml="prev"/>
              <w:p w:rsidR="00984911" w:rsidRPr="00F97B9C" w:rsidRDefault="00984911" w:rsidP="00572262">
                <w:pPr>
                  <w:pStyle w:val="Brdtext1"/>
                  <w:rPr>
                    <w:i/>
                    <w:sz w:val="20"/>
                  </w:rPr>
                </w:pPr>
                <w:r>
                  <w:rPr>
                    <w:rStyle w:val="Platshllartext"/>
                  </w:rPr>
                  <w:t>ange</w:t>
                </w:r>
              </w:p>
              <w:bookmarkEnd w:id="0" w:displacedByCustomXml="next"/>
            </w:sdtContent>
          </w:sdt>
        </w:tc>
        <w:tc>
          <w:tcPr>
            <w:tcW w:w="4253" w:type="dxa"/>
            <w:gridSpan w:val="2"/>
            <w:tcBorders>
              <w:top w:val="single" w:sz="4" w:space="0" w:color="auto"/>
              <w:left w:val="single" w:sz="4" w:space="0" w:color="auto"/>
              <w:bottom w:val="single" w:sz="4" w:space="0" w:color="auto"/>
              <w:right w:val="single" w:sz="4" w:space="0" w:color="auto"/>
            </w:tcBorders>
          </w:tcPr>
          <w:p w:rsidR="00984911" w:rsidRDefault="00984911" w:rsidP="00572262">
            <w:pPr>
              <w:pStyle w:val="Brdtext1"/>
              <w:rPr>
                <w:sz w:val="20"/>
              </w:rPr>
            </w:pPr>
            <w:r w:rsidRPr="00984911">
              <w:rPr>
                <w:sz w:val="20"/>
              </w:rPr>
              <w:t>Organisationsnumme</w:t>
            </w:r>
            <w:r>
              <w:rPr>
                <w:sz w:val="20"/>
              </w:rPr>
              <w:t>r</w:t>
            </w:r>
          </w:p>
          <w:sdt>
            <w:sdtPr>
              <w:rPr>
                <w:rStyle w:val="BrdtextChar"/>
              </w:rPr>
              <w:id w:val="1946890116"/>
              <w:placeholder>
                <w:docPart w:val="98A1DCA90829497691B4C47D78508C12"/>
              </w:placeholder>
              <w:showingPlcHdr/>
            </w:sdtPr>
            <w:sdtEndPr>
              <w:rPr>
                <w:rStyle w:val="Standardstycketeckensnitt"/>
                <w:i/>
                <w:sz w:val="20"/>
              </w:rPr>
            </w:sdtEndPr>
            <w:sdtContent>
              <w:p w:rsidR="008550E2" w:rsidRPr="008550E2" w:rsidRDefault="008550E2" w:rsidP="008550E2">
                <w:pPr>
                  <w:pStyle w:val="Brdtext1"/>
                </w:pPr>
                <w:r>
                  <w:rPr>
                    <w:rStyle w:val="Platshllartext"/>
                  </w:rPr>
                  <w:t>ange</w:t>
                </w:r>
              </w:p>
            </w:sdtContent>
          </w:sdt>
        </w:tc>
      </w:tr>
      <w:tr w:rsidR="00064052" w:rsidTr="00384AA2">
        <w:trPr>
          <w:trHeight w:val="395"/>
        </w:trPr>
        <w:tc>
          <w:tcPr>
            <w:tcW w:w="8505" w:type="dxa"/>
            <w:gridSpan w:val="4"/>
            <w:tcBorders>
              <w:top w:val="single" w:sz="4" w:space="0" w:color="auto"/>
              <w:left w:val="single" w:sz="4" w:space="0" w:color="auto"/>
              <w:bottom w:val="single" w:sz="4" w:space="0" w:color="auto"/>
              <w:right w:val="single" w:sz="4" w:space="0" w:color="auto"/>
            </w:tcBorders>
            <w:vAlign w:val="center"/>
          </w:tcPr>
          <w:p w:rsidR="00064052" w:rsidRPr="0099441D" w:rsidRDefault="00064052" w:rsidP="00384AA2">
            <w:pPr>
              <w:spacing w:before="120" w:after="120"/>
              <w:rPr>
                <w:sz w:val="24"/>
              </w:rPr>
            </w:pPr>
            <w:r>
              <w:rPr>
                <w:sz w:val="24"/>
              </w:rPr>
              <w:t xml:space="preserve"> </w:t>
            </w:r>
            <w:sdt>
              <w:sdtPr>
                <w:rPr>
                  <w:sz w:val="24"/>
                </w:rPr>
                <w:id w:val="-1542130880"/>
                <w14:checkbox>
                  <w14:checked w14:val="0"/>
                  <w14:checkedState w14:val="2612" w14:font="MS Gothic"/>
                  <w14:uncheckedState w14:val="2610" w14:font="MS Gothic"/>
                </w14:checkbox>
              </w:sdtPr>
              <w:sdtEndPr/>
              <w:sdtContent>
                <w:r w:rsidR="003322B9">
                  <w:rPr>
                    <w:rFonts w:ascii="MS Gothic" w:eastAsia="MS Gothic" w:hAnsi="MS Gothic" w:hint="eastAsia"/>
                    <w:sz w:val="24"/>
                  </w:rPr>
                  <w:t>☐</w:t>
                </w:r>
              </w:sdtContent>
            </w:sdt>
            <w:r w:rsidRPr="00D01CA1">
              <w:rPr>
                <w:i/>
                <w:sz w:val="20"/>
              </w:rPr>
              <w:t xml:space="preserve"> </w:t>
            </w:r>
            <w:r w:rsidRPr="00065233">
              <w:rPr>
                <w:rFonts w:ascii="Garamond" w:hAnsi="Garamond"/>
                <w:sz w:val="24"/>
              </w:rPr>
              <w:t xml:space="preserve">Företaget </w:t>
            </w:r>
            <w:r w:rsidR="00984911" w:rsidRPr="00984911">
              <w:rPr>
                <w:rFonts w:ascii="Garamond" w:hAnsi="Garamond"/>
                <w:sz w:val="24"/>
              </w:rPr>
              <w:t xml:space="preserve">har tecknat eller är i processen att ingå </w:t>
            </w:r>
            <w:r w:rsidR="00384AA2">
              <w:rPr>
                <w:rFonts w:ascii="Garamond" w:hAnsi="Garamond"/>
                <w:sz w:val="24"/>
              </w:rPr>
              <w:t>ett</w:t>
            </w:r>
            <w:r w:rsidRPr="00065233">
              <w:rPr>
                <w:rFonts w:ascii="Garamond" w:hAnsi="Garamond"/>
                <w:sz w:val="24"/>
              </w:rPr>
              <w:t xml:space="preserve"> säkerhetsskyddsavtal med FMV.</w:t>
            </w:r>
          </w:p>
        </w:tc>
      </w:tr>
      <w:tr w:rsidR="00064052" w:rsidTr="00064052">
        <w:tc>
          <w:tcPr>
            <w:tcW w:w="8505" w:type="dxa"/>
            <w:gridSpan w:val="4"/>
            <w:tcBorders>
              <w:top w:val="single" w:sz="4" w:space="0" w:color="auto"/>
            </w:tcBorders>
          </w:tcPr>
          <w:p w:rsidR="00064052" w:rsidRDefault="00064052" w:rsidP="006E645A"/>
        </w:tc>
      </w:tr>
      <w:tr w:rsidR="00064052" w:rsidTr="00AF220B">
        <w:tc>
          <w:tcPr>
            <w:tcW w:w="2765" w:type="dxa"/>
            <w:vAlign w:val="center"/>
          </w:tcPr>
          <w:p w:rsidR="00064052" w:rsidRPr="00E87EEC" w:rsidRDefault="00064052" w:rsidP="006E645A">
            <w:pPr>
              <w:rPr>
                <w:sz w:val="28"/>
              </w:rPr>
            </w:pPr>
            <w:r>
              <w:rPr>
                <w:sz w:val="28"/>
              </w:rPr>
              <w:t>Kursdeltagare</w:t>
            </w:r>
          </w:p>
        </w:tc>
        <w:tc>
          <w:tcPr>
            <w:tcW w:w="5740" w:type="dxa"/>
            <w:gridSpan w:val="3"/>
          </w:tcPr>
          <w:p w:rsidR="00064052" w:rsidRDefault="00064052" w:rsidP="006E645A"/>
        </w:tc>
      </w:tr>
      <w:tr w:rsidR="00064052" w:rsidTr="00064052">
        <w:tc>
          <w:tcPr>
            <w:tcW w:w="8505" w:type="dxa"/>
            <w:gridSpan w:val="4"/>
            <w:tcBorders>
              <w:bottom w:val="single" w:sz="4" w:space="0" w:color="auto"/>
            </w:tcBorders>
            <w:vAlign w:val="center"/>
          </w:tcPr>
          <w:p w:rsidR="00064052" w:rsidRPr="00065233" w:rsidRDefault="00064052" w:rsidP="00247469">
            <w:pPr>
              <w:rPr>
                <w:rFonts w:ascii="Garamond" w:hAnsi="Garamond"/>
                <w:sz w:val="20"/>
                <w:szCs w:val="20"/>
              </w:rPr>
            </w:pPr>
            <w:r>
              <w:rPr>
                <w:rFonts w:ascii="Garamond" w:hAnsi="Garamond"/>
                <w:sz w:val="20"/>
                <w:szCs w:val="20"/>
              </w:rPr>
              <w:t>Jag är f</w:t>
            </w:r>
            <w:r w:rsidRPr="00065233">
              <w:rPr>
                <w:rFonts w:ascii="Garamond" w:hAnsi="Garamond"/>
                <w:sz w:val="20"/>
                <w:szCs w:val="20"/>
              </w:rPr>
              <w:t>ast anställd vid ovanstående företag</w:t>
            </w:r>
            <w:r>
              <w:rPr>
                <w:rFonts w:ascii="Garamond" w:hAnsi="Garamond"/>
                <w:sz w:val="20"/>
                <w:szCs w:val="20"/>
              </w:rPr>
              <w:t>.</w:t>
            </w:r>
          </w:p>
        </w:tc>
      </w:tr>
      <w:tr w:rsidR="00064052" w:rsidTr="00064052">
        <w:trPr>
          <w:trHeight w:val="429"/>
        </w:trPr>
        <w:tc>
          <w:tcPr>
            <w:tcW w:w="8505" w:type="dxa"/>
            <w:gridSpan w:val="4"/>
            <w:tcBorders>
              <w:top w:val="single" w:sz="4" w:space="0" w:color="auto"/>
              <w:left w:val="single" w:sz="4" w:space="0" w:color="auto"/>
              <w:bottom w:val="single" w:sz="4" w:space="0" w:color="auto"/>
              <w:right w:val="single" w:sz="4" w:space="0" w:color="auto"/>
            </w:tcBorders>
          </w:tcPr>
          <w:p w:rsidR="00064052" w:rsidRDefault="00064052" w:rsidP="006E645A">
            <w:pPr>
              <w:rPr>
                <w:rFonts w:ascii="Garamond" w:hAnsi="Garamond"/>
                <w:sz w:val="20"/>
                <w:szCs w:val="24"/>
              </w:rPr>
            </w:pPr>
            <w:r>
              <w:rPr>
                <w:rFonts w:ascii="Garamond" w:hAnsi="Garamond"/>
                <w:sz w:val="20"/>
                <w:szCs w:val="24"/>
              </w:rPr>
              <w:t>Förn</w:t>
            </w:r>
            <w:r w:rsidRPr="0099441D">
              <w:rPr>
                <w:rFonts w:ascii="Garamond" w:hAnsi="Garamond"/>
                <w:sz w:val="20"/>
                <w:szCs w:val="24"/>
              </w:rPr>
              <w:t>amn</w:t>
            </w:r>
          </w:p>
          <w:sdt>
            <w:sdtPr>
              <w:rPr>
                <w:rStyle w:val="BrdtextChar"/>
              </w:rPr>
              <w:id w:val="689026526"/>
              <w:placeholder>
                <w:docPart w:val="B42512CB08DA4EB8BACD3B097B78F5AD"/>
              </w:placeholder>
              <w:showingPlcHdr/>
            </w:sdtPr>
            <w:sdtEndPr>
              <w:rPr>
                <w:rStyle w:val="Standardstycketeckensnitt"/>
                <w:rFonts w:asciiTheme="minorHAnsi" w:hAnsiTheme="minorHAnsi"/>
                <w:color w:val="auto"/>
                <w:sz w:val="22"/>
                <w:szCs w:val="22"/>
              </w:rPr>
            </w:sdtEndPr>
            <w:sdtContent>
              <w:p w:rsidR="00064052" w:rsidRPr="00D953CC" w:rsidRDefault="00285CA5" w:rsidP="00285CA5">
                <w:pPr>
                  <w:rPr>
                    <w:rFonts w:ascii="Garamond" w:hAnsi="Garamond"/>
                    <w:sz w:val="24"/>
                    <w:szCs w:val="24"/>
                  </w:rPr>
                </w:pPr>
                <w:r w:rsidRPr="00285CA5">
                  <w:rPr>
                    <w:rStyle w:val="Platshllartext"/>
                    <w:rFonts w:ascii="Garamond" w:hAnsi="Garamond"/>
                  </w:rPr>
                  <w:t>ange</w:t>
                </w:r>
              </w:p>
            </w:sdtContent>
          </w:sdt>
        </w:tc>
      </w:tr>
      <w:tr w:rsidR="00064052" w:rsidTr="00064052">
        <w:trPr>
          <w:trHeight w:val="507"/>
        </w:trPr>
        <w:tc>
          <w:tcPr>
            <w:tcW w:w="8505" w:type="dxa"/>
            <w:gridSpan w:val="4"/>
            <w:tcBorders>
              <w:top w:val="single" w:sz="4" w:space="0" w:color="auto"/>
              <w:left w:val="single" w:sz="4" w:space="0" w:color="auto"/>
              <w:bottom w:val="single" w:sz="4" w:space="0" w:color="auto"/>
              <w:right w:val="single" w:sz="4" w:space="0" w:color="auto"/>
            </w:tcBorders>
          </w:tcPr>
          <w:p w:rsidR="00064052" w:rsidRPr="008E57BE" w:rsidRDefault="00064052" w:rsidP="006E645A">
            <w:pPr>
              <w:rPr>
                <w:rFonts w:ascii="Garamond" w:hAnsi="Garamond"/>
                <w:sz w:val="20"/>
                <w:szCs w:val="24"/>
              </w:rPr>
            </w:pPr>
            <w:r w:rsidRPr="008E57BE">
              <w:rPr>
                <w:rFonts w:ascii="Garamond" w:hAnsi="Garamond"/>
                <w:sz w:val="20"/>
                <w:szCs w:val="24"/>
              </w:rPr>
              <w:t>Efternamn</w:t>
            </w:r>
          </w:p>
          <w:sdt>
            <w:sdtPr>
              <w:rPr>
                <w:rStyle w:val="BrdtextChar"/>
              </w:rPr>
              <w:id w:val="202292976"/>
              <w:placeholder>
                <w:docPart w:val="01159E8302FF46FE8B30E1FF9E6A2598"/>
              </w:placeholder>
              <w:showingPlcHdr/>
            </w:sdtPr>
            <w:sdtEndPr>
              <w:rPr>
                <w:rStyle w:val="Standardstycketeckensnitt"/>
                <w:rFonts w:asciiTheme="minorHAnsi" w:hAnsiTheme="minorHAnsi"/>
                <w:color w:val="auto"/>
                <w:sz w:val="22"/>
                <w:szCs w:val="22"/>
              </w:rPr>
            </w:sdtEndPr>
            <w:sdtContent>
              <w:p w:rsidR="00064052" w:rsidRPr="00D953CC" w:rsidRDefault="00572262" w:rsidP="00572262">
                <w:pPr>
                  <w:rPr>
                    <w:rFonts w:ascii="Garamond" w:hAnsi="Garamond"/>
                    <w:sz w:val="24"/>
                    <w:szCs w:val="24"/>
                  </w:rPr>
                </w:pPr>
                <w:r>
                  <w:rPr>
                    <w:rStyle w:val="Platshllartext"/>
                    <w:rFonts w:ascii="Garamond" w:hAnsi="Garamond"/>
                    <w:sz w:val="24"/>
                  </w:rPr>
                  <w:t>ange</w:t>
                </w:r>
              </w:p>
            </w:sdtContent>
          </w:sdt>
        </w:tc>
      </w:tr>
      <w:tr w:rsidR="00064052" w:rsidTr="00AF220B">
        <w:trPr>
          <w:trHeight w:val="542"/>
        </w:trPr>
        <w:tc>
          <w:tcPr>
            <w:tcW w:w="4252" w:type="dxa"/>
            <w:gridSpan w:val="2"/>
            <w:tcBorders>
              <w:top w:val="single" w:sz="4" w:space="0" w:color="auto"/>
              <w:left w:val="single" w:sz="4" w:space="0" w:color="auto"/>
              <w:bottom w:val="single" w:sz="4" w:space="0" w:color="auto"/>
              <w:right w:val="single" w:sz="4" w:space="0" w:color="auto"/>
            </w:tcBorders>
          </w:tcPr>
          <w:p w:rsidR="00064052" w:rsidRDefault="00064052" w:rsidP="008E57BE">
            <w:pPr>
              <w:rPr>
                <w:rFonts w:ascii="Garamond" w:hAnsi="Garamond"/>
                <w:sz w:val="20"/>
                <w:szCs w:val="24"/>
              </w:rPr>
            </w:pPr>
            <w:r>
              <w:rPr>
                <w:rFonts w:ascii="Garamond" w:hAnsi="Garamond"/>
                <w:sz w:val="20"/>
                <w:szCs w:val="24"/>
              </w:rPr>
              <w:t>Födelsedatum (</w:t>
            </w:r>
            <w:proofErr w:type="gramStart"/>
            <w:r>
              <w:rPr>
                <w:rFonts w:ascii="Garamond" w:hAnsi="Garamond"/>
                <w:sz w:val="20"/>
                <w:szCs w:val="24"/>
              </w:rPr>
              <w:t>Ej</w:t>
            </w:r>
            <w:proofErr w:type="gramEnd"/>
            <w:r>
              <w:rPr>
                <w:rFonts w:ascii="Garamond" w:hAnsi="Garamond"/>
                <w:sz w:val="20"/>
                <w:szCs w:val="24"/>
              </w:rPr>
              <w:t xml:space="preserve"> </w:t>
            </w:r>
            <w:r w:rsidR="00984911">
              <w:rPr>
                <w:rFonts w:ascii="Garamond" w:hAnsi="Garamond"/>
                <w:sz w:val="20"/>
                <w:szCs w:val="24"/>
              </w:rPr>
              <w:t xml:space="preserve">fullständigt </w:t>
            </w:r>
            <w:r>
              <w:rPr>
                <w:rFonts w:ascii="Garamond" w:hAnsi="Garamond"/>
                <w:sz w:val="20"/>
                <w:szCs w:val="24"/>
              </w:rPr>
              <w:t>personnummer)</w:t>
            </w:r>
          </w:p>
          <w:sdt>
            <w:sdtPr>
              <w:rPr>
                <w:rStyle w:val="BrdtextChar"/>
              </w:rPr>
              <w:id w:val="-295215496"/>
              <w:placeholder>
                <w:docPart w:val="DB7E09B99438494C928B4CB6251394E7"/>
              </w:placeholder>
              <w:showingPlcHdr/>
            </w:sdtPr>
            <w:sdtEndPr>
              <w:rPr>
                <w:rStyle w:val="Standardstycketeckensnitt"/>
                <w:rFonts w:asciiTheme="minorHAnsi" w:hAnsiTheme="minorHAnsi"/>
                <w:color w:val="auto"/>
                <w:sz w:val="22"/>
                <w:szCs w:val="22"/>
              </w:rPr>
            </w:sdtEndPr>
            <w:sdtContent>
              <w:p w:rsidR="00064052" w:rsidRDefault="00572262" w:rsidP="00572262">
                <w:r w:rsidRPr="00E537CB">
                  <w:rPr>
                    <w:rStyle w:val="Platshllartext"/>
                    <w:rFonts w:ascii="Garamond" w:hAnsi="Garamond"/>
                    <w:sz w:val="24"/>
                  </w:rPr>
                  <w:t>ÅÅMMDD</w:t>
                </w:r>
              </w:p>
            </w:sdtContent>
          </w:sdt>
        </w:tc>
        <w:tc>
          <w:tcPr>
            <w:tcW w:w="4253" w:type="dxa"/>
            <w:gridSpan w:val="2"/>
            <w:tcBorders>
              <w:top w:val="single" w:sz="4" w:space="0" w:color="auto"/>
              <w:left w:val="single" w:sz="4" w:space="0" w:color="auto"/>
              <w:bottom w:val="single" w:sz="4" w:space="0" w:color="auto"/>
              <w:right w:val="single" w:sz="4" w:space="0" w:color="auto"/>
            </w:tcBorders>
          </w:tcPr>
          <w:p w:rsidR="00064052" w:rsidRPr="0099441D" w:rsidRDefault="00064052" w:rsidP="008E57BE">
            <w:pPr>
              <w:rPr>
                <w:rFonts w:ascii="Garamond" w:hAnsi="Garamond"/>
                <w:sz w:val="20"/>
                <w:szCs w:val="24"/>
              </w:rPr>
            </w:pPr>
            <w:r>
              <w:rPr>
                <w:rFonts w:ascii="Garamond" w:hAnsi="Garamond"/>
                <w:sz w:val="20"/>
                <w:szCs w:val="24"/>
              </w:rPr>
              <w:t>Befattning</w:t>
            </w:r>
          </w:p>
          <w:sdt>
            <w:sdtPr>
              <w:rPr>
                <w:rStyle w:val="BrdtextChar"/>
              </w:rPr>
              <w:id w:val="-190304759"/>
              <w:placeholder>
                <w:docPart w:val="2CC65B202379480CA6E23CC3C2FF6148"/>
              </w:placeholder>
              <w:showingPlcHdr/>
              <w:dropDownList>
                <w:listItem w:value="Välj ett objekt."/>
                <w:listItem w:displayText="Säkerhetsskyddschef" w:value="Säkerhetsskyddschef"/>
                <w:listItem w:displayText="Bitr Säkskychef" w:value="Bitr Säkskychef"/>
                <w:listItem w:displayText="IT-säk ansvarig" w:value="IT-säk ansvarig"/>
                <w:listItem w:displayText="Lokal säk ansvarig" w:value="Lokal säk ansvarig"/>
                <w:listItem w:displayText="Registrator" w:value="Registrator"/>
                <w:listItem w:displayText="Övriga" w:value="Övriga"/>
              </w:dropDownList>
            </w:sdtPr>
            <w:sdtEndPr>
              <w:rPr>
                <w:rStyle w:val="Standardstycketeckensnitt"/>
                <w:rFonts w:asciiTheme="minorHAnsi" w:hAnsiTheme="minorHAnsi"/>
                <w:color w:val="auto"/>
                <w:sz w:val="22"/>
                <w:szCs w:val="22"/>
              </w:rPr>
            </w:sdtEndPr>
            <w:sdtContent>
              <w:p w:rsidR="00064052" w:rsidRDefault="00285CA5" w:rsidP="00065233">
                <w:pPr>
                  <w:tabs>
                    <w:tab w:val="left" w:pos="2565"/>
                  </w:tabs>
                </w:pPr>
                <w:r w:rsidRPr="00285CA5">
                  <w:rPr>
                    <w:rStyle w:val="Platshllartext"/>
                    <w:rFonts w:ascii="Garamond" w:hAnsi="Garamond"/>
                  </w:rPr>
                  <w:t>Välj ett objekt</w:t>
                </w:r>
              </w:p>
            </w:sdtContent>
          </w:sdt>
        </w:tc>
      </w:tr>
      <w:tr w:rsidR="00064052" w:rsidTr="00064052">
        <w:trPr>
          <w:trHeight w:val="544"/>
        </w:trPr>
        <w:tc>
          <w:tcPr>
            <w:tcW w:w="8505" w:type="dxa"/>
            <w:gridSpan w:val="4"/>
            <w:tcBorders>
              <w:top w:val="single" w:sz="4" w:space="0" w:color="auto"/>
              <w:left w:val="single" w:sz="4" w:space="0" w:color="auto"/>
              <w:bottom w:val="single" w:sz="4" w:space="0" w:color="auto"/>
              <w:right w:val="single" w:sz="4" w:space="0" w:color="auto"/>
            </w:tcBorders>
          </w:tcPr>
          <w:p w:rsidR="00064052" w:rsidRDefault="00064052" w:rsidP="008E57BE">
            <w:pPr>
              <w:rPr>
                <w:rFonts w:ascii="Garamond" w:hAnsi="Garamond"/>
                <w:sz w:val="20"/>
                <w:szCs w:val="24"/>
              </w:rPr>
            </w:pPr>
            <w:r>
              <w:rPr>
                <w:rFonts w:ascii="Garamond" w:hAnsi="Garamond"/>
                <w:sz w:val="20"/>
                <w:szCs w:val="24"/>
              </w:rPr>
              <w:t xml:space="preserve">E-postadress </w:t>
            </w:r>
          </w:p>
          <w:sdt>
            <w:sdtPr>
              <w:rPr>
                <w:rStyle w:val="BrdtextChar"/>
              </w:rPr>
              <w:id w:val="-724989177"/>
              <w:placeholder>
                <w:docPart w:val="23EF6BD3281944EBB37ED2E007080BAB"/>
              </w:placeholder>
              <w:showingPlcHdr/>
            </w:sdtPr>
            <w:sdtEndPr>
              <w:rPr>
                <w:rStyle w:val="Standardstycketeckensnitt"/>
                <w:rFonts w:asciiTheme="minorHAnsi" w:hAnsiTheme="minorHAnsi"/>
                <w:color w:val="auto"/>
                <w:sz w:val="20"/>
                <w:szCs w:val="22"/>
              </w:rPr>
            </w:sdtEndPr>
            <w:sdtContent>
              <w:p w:rsidR="00064052" w:rsidRDefault="00572262" w:rsidP="00572262">
                <w:pPr>
                  <w:rPr>
                    <w:rFonts w:ascii="Garamond" w:hAnsi="Garamond"/>
                    <w:sz w:val="20"/>
                    <w:szCs w:val="24"/>
                  </w:rPr>
                </w:pPr>
                <w:r>
                  <w:rPr>
                    <w:rStyle w:val="Platshllartext"/>
                    <w:rFonts w:ascii="Garamond" w:hAnsi="Garamond"/>
                    <w:sz w:val="24"/>
                  </w:rPr>
                  <w:t>ange</w:t>
                </w:r>
              </w:p>
            </w:sdtContent>
          </w:sdt>
        </w:tc>
      </w:tr>
      <w:tr w:rsidR="00064052" w:rsidTr="00064052">
        <w:trPr>
          <w:trHeight w:val="513"/>
        </w:trPr>
        <w:tc>
          <w:tcPr>
            <w:tcW w:w="8505" w:type="dxa"/>
            <w:gridSpan w:val="4"/>
            <w:tcBorders>
              <w:top w:val="single" w:sz="4" w:space="0" w:color="auto"/>
              <w:left w:val="single" w:sz="4" w:space="0" w:color="auto"/>
              <w:bottom w:val="single" w:sz="4" w:space="0" w:color="auto"/>
              <w:right w:val="single" w:sz="4" w:space="0" w:color="auto"/>
            </w:tcBorders>
          </w:tcPr>
          <w:p w:rsidR="00064052" w:rsidRDefault="00984911" w:rsidP="008E57BE">
            <w:pPr>
              <w:rPr>
                <w:rFonts w:ascii="Garamond" w:hAnsi="Garamond"/>
                <w:sz w:val="20"/>
                <w:szCs w:val="24"/>
              </w:rPr>
            </w:pPr>
            <w:r>
              <w:rPr>
                <w:rFonts w:ascii="Garamond" w:hAnsi="Garamond"/>
                <w:sz w:val="20"/>
                <w:szCs w:val="24"/>
              </w:rPr>
              <w:t>Mobiltelefon</w:t>
            </w:r>
          </w:p>
          <w:sdt>
            <w:sdtPr>
              <w:rPr>
                <w:rStyle w:val="BrdtextChar"/>
              </w:rPr>
              <w:id w:val="-1619528334"/>
              <w:placeholder>
                <w:docPart w:val="656ABCD5159144D6B96243FB9BEEEF1B"/>
              </w:placeholder>
              <w:showingPlcHdr/>
            </w:sdtPr>
            <w:sdtEndPr>
              <w:rPr>
                <w:rStyle w:val="Standardstycketeckensnitt"/>
                <w:rFonts w:asciiTheme="minorHAnsi" w:hAnsiTheme="minorHAnsi"/>
                <w:color w:val="auto"/>
                <w:sz w:val="20"/>
                <w:szCs w:val="22"/>
              </w:rPr>
            </w:sdtEndPr>
            <w:sdtContent>
              <w:p w:rsidR="00064052" w:rsidRDefault="00064052" w:rsidP="006E645A">
                <w:r>
                  <w:rPr>
                    <w:rStyle w:val="Platshllartext"/>
                    <w:rFonts w:ascii="Garamond" w:hAnsi="Garamond"/>
                    <w:sz w:val="24"/>
                  </w:rPr>
                  <w:t>ange</w:t>
                </w:r>
              </w:p>
            </w:sdtContent>
          </w:sdt>
        </w:tc>
      </w:tr>
      <w:tr w:rsidR="00064052" w:rsidTr="00AF220B">
        <w:tc>
          <w:tcPr>
            <w:tcW w:w="4252" w:type="dxa"/>
            <w:gridSpan w:val="2"/>
            <w:tcBorders>
              <w:top w:val="single" w:sz="4" w:space="0" w:color="auto"/>
            </w:tcBorders>
          </w:tcPr>
          <w:p w:rsidR="00064052" w:rsidRDefault="00064052" w:rsidP="008E57BE">
            <w:pPr>
              <w:rPr>
                <w:rFonts w:ascii="Garamond" w:hAnsi="Garamond"/>
                <w:sz w:val="20"/>
                <w:szCs w:val="24"/>
              </w:rPr>
            </w:pPr>
          </w:p>
        </w:tc>
        <w:tc>
          <w:tcPr>
            <w:tcW w:w="4253" w:type="dxa"/>
            <w:gridSpan w:val="2"/>
          </w:tcPr>
          <w:p w:rsidR="00064052" w:rsidRDefault="00064052" w:rsidP="006E645A"/>
        </w:tc>
      </w:tr>
      <w:tr w:rsidR="00AF220B" w:rsidTr="00AF220B">
        <w:tc>
          <w:tcPr>
            <w:tcW w:w="8505" w:type="dxa"/>
            <w:gridSpan w:val="4"/>
            <w:tcBorders>
              <w:bottom w:val="single" w:sz="4" w:space="0" w:color="auto"/>
            </w:tcBorders>
          </w:tcPr>
          <w:p w:rsidR="00AF220B" w:rsidRPr="00D953CC" w:rsidRDefault="00AF220B" w:rsidP="00AF220B">
            <w:pPr>
              <w:rPr>
                <w:sz w:val="28"/>
              </w:rPr>
            </w:pPr>
            <w:r>
              <w:rPr>
                <w:sz w:val="28"/>
              </w:rPr>
              <w:t>Förstegsutbildning</w:t>
            </w:r>
          </w:p>
        </w:tc>
      </w:tr>
      <w:tr w:rsidR="00AF220B" w:rsidTr="00AF220B">
        <w:tc>
          <w:tcPr>
            <w:tcW w:w="8505" w:type="dxa"/>
            <w:gridSpan w:val="4"/>
            <w:tcBorders>
              <w:top w:val="single" w:sz="4" w:space="0" w:color="auto"/>
              <w:left w:val="single" w:sz="4" w:space="0" w:color="auto"/>
              <w:right w:val="single" w:sz="4" w:space="0" w:color="auto"/>
            </w:tcBorders>
            <w:vAlign w:val="center"/>
          </w:tcPr>
          <w:p w:rsidR="00AF220B" w:rsidRPr="00D36CFC" w:rsidRDefault="00AF220B" w:rsidP="00AF220B">
            <w:pPr>
              <w:rPr>
                <w:rFonts w:ascii="Garamond" w:hAnsi="Garamond"/>
                <w:sz w:val="20"/>
                <w:szCs w:val="20"/>
              </w:rPr>
            </w:pPr>
            <w:r w:rsidRPr="00D36CFC">
              <w:rPr>
                <w:rFonts w:ascii="Garamond" w:hAnsi="Garamond"/>
                <w:sz w:val="20"/>
                <w:szCs w:val="20"/>
              </w:rPr>
              <w:t xml:space="preserve">För att </w:t>
            </w:r>
            <w:r>
              <w:rPr>
                <w:rFonts w:ascii="Garamond" w:hAnsi="Garamond"/>
                <w:sz w:val="20"/>
                <w:szCs w:val="20"/>
              </w:rPr>
              <w:t>få tillträde</w:t>
            </w:r>
            <w:r w:rsidRPr="00D36CFC">
              <w:rPr>
                <w:rFonts w:ascii="Garamond" w:hAnsi="Garamond"/>
                <w:sz w:val="20"/>
                <w:szCs w:val="20"/>
              </w:rPr>
              <w:t xml:space="preserve"> till </w:t>
            </w:r>
            <w:r w:rsidRPr="003E7D7C">
              <w:rPr>
                <w:rFonts w:ascii="Garamond" w:hAnsi="Garamond"/>
                <w:sz w:val="20"/>
                <w:szCs w:val="20"/>
              </w:rPr>
              <w:t xml:space="preserve">utbildningen </w:t>
            </w:r>
            <w:r>
              <w:rPr>
                <w:rFonts w:ascii="Garamond" w:hAnsi="Garamond"/>
                <w:sz w:val="20"/>
                <w:szCs w:val="20"/>
              </w:rPr>
              <w:t>för s</w:t>
            </w:r>
            <w:r w:rsidRPr="003E7D7C">
              <w:rPr>
                <w:rFonts w:ascii="Garamond" w:hAnsi="Garamond"/>
                <w:sz w:val="20"/>
                <w:szCs w:val="20"/>
              </w:rPr>
              <w:t xml:space="preserve">äkerhetsskyddschefer i försvarsindustrin </w:t>
            </w:r>
            <w:r w:rsidRPr="00D36CFC">
              <w:rPr>
                <w:rFonts w:ascii="Garamond" w:hAnsi="Garamond"/>
                <w:sz w:val="20"/>
                <w:szCs w:val="20"/>
              </w:rPr>
              <w:t xml:space="preserve">krävs att </w:t>
            </w:r>
            <w:r>
              <w:rPr>
                <w:rFonts w:ascii="Garamond" w:hAnsi="Garamond"/>
                <w:sz w:val="20"/>
                <w:szCs w:val="20"/>
              </w:rPr>
              <w:t>alla deltagare</w:t>
            </w:r>
            <w:r w:rsidRPr="00D36CFC">
              <w:rPr>
                <w:rFonts w:ascii="Garamond" w:hAnsi="Garamond"/>
                <w:sz w:val="20"/>
                <w:szCs w:val="20"/>
              </w:rPr>
              <w:t xml:space="preserve"> har genomfört Försvarshögskolans grundläggande säkerhetsskyddsutbildning (webbutbildning) med godkänt resultat.</w:t>
            </w:r>
          </w:p>
        </w:tc>
      </w:tr>
      <w:tr w:rsidR="00AF220B" w:rsidTr="00AF220B">
        <w:trPr>
          <w:trHeight w:val="632"/>
        </w:trPr>
        <w:tc>
          <w:tcPr>
            <w:tcW w:w="8505" w:type="dxa"/>
            <w:gridSpan w:val="4"/>
            <w:tcBorders>
              <w:left w:val="single" w:sz="4" w:space="0" w:color="auto"/>
              <w:bottom w:val="single" w:sz="4" w:space="0" w:color="auto"/>
              <w:right w:val="single" w:sz="4" w:space="0" w:color="auto"/>
            </w:tcBorders>
            <w:vAlign w:val="center"/>
          </w:tcPr>
          <w:p w:rsidR="00AF220B" w:rsidRDefault="00AF220B" w:rsidP="00AF220B">
            <w:r>
              <w:t xml:space="preserve"> </w:t>
            </w:r>
            <w:sdt>
              <w:sdtPr>
                <w:id w:val="6677588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F62AF1">
              <w:rPr>
                <w:rFonts w:ascii="Garamond" w:hAnsi="Garamond"/>
                <w:sz w:val="24"/>
              </w:rPr>
              <w:t>Jag har bifogat ett undertecknat och inskannat deltagarintyg</w:t>
            </w:r>
            <w:r>
              <w:t xml:space="preserve"> </w:t>
            </w:r>
            <w:r w:rsidRPr="00984911">
              <w:rPr>
                <w:rFonts w:ascii="Garamond" w:hAnsi="Garamond"/>
                <w:sz w:val="24"/>
              </w:rPr>
              <w:t xml:space="preserve">från Försvarshögskolan </w:t>
            </w:r>
            <w:r w:rsidRPr="00F62AF1">
              <w:rPr>
                <w:rFonts w:ascii="Garamond" w:hAnsi="Garamond"/>
                <w:sz w:val="24"/>
              </w:rPr>
              <w:t xml:space="preserve">till min </w:t>
            </w:r>
            <w:r>
              <w:rPr>
                <w:rFonts w:ascii="Garamond" w:hAnsi="Garamond"/>
                <w:sz w:val="24"/>
              </w:rPr>
              <w:t>kursanmälan</w:t>
            </w:r>
            <w:r w:rsidRPr="00F62AF1">
              <w:rPr>
                <w:rFonts w:ascii="Garamond" w:hAnsi="Garamond"/>
                <w:sz w:val="24"/>
              </w:rPr>
              <w:t>.</w:t>
            </w:r>
          </w:p>
        </w:tc>
      </w:tr>
      <w:tr w:rsidR="00AF220B" w:rsidTr="00AF220B">
        <w:tc>
          <w:tcPr>
            <w:tcW w:w="4252" w:type="dxa"/>
            <w:gridSpan w:val="2"/>
            <w:tcBorders>
              <w:top w:val="single" w:sz="4" w:space="0" w:color="auto"/>
            </w:tcBorders>
          </w:tcPr>
          <w:p w:rsidR="00AF220B" w:rsidRDefault="00AF220B" w:rsidP="008E57BE">
            <w:pPr>
              <w:rPr>
                <w:rFonts w:ascii="Garamond" w:hAnsi="Garamond"/>
                <w:sz w:val="20"/>
                <w:szCs w:val="24"/>
              </w:rPr>
            </w:pPr>
          </w:p>
        </w:tc>
        <w:tc>
          <w:tcPr>
            <w:tcW w:w="4253" w:type="dxa"/>
            <w:gridSpan w:val="2"/>
            <w:tcBorders>
              <w:top w:val="single" w:sz="4" w:space="0" w:color="auto"/>
            </w:tcBorders>
          </w:tcPr>
          <w:p w:rsidR="00AF220B" w:rsidRDefault="00AF220B" w:rsidP="006E645A"/>
        </w:tc>
      </w:tr>
      <w:tr w:rsidR="00064052" w:rsidTr="00AF220B">
        <w:tc>
          <w:tcPr>
            <w:tcW w:w="4252" w:type="dxa"/>
            <w:gridSpan w:val="2"/>
            <w:tcBorders>
              <w:bottom w:val="single" w:sz="4" w:space="0" w:color="auto"/>
            </w:tcBorders>
          </w:tcPr>
          <w:p w:rsidR="00064052" w:rsidRPr="00D953CC" w:rsidRDefault="00AF220B" w:rsidP="00D01CA1">
            <w:pPr>
              <w:rPr>
                <w:sz w:val="28"/>
              </w:rPr>
            </w:pPr>
            <w:r>
              <w:rPr>
                <w:sz w:val="28"/>
              </w:rPr>
              <w:t>Kurstillfällen</w:t>
            </w:r>
          </w:p>
        </w:tc>
        <w:tc>
          <w:tcPr>
            <w:tcW w:w="4253" w:type="dxa"/>
            <w:gridSpan w:val="2"/>
            <w:tcBorders>
              <w:bottom w:val="single" w:sz="4" w:space="0" w:color="auto"/>
            </w:tcBorders>
          </w:tcPr>
          <w:p w:rsidR="00064052" w:rsidRPr="00D953CC" w:rsidRDefault="00064052" w:rsidP="00D01CA1">
            <w:pPr>
              <w:rPr>
                <w:sz w:val="28"/>
              </w:rPr>
            </w:pPr>
          </w:p>
        </w:tc>
      </w:tr>
      <w:tr w:rsidR="00064052" w:rsidTr="00AF220B">
        <w:tc>
          <w:tcPr>
            <w:tcW w:w="8505" w:type="dxa"/>
            <w:gridSpan w:val="4"/>
            <w:tcBorders>
              <w:top w:val="single" w:sz="4" w:space="0" w:color="auto"/>
              <w:left w:val="single" w:sz="4" w:space="0" w:color="auto"/>
              <w:right w:val="single" w:sz="4" w:space="0" w:color="auto"/>
            </w:tcBorders>
          </w:tcPr>
          <w:p w:rsidR="00064052" w:rsidRDefault="00064052" w:rsidP="00D01CA1">
            <w:pPr>
              <w:spacing w:before="120" w:after="120"/>
            </w:pPr>
            <w:r>
              <w:t xml:space="preserve"> </w:t>
            </w:r>
            <w:sdt>
              <w:sdtPr>
                <w:id w:val="2106911636"/>
                <w14:checkbox>
                  <w14:checked w14:val="0"/>
                  <w14:checkedState w14:val="2612" w14:font="MS Gothic"/>
                  <w14:uncheckedState w14:val="2610" w14:font="MS Gothic"/>
                </w14:checkbox>
              </w:sdtPr>
              <w:sdtEndPr/>
              <w:sdtContent>
                <w:r w:rsidR="00AF220B">
                  <w:rPr>
                    <w:rFonts w:ascii="MS Gothic" w:eastAsia="MS Gothic" w:hAnsi="MS Gothic" w:hint="eastAsia"/>
                  </w:rPr>
                  <w:t>☐</w:t>
                </w:r>
              </w:sdtContent>
            </w:sdt>
            <w:r>
              <w:t xml:space="preserve">  </w:t>
            </w:r>
            <w:r>
              <w:rPr>
                <w:rFonts w:ascii="Garamond" w:hAnsi="Garamond"/>
                <w:sz w:val="24"/>
              </w:rPr>
              <w:t>Utbildning för säkerhetsskyddschefer i försvarsindustrin.</w:t>
            </w:r>
          </w:p>
        </w:tc>
      </w:tr>
      <w:tr w:rsidR="00AF220B" w:rsidTr="00435827">
        <w:trPr>
          <w:trHeight w:val="654"/>
        </w:trPr>
        <w:tc>
          <w:tcPr>
            <w:tcW w:w="8505" w:type="dxa"/>
            <w:gridSpan w:val="4"/>
            <w:tcBorders>
              <w:left w:val="single" w:sz="4" w:space="0" w:color="auto"/>
              <w:right w:val="single" w:sz="4" w:space="0" w:color="auto"/>
            </w:tcBorders>
          </w:tcPr>
          <w:p w:rsidR="00AF220B" w:rsidRDefault="00AF220B" w:rsidP="00AF220B">
            <w:r w:rsidRPr="003929C3">
              <w:rPr>
                <w:rFonts w:ascii="Garamond" w:hAnsi="Garamond"/>
                <w:sz w:val="20"/>
                <w:szCs w:val="24"/>
              </w:rPr>
              <w:t>Kursen är avsedd för säkerhetsskyddschefer och biträdande säkerhetsskyddschefer</w:t>
            </w:r>
            <w:r>
              <w:rPr>
                <w:rFonts w:ascii="Garamond" w:hAnsi="Garamond"/>
                <w:sz w:val="20"/>
                <w:szCs w:val="24"/>
              </w:rPr>
              <w:t>.</w:t>
            </w:r>
            <w:r w:rsidR="00DF4560">
              <w:rPr>
                <w:rFonts w:ascii="Garamond" w:hAnsi="Garamond"/>
                <w:sz w:val="20"/>
                <w:szCs w:val="24"/>
              </w:rPr>
              <w:t xml:space="preserve"> Andra kan, i mån av plats, antas till utbildningen.</w:t>
            </w:r>
            <w:r w:rsidR="00DF4560" w:rsidRPr="00AF220B">
              <w:rPr>
                <w:rFonts w:ascii="Garamond" w:hAnsi="Garamond"/>
                <w:sz w:val="20"/>
                <w:szCs w:val="24"/>
              </w:rPr>
              <w:t xml:space="preserve"> </w:t>
            </w:r>
            <w:r w:rsidRPr="00AF220B">
              <w:rPr>
                <w:rFonts w:ascii="Garamond" w:hAnsi="Garamond"/>
                <w:sz w:val="20"/>
                <w:szCs w:val="24"/>
              </w:rPr>
              <w:t>Kurstillfällen och mer information finns på FMV webbplats.</w:t>
            </w:r>
          </w:p>
        </w:tc>
      </w:tr>
      <w:tr w:rsidR="00AF220B" w:rsidTr="00DF4560">
        <w:trPr>
          <w:trHeight w:val="566"/>
        </w:trPr>
        <w:tc>
          <w:tcPr>
            <w:tcW w:w="8505" w:type="dxa"/>
            <w:gridSpan w:val="4"/>
            <w:tcBorders>
              <w:left w:val="single" w:sz="4" w:space="0" w:color="auto"/>
              <w:bottom w:val="single" w:sz="4" w:space="0" w:color="auto"/>
              <w:right w:val="single" w:sz="4" w:space="0" w:color="auto"/>
            </w:tcBorders>
          </w:tcPr>
          <w:p w:rsidR="00AF220B" w:rsidRDefault="00AF220B" w:rsidP="00AF220B">
            <w:pPr>
              <w:rPr>
                <w:rFonts w:ascii="Garamond" w:hAnsi="Garamond"/>
                <w:sz w:val="24"/>
                <w:szCs w:val="24"/>
              </w:rPr>
            </w:pPr>
            <w:r>
              <w:rPr>
                <w:rFonts w:ascii="Garamond" w:hAnsi="Garamond"/>
                <w:sz w:val="20"/>
                <w:szCs w:val="24"/>
              </w:rPr>
              <w:t>Jag önska delta vid följande kurstillfälle</w:t>
            </w:r>
          </w:p>
          <w:sdt>
            <w:sdtPr>
              <w:rPr>
                <w:rStyle w:val="BrdtextChar"/>
              </w:rPr>
              <w:id w:val="300346733"/>
              <w:placeholder>
                <w:docPart w:val="B2117B8FDF244D91AAA81D81909EF032"/>
              </w:placeholder>
              <w:showingPlcHdr/>
              <w:date w:fullDate="2022-02-10T00:00:00Z">
                <w:dateFormat w:val="yyyy-MM-dd"/>
                <w:lid w:val="sv-SE"/>
                <w:storeMappedDataAs w:val="dateTime"/>
                <w:calendar w:val="gregorian"/>
              </w:date>
            </w:sdtPr>
            <w:sdtEndPr>
              <w:rPr>
                <w:rStyle w:val="Standardstycketeckensnitt"/>
                <w:rFonts w:asciiTheme="minorHAnsi" w:hAnsiTheme="minorHAnsi"/>
                <w:color w:val="auto"/>
                <w:sz w:val="22"/>
                <w:szCs w:val="22"/>
              </w:rPr>
            </w:sdtEndPr>
            <w:sdtContent>
              <w:p w:rsidR="00AF220B" w:rsidRPr="00AF220B" w:rsidRDefault="00AF220B" w:rsidP="00AF220B">
                <w:pPr>
                  <w:rPr>
                    <w:rFonts w:ascii="Garamond" w:hAnsi="Garamond"/>
                    <w:color w:val="000000" w:themeColor="text1"/>
                    <w:sz w:val="24"/>
                    <w:szCs w:val="24"/>
                  </w:rPr>
                </w:pPr>
                <w:r w:rsidRPr="000E0359">
                  <w:rPr>
                    <w:rStyle w:val="Platshllartext"/>
                    <w:rFonts w:ascii="Garamond" w:hAnsi="Garamond"/>
                    <w:sz w:val="24"/>
                  </w:rPr>
                  <w:t>ange datum</w:t>
                </w:r>
              </w:p>
            </w:sdtContent>
          </w:sdt>
        </w:tc>
      </w:tr>
      <w:tr w:rsidR="00435827" w:rsidTr="00435827">
        <w:trPr>
          <w:trHeight w:val="142"/>
        </w:trPr>
        <w:tc>
          <w:tcPr>
            <w:tcW w:w="8505" w:type="dxa"/>
            <w:gridSpan w:val="4"/>
            <w:tcBorders>
              <w:bottom w:val="single" w:sz="4" w:space="0" w:color="auto"/>
            </w:tcBorders>
          </w:tcPr>
          <w:p w:rsidR="00435827" w:rsidRDefault="00435827" w:rsidP="00DF4560">
            <w:pPr>
              <w:rPr>
                <w:rFonts w:ascii="Garamond" w:hAnsi="Garamond"/>
                <w:sz w:val="20"/>
                <w:szCs w:val="24"/>
              </w:rPr>
            </w:pPr>
          </w:p>
        </w:tc>
      </w:tr>
      <w:tr w:rsidR="007B5035" w:rsidTr="008C031C">
        <w:trPr>
          <w:trHeight w:val="759"/>
        </w:trPr>
        <w:tc>
          <w:tcPr>
            <w:tcW w:w="8505" w:type="dxa"/>
            <w:gridSpan w:val="4"/>
            <w:tcBorders>
              <w:top w:val="single" w:sz="4" w:space="0" w:color="auto"/>
              <w:left w:val="single" w:sz="4" w:space="0" w:color="auto"/>
              <w:right w:val="single" w:sz="4" w:space="0" w:color="auto"/>
            </w:tcBorders>
          </w:tcPr>
          <w:p w:rsidR="007B5035" w:rsidRDefault="007B5035" w:rsidP="00DF4560">
            <w:r>
              <w:rPr>
                <w:rFonts w:ascii="Garamond" w:hAnsi="Garamond"/>
                <w:sz w:val="20"/>
                <w:szCs w:val="24"/>
              </w:rPr>
              <w:t xml:space="preserve">För </w:t>
            </w:r>
            <w:r w:rsidR="00DF4560">
              <w:rPr>
                <w:rFonts w:ascii="Garamond" w:hAnsi="Garamond"/>
                <w:sz w:val="20"/>
                <w:szCs w:val="24"/>
              </w:rPr>
              <w:t>personer som inte innehar befattningen säkerhetsskyddschef</w:t>
            </w:r>
            <w:r>
              <w:rPr>
                <w:rFonts w:ascii="Garamond" w:hAnsi="Garamond"/>
                <w:sz w:val="20"/>
                <w:szCs w:val="24"/>
              </w:rPr>
              <w:t xml:space="preserve"> krävs att f</w:t>
            </w:r>
            <w:r w:rsidRPr="007C0585">
              <w:rPr>
                <w:rFonts w:ascii="Garamond" w:hAnsi="Garamond"/>
                <w:sz w:val="20"/>
                <w:szCs w:val="24"/>
              </w:rPr>
              <w:t xml:space="preserve">öretagets säkerhetsskyddschef </w:t>
            </w:r>
            <w:r>
              <w:rPr>
                <w:rFonts w:ascii="Garamond" w:hAnsi="Garamond"/>
                <w:sz w:val="20"/>
                <w:szCs w:val="24"/>
              </w:rPr>
              <w:t>har godkänt anmälan till utbildning.</w:t>
            </w:r>
            <w:r w:rsidR="00DF4560">
              <w:rPr>
                <w:rFonts w:ascii="Garamond" w:hAnsi="Garamond"/>
                <w:sz w:val="20"/>
                <w:szCs w:val="24"/>
              </w:rPr>
              <w:t xml:space="preserve"> (T.ex. lokalt säkerhetsskydds</w:t>
            </w:r>
            <w:r w:rsidR="00DF4560" w:rsidRPr="003929C3">
              <w:rPr>
                <w:rFonts w:ascii="Garamond" w:hAnsi="Garamond"/>
                <w:sz w:val="20"/>
                <w:szCs w:val="24"/>
              </w:rPr>
              <w:t>ansvarig</w:t>
            </w:r>
            <w:r w:rsidR="00DF4560">
              <w:rPr>
                <w:rFonts w:ascii="Garamond" w:hAnsi="Garamond"/>
                <w:sz w:val="20"/>
                <w:szCs w:val="24"/>
              </w:rPr>
              <w:t xml:space="preserve">, IT-säkerhetsansvarig eller </w:t>
            </w:r>
            <w:r w:rsidR="00DF4560" w:rsidRPr="003929C3">
              <w:rPr>
                <w:rFonts w:ascii="Garamond" w:hAnsi="Garamond"/>
                <w:sz w:val="20"/>
                <w:szCs w:val="24"/>
              </w:rPr>
              <w:t>registr</w:t>
            </w:r>
            <w:r w:rsidR="00DF4560">
              <w:rPr>
                <w:rFonts w:ascii="Garamond" w:hAnsi="Garamond"/>
                <w:sz w:val="20"/>
                <w:szCs w:val="24"/>
              </w:rPr>
              <w:t>ator)</w:t>
            </w:r>
          </w:p>
        </w:tc>
      </w:tr>
      <w:tr w:rsidR="007B5035" w:rsidTr="00256C57">
        <w:trPr>
          <w:trHeight w:val="518"/>
        </w:trPr>
        <w:tc>
          <w:tcPr>
            <w:tcW w:w="8505" w:type="dxa"/>
            <w:gridSpan w:val="4"/>
            <w:tcBorders>
              <w:left w:val="single" w:sz="4" w:space="0" w:color="auto"/>
              <w:bottom w:val="single" w:sz="4" w:space="0" w:color="auto"/>
              <w:right w:val="single" w:sz="4" w:space="0" w:color="auto"/>
            </w:tcBorders>
            <w:vAlign w:val="center"/>
          </w:tcPr>
          <w:p w:rsidR="007B5035" w:rsidRDefault="007B5035" w:rsidP="007B5035">
            <w:pPr>
              <w:rPr>
                <w:rFonts w:ascii="Garamond" w:hAnsi="Garamond"/>
                <w:sz w:val="20"/>
                <w:szCs w:val="24"/>
              </w:rPr>
            </w:pPr>
            <w:r>
              <w:t xml:space="preserve"> </w:t>
            </w:r>
            <w:sdt>
              <w:sdtPr>
                <w:id w:val="-614288901"/>
                <w14:checkbox>
                  <w14:checked w14:val="0"/>
                  <w14:checkedState w14:val="2612" w14:font="MS Gothic"/>
                  <w14:uncheckedState w14:val="2610" w14:font="MS Gothic"/>
                </w14:checkbox>
              </w:sdtPr>
              <w:sdtEndPr/>
              <w:sdtContent>
                <w:r w:rsidR="003322B9">
                  <w:rPr>
                    <w:rFonts w:ascii="MS Gothic" w:eastAsia="MS Gothic" w:hAnsi="MS Gothic" w:hint="eastAsia"/>
                  </w:rPr>
                  <w:t>☐</w:t>
                </w:r>
              </w:sdtContent>
            </w:sdt>
            <w:r>
              <w:t xml:space="preserve">  </w:t>
            </w:r>
            <w:r>
              <w:rPr>
                <w:rFonts w:ascii="Garamond" w:hAnsi="Garamond"/>
                <w:sz w:val="24"/>
              </w:rPr>
              <w:t>Företagets säkerhetsskyddschef har godkänt min anmälan.</w:t>
            </w:r>
          </w:p>
        </w:tc>
      </w:tr>
      <w:tr w:rsidR="007B5035" w:rsidTr="00256C57">
        <w:trPr>
          <w:trHeight w:val="124"/>
        </w:trPr>
        <w:tc>
          <w:tcPr>
            <w:tcW w:w="2765" w:type="dxa"/>
            <w:tcBorders>
              <w:top w:val="single" w:sz="4" w:space="0" w:color="auto"/>
            </w:tcBorders>
          </w:tcPr>
          <w:p w:rsidR="007B5035" w:rsidRPr="00F97B9C" w:rsidRDefault="007B5035" w:rsidP="007B5035">
            <w:pPr>
              <w:rPr>
                <w:sz w:val="20"/>
              </w:rPr>
            </w:pPr>
          </w:p>
        </w:tc>
        <w:tc>
          <w:tcPr>
            <w:tcW w:w="2592" w:type="dxa"/>
            <w:gridSpan w:val="2"/>
            <w:tcBorders>
              <w:top w:val="single" w:sz="4" w:space="0" w:color="auto"/>
            </w:tcBorders>
          </w:tcPr>
          <w:p w:rsidR="007B5035" w:rsidRDefault="007B5035" w:rsidP="007B5035"/>
        </w:tc>
        <w:tc>
          <w:tcPr>
            <w:tcW w:w="3148" w:type="dxa"/>
            <w:tcBorders>
              <w:top w:val="single" w:sz="4" w:space="0" w:color="auto"/>
            </w:tcBorders>
          </w:tcPr>
          <w:p w:rsidR="007B5035" w:rsidRDefault="007B5035" w:rsidP="007B5035"/>
        </w:tc>
      </w:tr>
      <w:tr w:rsidR="00256C57" w:rsidTr="00256C57">
        <w:trPr>
          <w:trHeight w:val="124"/>
        </w:trPr>
        <w:tc>
          <w:tcPr>
            <w:tcW w:w="2765" w:type="dxa"/>
          </w:tcPr>
          <w:p w:rsidR="00256C57" w:rsidRDefault="00256C57" w:rsidP="007B5035">
            <w:pPr>
              <w:rPr>
                <w:sz w:val="20"/>
              </w:rPr>
            </w:pPr>
          </w:p>
          <w:p w:rsidR="00F777C3" w:rsidRDefault="00F777C3" w:rsidP="007B5035">
            <w:pPr>
              <w:rPr>
                <w:sz w:val="20"/>
              </w:rPr>
            </w:pPr>
          </w:p>
          <w:p w:rsidR="00F777C3" w:rsidRDefault="00F777C3" w:rsidP="007B5035">
            <w:pPr>
              <w:rPr>
                <w:sz w:val="20"/>
              </w:rPr>
            </w:pPr>
          </w:p>
          <w:p w:rsidR="00F777C3" w:rsidRPr="00F97B9C" w:rsidRDefault="00F777C3" w:rsidP="007B5035">
            <w:pPr>
              <w:rPr>
                <w:sz w:val="20"/>
              </w:rPr>
            </w:pPr>
          </w:p>
        </w:tc>
        <w:tc>
          <w:tcPr>
            <w:tcW w:w="2592" w:type="dxa"/>
            <w:gridSpan w:val="2"/>
          </w:tcPr>
          <w:p w:rsidR="00256C57" w:rsidRDefault="00256C57" w:rsidP="007B5035"/>
        </w:tc>
        <w:tc>
          <w:tcPr>
            <w:tcW w:w="3148" w:type="dxa"/>
          </w:tcPr>
          <w:p w:rsidR="00256C57" w:rsidRDefault="00256C57" w:rsidP="007B5035"/>
        </w:tc>
      </w:tr>
      <w:tr w:rsidR="007B5035" w:rsidTr="00AF220B">
        <w:tc>
          <w:tcPr>
            <w:tcW w:w="2765" w:type="dxa"/>
            <w:tcBorders>
              <w:bottom w:val="single" w:sz="6" w:space="0" w:color="auto"/>
            </w:tcBorders>
            <w:shd w:val="clear" w:color="auto" w:fill="auto"/>
          </w:tcPr>
          <w:p w:rsidR="007B5035" w:rsidRPr="00D953CC" w:rsidRDefault="007B5035" w:rsidP="007B5035">
            <w:pPr>
              <w:rPr>
                <w:sz w:val="28"/>
              </w:rPr>
            </w:pPr>
            <w:r w:rsidRPr="00D953CC">
              <w:rPr>
                <w:sz w:val="28"/>
              </w:rPr>
              <w:lastRenderedPageBreak/>
              <w:t>Instruktioner</w:t>
            </w:r>
          </w:p>
        </w:tc>
        <w:tc>
          <w:tcPr>
            <w:tcW w:w="5740" w:type="dxa"/>
            <w:gridSpan w:val="3"/>
            <w:tcBorders>
              <w:bottom w:val="single" w:sz="6" w:space="0" w:color="auto"/>
            </w:tcBorders>
            <w:shd w:val="clear" w:color="auto" w:fill="auto"/>
          </w:tcPr>
          <w:p w:rsidR="007B5035" w:rsidRPr="00D953CC" w:rsidRDefault="007B5035" w:rsidP="007B5035">
            <w:pPr>
              <w:rPr>
                <w:sz w:val="28"/>
              </w:rPr>
            </w:pPr>
          </w:p>
        </w:tc>
      </w:tr>
      <w:tr w:rsidR="007B5035" w:rsidTr="00572262">
        <w:tc>
          <w:tcPr>
            <w:tcW w:w="8505" w:type="dxa"/>
            <w:gridSpan w:val="4"/>
            <w:tcBorders>
              <w:top w:val="single" w:sz="6" w:space="0" w:color="auto"/>
              <w:left w:val="single" w:sz="6" w:space="0" w:color="auto"/>
              <w:bottom w:val="single" w:sz="6" w:space="0" w:color="auto"/>
              <w:right w:val="single" w:sz="6" w:space="0" w:color="auto"/>
            </w:tcBorders>
            <w:shd w:val="clear" w:color="auto" w:fill="auto"/>
          </w:tcPr>
          <w:p w:rsidR="007B5035" w:rsidRPr="00984911" w:rsidRDefault="007B5035" w:rsidP="00256C57">
            <w:pPr>
              <w:pStyle w:val="Brdtext1"/>
              <w:numPr>
                <w:ilvl w:val="0"/>
                <w:numId w:val="7"/>
              </w:numPr>
              <w:spacing w:line="276" w:lineRule="auto"/>
            </w:pPr>
            <w:r w:rsidRPr="00984911">
              <w:t xml:space="preserve">För att genomföra webbutbildningen går du in på FHS utbildningsplattform (Canvas) via länken på </w:t>
            </w:r>
            <w:r w:rsidR="00984911" w:rsidRPr="00984911">
              <w:t xml:space="preserve">FMV webbplats </w:t>
            </w:r>
            <w:r w:rsidRPr="00984911">
              <w:t xml:space="preserve">och upprättar ett konto. Efter genomförd webbutbildning skriver du själv ut ditt deltagarintyg, undertecknar </w:t>
            </w:r>
            <w:r w:rsidR="008550E2">
              <w:t xml:space="preserve">det och bifogar det som inskannad fil </w:t>
            </w:r>
            <w:r w:rsidRPr="00984911">
              <w:t xml:space="preserve">till </w:t>
            </w:r>
            <w:r w:rsidR="008550E2">
              <w:t>din kurs</w:t>
            </w:r>
            <w:r w:rsidRPr="00984911">
              <w:t>anmälan.</w:t>
            </w:r>
          </w:p>
          <w:p w:rsidR="003322B9" w:rsidRPr="00984911" w:rsidRDefault="007B5035" w:rsidP="00256C57">
            <w:pPr>
              <w:pStyle w:val="Brdtext1"/>
              <w:numPr>
                <w:ilvl w:val="0"/>
                <w:numId w:val="7"/>
              </w:numPr>
              <w:spacing w:line="276" w:lineRule="auto"/>
            </w:pPr>
            <w:r w:rsidRPr="00984911">
              <w:t xml:space="preserve">Mejla </w:t>
            </w:r>
            <w:r w:rsidR="00256C57">
              <w:t>denna blankett (Word format)</w:t>
            </w:r>
            <w:r w:rsidRPr="00984911">
              <w:t xml:space="preserve"> till </w:t>
            </w:r>
            <w:hyperlink r:id="rId13" w:history="1">
              <w:r w:rsidRPr="00256C57">
                <w:rPr>
                  <w:rStyle w:val="Hyperlnk"/>
                  <w:color w:val="0070C0"/>
                </w:rPr>
                <w:t>security@fmv.se</w:t>
              </w:r>
            </w:hyperlink>
            <w:r w:rsidR="00256C57" w:rsidRPr="00256C57">
              <w:rPr>
                <w:color w:val="0070C0"/>
              </w:rPr>
              <w:t>.</w:t>
            </w:r>
          </w:p>
          <w:p w:rsidR="00256C57" w:rsidRPr="00256C57" w:rsidRDefault="007B5035" w:rsidP="00256C57">
            <w:pPr>
              <w:pStyle w:val="Brdtext1"/>
              <w:numPr>
                <w:ilvl w:val="0"/>
                <w:numId w:val="7"/>
              </w:numPr>
              <w:spacing w:line="276" w:lineRule="auto"/>
            </w:pPr>
            <w:r w:rsidRPr="00984911">
              <w:t xml:space="preserve">Du </w:t>
            </w:r>
            <w:r w:rsidR="00984911" w:rsidRPr="00984911">
              <w:t>är inte</w:t>
            </w:r>
            <w:r w:rsidR="00256C57">
              <w:t xml:space="preserve"> antagen till utbildning</w:t>
            </w:r>
            <w:r w:rsidRPr="00984911">
              <w:t xml:space="preserve"> </w:t>
            </w:r>
            <w:r w:rsidR="00984911">
              <w:t>förrän</w:t>
            </w:r>
            <w:r w:rsidRPr="00984911">
              <w:t xml:space="preserve"> du fått </w:t>
            </w:r>
            <w:r w:rsidR="00984911" w:rsidRPr="00984911">
              <w:t>ett skriftligt</w:t>
            </w:r>
            <w:r w:rsidRPr="00984911">
              <w:t xml:space="preserve"> antagningsbesked från FMV.</w:t>
            </w:r>
            <w:r w:rsidR="00984911" w:rsidRPr="00984911">
              <w:t xml:space="preserve"> Antagningsbeskedet skickas till den e-postadress du angett i formuläret. </w:t>
            </w:r>
          </w:p>
          <w:p w:rsidR="007B5035" w:rsidRPr="00984911" w:rsidRDefault="00256C57" w:rsidP="00256C57">
            <w:pPr>
              <w:pStyle w:val="Brdtext1"/>
              <w:numPr>
                <w:ilvl w:val="0"/>
                <w:numId w:val="7"/>
              </w:numPr>
              <w:spacing w:line="276" w:lineRule="auto"/>
            </w:pPr>
            <w:r w:rsidRPr="00984911">
              <w:rPr>
                <w:rStyle w:val="Hyperlnk"/>
                <w:color w:val="000000" w:themeColor="text1"/>
                <w:u w:val="none"/>
              </w:rPr>
              <w:t xml:space="preserve">Datum för kurstillfällen </w:t>
            </w:r>
            <w:r>
              <w:t>och m</w:t>
            </w:r>
            <w:r w:rsidR="007B5035" w:rsidRPr="00984911">
              <w:t xml:space="preserve">er information om kurserna </w:t>
            </w:r>
            <w:r w:rsidR="00984911">
              <w:t>finns</w:t>
            </w:r>
            <w:r w:rsidR="007B5035" w:rsidRPr="00984911">
              <w:t xml:space="preserve"> på </w:t>
            </w:r>
            <w:r w:rsidR="00984911" w:rsidRPr="00984911">
              <w:t>FMV webbplats.</w:t>
            </w:r>
          </w:p>
        </w:tc>
      </w:tr>
      <w:tr w:rsidR="007B5035" w:rsidTr="00572262">
        <w:tc>
          <w:tcPr>
            <w:tcW w:w="8505" w:type="dxa"/>
            <w:gridSpan w:val="4"/>
            <w:tcBorders>
              <w:top w:val="single" w:sz="6" w:space="0" w:color="auto"/>
            </w:tcBorders>
            <w:shd w:val="clear" w:color="auto" w:fill="auto"/>
          </w:tcPr>
          <w:p w:rsidR="007B5035" w:rsidRPr="002F12E6" w:rsidRDefault="00256C57" w:rsidP="007B5035">
            <w:pPr>
              <w:rPr>
                <w:rFonts w:ascii="Garamond" w:hAnsi="Garamond"/>
                <w:sz w:val="24"/>
              </w:rPr>
            </w:pPr>
            <w:r w:rsidRPr="00372D2E">
              <w:rPr>
                <w:noProof/>
                <w:lang w:eastAsia="sv-SE"/>
              </w:rPr>
              <mc:AlternateContent>
                <mc:Choice Requires="wps">
                  <w:drawing>
                    <wp:anchor distT="0" distB="0" distL="114300" distR="114300" simplePos="0" relativeHeight="251667456" behindDoc="0" locked="0" layoutInCell="1" allowOverlap="1" wp14:anchorId="47A4C966" wp14:editId="17CF16AA">
                      <wp:simplePos x="0" y="0"/>
                      <wp:positionH relativeFrom="margin">
                        <wp:posOffset>-68580</wp:posOffset>
                      </wp:positionH>
                      <wp:positionV relativeFrom="paragraph">
                        <wp:posOffset>164465</wp:posOffset>
                      </wp:positionV>
                      <wp:extent cx="5403850" cy="683260"/>
                      <wp:effectExtent l="0" t="0" r="6350" b="2540"/>
                      <wp:wrapNone/>
                      <wp:docPr id="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0" cy="683260"/>
                              </a:xfrm>
                              <a:prstGeom prst="rect">
                                <a:avLst/>
                              </a:prstGeom>
                              <a:solidFill>
                                <a:srgbClr val="FFFFFF"/>
                              </a:solidFill>
                              <a:ln w="9525">
                                <a:noFill/>
                                <a:miter lim="800000"/>
                                <a:headEnd/>
                                <a:tailEnd/>
                              </a:ln>
                            </wps:spPr>
                            <wps:txbx>
                              <w:txbxContent>
                                <w:p w:rsidR="007B5035" w:rsidRPr="00572262" w:rsidRDefault="007B5035" w:rsidP="00D01CA1">
                                  <w:pPr>
                                    <w:rPr>
                                      <w:rFonts w:ascii="Garamond" w:hAnsi="Garamond"/>
                                      <w:sz w:val="18"/>
                                    </w:rPr>
                                  </w:pPr>
                                  <w:r w:rsidRPr="00572262">
                                    <w:rPr>
                                      <w:rFonts w:ascii="Garamond" w:hAnsi="Garamond"/>
                                      <w:sz w:val="18"/>
                                    </w:rPr>
                                    <w:t>Genom att skicka in denna anmälan godkänner du att FMV lagrar dina personuppgifter. Uppgifterna kommer att lagras för att myndigheten skall kunna administrera elevdeltagandet samt kunna ha spårbarhet över behörig personal. Uppgifterna kan vid förfrågan komma att lämnas ut till allmänheten enligt reglerna om allmänna handlingars offentlighet i tryckfrihetsförordningen.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A4C966" id="_x0000_t202" coordsize="21600,21600" o:spt="202" path="m,l,21600r21600,l21600,xe">
                      <v:stroke joinstyle="miter"/>
                      <v:path gradientshapeok="t" o:connecttype="rect"/>
                    </v:shapetype>
                    <v:shape id="Text Box 27" o:spid="_x0000_s1026" type="#_x0000_t202" style="position:absolute;margin-left:-5.4pt;margin-top:12.95pt;width:425.5pt;height:53.8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" stroked="f">
                      <v:textbox>
                        <w:txbxContent>
                          <w:p w:rsidR="007B5035" w:rsidRPr="00572262" w:rsidRDefault="007B5035" w:rsidP="00D01CA1">
                            <w:pPr>
                              <w:rPr>
                                <w:rFonts w:ascii="Garamond" w:hAnsi="Garamond"/>
                                <w:sz w:val="18"/>
                              </w:rPr>
                            </w:pPr>
                            <w:r w:rsidRPr="00572262">
                              <w:rPr>
                                <w:rFonts w:ascii="Garamond" w:hAnsi="Garamond"/>
                                <w:sz w:val="18"/>
                              </w:rPr>
                              <w:t>Genom att skicka in denna anmälan godkänner du att FMV lagrar dina personuppgifter. Uppgifterna kommer att lagras för att myndigheten skall kunna administrera elevdeltagandet samt kunna ha spårbarhet över behörig personal. Uppgifterna kan vid förfrågan komma att lämnas ut till allmänheten enligt reglerna om allmänna handlingars offentlighet i tryckfrihetsförordningen.</w:t>
                            </w:r>
                          </w:p>
                        </w:txbxContent>
                      </v:textbox>
                      <w10:wrap anchorx="margin"/>
                    </v:shape>
                  </w:pict>
                </mc:Fallback>
              </mc:AlternateContent>
            </w:r>
          </w:p>
        </w:tc>
      </w:tr>
      <w:tr w:rsidR="007B5035" w:rsidTr="00064052">
        <w:tc>
          <w:tcPr>
            <w:tcW w:w="8505" w:type="dxa"/>
            <w:gridSpan w:val="4"/>
            <w:shd w:val="clear" w:color="auto" w:fill="auto"/>
          </w:tcPr>
          <w:p w:rsidR="007B5035" w:rsidRPr="002F12E6" w:rsidRDefault="007B5035" w:rsidP="007B5035">
            <w:pPr>
              <w:rPr>
                <w:rFonts w:ascii="Garamond" w:hAnsi="Garamond"/>
                <w:sz w:val="24"/>
              </w:rPr>
            </w:pPr>
          </w:p>
        </w:tc>
      </w:tr>
      <w:tr w:rsidR="007B5035" w:rsidTr="00064052">
        <w:tc>
          <w:tcPr>
            <w:tcW w:w="8505" w:type="dxa"/>
            <w:gridSpan w:val="4"/>
            <w:shd w:val="clear" w:color="auto" w:fill="auto"/>
          </w:tcPr>
          <w:p w:rsidR="007B5035" w:rsidRPr="002F12E6" w:rsidRDefault="007B5035" w:rsidP="007B5035">
            <w:pPr>
              <w:rPr>
                <w:rFonts w:ascii="Garamond" w:hAnsi="Garamond"/>
                <w:sz w:val="24"/>
              </w:rPr>
            </w:pPr>
          </w:p>
        </w:tc>
      </w:tr>
    </w:tbl>
    <w:p w:rsidR="001870F4" w:rsidRDefault="001870F4" w:rsidP="006F7E00"/>
    <w:p w:rsidR="001870F4" w:rsidRPr="001870F4" w:rsidRDefault="001870F4" w:rsidP="001870F4"/>
    <w:p w:rsidR="001870F4" w:rsidRPr="001870F4" w:rsidRDefault="001870F4" w:rsidP="001870F4"/>
    <w:p w:rsidR="001870F4" w:rsidRPr="001870F4" w:rsidRDefault="001870F4" w:rsidP="001870F4"/>
    <w:p w:rsidR="001870F4" w:rsidRPr="001870F4" w:rsidRDefault="001870F4" w:rsidP="001870F4"/>
    <w:p w:rsidR="001870F4" w:rsidRPr="001870F4" w:rsidRDefault="001870F4" w:rsidP="001870F4"/>
    <w:p w:rsidR="001870F4" w:rsidRPr="001870F4" w:rsidRDefault="001870F4" w:rsidP="001870F4"/>
    <w:p w:rsidR="001870F4" w:rsidRPr="001870F4" w:rsidRDefault="001870F4" w:rsidP="001870F4"/>
    <w:p w:rsidR="001870F4" w:rsidRPr="001870F4" w:rsidRDefault="001870F4" w:rsidP="001870F4"/>
    <w:p w:rsidR="001870F4" w:rsidRPr="001870F4" w:rsidRDefault="001870F4" w:rsidP="001870F4"/>
    <w:p w:rsidR="001870F4" w:rsidRPr="001870F4" w:rsidRDefault="001870F4" w:rsidP="001870F4"/>
    <w:p w:rsidR="001870F4" w:rsidRPr="001870F4" w:rsidRDefault="001870F4" w:rsidP="001870F4"/>
    <w:p w:rsidR="001870F4" w:rsidRPr="001870F4" w:rsidRDefault="001870F4" w:rsidP="001870F4"/>
    <w:p w:rsidR="001870F4" w:rsidRPr="001870F4" w:rsidRDefault="001870F4" w:rsidP="001870F4"/>
    <w:p w:rsidR="001870F4" w:rsidRPr="001870F4" w:rsidRDefault="001870F4" w:rsidP="001870F4"/>
    <w:p w:rsidR="001870F4" w:rsidRPr="001870F4" w:rsidRDefault="001870F4" w:rsidP="001870F4"/>
    <w:p w:rsidR="001870F4" w:rsidRPr="001870F4" w:rsidRDefault="001870F4" w:rsidP="001870F4"/>
    <w:p w:rsidR="009271C2" w:rsidRPr="001870F4" w:rsidRDefault="009271C2" w:rsidP="001870F4">
      <w:pPr>
        <w:tabs>
          <w:tab w:val="left" w:pos="5735"/>
        </w:tabs>
      </w:pPr>
    </w:p>
    <w:sectPr w:rsidR="009271C2" w:rsidRPr="001870F4" w:rsidSect="00561756">
      <w:headerReference w:type="default" r:id="rId14"/>
      <w:footerReference w:type="default" r:id="rId15"/>
      <w:headerReference w:type="first" r:id="rId16"/>
      <w:footerReference w:type="first" r:id="rId17"/>
      <w:pgSz w:w="11906" w:h="16838" w:code="9"/>
      <w:pgMar w:top="2880" w:right="1466" w:bottom="851" w:left="12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114A" w:rsidRDefault="0069114A">
      <w:r>
        <w:separator/>
      </w:r>
    </w:p>
  </w:endnote>
  <w:endnote w:type="continuationSeparator" w:id="0">
    <w:p w:rsidR="0069114A" w:rsidRDefault="00691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E00" w:rsidRPr="000E0359" w:rsidRDefault="000E0359" w:rsidP="001870F4">
    <w:pPr>
      <w:pStyle w:val="Sidfot"/>
      <w:rPr>
        <w:sz w:val="14"/>
      </w:rPr>
    </w:pPr>
    <w:r>
      <w:rPr>
        <w:sz w:val="14"/>
      </w:rPr>
      <w:t xml:space="preserve">Blankett </w:t>
    </w:r>
    <w:r w:rsidR="001870F4">
      <w:rPr>
        <w:sz w:val="14"/>
      </w:rPr>
      <w:t>Anmälan till utbildning</w:t>
    </w:r>
    <w:r w:rsidRPr="006F7E00">
      <w:rPr>
        <w:sz w:val="14"/>
      </w:rPr>
      <w:t xml:space="preserve">. </w:t>
    </w:r>
    <w:r>
      <w:rPr>
        <w:sz w:val="14"/>
      </w:rPr>
      <w:t>Jurst</w:t>
    </w:r>
    <w:r w:rsidR="008550E2">
      <w:rPr>
        <w:sz w:val="14"/>
      </w:rPr>
      <w:t>ab Säk/Utb. 2022-06-21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7DD" w:rsidRDefault="005E17DD">
    <w:pPr>
      <w:pStyle w:val="Sidfot"/>
      <w:rPr>
        <w:sz w:val="16"/>
      </w:rPr>
    </w:pPr>
  </w:p>
  <w:p w:rsidR="00900B38" w:rsidRPr="006F7E00" w:rsidRDefault="001870F4" w:rsidP="001870F4">
    <w:pPr>
      <w:pStyle w:val="Sidfot"/>
      <w:rPr>
        <w:sz w:val="14"/>
      </w:rPr>
    </w:pPr>
    <w:r>
      <w:rPr>
        <w:sz w:val="14"/>
      </w:rPr>
      <w:t xml:space="preserve">Blankett Anmälan till </w:t>
    </w:r>
    <w:r w:rsidR="00256C57">
      <w:rPr>
        <w:sz w:val="14"/>
      </w:rPr>
      <w:t>säkerhetsskydds</w:t>
    </w:r>
    <w:r>
      <w:rPr>
        <w:sz w:val="14"/>
      </w:rPr>
      <w:t>utbildning</w:t>
    </w:r>
    <w:r w:rsidRPr="006F7E00">
      <w:rPr>
        <w:sz w:val="14"/>
      </w:rPr>
      <w:t xml:space="preserve">. </w:t>
    </w:r>
    <w:r w:rsidR="00F777C3">
      <w:rPr>
        <w:sz w:val="14"/>
      </w:rPr>
      <w:t>Jurstab Säk/Utb. 2023-09-08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114A" w:rsidRDefault="0069114A">
      <w:r>
        <w:separator/>
      </w:r>
    </w:p>
  </w:footnote>
  <w:footnote w:type="continuationSeparator" w:id="0">
    <w:p w:rsidR="0069114A" w:rsidRDefault="006911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vertAnchor="text" w:tblpXSpec="center" w:tblpY="1"/>
      <w:tblOverlap w:val="never"/>
      <w:tblW w:w="10182" w:type="dxa"/>
      <w:tblLayout w:type="fixed"/>
      <w:tblCellMar>
        <w:top w:w="57" w:type="dxa"/>
        <w:left w:w="57" w:type="dxa"/>
        <w:right w:w="57" w:type="dxa"/>
      </w:tblCellMar>
      <w:tblLook w:val="0000" w:firstRow="0" w:lastRow="0" w:firstColumn="0" w:lastColumn="0" w:noHBand="0" w:noVBand="0"/>
    </w:tblPr>
    <w:tblGrid>
      <w:gridCol w:w="2757"/>
      <w:gridCol w:w="2520"/>
      <w:gridCol w:w="1620"/>
      <w:gridCol w:w="2160"/>
      <w:gridCol w:w="1125"/>
    </w:tblGrid>
    <w:tr w:rsidR="005A1821" w:rsidRPr="00EF324E" w:rsidTr="00C947F3">
      <w:trPr>
        <w:cantSplit/>
      </w:trPr>
      <w:tc>
        <w:tcPr>
          <w:tcW w:w="2757" w:type="dxa"/>
          <w:vMerge w:val="restart"/>
        </w:tcPr>
        <w:sdt>
          <w:sdtPr>
            <w:alias w:val="FMVLogo"/>
            <w:tag w:val="FMVLogo"/>
            <w:id w:val="-1852484483"/>
            <w:lock w:val="sdtLocked"/>
            <w:picture/>
          </w:sdtPr>
          <w:sdtEndPr/>
          <w:sdtContent>
            <w:p w:rsidR="00D513DD" w:rsidRPr="008B1A45" w:rsidRDefault="00D513DD" w:rsidP="006D59B7">
              <w:pPr>
                <w:pStyle w:val="Ledtext"/>
              </w:pPr>
              <w:r>
                <w:rPr>
                  <w:noProof/>
                </w:rPr>
                <w:drawing>
                  <wp:inline distT="0" distB="0" distL="0" distR="0" wp14:anchorId="66B0AA17" wp14:editId="227A28CC">
                    <wp:extent cx="1659600" cy="788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59600" cy="788400"/>
                            </a:xfrm>
                            <a:prstGeom prst="rect">
                              <a:avLst/>
                            </a:prstGeom>
                            <a:noFill/>
                            <a:ln>
                              <a:noFill/>
                            </a:ln>
                          </pic:spPr>
                        </pic:pic>
                      </a:graphicData>
                    </a:graphic>
                  </wp:inline>
                </w:drawing>
              </w:r>
            </w:p>
          </w:sdtContent>
        </w:sdt>
        <w:p w:rsidR="005A1821" w:rsidRPr="00EF324E" w:rsidRDefault="005A1821" w:rsidP="00A13D97">
          <w:pPr>
            <w:pStyle w:val="Ledtext"/>
            <w:rPr>
              <w:rFonts w:ascii="Times New Roman" w:hAnsi="Times New Roman" w:cs="Times New Roman"/>
            </w:rPr>
          </w:pPr>
        </w:p>
      </w:tc>
      <w:tc>
        <w:tcPr>
          <w:tcW w:w="2520" w:type="dxa"/>
        </w:tcPr>
        <w:p w:rsidR="005A1821" w:rsidRPr="005A1821" w:rsidRDefault="005A1821" w:rsidP="00285CA5">
          <w:pPr>
            <w:pStyle w:val="SidhuvudRubrik"/>
            <w:framePr w:hSpace="0" w:wrap="auto" w:vAnchor="margin" w:xAlign="left" w:yAlign="inline"/>
            <w:suppressOverlap w:val="0"/>
            <w:jc w:val="center"/>
          </w:pPr>
        </w:p>
      </w:tc>
      <w:tc>
        <w:tcPr>
          <w:tcW w:w="4905" w:type="dxa"/>
          <w:gridSpan w:val="3"/>
        </w:tcPr>
        <w:p w:rsidR="005A1821" w:rsidRPr="005A1821" w:rsidRDefault="00285CA5" w:rsidP="00AC7C75">
          <w:pPr>
            <w:pStyle w:val="SidhuvudRubrik"/>
            <w:framePr w:hSpace="0" w:wrap="auto" w:vAnchor="margin" w:xAlign="left" w:yAlign="inline"/>
            <w:suppressOverlap w:val="0"/>
          </w:pPr>
          <w:r w:rsidRPr="00285CA5">
            <w:t>ANMÄLAN TILL UTBILDNING</w:t>
          </w:r>
        </w:p>
      </w:tc>
    </w:tr>
    <w:tr w:rsidR="00942714" w:rsidRPr="008B1A45" w:rsidTr="00C947F3">
      <w:trPr>
        <w:cantSplit/>
      </w:trPr>
      <w:tc>
        <w:tcPr>
          <w:tcW w:w="2757" w:type="dxa"/>
          <w:vMerge/>
        </w:tcPr>
        <w:p w:rsidR="005A1821" w:rsidRPr="008B1A45" w:rsidRDefault="005A1821" w:rsidP="005A1821">
          <w:pPr>
            <w:pStyle w:val="Sidhuvud"/>
            <w:rPr>
              <w:szCs w:val="20"/>
            </w:rPr>
          </w:pPr>
        </w:p>
      </w:tc>
      <w:tc>
        <w:tcPr>
          <w:tcW w:w="2520" w:type="dxa"/>
          <w:vMerge w:val="restart"/>
        </w:tcPr>
        <w:p w:rsidR="005A1821" w:rsidRPr="00023A41" w:rsidRDefault="005A1821" w:rsidP="005A1821">
          <w:pPr>
            <w:pStyle w:val="Sidhuvud"/>
            <w:ind w:left="1304" w:hanging="1304"/>
            <w:rPr>
              <w:rFonts w:ascii="Arial" w:hAnsi="Arial" w:cs="Arial"/>
              <w:b/>
              <w:szCs w:val="20"/>
            </w:rPr>
          </w:pPr>
        </w:p>
      </w:tc>
      <w:tc>
        <w:tcPr>
          <w:tcW w:w="1620" w:type="dxa"/>
        </w:tcPr>
        <w:p w:rsidR="005A1821" w:rsidRPr="00023A41" w:rsidRDefault="005A1821" w:rsidP="005A1821">
          <w:pPr>
            <w:pStyle w:val="Ledtext"/>
            <w:rPr>
              <w:szCs w:val="15"/>
            </w:rPr>
          </w:pPr>
        </w:p>
      </w:tc>
      <w:tc>
        <w:tcPr>
          <w:tcW w:w="2160" w:type="dxa"/>
        </w:tcPr>
        <w:p w:rsidR="005A1821" w:rsidRPr="00023A41" w:rsidRDefault="005A1821" w:rsidP="005A1821">
          <w:pPr>
            <w:pStyle w:val="Ledtext"/>
            <w:rPr>
              <w:szCs w:val="15"/>
            </w:rPr>
          </w:pPr>
        </w:p>
      </w:tc>
      <w:tc>
        <w:tcPr>
          <w:tcW w:w="1125" w:type="dxa"/>
        </w:tcPr>
        <w:p w:rsidR="005A1821" w:rsidRPr="00023A41" w:rsidRDefault="005A1821" w:rsidP="005A1821">
          <w:pPr>
            <w:pStyle w:val="Ledtext"/>
            <w:rPr>
              <w:szCs w:val="15"/>
            </w:rPr>
          </w:pPr>
        </w:p>
      </w:tc>
    </w:tr>
    <w:tr w:rsidR="00942714" w:rsidRPr="00EF324E" w:rsidTr="00C947F3">
      <w:trPr>
        <w:cantSplit/>
      </w:trPr>
      <w:tc>
        <w:tcPr>
          <w:tcW w:w="2757" w:type="dxa"/>
          <w:vMerge/>
        </w:tcPr>
        <w:p w:rsidR="005A1821" w:rsidRPr="00EF324E" w:rsidRDefault="005A1821" w:rsidP="005A1821">
          <w:pPr>
            <w:pStyle w:val="Ledtext"/>
            <w:rPr>
              <w:rFonts w:ascii="Times New Roman" w:hAnsi="Times New Roman" w:cs="Times New Roman"/>
            </w:rPr>
          </w:pPr>
        </w:p>
      </w:tc>
      <w:tc>
        <w:tcPr>
          <w:tcW w:w="2520" w:type="dxa"/>
          <w:vMerge/>
        </w:tcPr>
        <w:p w:rsidR="005A1821" w:rsidRPr="00023A41" w:rsidRDefault="005A1821" w:rsidP="005A1821">
          <w:pPr>
            <w:pStyle w:val="Ledtext"/>
          </w:pPr>
        </w:p>
      </w:tc>
      <w:sdt>
        <w:sdtPr>
          <w:alias w:val="Datum"/>
          <w:tag w:val="DocumentDate"/>
          <w:id w:val="-2108573757"/>
          <w:lock w:val="sdtLocked"/>
          <w:placeholder>
            <w:docPart w:val="C0F19404F4614BBA83F7BD28117292A9"/>
          </w:placeholder>
          <w:showingPlcHdr/>
          <w:dataBinding w:prefixMappings="xmlns:ns0='http://www.dunite.se/2011/04/FMVDocument'" w:xpath="/ns0:FMVDocument[1]/ns0:Document[1]/ns0:Date[1]" w:storeItemID="{066B67A3-4EFD-47A0-8A0C-7AC8510E96E3}"/>
          <w:date>
            <w:dateFormat w:val="yyyy-MM-dd"/>
            <w:lid w:val="sv-SE"/>
            <w:storeMappedDataAs w:val="dateTime"/>
            <w:calendar w:val="gregorian"/>
          </w:date>
        </w:sdtPr>
        <w:sdtEndPr/>
        <w:sdtContent>
          <w:tc>
            <w:tcPr>
              <w:tcW w:w="1620" w:type="dxa"/>
            </w:tcPr>
            <w:p w:rsidR="005A1821" w:rsidRPr="00023A41" w:rsidRDefault="00D01CA1" w:rsidP="00D01CA1">
              <w:pPr>
                <w:pStyle w:val="Textruta"/>
              </w:pPr>
              <w:r>
                <w:t xml:space="preserve">     </w:t>
              </w:r>
            </w:p>
          </w:tc>
        </w:sdtContent>
      </w:sdt>
      <w:bookmarkStart w:id="1" w:name="identifier" w:displacedByCustomXml="next"/>
      <w:bookmarkEnd w:id="1" w:displacedByCustomXml="next"/>
      <w:sdt>
        <w:sdtPr>
          <w:alias w:val="Diarienummer"/>
          <w:tag w:val="CaseReference"/>
          <w:id w:val="294643833"/>
          <w:lock w:val="sdtLocked"/>
          <w:placeholder>
            <w:docPart w:val="98A1DCA90829497691B4C47D78508C12"/>
          </w:placeholder>
          <w:showingPlcHdr/>
          <w:dataBinding w:prefixMappings="xmlns:ns0='http://www.dunite.se/2011/04/FMVDocument'" w:xpath="/ns0:FMVDocument[1]/ns0:Case[1]/ns0:Reference[1]" w:storeItemID="{066B67A3-4EFD-47A0-8A0C-7AC8510E96E3}"/>
          <w:text/>
        </w:sdtPr>
        <w:sdtEndPr/>
        <w:sdtContent>
          <w:tc>
            <w:tcPr>
              <w:tcW w:w="2160" w:type="dxa"/>
            </w:tcPr>
            <w:p w:rsidR="005A1821" w:rsidRPr="00023A41" w:rsidRDefault="00D01CA1" w:rsidP="00D01CA1">
              <w:pPr>
                <w:pStyle w:val="Textruta"/>
              </w:pPr>
              <w:r>
                <w:t xml:space="preserve">     </w:t>
              </w:r>
            </w:p>
          </w:tc>
        </w:sdtContent>
      </w:sdt>
      <w:bookmarkStart w:id="2" w:name="punktnotering" w:displacedByCustomXml="next"/>
      <w:bookmarkEnd w:id="2" w:displacedByCustomXml="next"/>
      <w:sdt>
        <w:sdtPr>
          <w:alias w:val="Ärendetyp"/>
          <w:tag w:val="CaseType"/>
          <w:id w:val="-401452071"/>
          <w:lock w:val="sdtLocked"/>
          <w:placeholder>
            <w:docPart w:val="B42512CB08DA4EB8BACD3B097B78F5AD"/>
          </w:placeholder>
          <w:showingPlcHdr/>
          <w:dataBinding w:prefixMappings="xmlns:ns0='http://www.dunite.se/2011/04/FMVDocument'" w:xpath="/ns0:FMVDocument[1]/ns0:Case[1]/ns0:Type[1]" w:storeItemID="{066B67A3-4EFD-47A0-8A0C-7AC8510E96E3}"/>
          <w:text/>
        </w:sdtPr>
        <w:sdtEndPr/>
        <w:sdtContent>
          <w:tc>
            <w:tcPr>
              <w:tcW w:w="1125" w:type="dxa"/>
            </w:tcPr>
            <w:p w:rsidR="005A1821" w:rsidRPr="00023A41" w:rsidRDefault="00D01CA1" w:rsidP="00D01CA1">
              <w:pPr>
                <w:pStyle w:val="Textruta"/>
              </w:pPr>
              <w:r>
                <w:t xml:space="preserve">     </w:t>
              </w:r>
            </w:p>
          </w:tc>
        </w:sdtContent>
      </w:sdt>
    </w:tr>
    <w:tr w:rsidR="00942714" w:rsidRPr="00EF324E" w:rsidTr="00C947F3">
      <w:trPr>
        <w:cantSplit/>
      </w:trPr>
      <w:tc>
        <w:tcPr>
          <w:tcW w:w="2757" w:type="dxa"/>
          <w:vMerge/>
        </w:tcPr>
        <w:p w:rsidR="005A1821" w:rsidRPr="00EF324E" w:rsidRDefault="005A1821" w:rsidP="005A1821">
          <w:pPr>
            <w:pStyle w:val="Sidhuvud"/>
          </w:pPr>
        </w:p>
      </w:tc>
      <w:tc>
        <w:tcPr>
          <w:tcW w:w="2520" w:type="dxa"/>
          <w:vMerge/>
        </w:tcPr>
        <w:p w:rsidR="005A1821" w:rsidRPr="00023A41" w:rsidRDefault="005A1821" w:rsidP="005A1821">
          <w:pPr>
            <w:pStyle w:val="Sidhuvud"/>
            <w:rPr>
              <w:rFonts w:ascii="Arial" w:hAnsi="Arial" w:cs="Arial"/>
            </w:rPr>
          </w:pPr>
        </w:p>
      </w:tc>
      <w:tc>
        <w:tcPr>
          <w:tcW w:w="1620" w:type="dxa"/>
        </w:tcPr>
        <w:p w:rsidR="005A1821" w:rsidRPr="00023A41" w:rsidRDefault="005A1821" w:rsidP="005A1821">
          <w:pPr>
            <w:pStyle w:val="Sidhuvud"/>
            <w:rPr>
              <w:rFonts w:ascii="Arial" w:hAnsi="Arial" w:cs="Arial"/>
              <w:sz w:val="15"/>
              <w:szCs w:val="15"/>
            </w:rPr>
          </w:pPr>
        </w:p>
      </w:tc>
      <w:tc>
        <w:tcPr>
          <w:tcW w:w="2160" w:type="dxa"/>
        </w:tcPr>
        <w:p w:rsidR="005A1821" w:rsidRPr="00023A41" w:rsidRDefault="005A1821" w:rsidP="004204F9">
          <w:pPr>
            <w:pStyle w:val="Ledtext"/>
          </w:pPr>
        </w:p>
      </w:tc>
      <w:tc>
        <w:tcPr>
          <w:tcW w:w="1125" w:type="dxa"/>
        </w:tcPr>
        <w:p w:rsidR="005A1821" w:rsidRPr="00023A41" w:rsidRDefault="005A1821" w:rsidP="004204F9">
          <w:pPr>
            <w:pStyle w:val="Ledtext"/>
          </w:pPr>
          <w:r w:rsidRPr="00023A41">
            <w:t>Sida</w:t>
          </w:r>
        </w:p>
      </w:tc>
    </w:tr>
    <w:tr w:rsidR="00942714" w:rsidRPr="00EF324E" w:rsidTr="00C947F3">
      <w:trPr>
        <w:cantSplit/>
      </w:trPr>
      <w:tc>
        <w:tcPr>
          <w:tcW w:w="2757" w:type="dxa"/>
          <w:vMerge/>
        </w:tcPr>
        <w:p w:rsidR="005A1821" w:rsidRPr="00EF324E" w:rsidRDefault="005A1821" w:rsidP="005A1821">
          <w:pPr>
            <w:pStyle w:val="Sidhuvud"/>
          </w:pPr>
        </w:p>
      </w:tc>
      <w:tc>
        <w:tcPr>
          <w:tcW w:w="2520" w:type="dxa"/>
          <w:vMerge/>
        </w:tcPr>
        <w:p w:rsidR="005A1821" w:rsidRPr="00023A41" w:rsidRDefault="005A1821" w:rsidP="005A1821">
          <w:pPr>
            <w:pStyle w:val="Sidhuvud"/>
            <w:rPr>
              <w:rFonts w:ascii="Arial" w:hAnsi="Arial" w:cs="Arial"/>
            </w:rPr>
          </w:pPr>
        </w:p>
      </w:tc>
      <w:tc>
        <w:tcPr>
          <w:tcW w:w="1620" w:type="dxa"/>
        </w:tcPr>
        <w:p w:rsidR="005A1821" w:rsidRPr="00023A41" w:rsidRDefault="005A1821" w:rsidP="00A370CF">
          <w:pPr>
            <w:pStyle w:val="Sidhuvud"/>
            <w:rPr>
              <w:szCs w:val="20"/>
              <w:lang w:val="en-US"/>
            </w:rPr>
          </w:pPr>
          <w:bookmarkStart w:id="3" w:name="orgUnitName"/>
          <w:bookmarkEnd w:id="3"/>
        </w:p>
      </w:tc>
      <w:bookmarkStart w:id="4" w:name="ObjectID" w:displacedByCustomXml="next"/>
      <w:bookmarkEnd w:id="4" w:displacedByCustomXml="next"/>
      <w:sdt>
        <w:sdtPr>
          <w:rPr>
            <w:szCs w:val="20"/>
          </w:rPr>
          <w:alias w:val="Dokumentnummer"/>
          <w:tag w:val="Documentreference"/>
          <w:id w:val="247311061"/>
          <w:lock w:val="sdtLocked"/>
          <w:placeholder>
            <w:docPart w:val="01159E8302FF46FE8B30E1FF9E6A2598"/>
          </w:placeholder>
          <w:showingPlcHdr/>
          <w:dataBinding w:prefixMappings="xmlns:ns0='http://www.dunite.se/2011/04/FMVDocument'" w:xpath="/ns0:FMVDocument[1]/ns0:Document[1]/ns0:Reference[1]" w:storeItemID="{066B67A3-4EFD-47A0-8A0C-7AC8510E96E3}"/>
          <w:text/>
        </w:sdtPr>
        <w:sdtEndPr/>
        <w:sdtContent>
          <w:tc>
            <w:tcPr>
              <w:tcW w:w="2160" w:type="dxa"/>
            </w:tcPr>
            <w:p w:rsidR="005A1821" w:rsidRPr="00023A41" w:rsidRDefault="00D01CA1" w:rsidP="00D01CA1">
              <w:pPr>
                <w:rPr>
                  <w:szCs w:val="20"/>
                  <w:lang w:val="en-US"/>
                </w:rPr>
              </w:pPr>
              <w:r>
                <w:rPr>
                  <w:szCs w:val="20"/>
                </w:rPr>
                <w:t xml:space="preserve">     </w:t>
              </w:r>
            </w:p>
          </w:tc>
        </w:sdtContent>
      </w:sdt>
      <w:tc>
        <w:tcPr>
          <w:tcW w:w="1125" w:type="dxa"/>
        </w:tcPr>
        <w:p w:rsidR="005A1821" w:rsidRPr="00023A41" w:rsidRDefault="005A1821" w:rsidP="005A1821">
          <w:pPr>
            <w:pStyle w:val="Sidhuvud"/>
            <w:rPr>
              <w:szCs w:val="20"/>
            </w:rPr>
          </w:pPr>
          <w:r w:rsidRPr="00023A41">
            <w:rPr>
              <w:rStyle w:val="Sidnummer"/>
              <w:szCs w:val="20"/>
            </w:rPr>
            <w:fldChar w:fldCharType="begin"/>
          </w:r>
          <w:r w:rsidRPr="00023A41">
            <w:rPr>
              <w:rStyle w:val="Sidnummer"/>
              <w:szCs w:val="20"/>
            </w:rPr>
            <w:instrText xml:space="preserve"> PAGE </w:instrText>
          </w:r>
          <w:r w:rsidRPr="00023A41">
            <w:rPr>
              <w:rStyle w:val="Sidnummer"/>
              <w:szCs w:val="20"/>
            </w:rPr>
            <w:fldChar w:fldCharType="separate"/>
          </w:r>
          <w:r w:rsidR="00F777C3">
            <w:rPr>
              <w:rStyle w:val="Sidnummer"/>
              <w:noProof/>
              <w:szCs w:val="20"/>
            </w:rPr>
            <w:t>2</w:t>
          </w:r>
          <w:r w:rsidRPr="00023A41">
            <w:rPr>
              <w:rStyle w:val="Sidnummer"/>
              <w:szCs w:val="20"/>
            </w:rPr>
            <w:fldChar w:fldCharType="end"/>
          </w:r>
          <w:r w:rsidRPr="00023A41">
            <w:rPr>
              <w:szCs w:val="20"/>
            </w:rPr>
            <w:t>(</w:t>
          </w:r>
          <w:r w:rsidRPr="00023A41">
            <w:rPr>
              <w:szCs w:val="20"/>
            </w:rPr>
            <w:fldChar w:fldCharType="begin"/>
          </w:r>
          <w:r w:rsidRPr="00023A41">
            <w:rPr>
              <w:szCs w:val="20"/>
            </w:rPr>
            <w:instrText xml:space="preserve"> NUMPAGES </w:instrText>
          </w:r>
          <w:r w:rsidRPr="00023A41">
            <w:rPr>
              <w:szCs w:val="20"/>
            </w:rPr>
            <w:fldChar w:fldCharType="separate"/>
          </w:r>
          <w:r w:rsidR="00F777C3">
            <w:rPr>
              <w:noProof/>
              <w:szCs w:val="20"/>
            </w:rPr>
            <w:t>2</w:t>
          </w:r>
          <w:r w:rsidRPr="00023A41">
            <w:rPr>
              <w:szCs w:val="20"/>
            </w:rPr>
            <w:fldChar w:fldCharType="end"/>
          </w:r>
          <w:r w:rsidRPr="00023A41">
            <w:rPr>
              <w:szCs w:val="20"/>
            </w:rPr>
            <w:t>)</w:t>
          </w:r>
        </w:p>
      </w:tc>
    </w:tr>
  </w:tbl>
  <w:p w:rsidR="001836D5" w:rsidRPr="00A370CF" w:rsidRDefault="001836D5">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vertAnchor="text" w:tblpXSpec="center" w:tblpY="1"/>
      <w:tblOverlap w:val="never"/>
      <w:tblW w:w="10182" w:type="dxa"/>
      <w:tblLayout w:type="fixed"/>
      <w:tblCellMar>
        <w:top w:w="57" w:type="dxa"/>
        <w:left w:w="57" w:type="dxa"/>
        <w:right w:w="57" w:type="dxa"/>
      </w:tblCellMar>
      <w:tblLook w:val="0000" w:firstRow="0" w:lastRow="0" w:firstColumn="0" w:lastColumn="0" w:noHBand="0" w:noVBand="0"/>
    </w:tblPr>
    <w:tblGrid>
      <w:gridCol w:w="2757"/>
      <w:gridCol w:w="2520"/>
      <w:gridCol w:w="1620"/>
      <w:gridCol w:w="2160"/>
      <w:gridCol w:w="1125"/>
    </w:tblGrid>
    <w:tr w:rsidR="00EC1D5A" w:rsidRPr="00EF324E" w:rsidTr="00D406FB">
      <w:trPr>
        <w:cantSplit/>
      </w:trPr>
      <w:tc>
        <w:tcPr>
          <w:tcW w:w="2757" w:type="dxa"/>
          <w:vMerge w:val="restart"/>
        </w:tcPr>
        <w:sdt>
          <w:sdtPr>
            <w:alias w:val="FMVLogo"/>
            <w:tag w:val="FMVLogo"/>
            <w:id w:val="1295946649"/>
            <w:picture/>
          </w:sdtPr>
          <w:sdtEndPr/>
          <w:sdtContent>
            <w:p w:rsidR="00EC1D5A" w:rsidRPr="008B1A45" w:rsidRDefault="00EC1D5A" w:rsidP="004204F9">
              <w:pPr>
                <w:pStyle w:val="Ledtext"/>
                <w:jc w:val="right"/>
              </w:pPr>
              <w:r>
                <w:rPr>
                  <w:noProof/>
                </w:rPr>
                <w:drawing>
                  <wp:inline distT="0" distB="0" distL="0" distR="0" wp14:anchorId="3DAE6376" wp14:editId="662A809A">
                    <wp:extent cx="1605600" cy="763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05600" cy="763200"/>
                            </a:xfrm>
                            <a:prstGeom prst="rect">
                              <a:avLst/>
                            </a:prstGeom>
                            <a:noFill/>
                            <a:ln>
                              <a:noFill/>
                            </a:ln>
                          </pic:spPr>
                        </pic:pic>
                      </a:graphicData>
                    </a:graphic>
                  </wp:inline>
                </w:drawing>
              </w:r>
            </w:p>
          </w:sdtContent>
        </w:sdt>
        <w:p w:rsidR="00EC1D5A" w:rsidRPr="00EF324E" w:rsidRDefault="00EC1D5A" w:rsidP="00D406FB">
          <w:pPr>
            <w:pStyle w:val="Ledtext"/>
            <w:rPr>
              <w:rFonts w:ascii="Times New Roman" w:hAnsi="Times New Roman" w:cs="Times New Roman"/>
            </w:rPr>
          </w:pPr>
        </w:p>
      </w:tc>
      <w:tc>
        <w:tcPr>
          <w:tcW w:w="2520" w:type="dxa"/>
        </w:tcPr>
        <w:p w:rsidR="00EC1D5A" w:rsidRPr="005A1821" w:rsidRDefault="00EC1D5A" w:rsidP="00285CA5">
          <w:pPr>
            <w:pStyle w:val="SidhuvudRubrik"/>
            <w:framePr w:hSpace="0" w:wrap="auto" w:vAnchor="margin" w:xAlign="left" w:yAlign="inline"/>
            <w:suppressOverlap w:val="0"/>
            <w:jc w:val="center"/>
          </w:pPr>
        </w:p>
      </w:tc>
      <w:tc>
        <w:tcPr>
          <w:tcW w:w="4905" w:type="dxa"/>
          <w:gridSpan w:val="3"/>
        </w:tcPr>
        <w:p w:rsidR="00EC1D5A" w:rsidRPr="005A1821" w:rsidRDefault="008E57BE" w:rsidP="009E5D06">
          <w:pPr>
            <w:pStyle w:val="SidhuvudRubrik"/>
            <w:framePr w:hSpace="0" w:wrap="auto" w:vAnchor="margin" w:xAlign="left" w:yAlign="inline"/>
            <w:suppressOverlap w:val="0"/>
          </w:pPr>
          <w:r>
            <w:t>ANMÄLAN</w:t>
          </w:r>
          <w:r w:rsidR="003929C3">
            <w:t xml:space="preserve"> TILL UTBILDNING</w:t>
          </w:r>
        </w:p>
      </w:tc>
    </w:tr>
    <w:tr w:rsidR="00EC1D5A" w:rsidRPr="008B1A45" w:rsidTr="00D406FB">
      <w:trPr>
        <w:cantSplit/>
      </w:trPr>
      <w:tc>
        <w:tcPr>
          <w:tcW w:w="2757" w:type="dxa"/>
          <w:vMerge/>
        </w:tcPr>
        <w:p w:rsidR="00EC1D5A" w:rsidRPr="008B1A45" w:rsidRDefault="00EC1D5A" w:rsidP="00D406FB">
          <w:pPr>
            <w:pStyle w:val="Sidhuvud"/>
            <w:rPr>
              <w:szCs w:val="20"/>
            </w:rPr>
          </w:pPr>
        </w:p>
      </w:tc>
      <w:tc>
        <w:tcPr>
          <w:tcW w:w="2520" w:type="dxa"/>
          <w:vMerge w:val="restart"/>
        </w:tcPr>
        <w:p w:rsidR="00EC1D5A" w:rsidRPr="00023A41" w:rsidRDefault="00EC1D5A" w:rsidP="00D406FB">
          <w:pPr>
            <w:pStyle w:val="Sidhuvud"/>
            <w:ind w:left="1304" w:hanging="1304"/>
            <w:rPr>
              <w:rFonts w:ascii="Arial" w:hAnsi="Arial" w:cs="Arial"/>
              <w:b/>
              <w:szCs w:val="20"/>
            </w:rPr>
          </w:pPr>
        </w:p>
      </w:tc>
      <w:tc>
        <w:tcPr>
          <w:tcW w:w="1620" w:type="dxa"/>
        </w:tcPr>
        <w:p w:rsidR="00EC1D5A" w:rsidRPr="00023A41" w:rsidRDefault="00EC1D5A" w:rsidP="00D406FB">
          <w:pPr>
            <w:pStyle w:val="Ledtext"/>
            <w:rPr>
              <w:szCs w:val="15"/>
            </w:rPr>
          </w:pPr>
        </w:p>
      </w:tc>
      <w:tc>
        <w:tcPr>
          <w:tcW w:w="2160" w:type="dxa"/>
        </w:tcPr>
        <w:p w:rsidR="00EC1D5A" w:rsidRPr="00023A41" w:rsidRDefault="00EC1D5A" w:rsidP="00D406FB">
          <w:pPr>
            <w:pStyle w:val="Ledtext"/>
            <w:rPr>
              <w:szCs w:val="15"/>
            </w:rPr>
          </w:pPr>
        </w:p>
      </w:tc>
      <w:tc>
        <w:tcPr>
          <w:tcW w:w="1125" w:type="dxa"/>
        </w:tcPr>
        <w:p w:rsidR="00EC1D5A" w:rsidRPr="00023A41" w:rsidRDefault="00EC1D5A" w:rsidP="00D406FB">
          <w:pPr>
            <w:pStyle w:val="Ledtext"/>
            <w:rPr>
              <w:szCs w:val="15"/>
            </w:rPr>
          </w:pPr>
        </w:p>
      </w:tc>
    </w:tr>
    <w:tr w:rsidR="00EC1D5A" w:rsidRPr="00EF324E" w:rsidTr="00D406FB">
      <w:trPr>
        <w:cantSplit/>
      </w:trPr>
      <w:tc>
        <w:tcPr>
          <w:tcW w:w="2757" w:type="dxa"/>
          <w:vMerge/>
        </w:tcPr>
        <w:p w:rsidR="00EC1D5A" w:rsidRPr="00EF324E" w:rsidRDefault="00EC1D5A" w:rsidP="00D406FB">
          <w:pPr>
            <w:pStyle w:val="Ledtext"/>
            <w:rPr>
              <w:rFonts w:ascii="Times New Roman" w:hAnsi="Times New Roman" w:cs="Times New Roman"/>
            </w:rPr>
          </w:pPr>
        </w:p>
      </w:tc>
      <w:tc>
        <w:tcPr>
          <w:tcW w:w="2520" w:type="dxa"/>
          <w:vMerge/>
        </w:tcPr>
        <w:p w:rsidR="00EC1D5A" w:rsidRPr="00023A41" w:rsidRDefault="00EC1D5A" w:rsidP="00D406FB">
          <w:pPr>
            <w:pStyle w:val="Ledtext"/>
          </w:pPr>
        </w:p>
      </w:tc>
      <w:sdt>
        <w:sdtPr>
          <w:rPr>
            <w:rStyle w:val="TextrutaChar"/>
          </w:rPr>
          <w:alias w:val="Datum"/>
          <w:tag w:val="DocumentDate"/>
          <w:id w:val="-1520002167"/>
          <w:lock w:val="sdtLocked"/>
          <w:placeholder>
            <w:docPart w:val="DB7E09B99438494C928B4CB6251394E7"/>
          </w:placeholder>
          <w:showingPlcHdr/>
          <w:dataBinding w:prefixMappings="xmlns:ns0='http://www.dunite.se/2011/04/FMVDocument'" w:xpath="/ns0:FMVDocument[1]/ns0:Document[1]/ns0:Date[1]" w:storeItemID="{066B67A3-4EFD-47A0-8A0C-7AC8510E96E3}"/>
          <w:date>
            <w:dateFormat w:val="yyyy-MM-dd"/>
            <w:lid w:val="sv-SE"/>
            <w:storeMappedDataAs w:val="dateTime"/>
            <w:calendar w:val="gregorian"/>
          </w:date>
        </w:sdtPr>
        <w:sdtEndPr>
          <w:rPr>
            <w:rStyle w:val="Standardstycketeckensnitt"/>
          </w:rPr>
        </w:sdtEndPr>
        <w:sdtContent>
          <w:tc>
            <w:tcPr>
              <w:tcW w:w="1620" w:type="dxa"/>
            </w:tcPr>
            <w:p w:rsidR="00EC1D5A" w:rsidRPr="00023A41" w:rsidRDefault="008E57BE" w:rsidP="008E57BE">
              <w:pPr>
                <w:pStyle w:val="Textruta"/>
              </w:pPr>
              <w:r>
                <w:rPr>
                  <w:rStyle w:val="TextrutaChar"/>
                </w:rPr>
                <w:t xml:space="preserve">     </w:t>
              </w:r>
            </w:p>
          </w:tc>
        </w:sdtContent>
      </w:sdt>
      <w:sdt>
        <w:sdtPr>
          <w:rPr>
            <w:rStyle w:val="TextrutaChar"/>
          </w:rPr>
          <w:alias w:val="Diarienummer"/>
          <w:tag w:val="CaseReference"/>
          <w:id w:val="661356829"/>
          <w:lock w:val="sdtLocked"/>
          <w:placeholder>
            <w:docPart w:val="2CC65B202379480CA6E23CC3C2FF6148"/>
          </w:placeholder>
          <w:showingPlcHdr/>
          <w:dataBinding w:prefixMappings="xmlns:ns0='http://www.dunite.se/2011/04/FMVDocument'" w:xpath="/ns0:FMVDocument[1]/ns0:Case[1]/ns0:Reference[1]" w:storeItemID="{066B67A3-4EFD-47A0-8A0C-7AC8510E96E3}"/>
          <w:text/>
        </w:sdtPr>
        <w:sdtEndPr>
          <w:rPr>
            <w:rStyle w:val="Standardstycketeckensnitt"/>
          </w:rPr>
        </w:sdtEndPr>
        <w:sdtContent>
          <w:tc>
            <w:tcPr>
              <w:tcW w:w="2160" w:type="dxa"/>
            </w:tcPr>
            <w:p w:rsidR="00EC1D5A" w:rsidRPr="00023A41" w:rsidRDefault="008E57BE" w:rsidP="008E57BE">
              <w:pPr>
                <w:pStyle w:val="Textruta"/>
              </w:pPr>
              <w:r>
                <w:rPr>
                  <w:rStyle w:val="TextrutaChar"/>
                </w:rPr>
                <w:t xml:space="preserve">     </w:t>
              </w:r>
            </w:p>
          </w:tc>
        </w:sdtContent>
      </w:sdt>
      <w:sdt>
        <w:sdtPr>
          <w:rPr>
            <w:rStyle w:val="TextrutaChar"/>
          </w:rPr>
          <w:alias w:val="Ärendetyp"/>
          <w:tag w:val="CaseType"/>
          <w:id w:val="-1639408642"/>
          <w:lock w:val="sdtLocked"/>
          <w:placeholder>
            <w:docPart w:val="23EF6BD3281944EBB37ED2E007080BAB"/>
          </w:placeholder>
          <w:showingPlcHdr/>
          <w:dataBinding w:prefixMappings="xmlns:ns0='http://www.dunite.se/2011/04/FMVDocument'" w:xpath="/ns0:FMVDocument[1]/ns0:Case[1]/ns0:Type[1]" w:storeItemID="{066B67A3-4EFD-47A0-8A0C-7AC8510E96E3}"/>
          <w:text/>
        </w:sdtPr>
        <w:sdtEndPr>
          <w:rPr>
            <w:rStyle w:val="Standardstycketeckensnitt"/>
          </w:rPr>
        </w:sdtEndPr>
        <w:sdtContent>
          <w:tc>
            <w:tcPr>
              <w:tcW w:w="1125" w:type="dxa"/>
            </w:tcPr>
            <w:p w:rsidR="00EC1D5A" w:rsidRPr="00023A41" w:rsidRDefault="008E57BE" w:rsidP="008E57BE">
              <w:pPr>
                <w:pStyle w:val="Textruta"/>
              </w:pPr>
              <w:r>
                <w:rPr>
                  <w:rStyle w:val="TextrutaChar"/>
                </w:rPr>
                <w:t xml:space="preserve">     </w:t>
              </w:r>
            </w:p>
          </w:tc>
        </w:sdtContent>
      </w:sdt>
    </w:tr>
    <w:tr w:rsidR="00EC1D5A" w:rsidRPr="00EF324E" w:rsidTr="00D406FB">
      <w:trPr>
        <w:cantSplit/>
      </w:trPr>
      <w:tc>
        <w:tcPr>
          <w:tcW w:w="2757" w:type="dxa"/>
          <w:vMerge/>
        </w:tcPr>
        <w:p w:rsidR="00EC1D5A" w:rsidRPr="00EF324E" w:rsidRDefault="00EC1D5A" w:rsidP="00D406FB">
          <w:pPr>
            <w:pStyle w:val="Sidhuvud"/>
          </w:pPr>
        </w:p>
      </w:tc>
      <w:tc>
        <w:tcPr>
          <w:tcW w:w="2520" w:type="dxa"/>
          <w:vMerge/>
        </w:tcPr>
        <w:p w:rsidR="00EC1D5A" w:rsidRPr="00023A41" w:rsidRDefault="00EC1D5A" w:rsidP="00D406FB">
          <w:pPr>
            <w:pStyle w:val="Sidhuvud"/>
            <w:rPr>
              <w:rFonts w:ascii="Arial" w:hAnsi="Arial" w:cs="Arial"/>
            </w:rPr>
          </w:pPr>
        </w:p>
      </w:tc>
      <w:tc>
        <w:tcPr>
          <w:tcW w:w="1620" w:type="dxa"/>
        </w:tcPr>
        <w:p w:rsidR="00EC1D5A" w:rsidRPr="00023A41" w:rsidRDefault="00EC1D5A" w:rsidP="00D406FB">
          <w:pPr>
            <w:pStyle w:val="Sidhuvud"/>
            <w:rPr>
              <w:rFonts w:ascii="Arial" w:hAnsi="Arial" w:cs="Arial"/>
              <w:sz w:val="15"/>
              <w:szCs w:val="15"/>
            </w:rPr>
          </w:pPr>
        </w:p>
      </w:tc>
      <w:tc>
        <w:tcPr>
          <w:tcW w:w="2160" w:type="dxa"/>
        </w:tcPr>
        <w:p w:rsidR="00EC1D5A" w:rsidRPr="00023A41" w:rsidRDefault="00EC1D5A" w:rsidP="004204F9">
          <w:pPr>
            <w:pStyle w:val="Ledtext"/>
          </w:pPr>
        </w:p>
      </w:tc>
      <w:tc>
        <w:tcPr>
          <w:tcW w:w="1125" w:type="dxa"/>
        </w:tcPr>
        <w:p w:rsidR="00EC1D5A" w:rsidRPr="00023A41" w:rsidRDefault="00EC1D5A" w:rsidP="004204F9">
          <w:pPr>
            <w:pStyle w:val="Ledtext"/>
          </w:pPr>
          <w:r w:rsidRPr="00023A41">
            <w:t>Sida</w:t>
          </w:r>
        </w:p>
      </w:tc>
    </w:tr>
    <w:tr w:rsidR="00EC1D5A" w:rsidRPr="00EF324E" w:rsidTr="00D406FB">
      <w:trPr>
        <w:cantSplit/>
      </w:trPr>
      <w:tc>
        <w:tcPr>
          <w:tcW w:w="2757" w:type="dxa"/>
          <w:vMerge/>
        </w:tcPr>
        <w:p w:rsidR="00EC1D5A" w:rsidRPr="00EF324E" w:rsidRDefault="00EC1D5A" w:rsidP="00D406FB">
          <w:pPr>
            <w:pStyle w:val="Sidhuvud"/>
          </w:pPr>
        </w:p>
      </w:tc>
      <w:tc>
        <w:tcPr>
          <w:tcW w:w="2520" w:type="dxa"/>
          <w:vMerge/>
        </w:tcPr>
        <w:p w:rsidR="00EC1D5A" w:rsidRPr="00023A41" w:rsidRDefault="00EC1D5A" w:rsidP="00D406FB">
          <w:pPr>
            <w:pStyle w:val="Sidhuvud"/>
            <w:rPr>
              <w:rFonts w:ascii="Arial" w:hAnsi="Arial" w:cs="Arial"/>
            </w:rPr>
          </w:pPr>
        </w:p>
      </w:tc>
      <w:tc>
        <w:tcPr>
          <w:tcW w:w="1620" w:type="dxa"/>
        </w:tcPr>
        <w:p w:rsidR="00EC1D5A" w:rsidRPr="00023A41" w:rsidRDefault="00EC1D5A" w:rsidP="00D406FB">
          <w:pPr>
            <w:pStyle w:val="Sidhuvud"/>
            <w:rPr>
              <w:szCs w:val="20"/>
              <w:lang w:val="en-US"/>
            </w:rPr>
          </w:pPr>
        </w:p>
      </w:tc>
      <w:sdt>
        <w:sdtPr>
          <w:rPr>
            <w:rStyle w:val="TextrutaChar"/>
          </w:rPr>
          <w:alias w:val="Dokumentnummer"/>
          <w:tag w:val="Documentreference"/>
          <w:id w:val="-1287588718"/>
          <w:lock w:val="sdtLocked"/>
          <w:placeholder>
            <w:docPart w:val="656ABCD5159144D6B96243FB9BEEEF1B"/>
          </w:placeholder>
          <w:showingPlcHdr/>
          <w:dataBinding w:prefixMappings="xmlns:ns0='http://www.dunite.se/2011/04/FMVDocument'" w:xpath="/ns0:FMVDocument[1]/ns0:Document[1]/ns0:Reference[1]" w:storeItemID="{066B67A3-4EFD-47A0-8A0C-7AC8510E96E3}"/>
          <w:text/>
        </w:sdtPr>
        <w:sdtEndPr>
          <w:rPr>
            <w:rStyle w:val="Standardstycketeckensnitt"/>
          </w:rPr>
        </w:sdtEndPr>
        <w:sdtContent>
          <w:tc>
            <w:tcPr>
              <w:tcW w:w="2160" w:type="dxa"/>
            </w:tcPr>
            <w:p w:rsidR="00EC1D5A" w:rsidRPr="00023A41" w:rsidRDefault="008E57BE" w:rsidP="008E57BE">
              <w:pPr>
                <w:pStyle w:val="Textruta"/>
              </w:pPr>
              <w:r>
                <w:rPr>
                  <w:rStyle w:val="TextrutaChar"/>
                </w:rPr>
                <w:t xml:space="preserve">     </w:t>
              </w:r>
            </w:p>
          </w:tc>
        </w:sdtContent>
      </w:sdt>
      <w:tc>
        <w:tcPr>
          <w:tcW w:w="1125" w:type="dxa"/>
        </w:tcPr>
        <w:p w:rsidR="00EC1D5A" w:rsidRPr="00023A41" w:rsidRDefault="00EC1D5A" w:rsidP="00D406FB">
          <w:pPr>
            <w:pStyle w:val="Sidhuvud"/>
            <w:rPr>
              <w:szCs w:val="20"/>
            </w:rPr>
          </w:pPr>
          <w:r w:rsidRPr="00023A41">
            <w:rPr>
              <w:rStyle w:val="Sidnummer"/>
              <w:szCs w:val="20"/>
            </w:rPr>
            <w:fldChar w:fldCharType="begin"/>
          </w:r>
          <w:r w:rsidRPr="00023A41">
            <w:rPr>
              <w:rStyle w:val="Sidnummer"/>
              <w:szCs w:val="20"/>
            </w:rPr>
            <w:instrText xml:space="preserve"> PAGE </w:instrText>
          </w:r>
          <w:r w:rsidRPr="00023A41">
            <w:rPr>
              <w:rStyle w:val="Sidnummer"/>
              <w:szCs w:val="20"/>
            </w:rPr>
            <w:fldChar w:fldCharType="separate"/>
          </w:r>
          <w:r w:rsidR="00F777C3">
            <w:rPr>
              <w:rStyle w:val="Sidnummer"/>
              <w:noProof/>
              <w:szCs w:val="20"/>
            </w:rPr>
            <w:t>1</w:t>
          </w:r>
          <w:r w:rsidRPr="00023A41">
            <w:rPr>
              <w:rStyle w:val="Sidnummer"/>
              <w:szCs w:val="20"/>
            </w:rPr>
            <w:fldChar w:fldCharType="end"/>
          </w:r>
          <w:r w:rsidRPr="00507553">
            <w:rPr>
              <w:rStyle w:val="Sidnummer"/>
            </w:rPr>
            <w:t>(</w:t>
          </w:r>
          <w:r w:rsidRPr="00507553">
            <w:rPr>
              <w:rStyle w:val="Sidnummer"/>
            </w:rPr>
            <w:fldChar w:fldCharType="begin"/>
          </w:r>
          <w:r w:rsidRPr="00507553">
            <w:rPr>
              <w:rStyle w:val="Sidnummer"/>
            </w:rPr>
            <w:instrText xml:space="preserve"> NUMPAGES </w:instrText>
          </w:r>
          <w:r w:rsidRPr="00507553">
            <w:rPr>
              <w:rStyle w:val="Sidnummer"/>
            </w:rPr>
            <w:fldChar w:fldCharType="separate"/>
          </w:r>
          <w:r w:rsidR="00F777C3">
            <w:rPr>
              <w:rStyle w:val="Sidnummer"/>
              <w:noProof/>
            </w:rPr>
            <w:t>2</w:t>
          </w:r>
          <w:r w:rsidRPr="00507553">
            <w:rPr>
              <w:rStyle w:val="Sidnummer"/>
            </w:rPr>
            <w:fldChar w:fldCharType="end"/>
          </w:r>
          <w:r w:rsidRPr="00507553">
            <w:rPr>
              <w:rStyle w:val="Sidnummer"/>
            </w:rPr>
            <w:t>)</w:t>
          </w:r>
        </w:p>
      </w:tc>
    </w:tr>
  </w:tbl>
  <w:p w:rsidR="001836D5" w:rsidRDefault="001836D5">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73923"/>
    <w:multiLevelType w:val="hybridMultilevel"/>
    <w:tmpl w:val="726E800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BF55BA0"/>
    <w:multiLevelType w:val="hybridMultilevel"/>
    <w:tmpl w:val="511639AE"/>
    <w:lvl w:ilvl="0" w:tplc="041D0019">
      <w:start w:val="1"/>
      <w:numFmt w:val="lowerLetter"/>
      <w:lvlText w:val="%1."/>
      <w:lvlJc w:val="left"/>
      <w:pPr>
        <w:ind w:left="720" w:hanging="360"/>
      </w:pPr>
      <w:rPr>
        <w:rFonts w:hint="default"/>
        <w:color w:val="000000" w:themeColor="text1"/>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10D1B31"/>
    <w:multiLevelType w:val="multilevel"/>
    <w:tmpl w:val="C53C0A5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D09772D"/>
    <w:multiLevelType w:val="hybridMultilevel"/>
    <w:tmpl w:val="2AEC221E"/>
    <w:lvl w:ilvl="0" w:tplc="63E6F7DE">
      <w:start w:val="1"/>
      <w:numFmt w:val="decimal"/>
      <w:lvlText w:val="%1."/>
      <w:lvlJc w:val="left"/>
      <w:pPr>
        <w:ind w:left="360" w:hanging="360"/>
      </w:pPr>
      <w:rPr>
        <w:sz w:val="28"/>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4" w15:restartNumberingAfterBreak="0">
    <w:nsid w:val="2E721399"/>
    <w:multiLevelType w:val="hybridMultilevel"/>
    <w:tmpl w:val="FF609B26"/>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5" w15:restartNumberingAfterBreak="0">
    <w:nsid w:val="4D730465"/>
    <w:multiLevelType w:val="hybridMultilevel"/>
    <w:tmpl w:val="77D8FA9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 w15:restartNumberingAfterBreak="0">
    <w:nsid w:val="6D2F613B"/>
    <w:multiLevelType w:val="hybridMultilevel"/>
    <w:tmpl w:val="0BEA6D78"/>
    <w:lvl w:ilvl="0" w:tplc="041D000F">
      <w:start w:val="1"/>
      <w:numFmt w:val="decimal"/>
      <w:lvlText w:val="%1."/>
      <w:lvlJc w:val="left"/>
      <w:pPr>
        <w:ind w:left="360" w:hanging="360"/>
      </w:pPr>
    </w:lvl>
    <w:lvl w:ilvl="1" w:tplc="041D0019">
      <w:start w:val="1"/>
      <w:numFmt w:val="lowerLetter"/>
      <w:lvlText w:val="%2."/>
      <w:lvlJc w:val="left"/>
      <w:pPr>
        <w:ind w:left="1080" w:hanging="360"/>
      </w:pPr>
    </w:lvl>
    <w:lvl w:ilvl="2" w:tplc="041D001B">
      <w:start w:val="1"/>
      <w:numFmt w:val="lowerRoman"/>
      <w:lvlText w:val="%3."/>
      <w:lvlJc w:val="right"/>
      <w:pPr>
        <w:ind w:left="1800" w:hanging="180"/>
      </w:pPr>
    </w:lvl>
    <w:lvl w:ilvl="3" w:tplc="041D000F">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num w:numId="1">
    <w:abstractNumId w:val="2"/>
  </w:num>
  <w:num w:numId="2">
    <w:abstractNumId w:val="0"/>
  </w:num>
  <w:num w:numId="3">
    <w:abstractNumId w:val="5"/>
  </w:num>
  <w:num w:numId="4">
    <w:abstractNumId w:val="3"/>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1rNBnN89JdqDbiRormb/dlg4jPigPhySd+bcpAbRxFPy8/EKL9qC+UGTH/LD7gaKOZf5x9AIgDQz9jHDSkI0Og==" w:salt="DOJvywYaqwG/XDShcYBkdg=="/>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14A"/>
    <w:rsid w:val="0000147A"/>
    <w:rsid w:val="00007FDE"/>
    <w:rsid w:val="00014A3D"/>
    <w:rsid w:val="00023A41"/>
    <w:rsid w:val="00035BF3"/>
    <w:rsid w:val="00041C27"/>
    <w:rsid w:val="0004507A"/>
    <w:rsid w:val="00046ACE"/>
    <w:rsid w:val="00062A64"/>
    <w:rsid w:val="00064052"/>
    <w:rsid w:val="00065233"/>
    <w:rsid w:val="00072373"/>
    <w:rsid w:val="00083660"/>
    <w:rsid w:val="00085EBB"/>
    <w:rsid w:val="000A43DA"/>
    <w:rsid w:val="000A6CE9"/>
    <w:rsid w:val="000B40F4"/>
    <w:rsid w:val="000B6EB6"/>
    <w:rsid w:val="000E0359"/>
    <w:rsid w:val="000F4E59"/>
    <w:rsid w:val="001171FA"/>
    <w:rsid w:val="00121AEF"/>
    <w:rsid w:val="00151FF3"/>
    <w:rsid w:val="00167B7E"/>
    <w:rsid w:val="001836D5"/>
    <w:rsid w:val="001870F4"/>
    <w:rsid w:val="001918AF"/>
    <w:rsid w:val="00191E37"/>
    <w:rsid w:val="001936FB"/>
    <w:rsid w:val="001A0FAD"/>
    <w:rsid w:val="001A2578"/>
    <w:rsid w:val="001A2A07"/>
    <w:rsid w:val="001D0521"/>
    <w:rsid w:val="00224C10"/>
    <w:rsid w:val="00241D00"/>
    <w:rsid w:val="00243195"/>
    <w:rsid w:val="00247469"/>
    <w:rsid w:val="002514B0"/>
    <w:rsid w:val="00251B30"/>
    <w:rsid w:val="00254135"/>
    <w:rsid w:val="00256C57"/>
    <w:rsid w:val="002605A8"/>
    <w:rsid w:val="00272CC4"/>
    <w:rsid w:val="002734EA"/>
    <w:rsid w:val="00280B4B"/>
    <w:rsid w:val="00285CA5"/>
    <w:rsid w:val="002B0DCA"/>
    <w:rsid w:val="002B0EA8"/>
    <w:rsid w:val="00306E8D"/>
    <w:rsid w:val="00307428"/>
    <w:rsid w:val="003133B6"/>
    <w:rsid w:val="003157C2"/>
    <w:rsid w:val="003322B9"/>
    <w:rsid w:val="00342F40"/>
    <w:rsid w:val="0035043F"/>
    <w:rsid w:val="00353421"/>
    <w:rsid w:val="00355BFE"/>
    <w:rsid w:val="00375966"/>
    <w:rsid w:val="00384AA2"/>
    <w:rsid w:val="003929C3"/>
    <w:rsid w:val="00397C5F"/>
    <w:rsid w:val="003A2CCD"/>
    <w:rsid w:val="003A4BF1"/>
    <w:rsid w:val="003A572B"/>
    <w:rsid w:val="003A697F"/>
    <w:rsid w:val="003A6F8A"/>
    <w:rsid w:val="003B08BA"/>
    <w:rsid w:val="003C00C3"/>
    <w:rsid w:val="003C4657"/>
    <w:rsid w:val="003E2B94"/>
    <w:rsid w:val="003E4847"/>
    <w:rsid w:val="003E7D7C"/>
    <w:rsid w:val="00403F6E"/>
    <w:rsid w:val="00410D5E"/>
    <w:rsid w:val="00415113"/>
    <w:rsid w:val="004204F9"/>
    <w:rsid w:val="0042154F"/>
    <w:rsid w:val="0042473C"/>
    <w:rsid w:val="00435827"/>
    <w:rsid w:val="00436623"/>
    <w:rsid w:val="00442E2D"/>
    <w:rsid w:val="00461294"/>
    <w:rsid w:val="0049249E"/>
    <w:rsid w:val="00497199"/>
    <w:rsid w:val="00497E9C"/>
    <w:rsid w:val="004B1A50"/>
    <w:rsid w:val="004C5FB3"/>
    <w:rsid w:val="00501847"/>
    <w:rsid w:val="00507553"/>
    <w:rsid w:val="00510EA2"/>
    <w:rsid w:val="0052414F"/>
    <w:rsid w:val="0053123D"/>
    <w:rsid w:val="00552BD1"/>
    <w:rsid w:val="00556E5D"/>
    <w:rsid w:val="005608C9"/>
    <w:rsid w:val="00561756"/>
    <w:rsid w:val="00572262"/>
    <w:rsid w:val="00576317"/>
    <w:rsid w:val="00577DAE"/>
    <w:rsid w:val="005809C0"/>
    <w:rsid w:val="005844E3"/>
    <w:rsid w:val="00592D12"/>
    <w:rsid w:val="005A052D"/>
    <w:rsid w:val="005A1821"/>
    <w:rsid w:val="005B3EB8"/>
    <w:rsid w:val="005B4BBE"/>
    <w:rsid w:val="005C14D3"/>
    <w:rsid w:val="005C1504"/>
    <w:rsid w:val="005D04AC"/>
    <w:rsid w:val="005E17DD"/>
    <w:rsid w:val="0061605B"/>
    <w:rsid w:val="00651D8B"/>
    <w:rsid w:val="00663870"/>
    <w:rsid w:val="00676D47"/>
    <w:rsid w:val="006809E4"/>
    <w:rsid w:val="0068158D"/>
    <w:rsid w:val="0069114A"/>
    <w:rsid w:val="00691B93"/>
    <w:rsid w:val="006A4A66"/>
    <w:rsid w:val="006A63D9"/>
    <w:rsid w:val="006B7C89"/>
    <w:rsid w:val="006C297F"/>
    <w:rsid w:val="006C7133"/>
    <w:rsid w:val="006D43D1"/>
    <w:rsid w:val="006D59B7"/>
    <w:rsid w:val="006D677C"/>
    <w:rsid w:val="006F1AF7"/>
    <w:rsid w:val="006F2B77"/>
    <w:rsid w:val="006F7E00"/>
    <w:rsid w:val="00701536"/>
    <w:rsid w:val="00702164"/>
    <w:rsid w:val="0070331B"/>
    <w:rsid w:val="00712FB4"/>
    <w:rsid w:val="00717E0D"/>
    <w:rsid w:val="00720E04"/>
    <w:rsid w:val="00726D9D"/>
    <w:rsid w:val="00733A4B"/>
    <w:rsid w:val="00737258"/>
    <w:rsid w:val="007432BE"/>
    <w:rsid w:val="00744E34"/>
    <w:rsid w:val="00747044"/>
    <w:rsid w:val="007570A9"/>
    <w:rsid w:val="0078625C"/>
    <w:rsid w:val="007922ED"/>
    <w:rsid w:val="007A2D31"/>
    <w:rsid w:val="007A2EA1"/>
    <w:rsid w:val="007B2A23"/>
    <w:rsid w:val="007B33B2"/>
    <w:rsid w:val="007B5035"/>
    <w:rsid w:val="007C0585"/>
    <w:rsid w:val="007C270F"/>
    <w:rsid w:val="007D7684"/>
    <w:rsid w:val="007E633E"/>
    <w:rsid w:val="00802EF0"/>
    <w:rsid w:val="00803D4F"/>
    <w:rsid w:val="00813117"/>
    <w:rsid w:val="008136B0"/>
    <w:rsid w:val="00821DEB"/>
    <w:rsid w:val="00834031"/>
    <w:rsid w:val="00844175"/>
    <w:rsid w:val="008442A0"/>
    <w:rsid w:val="0085180E"/>
    <w:rsid w:val="0085267E"/>
    <w:rsid w:val="008550E2"/>
    <w:rsid w:val="00874FE5"/>
    <w:rsid w:val="00880A54"/>
    <w:rsid w:val="008831D8"/>
    <w:rsid w:val="0088674D"/>
    <w:rsid w:val="00893B12"/>
    <w:rsid w:val="008A795D"/>
    <w:rsid w:val="008A796B"/>
    <w:rsid w:val="008B05AA"/>
    <w:rsid w:val="008C031C"/>
    <w:rsid w:val="008E57BE"/>
    <w:rsid w:val="008F0C49"/>
    <w:rsid w:val="00900B38"/>
    <w:rsid w:val="0090542A"/>
    <w:rsid w:val="009271C2"/>
    <w:rsid w:val="009318C6"/>
    <w:rsid w:val="00942714"/>
    <w:rsid w:val="00942EEF"/>
    <w:rsid w:val="009476E5"/>
    <w:rsid w:val="009508EA"/>
    <w:rsid w:val="00976E87"/>
    <w:rsid w:val="00984911"/>
    <w:rsid w:val="009C55AD"/>
    <w:rsid w:val="009D03DC"/>
    <w:rsid w:val="009D3759"/>
    <w:rsid w:val="009D3907"/>
    <w:rsid w:val="009D515D"/>
    <w:rsid w:val="009E5D06"/>
    <w:rsid w:val="00A026C0"/>
    <w:rsid w:val="00A13D97"/>
    <w:rsid w:val="00A14AD7"/>
    <w:rsid w:val="00A370CF"/>
    <w:rsid w:val="00A37ED6"/>
    <w:rsid w:val="00A47106"/>
    <w:rsid w:val="00A51FF3"/>
    <w:rsid w:val="00A62747"/>
    <w:rsid w:val="00A64A2C"/>
    <w:rsid w:val="00A702BB"/>
    <w:rsid w:val="00A72A1E"/>
    <w:rsid w:val="00AC7C75"/>
    <w:rsid w:val="00AD3C33"/>
    <w:rsid w:val="00AF220B"/>
    <w:rsid w:val="00AF660A"/>
    <w:rsid w:val="00B14F4E"/>
    <w:rsid w:val="00B27BA6"/>
    <w:rsid w:val="00B3064F"/>
    <w:rsid w:val="00B8126D"/>
    <w:rsid w:val="00B856EB"/>
    <w:rsid w:val="00B85E26"/>
    <w:rsid w:val="00BA1355"/>
    <w:rsid w:val="00BA4833"/>
    <w:rsid w:val="00BA664D"/>
    <w:rsid w:val="00BB7F0A"/>
    <w:rsid w:val="00BC2194"/>
    <w:rsid w:val="00BC2DEE"/>
    <w:rsid w:val="00BC79CF"/>
    <w:rsid w:val="00BD7A34"/>
    <w:rsid w:val="00BF1156"/>
    <w:rsid w:val="00BF6069"/>
    <w:rsid w:val="00BF6F43"/>
    <w:rsid w:val="00C0026B"/>
    <w:rsid w:val="00C05DCB"/>
    <w:rsid w:val="00C17ECD"/>
    <w:rsid w:val="00C32523"/>
    <w:rsid w:val="00C356ED"/>
    <w:rsid w:val="00C3572B"/>
    <w:rsid w:val="00C455C3"/>
    <w:rsid w:val="00C54485"/>
    <w:rsid w:val="00C600BA"/>
    <w:rsid w:val="00C66EBA"/>
    <w:rsid w:val="00C808E7"/>
    <w:rsid w:val="00C80FC5"/>
    <w:rsid w:val="00C93AE9"/>
    <w:rsid w:val="00C947F3"/>
    <w:rsid w:val="00C96A08"/>
    <w:rsid w:val="00CA58EF"/>
    <w:rsid w:val="00CA5F39"/>
    <w:rsid w:val="00CB4C22"/>
    <w:rsid w:val="00CD13B3"/>
    <w:rsid w:val="00CE0766"/>
    <w:rsid w:val="00CE2FAD"/>
    <w:rsid w:val="00D01CA1"/>
    <w:rsid w:val="00D04A23"/>
    <w:rsid w:val="00D275AE"/>
    <w:rsid w:val="00D36CFC"/>
    <w:rsid w:val="00D36E52"/>
    <w:rsid w:val="00D445A7"/>
    <w:rsid w:val="00D44F5B"/>
    <w:rsid w:val="00D513DD"/>
    <w:rsid w:val="00D80C27"/>
    <w:rsid w:val="00D85C15"/>
    <w:rsid w:val="00D920A1"/>
    <w:rsid w:val="00D94A82"/>
    <w:rsid w:val="00DF02A5"/>
    <w:rsid w:val="00DF4560"/>
    <w:rsid w:val="00E128C7"/>
    <w:rsid w:val="00E20EEB"/>
    <w:rsid w:val="00E232D7"/>
    <w:rsid w:val="00E537CB"/>
    <w:rsid w:val="00E54B2A"/>
    <w:rsid w:val="00E62AA4"/>
    <w:rsid w:val="00E80069"/>
    <w:rsid w:val="00E81B3B"/>
    <w:rsid w:val="00E95508"/>
    <w:rsid w:val="00EA21FD"/>
    <w:rsid w:val="00EA32FD"/>
    <w:rsid w:val="00EA6725"/>
    <w:rsid w:val="00EB45CD"/>
    <w:rsid w:val="00EC1D5A"/>
    <w:rsid w:val="00ED6B75"/>
    <w:rsid w:val="00EE14CC"/>
    <w:rsid w:val="00EF1F3A"/>
    <w:rsid w:val="00EF4ED9"/>
    <w:rsid w:val="00EF7205"/>
    <w:rsid w:val="00F11E5D"/>
    <w:rsid w:val="00F35CBC"/>
    <w:rsid w:val="00F4520D"/>
    <w:rsid w:val="00F57CF9"/>
    <w:rsid w:val="00F62434"/>
    <w:rsid w:val="00F62AF1"/>
    <w:rsid w:val="00F648C2"/>
    <w:rsid w:val="00F657B2"/>
    <w:rsid w:val="00F75DA6"/>
    <w:rsid w:val="00F777C3"/>
    <w:rsid w:val="00F830A1"/>
    <w:rsid w:val="00FA40BD"/>
    <w:rsid w:val="00FA699B"/>
    <w:rsid w:val="00FC6CCE"/>
    <w:rsid w:val="00FD1CEF"/>
    <w:rsid w:val="00FF34AE"/>
    <w:rsid w:val="00FF777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0AEC051"/>
  <w15:docId w15:val="{21DD9D85-FBB8-4F91-BFA3-C38CE4F9E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5D06"/>
    <w:rPr>
      <w:rFonts w:asciiTheme="minorHAnsi" w:eastAsiaTheme="minorHAnsi" w:hAnsiTheme="minorHAnsi" w:cstheme="minorBidi"/>
      <w:sz w:val="22"/>
      <w:szCs w:val="22"/>
      <w:lang w:eastAsia="en-US"/>
    </w:rPr>
  </w:style>
  <w:style w:type="paragraph" w:styleId="Rubrik1">
    <w:name w:val="heading 1"/>
    <w:next w:val="Brdtext1"/>
    <w:link w:val="Rubrik1Char"/>
    <w:qFormat/>
    <w:rsid w:val="007B33B2"/>
    <w:pPr>
      <w:spacing w:before="120" w:after="60"/>
      <w:outlineLvl w:val="0"/>
    </w:pPr>
    <w:rPr>
      <w:rFonts w:ascii="Calibri" w:hAnsi="Calibri" w:cs="Arial"/>
      <w:color w:val="000000" w:themeColor="text1"/>
      <w:sz w:val="36"/>
      <w:szCs w:val="24"/>
    </w:rPr>
  </w:style>
  <w:style w:type="paragraph" w:styleId="Rubrik2">
    <w:name w:val="heading 2"/>
    <w:next w:val="Brdtext1"/>
    <w:link w:val="Rubrik2Char"/>
    <w:qFormat/>
    <w:rsid w:val="007B33B2"/>
    <w:pPr>
      <w:spacing w:before="120" w:after="60"/>
      <w:outlineLvl w:val="1"/>
    </w:pPr>
    <w:rPr>
      <w:rFonts w:ascii="Calibri" w:hAnsi="Calibri" w:cs="Arial"/>
      <w:sz w:val="32"/>
      <w:szCs w:val="24"/>
    </w:rPr>
  </w:style>
  <w:style w:type="paragraph" w:styleId="Rubrik3">
    <w:name w:val="heading 3"/>
    <w:next w:val="Brdtext1"/>
    <w:link w:val="Rubrik3Char"/>
    <w:qFormat/>
    <w:rsid w:val="007B33B2"/>
    <w:pPr>
      <w:spacing w:before="120" w:after="60"/>
      <w:outlineLvl w:val="2"/>
    </w:pPr>
    <w:rPr>
      <w:rFonts w:ascii="Calibri" w:hAnsi="Calibri" w:cs="Arial"/>
      <w:b/>
      <w:color w:val="000000" w:themeColor="text1"/>
      <w:sz w:val="28"/>
      <w:szCs w:val="24"/>
    </w:rPr>
  </w:style>
  <w:style w:type="paragraph" w:styleId="Rubrik4">
    <w:name w:val="heading 4"/>
    <w:next w:val="Brdtext1"/>
    <w:link w:val="Rubrik4Char"/>
    <w:qFormat/>
    <w:rsid w:val="007B33B2"/>
    <w:pPr>
      <w:spacing w:before="120" w:after="60"/>
      <w:outlineLvl w:val="3"/>
    </w:pPr>
    <w:rPr>
      <w:rFonts w:ascii="Calibri" w:hAnsi="Calibri" w:cs="Arial"/>
      <w:b/>
      <w:color w:val="000000" w:themeColor="text1"/>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Brdtext1"/>
    <w:rsid w:val="00353421"/>
    <w:pPr>
      <w:tabs>
        <w:tab w:val="center" w:pos="4536"/>
        <w:tab w:val="right" w:pos="9072"/>
      </w:tabs>
    </w:pPr>
  </w:style>
  <w:style w:type="paragraph" w:styleId="Sidfot">
    <w:name w:val="footer"/>
    <w:basedOn w:val="Brdtext1"/>
    <w:rsid w:val="00353421"/>
    <w:pPr>
      <w:tabs>
        <w:tab w:val="center" w:pos="4536"/>
        <w:tab w:val="right" w:pos="9072"/>
      </w:tabs>
    </w:pPr>
  </w:style>
  <w:style w:type="paragraph" w:customStyle="1" w:styleId="Ledtext">
    <w:name w:val="Ledtext"/>
    <w:basedOn w:val="Sidhuvud"/>
    <w:rsid w:val="007B33B2"/>
    <w:pPr>
      <w:tabs>
        <w:tab w:val="clear" w:pos="4536"/>
        <w:tab w:val="clear" w:pos="9072"/>
      </w:tabs>
      <w:spacing w:before="120"/>
    </w:pPr>
    <w:rPr>
      <w:rFonts w:ascii="Calibri" w:hAnsi="Calibri" w:cs="Arial"/>
      <w:bCs/>
      <w:sz w:val="17"/>
      <w:szCs w:val="20"/>
    </w:rPr>
  </w:style>
  <w:style w:type="character" w:styleId="Sidnummer">
    <w:name w:val="page number"/>
    <w:basedOn w:val="BrdtextChar"/>
    <w:rsid w:val="001836D5"/>
    <w:rPr>
      <w:rFonts w:ascii="Garamond" w:hAnsi="Garamond"/>
      <w:color w:val="000000" w:themeColor="text1"/>
      <w:sz w:val="24"/>
      <w:szCs w:val="24"/>
    </w:rPr>
  </w:style>
  <w:style w:type="character" w:styleId="Platshllartext">
    <w:name w:val="Placeholder Text"/>
    <w:basedOn w:val="Standardstycketeckensnitt"/>
    <w:uiPriority w:val="99"/>
    <w:semiHidden/>
    <w:rsid w:val="00F830A1"/>
    <w:rPr>
      <w:color w:val="808080"/>
    </w:rPr>
  </w:style>
  <w:style w:type="character" w:customStyle="1" w:styleId="Rubrik1Char">
    <w:name w:val="Rubrik 1 Char"/>
    <w:basedOn w:val="Standardstycketeckensnitt"/>
    <w:link w:val="Rubrik1"/>
    <w:rsid w:val="007B33B2"/>
    <w:rPr>
      <w:rFonts w:ascii="Calibri" w:hAnsi="Calibri" w:cs="Arial"/>
      <w:color w:val="000000" w:themeColor="text1"/>
      <w:sz w:val="36"/>
      <w:szCs w:val="24"/>
    </w:rPr>
  </w:style>
  <w:style w:type="paragraph" w:styleId="Rubrik">
    <w:name w:val="Title"/>
    <w:basedOn w:val="Rubrik1"/>
    <w:next w:val="Brdtext1"/>
    <w:link w:val="RubrikChar"/>
    <w:qFormat/>
    <w:rsid w:val="007B33B2"/>
    <w:pPr>
      <w:spacing w:before="240"/>
    </w:pPr>
    <w:rPr>
      <w:sz w:val="40"/>
    </w:rPr>
  </w:style>
  <w:style w:type="character" w:customStyle="1" w:styleId="RubrikChar">
    <w:name w:val="Rubrik Char"/>
    <w:basedOn w:val="Standardstycketeckensnitt"/>
    <w:link w:val="Rubrik"/>
    <w:rsid w:val="007B33B2"/>
    <w:rPr>
      <w:rFonts w:ascii="Calibri" w:hAnsi="Calibri" w:cs="Arial"/>
      <w:color w:val="000000" w:themeColor="text1"/>
      <w:sz w:val="40"/>
      <w:szCs w:val="24"/>
    </w:rPr>
  </w:style>
  <w:style w:type="character" w:customStyle="1" w:styleId="Rubrik3Char">
    <w:name w:val="Rubrik 3 Char"/>
    <w:basedOn w:val="Standardstycketeckensnitt"/>
    <w:link w:val="Rubrik3"/>
    <w:rsid w:val="007B33B2"/>
    <w:rPr>
      <w:rFonts w:ascii="Calibri" w:hAnsi="Calibri" w:cs="Arial"/>
      <w:b/>
      <w:color w:val="000000" w:themeColor="text1"/>
      <w:sz w:val="28"/>
      <w:szCs w:val="24"/>
    </w:rPr>
  </w:style>
  <w:style w:type="character" w:customStyle="1" w:styleId="Rubrik2Char">
    <w:name w:val="Rubrik 2 Char"/>
    <w:basedOn w:val="Standardstycketeckensnitt"/>
    <w:link w:val="Rubrik2"/>
    <w:rsid w:val="007B33B2"/>
    <w:rPr>
      <w:rFonts w:ascii="Calibri" w:hAnsi="Calibri" w:cs="Arial"/>
      <w:sz w:val="32"/>
      <w:szCs w:val="24"/>
    </w:rPr>
  </w:style>
  <w:style w:type="character" w:customStyle="1" w:styleId="Rubrik4Char">
    <w:name w:val="Rubrik 4 Char"/>
    <w:basedOn w:val="Standardstycketeckensnitt"/>
    <w:link w:val="Rubrik4"/>
    <w:rsid w:val="007B33B2"/>
    <w:rPr>
      <w:rFonts w:ascii="Calibri" w:hAnsi="Calibri" w:cs="Arial"/>
      <w:b/>
      <w:color w:val="000000" w:themeColor="text1"/>
      <w:sz w:val="24"/>
      <w:szCs w:val="24"/>
    </w:rPr>
  </w:style>
  <w:style w:type="paragraph" w:customStyle="1" w:styleId="SidhuvudRubrik">
    <w:name w:val="SidhuvudRubrik"/>
    <w:basedOn w:val="Ledtext"/>
    <w:qFormat/>
    <w:rsid w:val="00E80069"/>
    <w:pPr>
      <w:framePr w:hSpace="141" w:wrap="around" w:vAnchor="text" w:hAnchor="text" w:xAlign="center" w:y="1"/>
      <w:suppressOverlap/>
    </w:pPr>
    <w:rPr>
      <w:b/>
      <w:sz w:val="24"/>
    </w:rPr>
  </w:style>
  <w:style w:type="paragraph" w:customStyle="1" w:styleId="Textruta">
    <w:name w:val="Textruta"/>
    <w:link w:val="TextrutaChar"/>
    <w:qFormat/>
    <w:rsid w:val="007B33B2"/>
    <w:rPr>
      <w:rFonts w:ascii="Garamond" w:hAnsi="Garamond"/>
      <w:sz w:val="24"/>
    </w:rPr>
  </w:style>
  <w:style w:type="character" w:customStyle="1" w:styleId="TextrutaChar">
    <w:name w:val="Textruta Char"/>
    <w:basedOn w:val="Standardstycketeckensnitt"/>
    <w:link w:val="Textruta"/>
    <w:rsid w:val="007B33B2"/>
    <w:rPr>
      <w:rFonts w:ascii="Garamond" w:hAnsi="Garamond"/>
      <w:sz w:val="24"/>
    </w:rPr>
  </w:style>
  <w:style w:type="paragraph" w:customStyle="1" w:styleId="Normal-tt">
    <w:name w:val="Normal - tät"/>
    <w:basedOn w:val="Normal"/>
    <w:rsid w:val="00D2600D"/>
    <w:rPr>
      <w:szCs w:val="20"/>
    </w:rPr>
  </w:style>
  <w:style w:type="paragraph" w:customStyle="1" w:styleId="Brdtext1">
    <w:name w:val="Brödtext1"/>
    <w:link w:val="BrdtextChar"/>
    <w:qFormat/>
    <w:rsid w:val="007B33B2"/>
    <w:rPr>
      <w:rFonts w:ascii="Garamond" w:hAnsi="Garamond"/>
      <w:color w:val="000000" w:themeColor="text1"/>
      <w:sz w:val="24"/>
      <w:szCs w:val="24"/>
    </w:rPr>
  </w:style>
  <w:style w:type="numbering" w:customStyle="1" w:styleId="Kravtext">
    <w:name w:val="Kravtext"/>
  </w:style>
  <w:style w:type="paragraph" w:customStyle="1" w:styleId="Brdtextdold">
    <w:name w:val="Brödtext dold"/>
    <w:basedOn w:val="Brdtext1"/>
    <w:link w:val="BrdtextdoldChar"/>
    <w:rsid w:val="00254135"/>
    <w:rPr>
      <w:vanish/>
      <w:color w:val="FF0000"/>
    </w:rPr>
  </w:style>
  <w:style w:type="character" w:customStyle="1" w:styleId="BrdtextdoldChar">
    <w:name w:val="Brödtext dold Char"/>
    <w:basedOn w:val="BrdtextChar"/>
    <w:link w:val="Brdtextdold"/>
    <w:rsid w:val="00254135"/>
    <w:rPr>
      <w:rFonts w:ascii="Garamond" w:hAnsi="Garamond"/>
      <w:vanish/>
      <w:color w:val="FF0000"/>
      <w:sz w:val="22"/>
      <w:szCs w:val="24"/>
    </w:rPr>
  </w:style>
  <w:style w:type="character" w:customStyle="1" w:styleId="BrdtextChar">
    <w:name w:val="Brödtext Char"/>
    <w:basedOn w:val="Standardstycketeckensnitt"/>
    <w:link w:val="Brdtext1"/>
    <w:rsid w:val="007B33B2"/>
    <w:rPr>
      <w:rFonts w:ascii="Garamond" w:hAnsi="Garamond"/>
      <w:color w:val="000000" w:themeColor="text1"/>
      <w:sz w:val="24"/>
      <w:szCs w:val="24"/>
    </w:rPr>
  </w:style>
  <w:style w:type="paragraph" w:styleId="Ballongtext">
    <w:name w:val="Balloon Text"/>
    <w:basedOn w:val="Normal"/>
    <w:link w:val="BallongtextChar"/>
    <w:rsid w:val="00651D8B"/>
    <w:rPr>
      <w:rFonts w:ascii="Tahoma" w:hAnsi="Tahoma" w:cs="Tahoma"/>
      <w:sz w:val="16"/>
      <w:szCs w:val="16"/>
    </w:rPr>
  </w:style>
  <w:style w:type="character" w:customStyle="1" w:styleId="BallongtextChar">
    <w:name w:val="Ballongtext Char"/>
    <w:basedOn w:val="Standardstycketeckensnitt"/>
    <w:link w:val="Ballongtext"/>
    <w:rsid w:val="00651D8B"/>
    <w:rPr>
      <w:rFonts w:ascii="Tahoma" w:hAnsi="Tahoma" w:cs="Tahoma"/>
      <w:color w:val="000000" w:themeColor="text1"/>
      <w:sz w:val="16"/>
      <w:szCs w:val="16"/>
    </w:rPr>
  </w:style>
  <w:style w:type="table" w:styleId="Tabellrutnt">
    <w:name w:val="Table Grid"/>
    <w:basedOn w:val="Normaltabell"/>
    <w:uiPriority w:val="39"/>
    <w:rsid w:val="009E5D0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9E5D06"/>
    <w:pPr>
      <w:ind w:left="720"/>
      <w:contextualSpacing/>
    </w:pPr>
  </w:style>
  <w:style w:type="character" w:styleId="Hyperlnk">
    <w:name w:val="Hyperlink"/>
    <w:basedOn w:val="Standardstycketeckensnitt"/>
    <w:uiPriority w:val="99"/>
    <w:unhideWhenUsed/>
    <w:rsid w:val="009E5D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security@fmv.s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HCLU01III\home$\MIGRA\Mina%20dokument\Anpassade%20Office-mallar\20220627_Blankett_Anm&#228;lan_S&#228;kerhetsskyddsutbildning.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0F19404F4614BBA83F7BD28117292A9"/>
        <w:category>
          <w:name w:val="Allmänt"/>
          <w:gallery w:val="placeholder"/>
        </w:category>
        <w:types>
          <w:type w:val="bbPlcHdr"/>
        </w:types>
        <w:behaviors>
          <w:behavior w:val="content"/>
        </w:behaviors>
        <w:guid w:val="{2FC00898-1328-412B-9427-9A1B93195D1C}"/>
      </w:docPartPr>
      <w:docPartBody>
        <w:p w:rsidR="00531D6D" w:rsidRDefault="00531D6D">
          <w:pPr>
            <w:pStyle w:val="C0F19404F4614BBA83F7BD28117292A9"/>
          </w:pPr>
          <w:r>
            <w:rPr>
              <w:rStyle w:val="Platshllartext"/>
            </w:rPr>
            <w:t>ange</w:t>
          </w:r>
        </w:p>
      </w:docPartBody>
    </w:docPart>
    <w:docPart>
      <w:docPartPr>
        <w:name w:val="98A1DCA90829497691B4C47D78508C12"/>
        <w:category>
          <w:name w:val="Allmänt"/>
          <w:gallery w:val="placeholder"/>
        </w:category>
        <w:types>
          <w:type w:val="bbPlcHdr"/>
        </w:types>
        <w:behaviors>
          <w:behavior w:val="content"/>
        </w:behaviors>
        <w:guid w:val="{C3ACFF83-219F-4C93-A743-EF1D5A80CB02}"/>
      </w:docPartPr>
      <w:docPartBody>
        <w:p w:rsidR="00531D6D" w:rsidRDefault="00531D6D">
          <w:pPr>
            <w:pStyle w:val="98A1DCA90829497691B4C47D78508C12"/>
          </w:pPr>
          <w:r>
            <w:rPr>
              <w:rStyle w:val="Platshllartext"/>
            </w:rPr>
            <w:t>ange</w:t>
          </w:r>
        </w:p>
      </w:docPartBody>
    </w:docPart>
    <w:docPart>
      <w:docPartPr>
        <w:name w:val="B42512CB08DA4EB8BACD3B097B78F5AD"/>
        <w:category>
          <w:name w:val="Allmänt"/>
          <w:gallery w:val="placeholder"/>
        </w:category>
        <w:types>
          <w:type w:val="bbPlcHdr"/>
        </w:types>
        <w:behaviors>
          <w:behavior w:val="content"/>
        </w:behaviors>
        <w:guid w:val="{40CB66E3-CF68-4024-87C4-E60EFEB29181}"/>
      </w:docPartPr>
      <w:docPartBody>
        <w:p w:rsidR="00531D6D" w:rsidRDefault="00531D6D">
          <w:pPr>
            <w:pStyle w:val="B42512CB08DA4EB8BACD3B097B78F5AD"/>
          </w:pPr>
          <w:r w:rsidRPr="00285CA5">
            <w:rPr>
              <w:rStyle w:val="Platshllartext"/>
              <w:rFonts w:ascii="Garamond" w:hAnsi="Garamond"/>
            </w:rPr>
            <w:t>ange</w:t>
          </w:r>
        </w:p>
      </w:docPartBody>
    </w:docPart>
    <w:docPart>
      <w:docPartPr>
        <w:name w:val="01159E8302FF46FE8B30E1FF9E6A2598"/>
        <w:category>
          <w:name w:val="Allmänt"/>
          <w:gallery w:val="placeholder"/>
        </w:category>
        <w:types>
          <w:type w:val="bbPlcHdr"/>
        </w:types>
        <w:behaviors>
          <w:behavior w:val="content"/>
        </w:behaviors>
        <w:guid w:val="{D352E045-B388-44EA-844F-9EBC04067DFE}"/>
      </w:docPartPr>
      <w:docPartBody>
        <w:p w:rsidR="00531D6D" w:rsidRDefault="00531D6D">
          <w:pPr>
            <w:pStyle w:val="01159E8302FF46FE8B30E1FF9E6A2598"/>
          </w:pPr>
          <w:r>
            <w:rPr>
              <w:rStyle w:val="Platshllartext"/>
            </w:rPr>
            <w:t>ange</w:t>
          </w:r>
        </w:p>
      </w:docPartBody>
    </w:docPart>
    <w:docPart>
      <w:docPartPr>
        <w:name w:val="DB7E09B99438494C928B4CB6251394E7"/>
        <w:category>
          <w:name w:val="Allmänt"/>
          <w:gallery w:val="placeholder"/>
        </w:category>
        <w:types>
          <w:type w:val="bbPlcHdr"/>
        </w:types>
        <w:behaviors>
          <w:behavior w:val="content"/>
        </w:behaviors>
        <w:guid w:val="{0935C3F5-687B-4B5D-9D20-6B320E0FF904}"/>
      </w:docPartPr>
      <w:docPartBody>
        <w:p w:rsidR="00531D6D" w:rsidRDefault="00531D6D">
          <w:pPr>
            <w:pStyle w:val="DB7E09B99438494C928B4CB6251394E7"/>
          </w:pPr>
          <w:r w:rsidRPr="00E537CB">
            <w:rPr>
              <w:rStyle w:val="Platshllartext"/>
            </w:rPr>
            <w:t>ÅÅMMDD</w:t>
          </w:r>
        </w:p>
      </w:docPartBody>
    </w:docPart>
    <w:docPart>
      <w:docPartPr>
        <w:name w:val="2CC65B202379480CA6E23CC3C2FF6148"/>
        <w:category>
          <w:name w:val="Allmänt"/>
          <w:gallery w:val="placeholder"/>
        </w:category>
        <w:types>
          <w:type w:val="bbPlcHdr"/>
        </w:types>
        <w:behaviors>
          <w:behavior w:val="content"/>
        </w:behaviors>
        <w:guid w:val="{8EA8FD09-4949-4E97-9209-9DAF993C5143}"/>
      </w:docPartPr>
      <w:docPartBody>
        <w:p w:rsidR="00531D6D" w:rsidRDefault="00531D6D">
          <w:pPr>
            <w:pStyle w:val="2CC65B202379480CA6E23CC3C2FF6148"/>
          </w:pPr>
          <w:r w:rsidRPr="00285CA5">
            <w:rPr>
              <w:rStyle w:val="Platshllartext"/>
              <w:rFonts w:ascii="Garamond" w:hAnsi="Garamond"/>
            </w:rPr>
            <w:t>Välj ett objekt</w:t>
          </w:r>
        </w:p>
      </w:docPartBody>
    </w:docPart>
    <w:docPart>
      <w:docPartPr>
        <w:name w:val="23EF6BD3281944EBB37ED2E007080BAB"/>
        <w:category>
          <w:name w:val="Allmänt"/>
          <w:gallery w:val="placeholder"/>
        </w:category>
        <w:types>
          <w:type w:val="bbPlcHdr"/>
        </w:types>
        <w:behaviors>
          <w:behavior w:val="content"/>
        </w:behaviors>
        <w:guid w:val="{94FF0F65-3821-40E2-B555-0E160CBF73B8}"/>
      </w:docPartPr>
      <w:docPartBody>
        <w:p w:rsidR="00531D6D" w:rsidRDefault="00531D6D">
          <w:pPr>
            <w:pStyle w:val="23EF6BD3281944EBB37ED2E007080BAB"/>
          </w:pPr>
          <w:r>
            <w:rPr>
              <w:rStyle w:val="Platshllartext"/>
            </w:rPr>
            <w:t>ange</w:t>
          </w:r>
        </w:p>
      </w:docPartBody>
    </w:docPart>
    <w:docPart>
      <w:docPartPr>
        <w:name w:val="656ABCD5159144D6B96243FB9BEEEF1B"/>
        <w:category>
          <w:name w:val="Allmänt"/>
          <w:gallery w:val="placeholder"/>
        </w:category>
        <w:types>
          <w:type w:val="bbPlcHdr"/>
        </w:types>
        <w:behaviors>
          <w:behavior w:val="content"/>
        </w:behaviors>
        <w:guid w:val="{000CF28A-BB0A-44D4-AA27-91B619B9A88B}"/>
      </w:docPartPr>
      <w:docPartBody>
        <w:p w:rsidR="00531D6D" w:rsidRDefault="00531D6D">
          <w:pPr>
            <w:pStyle w:val="656ABCD5159144D6B96243FB9BEEEF1B"/>
          </w:pPr>
          <w:r>
            <w:rPr>
              <w:rStyle w:val="Platshllartext"/>
            </w:rPr>
            <w:t>ange</w:t>
          </w:r>
        </w:p>
      </w:docPartBody>
    </w:docPart>
    <w:docPart>
      <w:docPartPr>
        <w:name w:val="B2117B8FDF244D91AAA81D81909EF032"/>
        <w:category>
          <w:name w:val="Allmänt"/>
          <w:gallery w:val="placeholder"/>
        </w:category>
        <w:types>
          <w:type w:val="bbPlcHdr"/>
        </w:types>
        <w:behaviors>
          <w:behavior w:val="content"/>
        </w:behaviors>
        <w:guid w:val="{98600EAE-1B25-4100-9C06-E8740D4AE65A}"/>
      </w:docPartPr>
      <w:docPartBody>
        <w:p w:rsidR="00531D6D" w:rsidRDefault="00531D6D">
          <w:pPr>
            <w:pStyle w:val="B2117B8FDF244D91AAA81D81909EF032"/>
          </w:pPr>
          <w:r w:rsidRPr="000E0359">
            <w:rPr>
              <w:rStyle w:val="Platshllartext"/>
              <w:rFonts w:ascii="Garamond" w:hAnsi="Garamond"/>
              <w:sz w:val="24"/>
            </w:rPr>
            <w:t>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D6D"/>
    <w:rsid w:val="00531D6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C0F19404F4614BBA83F7BD28117292A9">
    <w:name w:val="C0F19404F4614BBA83F7BD28117292A9"/>
  </w:style>
  <w:style w:type="paragraph" w:customStyle="1" w:styleId="98A1DCA90829497691B4C47D78508C12">
    <w:name w:val="98A1DCA90829497691B4C47D78508C12"/>
  </w:style>
  <w:style w:type="paragraph" w:customStyle="1" w:styleId="B42512CB08DA4EB8BACD3B097B78F5AD">
    <w:name w:val="B42512CB08DA4EB8BACD3B097B78F5AD"/>
  </w:style>
  <w:style w:type="paragraph" w:customStyle="1" w:styleId="01159E8302FF46FE8B30E1FF9E6A2598">
    <w:name w:val="01159E8302FF46FE8B30E1FF9E6A2598"/>
  </w:style>
  <w:style w:type="paragraph" w:customStyle="1" w:styleId="DB7E09B99438494C928B4CB6251394E7">
    <w:name w:val="DB7E09B99438494C928B4CB6251394E7"/>
  </w:style>
  <w:style w:type="paragraph" w:customStyle="1" w:styleId="2CC65B202379480CA6E23CC3C2FF6148">
    <w:name w:val="2CC65B202379480CA6E23CC3C2FF6148"/>
  </w:style>
  <w:style w:type="paragraph" w:customStyle="1" w:styleId="23EF6BD3281944EBB37ED2E007080BAB">
    <w:name w:val="23EF6BD3281944EBB37ED2E007080BAB"/>
  </w:style>
  <w:style w:type="paragraph" w:customStyle="1" w:styleId="656ABCD5159144D6B96243FB9BEEEF1B">
    <w:name w:val="656ABCD5159144D6B96243FB9BEEEF1B"/>
  </w:style>
  <w:style w:type="paragraph" w:customStyle="1" w:styleId="B2117B8FDF244D91AAA81D81909EF032">
    <w:name w:val="B2117B8FDF244D91AAA81D81909EF032"/>
  </w:style>
  <w:style w:type="paragraph" w:customStyle="1" w:styleId="FEE60AEBE97645CEB8587E14C45BBE36">
    <w:name w:val="FEE60AEBE97645CEB8587E14C45BBE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D1916165F55CF4F9D774073ED115A3B" ma:contentTypeVersion="15" ma:contentTypeDescription="Skapa ett nytt dokument." ma:contentTypeScope="" ma:versionID="9fc1f59ec5e06bb8cb01b6e4971a89ec">
  <xsd:schema xmlns:xsd="http://www.w3.org/2001/XMLSchema" xmlns:xs="http://www.w3.org/2001/XMLSchema" xmlns:p="http://schemas.microsoft.com/office/2006/metadata/properties" xmlns:ns2="63ca7701-779b-4e47-9370-38c668b6ea9d" targetNamespace="http://schemas.microsoft.com/office/2006/metadata/properties" ma:root="true" ma:fieldsID="1e7bda4b09e1520238ee3ec39a9ecbb7" ns2:_="">
    <xsd:import namespace="63ca7701-779b-4e47-9370-38c668b6ea9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ca7701-779b-4e47-9370-38c668b6ea9d"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FMVDocument xmlns="http://www.dunite.se/2011/04/FMVDocument">
  <Case>
    <Reference Name="Diarienummer"/>
    <Type Name="Ärendetyp"/>
    <ResponsibleOfficial Name="Ansvarig handläggare"/>
  </Case>
  <Project>
    <Name Name="Projektbenämning"/>
    <Reference Name="AO-IO"/>
    <MSName Name="MS Benämning"/>
    <MSReference Name="MS Nummer"/>
  </Project>
  <Document>
    <ResponsibleUnit Name="Ansvarig enhet"/>
    <Office_Responsible_Phone Name="FMV tjänsteställe, handläggare, telefon" Multivalue="true"/>
    <Date Name="Datum"/>
    <DecisionMaker Name="Beslutande">[Namn] [Befattning, Organisatorisk tillhörighet]</DecisionMaker>
    <Rapporteur Name="Föredragande">[Namn] [Befattning, Organisatorisk tillhörighet]</Rapporteur>
    <OthersPresent Name="I övrigt närvarande"/>
    <Reference Name="Dokumentnummer"/>
    <ValidUntil Name="Giltigt t.o.m.">ange</ValidUntil>
    <Cancels Name="Upphäver">ange</Cancels>
    <PreviousReference Name="FMV föregående diarienummer"/>
    <PreviousDate Name="FMV föregående datum"/>
  </Document>
  <Receiver>
    <Reference Name="Er referens"/>
    <Date Name="Ert datum"/>
    <DocumentReference Name="Er beteckning"/>
    <Address Name="Mottagare"/>
  </Receiver>
</FMVDocument>
</file>

<file path=customXml/item4.xml><?xml version="1.0" encoding="utf-8"?>
<p:properties xmlns:p="http://schemas.microsoft.com/office/2006/metadata/properties" xmlns:xsi="http://www.w3.org/2001/XMLSchema-instance" xmlns:pc="http://schemas.microsoft.com/office/infopath/2007/PartnerControls">
  <documentManagement>
    <_dlc_DocId xmlns="63ca7701-779b-4e47-9370-38c668b6ea9d">FMVEXT-404-2142</_dlc_DocId>
    <_dlc_DocIdUrl xmlns="63ca7701-779b-4e47-9370-38c668b6ea9d">
      <Url>https://ext.fmv.se/FE/_layouts/15/DocIdRedir.aspx?ID=FMVEXT-404-2142</Url>
      <Description>FMVEXT-404-2142</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24F9BC84-3B24-4242-9D7E-741D6DEE3953}">
  <ds:schemaRefs>
    <ds:schemaRef ds:uri="http://schemas.microsoft.com/sharepoint/v3/contenttype/forms"/>
  </ds:schemaRefs>
</ds:datastoreItem>
</file>

<file path=customXml/itemProps2.xml><?xml version="1.0" encoding="utf-8"?>
<ds:datastoreItem xmlns:ds="http://schemas.openxmlformats.org/officeDocument/2006/customXml" ds:itemID="{847458C9-C33D-4D48-9C16-F48CD60EDD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ca7701-779b-4e47-9370-38c668b6ea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6B67A3-4EFD-47A0-8A0C-7AC8510E96E3}">
  <ds:schemaRefs>
    <ds:schemaRef ds:uri="http://www.dunite.se/2011/04/FMVDocument"/>
  </ds:schemaRefs>
</ds:datastoreItem>
</file>

<file path=customXml/itemProps4.xml><?xml version="1.0" encoding="utf-8"?>
<ds:datastoreItem xmlns:ds="http://schemas.openxmlformats.org/officeDocument/2006/customXml" ds:itemID="{FB08E571-FD5B-4A23-98CB-6782194641B9}">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3ca7701-779b-4e47-9370-38c668b6ea9d"/>
    <ds:schemaRef ds:uri="http://www.w3.org/XML/1998/namespace"/>
    <ds:schemaRef ds:uri="http://purl.org/dc/dcmitype/"/>
  </ds:schemaRefs>
</ds:datastoreItem>
</file>

<file path=customXml/itemProps5.xml><?xml version="1.0" encoding="utf-8"?>
<ds:datastoreItem xmlns:ds="http://schemas.openxmlformats.org/officeDocument/2006/customXml" ds:itemID="{E91DB51F-9050-49B9-B60B-12B326755BDF}">
  <ds:schemaRefs>
    <ds:schemaRef ds:uri="http://schemas.microsoft.com/sharepoint/events"/>
  </ds:schemaRefs>
</ds:datastoreItem>
</file>

<file path=customXml/itemProps6.xml><?xml version="1.0" encoding="utf-8"?>
<ds:datastoreItem xmlns:ds="http://schemas.openxmlformats.org/officeDocument/2006/customXml" ds:itemID="{6E3DC95C-D22D-417A-94D5-F82461409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20220627_Blankett_Anmälan_Säkerhetsskyddsutbildning</Template>
  <TotalTime>3</TotalTime>
  <Pages>2</Pages>
  <Words>241</Words>
  <Characters>1828</Characters>
  <Application>Microsoft Office Word</Application>
  <DocSecurity>0</DocSecurity>
  <Lines>15</Lines>
  <Paragraphs>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FMV</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Granquist, Mikael MIGRA</dc:creator>
  <dc:description>Baseras på VHL mall Internt beslut version 1.0.0</dc:description>
  <cp:lastModifiedBy>Granquist, Mikael MIGRA</cp:lastModifiedBy>
  <cp:revision>3</cp:revision>
  <cp:lastPrinted>2022-02-24T14:47:00Z</cp:lastPrinted>
  <dcterms:created xsi:type="dcterms:W3CDTF">2023-09-08T12:23:00Z</dcterms:created>
  <dcterms:modified xsi:type="dcterms:W3CDTF">2023-09-08T12:26:00Z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0x0101000D1916165F55CF4F9D774073ED115A3B</vt:lpwstr>
  </property>
  <property fmtid="{D5CDD505-2E9C-101B-9397-08002B2CF9AE}" pid="3" name="_dlc_DocIdItemGuid">
    <vt:lpwstr>b264eade-aa40-4967-9ad1-a61e081e1583</vt:lpwstr>
  </property>
  <property fmtid="{D5CDD505-2E9C-101B-9397-08002B2CF9AE}" pid="4" name="Order">
    <vt:r8>500</vt:r8>
  </property>
  <property fmtid="{D5CDD505-2E9C-101B-9397-08002B2CF9AE}" pid="5" name="Mall version">
    <vt:lpwstr>1.0.0</vt:lpwstr>
  </property>
</Properties>
</file>