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E6" w:rsidRDefault="002F4A68" w:rsidP="00FD28E6">
      <w:pPr>
        <w:pStyle w:val="Rubrik"/>
      </w:pPr>
      <w:bookmarkStart w:id="0" w:name="_GoBack"/>
      <w:bookmarkEnd w:id="0"/>
      <w:r>
        <w:t>Stöd inom området Elmiljö</w:t>
      </w:r>
    </w:p>
    <w:p w:rsidR="002F4A68" w:rsidRDefault="002F4A68" w:rsidP="002F4A68">
      <w:pPr>
        <w:pStyle w:val="Brdtext1"/>
      </w:pPr>
    </w:p>
    <w:p w:rsidR="002F4A68" w:rsidRPr="00EB755A" w:rsidRDefault="002F4A68" w:rsidP="002F4A68">
      <w:pPr>
        <w:pStyle w:val="Brdtext1"/>
        <w:rPr>
          <w:b/>
        </w:rPr>
      </w:pPr>
      <w:r w:rsidRPr="00EB755A">
        <w:rPr>
          <w:b/>
        </w:rPr>
        <w:t>Vilken typ av stöd önskas?</w:t>
      </w:r>
    </w:p>
    <w:p w:rsidR="002F4A68" w:rsidRPr="00C36760" w:rsidRDefault="002F4A68" w:rsidP="002F4A68">
      <w:pPr>
        <w:pStyle w:val="Brdtext1"/>
        <w:rPr>
          <w:sz w:val="12"/>
          <w:szCs w:val="12"/>
        </w:rPr>
      </w:pPr>
    </w:p>
    <w:p w:rsidR="002F4A68" w:rsidRDefault="009A4D1A" w:rsidP="002F4A68">
      <w:pPr>
        <w:pStyle w:val="Brdtext1"/>
      </w:pPr>
      <w:sdt>
        <w:sdtPr>
          <w:id w:val="-41401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760">
            <w:rPr>
              <w:rFonts w:ascii="MS Gothic" w:eastAsia="MS Gothic" w:hAnsi="MS Gothic" w:hint="eastAsia"/>
            </w:rPr>
            <w:t>☐</w:t>
          </w:r>
        </w:sdtContent>
      </w:sdt>
      <w:r w:rsidR="002F4A68">
        <w:t xml:space="preserve"> Kravställning</w:t>
      </w:r>
    </w:p>
    <w:p w:rsidR="002F4A68" w:rsidRDefault="009A4D1A" w:rsidP="002F4A68">
      <w:pPr>
        <w:pStyle w:val="Brdtext1"/>
      </w:pPr>
      <w:sdt>
        <w:sdtPr>
          <w:id w:val="-121326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68">
            <w:rPr>
              <w:rFonts w:ascii="MS Gothic" w:eastAsia="MS Gothic" w:hAnsi="MS Gothic" w:hint="eastAsia"/>
            </w:rPr>
            <w:t>☐</w:t>
          </w:r>
        </w:sdtContent>
      </w:sdt>
      <w:r w:rsidR="002F4A68">
        <w:t xml:space="preserve"> Detaljfråga</w:t>
      </w:r>
    </w:p>
    <w:p w:rsidR="002F4A68" w:rsidRDefault="009A4D1A" w:rsidP="002F4A68">
      <w:pPr>
        <w:pStyle w:val="Brdtext1"/>
      </w:pPr>
      <w:sdt>
        <w:sdtPr>
          <w:id w:val="169365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760">
            <w:rPr>
              <w:rFonts w:ascii="MS Gothic" w:eastAsia="MS Gothic" w:hAnsi="MS Gothic" w:hint="eastAsia"/>
            </w:rPr>
            <w:t>☐</w:t>
          </w:r>
        </w:sdtContent>
      </w:sdt>
      <w:r w:rsidR="002F4A68">
        <w:t xml:space="preserve"> Projektstöd</w:t>
      </w:r>
    </w:p>
    <w:p w:rsidR="002F4A68" w:rsidRDefault="009A4D1A" w:rsidP="002F4A68">
      <w:pPr>
        <w:pStyle w:val="Brdtext1"/>
      </w:pPr>
      <w:sdt>
        <w:sdtPr>
          <w:id w:val="-26106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EC9">
            <w:rPr>
              <w:rFonts w:ascii="MS Gothic" w:eastAsia="MS Gothic" w:hAnsi="MS Gothic" w:hint="eastAsia"/>
            </w:rPr>
            <w:t>☐</w:t>
          </w:r>
        </w:sdtContent>
      </w:sdt>
      <w:r w:rsidR="002F4A68">
        <w:t xml:space="preserve"> Annat, beskriv nedan</w:t>
      </w:r>
    </w:p>
    <w:p w:rsidR="00660EC9" w:rsidRDefault="00660EC9" w:rsidP="002F4A68">
      <w:pPr>
        <w:pStyle w:val="Brdtext1"/>
      </w:pPr>
    </w:p>
    <w:p w:rsidR="00660EC9" w:rsidRDefault="009A4D1A" w:rsidP="004D758D">
      <w:pPr>
        <w:pStyle w:val="Brdtext1"/>
        <w:ind w:left="284" w:hanging="284"/>
      </w:pPr>
      <w:sdt>
        <w:sdtPr>
          <w:id w:val="127992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EC9">
            <w:rPr>
              <w:rFonts w:ascii="MS Gothic" w:eastAsia="MS Gothic" w:hAnsi="MS Gothic" w:hint="eastAsia"/>
            </w:rPr>
            <w:t>☐</w:t>
          </w:r>
        </w:sdtContent>
      </w:sdt>
      <w:r w:rsidR="00660EC9">
        <w:t xml:space="preserve"> Ärendet berörs av sekretess</w:t>
      </w:r>
      <w:r w:rsidR="004D758D">
        <w:t>, notera om ni bedömer att behov finns av fysiskt möte nedan för att delge mera information.</w:t>
      </w:r>
    </w:p>
    <w:p w:rsidR="002F4A68" w:rsidRDefault="00066914" w:rsidP="002F4A68">
      <w:pPr>
        <w:pStyle w:val="Brdtex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121400" cy="1308735"/>
                <wp:effectExtent l="0" t="0" r="12700" b="2476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14" w:rsidRPr="00066914" w:rsidRDefault="006338C4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B</w:t>
                            </w:r>
                            <w:r w:rsidR="00066914" w:rsidRPr="00066914">
                              <w:rPr>
                                <w:i/>
                                <w:sz w:val="22"/>
                                <w:szCs w:val="22"/>
                              </w:rPr>
                              <w:t>eskriv här!</w:t>
                            </w:r>
                          </w:p>
                          <w:p w:rsidR="00066914" w:rsidRDefault="00066914"/>
                          <w:p w:rsidR="00066914" w:rsidRDefault="00066914"/>
                          <w:p w:rsidR="00066914" w:rsidRDefault="000669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6.95pt;width:482pt;height:103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">
                <v:textbox>
                  <w:txbxContent>
                    <w:p w14:paraId="67A041B9" w14:textId="77777777" w:rsidR="00066914" w:rsidRPr="00066914" w:rsidRDefault="006338C4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B</w:t>
                      </w:r>
                      <w:r w:rsidR="00066914" w:rsidRPr="00066914">
                        <w:rPr>
                          <w:i/>
                          <w:sz w:val="22"/>
                          <w:szCs w:val="22"/>
                        </w:rPr>
                        <w:t>eskriv här!</w:t>
                      </w:r>
                    </w:p>
                    <w:p w14:paraId="0A0650B8" w14:textId="77777777" w:rsidR="00066914" w:rsidRDefault="00066914"/>
                    <w:p w14:paraId="2F5355A5" w14:textId="77777777" w:rsidR="00066914" w:rsidRDefault="00066914"/>
                    <w:p w14:paraId="2B097AA0" w14:textId="77777777" w:rsidR="00066914" w:rsidRDefault="00066914"/>
                  </w:txbxContent>
                </v:textbox>
                <w10:wrap type="square" anchorx="margin"/>
              </v:shape>
            </w:pict>
          </mc:Fallback>
        </mc:AlternateContent>
      </w:r>
    </w:p>
    <w:p w:rsidR="005326E8" w:rsidRDefault="005326E8" w:rsidP="002F4A68">
      <w:pPr>
        <w:pStyle w:val="Brdtext1"/>
        <w:rPr>
          <w:b/>
        </w:rPr>
      </w:pPr>
      <w:r>
        <w:rPr>
          <w:b/>
        </w:rPr>
        <w:t xml:space="preserve">Vad </w:t>
      </w:r>
      <w:r w:rsidR="007C2776">
        <w:rPr>
          <w:b/>
        </w:rPr>
        <w:t>be</w:t>
      </w:r>
      <w:r>
        <w:rPr>
          <w:b/>
        </w:rPr>
        <w:t>rör frågan?</w:t>
      </w:r>
    </w:p>
    <w:p w:rsidR="005326E8" w:rsidRPr="00C36760" w:rsidRDefault="005326E8" w:rsidP="005326E8">
      <w:pPr>
        <w:pStyle w:val="Brdtext1"/>
        <w:rPr>
          <w:sz w:val="12"/>
          <w:szCs w:val="12"/>
        </w:rPr>
      </w:pPr>
    </w:p>
    <w:p w:rsidR="005326E8" w:rsidRDefault="009A4D1A" w:rsidP="005326E8">
      <w:pPr>
        <w:pStyle w:val="Brdtext1"/>
      </w:pPr>
      <w:sdt>
        <w:sdtPr>
          <w:id w:val="-40731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E8">
            <w:rPr>
              <w:rFonts w:ascii="MS Gothic" w:eastAsia="MS Gothic" w:hAnsi="MS Gothic" w:hint="eastAsia"/>
            </w:rPr>
            <w:t>☐</w:t>
          </w:r>
        </w:sdtContent>
      </w:sdt>
      <w:r w:rsidR="005326E8">
        <w:t xml:space="preserve"> Plattform</w:t>
      </w:r>
    </w:p>
    <w:p w:rsidR="005326E8" w:rsidRDefault="009A4D1A" w:rsidP="005326E8">
      <w:pPr>
        <w:pStyle w:val="Brdtext1"/>
      </w:pPr>
      <w:sdt>
        <w:sdtPr>
          <w:id w:val="60870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E8">
            <w:rPr>
              <w:rFonts w:ascii="MS Gothic" w:eastAsia="MS Gothic" w:hAnsi="MS Gothic" w:hint="eastAsia"/>
            </w:rPr>
            <w:t>☐</w:t>
          </w:r>
        </w:sdtContent>
      </w:sdt>
      <w:r w:rsidR="005326E8">
        <w:t xml:space="preserve"> Fristående system</w:t>
      </w:r>
    </w:p>
    <w:p w:rsidR="005326E8" w:rsidRDefault="009A4D1A" w:rsidP="005326E8">
      <w:pPr>
        <w:pStyle w:val="Brdtext1"/>
      </w:pPr>
      <w:sdt>
        <w:sdtPr>
          <w:id w:val="-55994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E8">
            <w:rPr>
              <w:rFonts w:ascii="MS Gothic" w:eastAsia="MS Gothic" w:hAnsi="MS Gothic" w:hint="eastAsia"/>
            </w:rPr>
            <w:t>☐</w:t>
          </w:r>
        </w:sdtContent>
      </w:sdt>
      <w:r w:rsidR="005326E8">
        <w:t xml:space="preserve"> Delsystem</w:t>
      </w:r>
    </w:p>
    <w:p w:rsidR="005326E8" w:rsidRDefault="009A4D1A" w:rsidP="005326E8">
      <w:pPr>
        <w:pStyle w:val="Brdtext1"/>
      </w:pPr>
      <w:sdt>
        <w:sdtPr>
          <w:id w:val="-32466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E8">
            <w:rPr>
              <w:rFonts w:ascii="MS Gothic" w:eastAsia="MS Gothic" w:hAnsi="MS Gothic" w:hint="eastAsia"/>
            </w:rPr>
            <w:t>☐</w:t>
          </w:r>
        </w:sdtContent>
      </w:sdt>
      <w:r w:rsidR="005326E8">
        <w:t xml:space="preserve"> Annat, beskriv nedan</w:t>
      </w:r>
    </w:p>
    <w:p w:rsidR="005326E8" w:rsidRDefault="007C2776" w:rsidP="005326E8">
      <w:pPr>
        <w:pStyle w:val="Brdtex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B3DEEB" wp14:editId="0A7BBC9C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6121400" cy="1308735"/>
                <wp:effectExtent l="0" t="0" r="12700" b="24765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776" w:rsidRPr="00066914" w:rsidRDefault="006338C4" w:rsidP="007C2776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B</w:t>
                            </w:r>
                            <w:r w:rsidR="007C2776" w:rsidRPr="00066914">
                              <w:rPr>
                                <w:i/>
                                <w:sz w:val="22"/>
                                <w:szCs w:val="22"/>
                              </w:rPr>
                              <w:t>eskriv här!</w:t>
                            </w:r>
                          </w:p>
                          <w:p w:rsidR="007C2776" w:rsidRDefault="007C2776" w:rsidP="007C2776"/>
                          <w:p w:rsidR="007C2776" w:rsidRDefault="007C2776" w:rsidP="007C2776"/>
                          <w:p w:rsidR="007C2776" w:rsidRDefault="007C2776" w:rsidP="007C27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DEEB" id="_x0000_s1027" type="#_x0000_t202" style="position:absolute;margin-left:0;margin-top:17.25pt;width:482pt;height:103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">
                <v:textbox>
                  <w:txbxContent>
                    <w:p w14:paraId="3DC32759" w14:textId="77777777" w:rsidR="007C2776" w:rsidRPr="00066914" w:rsidRDefault="006338C4" w:rsidP="007C2776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B</w:t>
                      </w:r>
                      <w:r w:rsidR="007C2776" w:rsidRPr="00066914">
                        <w:rPr>
                          <w:i/>
                          <w:sz w:val="22"/>
                          <w:szCs w:val="22"/>
                        </w:rPr>
                        <w:t>eskriv här!</w:t>
                      </w:r>
                    </w:p>
                    <w:p w14:paraId="02C95302" w14:textId="77777777" w:rsidR="007C2776" w:rsidRDefault="007C2776" w:rsidP="007C2776"/>
                    <w:p w14:paraId="008226C2" w14:textId="77777777" w:rsidR="007C2776" w:rsidRDefault="007C2776" w:rsidP="007C2776"/>
                    <w:p w14:paraId="1C158858" w14:textId="77777777" w:rsidR="007C2776" w:rsidRDefault="007C2776" w:rsidP="007C2776"/>
                  </w:txbxContent>
                </v:textbox>
                <w10:wrap type="square" anchorx="margin"/>
              </v:shape>
            </w:pict>
          </mc:Fallback>
        </mc:AlternateContent>
      </w:r>
    </w:p>
    <w:p w:rsidR="00866502" w:rsidRDefault="00866502">
      <w:pPr>
        <w:rPr>
          <w:b/>
        </w:rPr>
      </w:pPr>
      <w:r>
        <w:rPr>
          <w:b/>
        </w:rPr>
        <w:br w:type="page"/>
      </w:r>
    </w:p>
    <w:p w:rsidR="005326E8" w:rsidRDefault="005326E8" w:rsidP="002F4A68">
      <w:pPr>
        <w:pStyle w:val="Brdtext1"/>
        <w:rPr>
          <w:b/>
        </w:rPr>
      </w:pPr>
      <w:r>
        <w:rPr>
          <w:b/>
        </w:rPr>
        <w:lastRenderedPageBreak/>
        <w:t>Vilken eller vilka grenar av Försvarsmakten kommer att använda det frågan rör</w:t>
      </w:r>
      <w:r w:rsidR="002B4627">
        <w:rPr>
          <w:b/>
        </w:rPr>
        <w:t xml:space="preserve"> (om det är en produkt – vilken/vilka miljöer den </w:t>
      </w:r>
      <w:r w:rsidR="00C43AB4">
        <w:rPr>
          <w:b/>
        </w:rPr>
        <w:t xml:space="preserve">kommer </w:t>
      </w:r>
      <w:r w:rsidR="002B4627">
        <w:rPr>
          <w:b/>
        </w:rPr>
        <w:t>att användas i)</w:t>
      </w:r>
      <w:r>
        <w:rPr>
          <w:b/>
        </w:rPr>
        <w:t>?</w:t>
      </w:r>
    </w:p>
    <w:p w:rsidR="005326E8" w:rsidRPr="00C36760" w:rsidRDefault="005326E8" w:rsidP="005326E8">
      <w:pPr>
        <w:pStyle w:val="Brdtext1"/>
        <w:rPr>
          <w:sz w:val="12"/>
          <w:szCs w:val="12"/>
        </w:rPr>
      </w:pPr>
    </w:p>
    <w:p w:rsidR="005326E8" w:rsidRDefault="009A4D1A" w:rsidP="005326E8">
      <w:pPr>
        <w:pStyle w:val="Brdtext1"/>
      </w:pPr>
      <w:sdt>
        <w:sdtPr>
          <w:id w:val="66181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E8">
            <w:rPr>
              <w:rFonts w:ascii="MS Gothic" w:eastAsia="MS Gothic" w:hAnsi="MS Gothic" w:hint="eastAsia"/>
            </w:rPr>
            <w:t>☐</w:t>
          </w:r>
        </w:sdtContent>
      </w:sdt>
      <w:r w:rsidR="005326E8">
        <w:t xml:space="preserve"> Armé</w:t>
      </w:r>
    </w:p>
    <w:p w:rsidR="005326E8" w:rsidRDefault="009A4D1A" w:rsidP="005326E8">
      <w:pPr>
        <w:pStyle w:val="Brdtext1"/>
      </w:pPr>
      <w:sdt>
        <w:sdtPr>
          <w:id w:val="27953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E8">
            <w:rPr>
              <w:rFonts w:ascii="MS Gothic" w:eastAsia="MS Gothic" w:hAnsi="MS Gothic" w:hint="eastAsia"/>
            </w:rPr>
            <w:t>☐</w:t>
          </w:r>
        </w:sdtContent>
      </w:sdt>
      <w:r w:rsidR="005326E8">
        <w:t xml:space="preserve"> Flyg</w:t>
      </w:r>
    </w:p>
    <w:p w:rsidR="005326E8" w:rsidRDefault="009A4D1A" w:rsidP="005326E8">
      <w:pPr>
        <w:pStyle w:val="Brdtext1"/>
      </w:pPr>
      <w:sdt>
        <w:sdtPr>
          <w:id w:val="-69114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E8">
            <w:rPr>
              <w:rFonts w:ascii="MS Gothic" w:eastAsia="MS Gothic" w:hAnsi="MS Gothic" w:hint="eastAsia"/>
            </w:rPr>
            <w:t>☐</w:t>
          </w:r>
        </w:sdtContent>
      </w:sdt>
      <w:r w:rsidR="005326E8">
        <w:t xml:space="preserve"> Ledning</w:t>
      </w:r>
    </w:p>
    <w:p w:rsidR="005326E8" w:rsidRDefault="009A4D1A" w:rsidP="005326E8">
      <w:pPr>
        <w:pStyle w:val="Brdtext1"/>
      </w:pPr>
      <w:sdt>
        <w:sdtPr>
          <w:id w:val="-149224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E8">
            <w:rPr>
              <w:rFonts w:ascii="MS Gothic" w:eastAsia="MS Gothic" w:hAnsi="MS Gothic" w:hint="eastAsia"/>
            </w:rPr>
            <w:t>☐</w:t>
          </w:r>
        </w:sdtContent>
      </w:sdt>
      <w:r w:rsidR="005326E8">
        <w:t xml:space="preserve"> Marin</w:t>
      </w:r>
    </w:p>
    <w:p w:rsidR="005326E8" w:rsidRDefault="009A4D1A" w:rsidP="005326E8">
      <w:pPr>
        <w:pStyle w:val="Brdtext1"/>
      </w:pPr>
      <w:sdt>
        <w:sdtPr>
          <w:id w:val="57116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E8">
            <w:rPr>
              <w:rFonts w:ascii="MS Gothic" w:eastAsia="MS Gothic" w:hAnsi="MS Gothic" w:hint="eastAsia"/>
            </w:rPr>
            <w:t>☐</w:t>
          </w:r>
        </w:sdtContent>
      </w:sdt>
      <w:r w:rsidR="005326E8">
        <w:t xml:space="preserve"> Annat, beskriv nedan</w:t>
      </w:r>
    </w:p>
    <w:p w:rsidR="005326E8" w:rsidRDefault="005326E8" w:rsidP="005326E8">
      <w:pPr>
        <w:pStyle w:val="Brdtex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9CE004" wp14:editId="4C4AFD1A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121400" cy="812800"/>
                <wp:effectExtent l="0" t="0" r="12700" b="2540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E8" w:rsidRPr="00066914" w:rsidRDefault="006338C4" w:rsidP="005326E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B</w:t>
                            </w:r>
                            <w:r w:rsidR="005326E8" w:rsidRPr="00066914">
                              <w:rPr>
                                <w:i/>
                                <w:sz w:val="22"/>
                                <w:szCs w:val="22"/>
                              </w:rPr>
                              <w:t>eskriv här!</w:t>
                            </w:r>
                          </w:p>
                          <w:p w:rsidR="005326E8" w:rsidRDefault="005326E8" w:rsidP="005326E8"/>
                          <w:p w:rsidR="005326E8" w:rsidRDefault="005326E8" w:rsidP="005326E8"/>
                          <w:p w:rsidR="005326E8" w:rsidRDefault="005326E8" w:rsidP="005326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E004" id="_x0000_s1028" type="#_x0000_t202" style="position:absolute;margin-left:0;margin-top:6.85pt;width:482pt;height:6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">
                <v:textbox>
                  <w:txbxContent>
                    <w:p w14:paraId="1EFBEF35" w14:textId="77777777" w:rsidR="005326E8" w:rsidRPr="00066914" w:rsidRDefault="006338C4" w:rsidP="005326E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B</w:t>
                      </w:r>
                      <w:r w:rsidR="005326E8" w:rsidRPr="00066914">
                        <w:rPr>
                          <w:i/>
                          <w:sz w:val="22"/>
                          <w:szCs w:val="22"/>
                        </w:rPr>
                        <w:t>eskriv här!</w:t>
                      </w:r>
                    </w:p>
                    <w:p w14:paraId="42149241" w14:textId="77777777" w:rsidR="005326E8" w:rsidRDefault="005326E8" w:rsidP="005326E8"/>
                    <w:p w14:paraId="2A3BA4D3" w14:textId="77777777" w:rsidR="005326E8" w:rsidRDefault="005326E8" w:rsidP="005326E8"/>
                    <w:p w14:paraId="4D2F0AFE" w14:textId="77777777" w:rsidR="005326E8" w:rsidRDefault="005326E8" w:rsidP="005326E8"/>
                  </w:txbxContent>
                </v:textbox>
                <w10:wrap type="square" anchorx="margin"/>
              </v:shape>
            </w:pict>
          </mc:Fallback>
        </mc:AlternateContent>
      </w:r>
    </w:p>
    <w:p w:rsidR="00170390" w:rsidRDefault="00170390" w:rsidP="002F4A68">
      <w:pPr>
        <w:pStyle w:val="Brdtext1"/>
        <w:rPr>
          <w:b/>
        </w:rPr>
      </w:pPr>
      <w:r>
        <w:rPr>
          <w:b/>
        </w:rPr>
        <w:t>Finns det elmiljökrav från tidigare anskaffning?</w:t>
      </w:r>
    </w:p>
    <w:p w:rsidR="00170390" w:rsidRDefault="005326E8" w:rsidP="002F4A68">
      <w:pPr>
        <w:pStyle w:val="Brdtext1"/>
        <w:rPr>
          <w:b/>
          <w:sz w:val="12"/>
          <w:szCs w:val="12"/>
        </w:rPr>
      </w:pPr>
      <w:r w:rsidRPr="00170390">
        <w:rPr>
          <w:b/>
          <w:sz w:val="12"/>
          <w:szCs w:val="12"/>
        </w:rPr>
        <w:t xml:space="preserve"> </w:t>
      </w:r>
    </w:p>
    <w:p w:rsidR="00170390" w:rsidRDefault="009A4D1A" w:rsidP="002F4A68">
      <w:pPr>
        <w:pStyle w:val="Brdtext1"/>
      </w:pPr>
      <w:sdt>
        <w:sdtPr>
          <w:id w:val="-15006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390">
            <w:rPr>
              <w:rFonts w:ascii="MS Gothic" w:eastAsia="MS Gothic" w:hAnsi="MS Gothic" w:hint="eastAsia"/>
            </w:rPr>
            <w:t>☐</w:t>
          </w:r>
        </w:sdtContent>
      </w:sdt>
      <w:r w:rsidR="00170390">
        <w:t xml:space="preserve"> Ja</w:t>
      </w:r>
      <w:r w:rsidR="00170390">
        <w:tab/>
      </w:r>
      <w:sdt>
        <w:sdtPr>
          <w:id w:val="-120864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390">
            <w:rPr>
              <w:rFonts w:ascii="MS Gothic" w:eastAsia="MS Gothic" w:hAnsi="MS Gothic" w:hint="eastAsia"/>
            </w:rPr>
            <w:t>☐</w:t>
          </w:r>
        </w:sdtContent>
      </w:sdt>
      <w:r w:rsidR="00170390">
        <w:t xml:space="preserve"> Nej</w:t>
      </w:r>
    </w:p>
    <w:p w:rsidR="002F4A68" w:rsidRDefault="00EB755A" w:rsidP="002F4A68">
      <w:pPr>
        <w:pStyle w:val="Brdtext1"/>
      </w:pPr>
      <w:r w:rsidRPr="00170390">
        <w:t xml:space="preserve"> </w:t>
      </w:r>
    </w:p>
    <w:p w:rsidR="00EA4AD9" w:rsidRPr="00EA4AD9" w:rsidRDefault="00EA4AD9" w:rsidP="002F4A68">
      <w:pPr>
        <w:pStyle w:val="Brdtext1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6026150" cy="1391920"/>
                <wp:effectExtent l="0" t="0" r="12700" b="1778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AD9" w:rsidRDefault="00EA4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7.9pt;width:474.5pt;height:109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">
                <v:textbox>
                  <w:txbxContent>
                    <w:p w14:paraId="5DB7FBB5" w14:textId="77777777" w:rsidR="00EA4AD9" w:rsidRDefault="00EA4AD9"/>
                  </w:txbxContent>
                </v:textbox>
                <w10:wrap type="square" anchorx="margin"/>
              </v:shape>
            </w:pict>
          </mc:Fallback>
        </mc:AlternateContent>
      </w:r>
      <w:r w:rsidR="00C43AB4">
        <w:rPr>
          <w:b/>
        </w:rPr>
        <w:t>Beskriv kravställning och operativ miljö</w:t>
      </w:r>
    </w:p>
    <w:p w:rsidR="00EA4AD9" w:rsidRDefault="00EA4AD9" w:rsidP="002F4A68">
      <w:pPr>
        <w:pStyle w:val="Brdtext1"/>
      </w:pPr>
    </w:p>
    <w:p w:rsidR="00EA4AD9" w:rsidRPr="00EA4AD9" w:rsidRDefault="00EA4AD9" w:rsidP="00EA4AD9">
      <w:pPr>
        <w:pStyle w:val="Brdtext1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4ADF71" wp14:editId="6C6AE477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6026150" cy="1229360"/>
                <wp:effectExtent l="0" t="0" r="12700" b="2794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AD9" w:rsidRDefault="00EA4AD9" w:rsidP="00EA4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DF71" id="_x0000_s1030" type="#_x0000_t202" style="position:absolute;margin-left:0;margin-top:27.9pt;width:474.5pt;height:96.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">
                <v:textbox>
                  <w:txbxContent>
                    <w:p w14:paraId="3DEC800E" w14:textId="77777777" w:rsidR="00EA4AD9" w:rsidRDefault="00EA4AD9" w:rsidP="00EA4AD9"/>
                  </w:txbxContent>
                </v:textbox>
                <w10:wrap type="square" anchorx="margin"/>
              </v:shape>
            </w:pict>
          </mc:Fallback>
        </mc:AlternateContent>
      </w:r>
      <w:r w:rsidRPr="00EA4AD9">
        <w:rPr>
          <w:b/>
        </w:rPr>
        <w:t xml:space="preserve">Beskriv </w:t>
      </w:r>
      <w:r>
        <w:rPr>
          <w:b/>
        </w:rPr>
        <w:t xml:space="preserve">ungefär hur mycket </w:t>
      </w:r>
      <w:r w:rsidRPr="00EA4AD9">
        <w:rPr>
          <w:b/>
        </w:rPr>
        <w:t>hjälp</w:t>
      </w:r>
      <w:r w:rsidR="003711B5">
        <w:rPr>
          <w:b/>
        </w:rPr>
        <w:t xml:space="preserve"> i timmar</w:t>
      </w:r>
      <w:r w:rsidRPr="00EA4AD9">
        <w:rPr>
          <w:b/>
        </w:rPr>
        <w:t xml:space="preserve"> som önskas</w:t>
      </w:r>
      <w:r>
        <w:rPr>
          <w:b/>
        </w:rPr>
        <w:t xml:space="preserve"> samt ungefär när i tid</w:t>
      </w:r>
    </w:p>
    <w:p w:rsidR="007C2776" w:rsidRDefault="007C2776" w:rsidP="002F4A68">
      <w:pPr>
        <w:pStyle w:val="Brdtext1"/>
      </w:pPr>
    </w:p>
    <w:sectPr w:rsidR="007C2776" w:rsidSect="005A18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80" w:right="1466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E9" w:rsidRDefault="00BF5CE9">
      <w:r>
        <w:separator/>
      </w:r>
    </w:p>
  </w:endnote>
  <w:endnote w:type="continuationSeparator" w:id="0">
    <w:p w:rsidR="00BF5CE9" w:rsidRDefault="00BF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D2" w:rsidRDefault="008014D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D2" w:rsidRDefault="008014D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1836D5" w:rsidTr="00A13D97">
      <w:trPr>
        <w:cantSplit/>
      </w:trPr>
      <w:tc>
        <w:tcPr>
          <w:tcW w:w="2588" w:type="dxa"/>
        </w:tcPr>
        <w:p w:rsidR="001836D5" w:rsidRDefault="001836D5" w:rsidP="00A13D97">
          <w:pPr>
            <w:pStyle w:val="Ledtext"/>
          </w:pPr>
          <w:r>
            <w:t>FMV</w:t>
          </w:r>
        </w:p>
      </w:tc>
      <w:tc>
        <w:tcPr>
          <w:tcW w:w="540" w:type="dxa"/>
        </w:tcPr>
        <w:p w:rsidR="001836D5" w:rsidRDefault="001836D5" w:rsidP="00A13D97">
          <w:pPr>
            <w:pStyle w:val="Ledtext"/>
          </w:pPr>
        </w:p>
      </w:tc>
      <w:tc>
        <w:tcPr>
          <w:tcW w:w="2340" w:type="dxa"/>
        </w:tcPr>
        <w:p w:rsidR="001836D5" w:rsidRDefault="001836D5" w:rsidP="00A13D97">
          <w:pPr>
            <w:pStyle w:val="Ledtext"/>
          </w:pPr>
        </w:p>
      </w:tc>
      <w:tc>
        <w:tcPr>
          <w:tcW w:w="2257" w:type="dxa"/>
        </w:tcPr>
        <w:p w:rsidR="001836D5" w:rsidRDefault="001836D5" w:rsidP="00A13D97">
          <w:pPr>
            <w:pStyle w:val="Ledtext"/>
          </w:pPr>
        </w:p>
      </w:tc>
      <w:tc>
        <w:tcPr>
          <w:tcW w:w="2371" w:type="dxa"/>
        </w:tcPr>
        <w:p w:rsidR="001836D5" w:rsidRDefault="001836D5" w:rsidP="00A13D97">
          <w:pPr>
            <w:pStyle w:val="Ledtext"/>
          </w:pPr>
        </w:p>
      </w:tc>
    </w:tr>
    <w:tr w:rsidR="001836D5" w:rsidTr="00A13D97">
      <w:trPr>
        <w:cantSplit/>
      </w:trPr>
      <w:tc>
        <w:tcPr>
          <w:tcW w:w="2588" w:type="dxa"/>
        </w:tcPr>
        <w:p w:rsidR="001836D5" w:rsidRDefault="001836D5" w:rsidP="00A13D97">
          <w:pPr>
            <w:pStyle w:val="Ledtext"/>
          </w:pPr>
          <w:r>
            <w:t>Försvarets materielverk</w:t>
          </w:r>
        </w:p>
      </w:tc>
      <w:tc>
        <w:tcPr>
          <w:tcW w:w="540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Tel:</w:t>
          </w:r>
        </w:p>
      </w:tc>
      <w:tc>
        <w:tcPr>
          <w:tcW w:w="2340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08-782 40 00</w:t>
          </w:r>
        </w:p>
      </w:tc>
      <w:tc>
        <w:tcPr>
          <w:tcW w:w="2257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de-DE"/>
            </w:rPr>
            <w:t>registrator@fmv.se</w:t>
          </w:r>
        </w:p>
      </w:tc>
      <w:tc>
        <w:tcPr>
          <w:tcW w:w="2371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Org.nr: 202100-0340</w:t>
          </w:r>
        </w:p>
      </w:tc>
    </w:tr>
    <w:tr w:rsidR="001836D5" w:rsidTr="00A13D97">
      <w:trPr>
        <w:cantSplit/>
      </w:trPr>
      <w:tc>
        <w:tcPr>
          <w:tcW w:w="2588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 xml:space="preserve">115 88 </w:t>
          </w:r>
          <w:smartTag w:uri="urn:schemas-microsoft-com:office:smarttags" w:element="place">
            <w:smartTag w:uri="urn:schemas-microsoft-com:office:smarttags" w:element="City">
              <w:r>
                <w:rPr>
                  <w:lang w:val="en-GB"/>
                </w:rPr>
                <w:t>Stockholm</w:t>
              </w:r>
            </w:smartTag>
          </w:smartTag>
        </w:p>
      </w:tc>
      <w:tc>
        <w:tcPr>
          <w:tcW w:w="540" w:type="dxa"/>
        </w:tcPr>
        <w:p w:rsidR="001836D5" w:rsidRDefault="001836D5" w:rsidP="00A13D97">
          <w:pPr>
            <w:pStyle w:val="Ledtext"/>
          </w:pPr>
          <w:r>
            <w:t xml:space="preserve">Fax: </w:t>
          </w:r>
        </w:p>
      </w:tc>
      <w:tc>
        <w:tcPr>
          <w:tcW w:w="2340" w:type="dxa"/>
        </w:tcPr>
        <w:p w:rsidR="001836D5" w:rsidRDefault="001836D5" w:rsidP="00A13D97">
          <w:pPr>
            <w:pStyle w:val="Ledtext"/>
          </w:pPr>
          <w:r>
            <w:t>08-667 57 99</w:t>
          </w:r>
        </w:p>
      </w:tc>
      <w:tc>
        <w:tcPr>
          <w:tcW w:w="2257" w:type="dxa"/>
        </w:tcPr>
        <w:p w:rsidR="001836D5" w:rsidRDefault="001836D5" w:rsidP="00A13D97">
          <w:pPr>
            <w:pStyle w:val="Ledtext"/>
          </w:pPr>
          <w:r>
            <w:t>www.fmv.se</w:t>
          </w:r>
        </w:p>
      </w:tc>
      <w:tc>
        <w:tcPr>
          <w:tcW w:w="2371" w:type="dxa"/>
        </w:tcPr>
        <w:p w:rsidR="001836D5" w:rsidRDefault="001836D5" w:rsidP="00A13D97">
          <w:pPr>
            <w:pStyle w:val="Ledtext"/>
          </w:pPr>
          <w:r>
            <w:t>VAT nr: SE202100-0340-01</w:t>
          </w:r>
        </w:p>
      </w:tc>
    </w:tr>
    <w:tr w:rsidR="001836D5" w:rsidTr="00A13D97">
      <w:trPr>
        <w:cantSplit/>
      </w:trPr>
      <w:tc>
        <w:tcPr>
          <w:tcW w:w="2588" w:type="dxa"/>
        </w:tcPr>
        <w:p w:rsidR="001836D5" w:rsidRDefault="001836D5" w:rsidP="00A13D97">
          <w:pPr>
            <w:pStyle w:val="Ledtext"/>
          </w:pPr>
          <w:r>
            <w:t>Besöksadress: Banérgatan 62</w:t>
          </w:r>
        </w:p>
      </w:tc>
      <w:tc>
        <w:tcPr>
          <w:tcW w:w="540" w:type="dxa"/>
        </w:tcPr>
        <w:p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40" w:type="dxa"/>
        </w:tcPr>
        <w:p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257" w:type="dxa"/>
        </w:tcPr>
        <w:p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71" w:type="dxa"/>
        </w:tcPr>
        <w:p w:rsidR="001836D5" w:rsidRDefault="001836D5" w:rsidP="00A13D97">
          <w:pPr>
            <w:pStyle w:val="Ledtext"/>
            <w:rPr>
              <w:lang w:val="de-DE"/>
            </w:rPr>
          </w:pPr>
        </w:p>
      </w:tc>
    </w:tr>
  </w:tbl>
  <w:p w:rsidR="001836D5" w:rsidRDefault="001836D5" w:rsidP="003534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E9" w:rsidRDefault="00BF5CE9">
      <w:r>
        <w:separator/>
      </w:r>
    </w:p>
  </w:footnote>
  <w:footnote w:type="continuationSeparator" w:id="0">
    <w:p w:rsidR="00BF5CE9" w:rsidRDefault="00BF5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D2" w:rsidRDefault="008014D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A1821" w:rsidRPr="00EF324E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947815925"/>
            <w:lock w:val="sdtLocked"/>
            <w:picture/>
          </w:sdtPr>
          <w:sdtEndPr/>
          <w:sdtContent>
            <w:p w:rsidR="00D513DD" w:rsidRPr="008B1A45" w:rsidRDefault="00D513DD" w:rsidP="008527F6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0B31E4A7" wp14:editId="141D8CB9">
                    <wp:extent cx="1605600" cy="763200"/>
                    <wp:effectExtent l="0" t="0" r="0" b="0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:rsidR="005A1821" w:rsidRPr="005A1821" w:rsidRDefault="005A1821" w:rsidP="001A2340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942714" w:rsidRPr="008B1A45" w:rsidTr="00C947F3">
      <w:trPr>
        <w:cantSplit/>
      </w:trPr>
      <w:tc>
        <w:tcPr>
          <w:tcW w:w="2757" w:type="dxa"/>
          <w:vMerge/>
        </w:tcPr>
        <w:p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:rsidR="005A1821" w:rsidRPr="00023A41" w:rsidRDefault="005A18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</w:p>
      </w:tc>
      <w:tc>
        <w:tcPr>
          <w:tcW w:w="1125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203794189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20-03-23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620" w:type="dxa"/>
            </w:tcPr>
            <w:p w:rsidR="005A1821" w:rsidRPr="00023A41" w:rsidRDefault="00665038" w:rsidP="007610C5">
              <w:pPr>
                <w:pStyle w:val="Textruta"/>
              </w:pPr>
              <w:r>
                <w:rPr>
                  <w:rStyle w:val="TextrutaChar"/>
                </w:rPr>
                <w:t>2020-03-23</w:t>
              </w:r>
            </w:p>
          </w:tc>
        </w:sdtContent>
      </w:sdt>
      <w:tc>
        <w:tcPr>
          <w:tcW w:w="2160" w:type="dxa"/>
        </w:tcPr>
        <w:p w:rsidR="005A1821" w:rsidRPr="00023A41" w:rsidRDefault="005A1821" w:rsidP="00023A41">
          <w:pPr>
            <w:pStyle w:val="Sidhuvud"/>
            <w:rPr>
              <w:szCs w:val="20"/>
            </w:rPr>
          </w:pPr>
          <w:bookmarkStart w:id="1" w:name="identifier"/>
          <w:bookmarkEnd w:id="1"/>
        </w:p>
      </w:tc>
      <w:tc>
        <w:tcPr>
          <w:tcW w:w="1125" w:type="dxa"/>
        </w:tcPr>
        <w:p w:rsidR="005A1821" w:rsidRPr="00023A41" w:rsidRDefault="005A1821" w:rsidP="00023A41">
          <w:pPr>
            <w:pStyle w:val="Sidhuvud"/>
            <w:rPr>
              <w:szCs w:val="20"/>
            </w:rPr>
          </w:pPr>
          <w:bookmarkStart w:id="2" w:name="punktnotering"/>
          <w:bookmarkEnd w:id="2"/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5A1821" w:rsidRPr="00023A41" w:rsidRDefault="00665038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  <w:r w:rsidRPr="00665038">
            <w:rPr>
              <w:rFonts w:ascii="Calibri" w:hAnsi="Calibri" w:cs="Arial"/>
              <w:bCs/>
              <w:sz w:val="17"/>
              <w:szCs w:val="15"/>
            </w:rPr>
            <w:t>Dokument ID</w:t>
          </w:r>
        </w:p>
      </w:tc>
      <w:tc>
        <w:tcPr>
          <w:tcW w:w="2160" w:type="dxa"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125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Sida</w:t>
          </w:r>
        </w:p>
      </w:tc>
    </w:tr>
    <w:tr w:rsidR="00665038" w:rsidRPr="00EF324E" w:rsidTr="002E546E">
      <w:trPr>
        <w:cantSplit/>
      </w:trPr>
      <w:tc>
        <w:tcPr>
          <w:tcW w:w="2757" w:type="dxa"/>
          <w:vMerge/>
        </w:tcPr>
        <w:p w:rsidR="00665038" w:rsidRPr="00EF324E" w:rsidRDefault="00665038" w:rsidP="005A1821">
          <w:pPr>
            <w:pStyle w:val="Sidhuvud"/>
          </w:pPr>
        </w:p>
      </w:tc>
      <w:tc>
        <w:tcPr>
          <w:tcW w:w="2520" w:type="dxa"/>
          <w:vMerge/>
        </w:tcPr>
        <w:p w:rsidR="00665038" w:rsidRPr="00023A41" w:rsidRDefault="00665038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3780" w:type="dxa"/>
          <w:gridSpan w:val="2"/>
        </w:tcPr>
        <w:p w:rsidR="00665038" w:rsidRPr="00023A41" w:rsidRDefault="00665038" w:rsidP="00023A41">
          <w:pPr>
            <w:pStyle w:val="Sidhuvud"/>
            <w:rPr>
              <w:szCs w:val="20"/>
              <w:lang w:val="en-US"/>
            </w:rPr>
          </w:pPr>
          <w:bookmarkStart w:id="3" w:name="orgUnitName"/>
          <w:bookmarkEnd w:id="3"/>
          <w:r>
            <w:rPr>
              <w:szCs w:val="20"/>
              <w:lang w:val="en-US"/>
            </w:rPr>
            <w:t>20FMV1142-2:1</w:t>
          </w:r>
          <w:bookmarkStart w:id="4" w:name="ObjectID"/>
          <w:bookmarkEnd w:id="4"/>
        </w:p>
      </w:tc>
      <w:tc>
        <w:tcPr>
          <w:tcW w:w="1125" w:type="dxa"/>
        </w:tcPr>
        <w:p w:rsidR="00665038" w:rsidRPr="00023A41" w:rsidRDefault="00665038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9A4D1A">
            <w:rPr>
              <w:rStyle w:val="Sidnummer"/>
              <w:noProof/>
              <w:szCs w:val="20"/>
            </w:rPr>
            <w:t>2</w:t>
          </w:r>
          <w:r w:rsidRPr="00023A41">
            <w:rPr>
              <w:rStyle w:val="Sidnummer"/>
              <w:szCs w:val="20"/>
            </w:rPr>
            <w:fldChar w:fldCharType="end"/>
          </w:r>
          <w:r w:rsidRPr="00781027">
            <w:rPr>
              <w:rStyle w:val="Sidnummer"/>
            </w:rPr>
            <w:t>(</w:t>
          </w:r>
          <w:r w:rsidRPr="00781027">
            <w:rPr>
              <w:rStyle w:val="Sidnummer"/>
            </w:rPr>
            <w:fldChar w:fldCharType="begin"/>
          </w:r>
          <w:r w:rsidRPr="00781027">
            <w:rPr>
              <w:rStyle w:val="Sidnummer"/>
            </w:rPr>
            <w:instrText xml:space="preserve"> NUMPAGES </w:instrText>
          </w:r>
          <w:r w:rsidRPr="00781027">
            <w:rPr>
              <w:rStyle w:val="Sidnummer"/>
            </w:rPr>
            <w:fldChar w:fldCharType="separate"/>
          </w:r>
          <w:r w:rsidR="009A4D1A">
            <w:rPr>
              <w:rStyle w:val="Sidnummer"/>
              <w:noProof/>
            </w:rPr>
            <w:t>2</w:t>
          </w:r>
          <w:r w:rsidRPr="00781027">
            <w:rPr>
              <w:rStyle w:val="Sidnummer"/>
            </w:rPr>
            <w:fldChar w:fldCharType="end"/>
          </w:r>
          <w:r w:rsidRPr="00781027">
            <w:rPr>
              <w:rStyle w:val="Sidnummer"/>
            </w:rPr>
            <w:t>)</w:t>
          </w:r>
        </w:p>
      </w:tc>
    </w:tr>
  </w:tbl>
  <w:p w:rsidR="001836D5" w:rsidRDefault="001836D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308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45"/>
      <w:gridCol w:w="3488"/>
      <w:gridCol w:w="1384"/>
      <w:gridCol w:w="1776"/>
      <w:gridCol w:w="915"/>
    </w:tblGrid>
    <w:tr w:rsidR="0035043F" w:rsidRPr="007E633E" w:rsidTr="008A795D">
      <w:trPr>
        <w:gridAfter w:val="4"/>
        <w:wAfter w:w="7563" w:type="dxa"/>
        <w:cantSplit/>
        <w:trHeight w:val="315"/>
      </w:trPr>
      <w:tc>
        <w:tcPr>
          <w:tcW w:w="2745" w:type="dxa"/>
          <w:vMerge w:val="restart"/>
        </w:tcPr>
        <w:p w:rsidR="0035043F" w:rsidRPr="007E633E" w:rsidRDefault="0035043F" w:rsidP="00A13D97">
          <w:pPr>
            <w:pStyle w:val="Ledtext"/>
            <w:ind w:left="-180"/>
            <w:rPr>
              <w:b/>
              <w:sz w:val="16"/>
              <w:szCs w:val="16"/>
            </w:rPr>
          </w:pPr>
        </w:p>
      </w:tc>
    </w:tr>
    <w:tr w:rsidR="001836D5" w:rsidRPr="007E633E" w:rsidTr="00397C5F">
      <w:trPr>
        <w:cantSplit/>
      </w:trPr>
      <w:tc>
        <w:tcPr>
          <w:tcW w:w="2745" w:type="dxa"/>
          <w:vMerge/>
        </w:tcPr>
        <w:p w:rsidR="001836D5" w:rsidRPr="007E633E" w:rsidRDefault="001836D5" w:rsidP="00CD13B3">
          <w:pPr>
            <w:pStyle w:val="Ledtext"/>
          </w:pPr>
        </w:p>
      </w:tc>
      <w:tc>
        <w:tcPr>
          <w:tcW w:w="3488" w:type="dxa"/>
        </w:tcPr>
        <w:p w:rsidR="001836D5" w:rsidRPr="00B8126D" w:rsidRDefault="001836D5" w:rsidP="00CD13B3">
          <w:pPr>
            <w:pStyle w:val="Ledtext"/>
            <w:jc w:val="center"/>
            <w:rPr>
              <w:b/>
            </w:rPr>
          </w:pPr>
        </w:p>
      </w:tc>
      <w:tc>
        <w:tcPr>
          <w:tcW w:w="1384" w:type="dxa"/>
        </w:tcPr>
        <w:p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:rsidR="001836D5" w:rsidRPr="007E633E" w:rsidRDefault="001836D5" w:rsidP="00CD13B3">
          <w:pPr>
            <w:pStyle w:val="Ledtext"/>
          </w:pPr>
        </w:p>
      </w:tc>
    </w:tr>
    <w:tr w:rsidR="001836D5" w:rsidRPr="007E633E" w:rsidTr="00397C5F">
      <w:trPr>
        <w:cantSplit/>
      </w:trPr>
      <w:tc>
        <w:tcPr>
          <w:tcW w:w="2745" w:type="dxa"/>
          <w:vMerge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 w:val="restart"/>
        </w:tcPr>
        <w:p w:rsidR="001836D5" w:rsidRPr="007E633E" w:rsidRDefault="001836D5" w:rsidP="00CD13B3">
          <w:pPr>
            <w:pStyle w:val="Sidhuvud"/>
            <w:ind w:left="1304" w:hanging="1304"/>
            <w:rPr>
              <w:rFonts w:ascii="Arial" w:hAnsi="Arial" w:cs="Arial"/>
              <w:b/>
            </w:rPr>
          </w:pPr>
        </w:p>
      </w:tc>
      <w:tc>
        <w:tcPr>
          <w:tcW w:w="1384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  <w:tr w:rsidR="001836D5" w:rsidRPr="007E633E" w:rsidTr="00397C5F">
      <w:trPr>
        <w:cantSplit/>
      </w:trPr>
      <w:tc>
        <w:tcPr>
          <w:tcW w:w="2745" w:type="dxa"/>
          <w:vMerge/>
        </w:tcPr>
        <w:p w:rsidR="001836D5" w:rsidRPr="007E633E" w:rsidRDefault="001836D5" w:rsidP="00CD13B3">
          <w:pPr>
            <w:pStyle w:val="Ledtext"/>
          </w:pPr>
        </w:p>
      </w:tc>
      <w:tc>
        <w:tcPr>
          <w:tcW w:w="3488" w:type="dxa"/>
          <w:vMerge/>
        </w:tcPr>
        <w:p w:rsidR="001836D5" w:rsidRPr="007E633E" w:rsidRDefault="001836D5" w:rsidP="00CD13B3">
          <w:pPr>
            <w:pStyle w:val="Ledtext"/>
          </w:pPr>
        </w:p>
      </w:tc>
      <w:tc>
        <w:tcPr>
          <w:tcW w:w="1384" w:type="dxa"/>
        </w:tcPr>
        <w:p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:rsidR="001836D5" w:rsidRPr="007E633E" w:rsidRDefault="001836D5" w:rsidP="00CD13B3">
          <w:pPr>
            <w:pStyle w:val="Ledtext"/>
          </w:pPr>
        </w:p>
      </w:tc>
    </w:tr>
    <w:tr w:rsidR="001836D5" w:rsidRPr="007E633E" w:rsidTr="00397C5F">
      <w:trPr>
        <w:cantSplit/>
      </w:trPr>
      <w:tc>
        <w:tcPr>
          <w:tcW w:w="2745" w:type="dxa"/>
          <w:vMerge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1384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</w:tbl>
  <w:p w:rsidR="001836D5" w:rsidRDefault="001836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07D"/>
    <w:multiLevelType w:val="multilevel"/>
    <w:tmpl w:val="6500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68"/>
    <w:rsid w:val="0000147A"/>
    <w:rsid w:val="00006D0F"/>
    <w:rsid w:val="00023A41"/>
    <w:rsid w:val="00035BF3"/>
    <w:rsid w:val="0004507A"/>
    <w:rsid w:val="00046ACE"/>
    <w:rsid w:val="00062A64"/>
    <w:rsid w:val="00066914"/>
    <w:rsid w:val="00072373"/>
    <w:rsid w:val="00080BA2"/>
    <w:rsid w:val="00083660"/>
    <w:rsid w:val="00085EBB"/>
    <w:rsid w:val="000B6EB6"/>
    <w:rsid w:val="000C2C6B"/>
    <w:rsid w:val="000D2861"/>
    <w:rsid w:val="001171FA"/>
    <w:rsid w:val="00121AEF"/>
    <w:rsid w:val="00123D33"/>
    <w:rsid w:val="00151FF3"/>
    <w:rsid w:val="00167B7E"/>
    <w:rsid w:val="00170390"/>
    <w:rsid w:val="001836D5"/>
    <w:rsid w:val="00194B63"/>
    <w:rsid w:val="001A0FAD"/>
    <w:rsid w:val="001A2340"/>
    <w:rsid w:val="001B4BFF"/>
    <w:rsid w:val="001D0521"/>
    <w:rsid w:val="001E063B"/>
    <w:rsid w:val="001F73BE"/>
    <w:rsid w:val="0020097B"/>
    <w:rsid w:val="002242D7"/>
    <w:rsid w:val="00224C10"/>
    <w:rsid w:val="0023082C"/>
    <w:rsid w:val="00243195"/>
    <w:rsid w:val="00251B30"/>
    <w:rsid w:val="00272CC4"/>
    <w:rsid w:val="00277F4A"/>
    <w:rsid w:val="00280B4B"/>
    <w:rsid w:val="00290E11"/>
    <w:rsid w:val="002A0C68"/>
    <w:rsid w:val="002B0DCA"/>
    <w:rsid w:val="002B4627"/>
    <w:rsid w:val="002F4A68"/>
    <w:rsid w:val="002F7CC8"/>
    <w:rsid w:val="00306E8D"/>
    <w:rsid w:val="00307428"/>
    <w:rsid w:val="00342F40"/>
    <w:rsid w:val="0035043F"/>
    <w:rsid w:val="00353421"/>
    <w:rsid w:val="00355BFE"/>
    <w:rsid w:val="003711B5"/>
    <w:rsid w:val="00397C5F"/>
    <w:rsid w:val="003A572B"/>
    <w:rsid w:val="003A6F8A"/>
    <w:rsid w:val="003B08BA"/>
    <w:rsid w:val="003C4657"/>
    <w:rsid w:val="003E2B94"/>
    <w:rsid w:val="003E4847"/>
    <w:rsid w:val="00403F6E"/>
    <w:rsid w:val="00412749"/>
    <w:rsid w:val="0042473C"/>
    <w:rsid w:val="00436623"/>
    <w:rsid w:val="00442E2D"/>
    <w:rsid w:val="00461294"/>
    <w:rsid w:val="0049249E"/>
    <w:rsid w:val="00497199"/>
    <w:rsid w:val="004C5FB3"/>
    <w:rsid w:val="004D7090"/>
    <w:rsid w:val="004D758D"/>
    <w:rsid w:val="00501847"/>
    <w:rsid w:val="00510EA2"/>
    <w:rsid w:val="0052414F"/>
    <w:rsid w:val="005326E8"/>
    <w:rsid w:val="00552BD1"/>
    <w:rsid w:val="00556E5D"/>
    <w:rsid w:val="005608C9"/>
    <w:rsid w:val="005702AE"/>
    <w:rsid w:val="00592D12"/>
    <w:rsid w:val="005A052D"/>
    <w:rsid w:val="005A1821"/>
    <w:rsid w:val="005A3054"/>
    <w:rsid w:val="005B3EB8"/>
    <w:rsid w:val="005C1504"/>
    <w:rsid w:val="005C4D1A"/>
    <w:rsid w:val="005D04AC"/>
    <w:rsid w:val="00605229"/>
    <w:rsid w:val="006338C4"/>
    <w:rsid w:val="00660EC9"/>
    <w:rsid w:val="00665038"/>
    <w:rsid w:val="006A4A66"/>
    <w:rsid w:val="006A63D9"/>
    <w:rsid w:val="006B771C"/>
    <w:rsid w:val="006C297F"/>
    <w:rsid w:val="006D43D1"/>
    <w:rsid w:val="006D59B7"/>
    <w:rsid w:val="006D677C"/>
    <w:rsid w:val="006F1AF7"/>
    <w:rsid w:val="00701536"/>
    <w:rsid w:val="00712FB4"/>
    <w:rsid w:val="00720E04"/>
    <w:rsid w:val="00726D9D"/>
    <w:rsid w:val="00733A4B"/>
    <w:rsid w:val="00744E34"/>
    <w:rsid w:val="00747044"/>
    <w:rsid w:val="007570A9"/>
    <w:rsid w:val="007610C5"/>
    <w:rsid w:val="00781027"/>
    <w:rsid w:val="0078625C"/>
    <w:rsid w:val="007B2A23"/>
    <w:rsid w:val="007C1CD1"/>
    <w:rsid w:val="007C2776"/>
    <w:rsid w:val="007E633E"/>
    <w:rsid w:val="007F70A7"/>
    <w:rsid w:val="008014D2"/>
    <w:rsid w:val="00802EF0"/>
    <w:rsid w:val="00813117"/>
    <w:rsid w:val="008136B0"/>
    <w:rsid w:val="00821DEB"/>
    <w:rsid w:val="008266FF"/>
    <w:rsid w:val="00844175"/>
    <w:rsid w:val="00847A3C"/>
    <w:rsid w:val="0085267E"/>
    <w:rsid w:val="008527F6"/>
    <w:rsid w:val="00863C4D"/>
    <w:rsid w:val="00866502"/>
    <w:rsid w:val="00874FE5"/>
    <w:rsid w:val="008831D8"/>
    <w:rsid w:val="0088674D"/>
    <w:rsid w:val="008A795D"/>
    <w:rsid w:val="008A796B"/>
    <w:rsid w:val="008B05AA"/>
    <w:rsid w:val="00941F22"/>
    <w:rsid w:val="00942714"/>
    <w:rsid w:val="009476E5"/>
    <w:rsid w:val="009508EA"/>
    <w:rsid w:val="0097202A"/>
    <w:rsid w:val="00976E87"/>
    <w:rsid w:val="009877BF"/>
    <w:rsid w:val="00995986"/>
    <w:rsid w:val="009A4D1A"/>
    <w:rsid w:val="009C55AD"/>
    <w:rsid w:val="009D03DC"/>
    <w:rsid w:val="009D3907"/>
    <w:rsid w:val="00A03FD4"/>
    <w:rsid w:val="00A10C9F"/>
    <w:rsid w:val="00A13D97"/>
    <w:rsid w:val="00A14AD7"/>
    <w:rsid w:val="00A57288"/>
    <w:rsid w:val="00A62747"/>
    <w:rsid w:val="00A64A2C"/>
    <w:rsid w:val="00A85B3C"/>
    <w:rsid w:val="00AC7C75"/>
    <w:rsid w:val="00AD3C33"/>
    <w:rsid w:val="00AF660A"/>
    <w:rsid w:val="00B27BA6"/>
    <w:rsid w:val="00B32AD5"/>
    <w:rsid w:val="00B8126D"/>
    <w:rsid w:val="00B856EB"/>
    <w:rsid w:val="00B85E26"/>
    <w:rsid w:val="00B8630B"/>
    <w:rsid w:val="00BA1355"/>
    <w:rsid w:val="00BA4833"/>
    <w:rsid w:val="00BA664D"/>
    <w:rsid w:val="00BA7D89"/>
    <w:rsid w:val="00BB7F0A"/>
    <w:rsid w:val="00BC2194"/>
    <w:rsid w:val="00BC2DEE"/>
    <w:rsid w:val="00BC79CF"/>
    <w:rsid w:val="00BF1156"/>
    <w:rsid w:val="00BF5CE9"/>
    <w:rsid w:val="00C0026B"/>
    <w:rsid w:val="00C36760"/>
    <w:rsid w:val="00C43AB4"/>
    <w:rsid w:val="00C54485"/>
    <w:rsid w:val="00C600BA"/>
    <w:rsid w:val="00C633F0"/>
    <w:rsid w:val="00C63977"/>
    <w:rsid w:val="00C80FC5"/>
    <w:rsid w:val="00C93AE9"/>
    <w:rsid w:val="00C947F3"/>
    <w:rsid w:val="00C96A08"/>
    <w:rsid w:val="00CA58EF"/>
    <w:rsid w:val="00CB4C22"/>
    <w:rsid w:val="00CD13B3"/>
    <w:rsid w:val="00CE0766"/>
    <w:rsid w:val="00CE2FAD"/>
    <w:rsid w:val="00D04A23"/>
    <w:rsid w:val="00D410C8"/>
    <w:rsid w:val="00D445A7"/>
    <w:rsid w:val="00D513DD"/>
    <w:rsid w:val="00D80C27"/>
    <w:rsid w:val="00D85C15"/>
    <w:rsid w:val="00D94A82"/>
    <w:rsid w:val="00DD2B89"/>
    <w:rsid w:val="00DD79E3"/>
    <w:rsid w:val="00DF02A5"/>
    <w:rsid w:val="00E128C7"/>
    <w:rsid w:val="00E20EEB"/>
    <w:rsid w:val="00E54B2A"/>
    <w:rsid w:val="00E95508"/>
    <w:rsid w:val="00EA4AD9"/>
    <w:rsid w:val="00EA6725"/>
    <w:rsid w:val="00EB45CD"/>
    <w:rsid w:val="00EB755A"/>
    <w:rsid w:val="00EC51CD"/>
    <w:rsid w:val="00ED6B75"/>
    <w:rsid w:val="00EE0B04"/>
    <w:rsid w:val="00EF1F3A"/>
    <w:rsid w:val="00EF7205"/>
    <w:rsid w:val="00F35CBC"/>
    <w:rsid w:val="00F62434"/>
    <w:rsid w:val="00F657B2"/>
    <w:rsid w:val="00F75DA6"/>
    <w:rsid w:val="00F830A1"/>
    <w:rsid w:val="00F95FB3"/>
    <w:rsid w:val="00FA699B"/>
    <w:rsid w:val="00FC1DCC"/>
    <w:rsid w:val="00FD1CEF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,"/>
  <w:listSeparator w:val=";"/>
  <w15:docId w15:val="{D9E5002D-1C80-47CD-8124-CABDC7AE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F4A"/>
    <w:rPr>
      <w:rFonts w:ascii="Garamond" w:hAnsi="Garamond"/>
      <w:color w:val="000000" w:themeColor="text1"/>
      <w:sz w:val="24"/>
      <w:szCs w:val="24"/>
    </w:rPr>
  </w:style>
  <w:style w:type="paragraph" w:styleId="Rubrik1">
    <w:name w:val="heading 1"/>
    <w:next w:val="Brdtext1"/>
    <w:link w:val="Rubrik1Char"/>
    <w:qFormat/>
    <w:rsid w:val="00EC51CD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EC51CD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EC51CD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EC51CD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EC51CD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EC51CD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EC51CD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EC51CD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EC51CD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EC51CD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EC51CD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C633F0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EC51CD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EC51CD"/>
    <w:rPr>
      <w:rFonts w:ascii="Garamond" w:hAnsi="Garamond"/>
      <w:sz w:val="24"/>
    </w:rPr>
  </w:style>
  <w:style w:type="paragraph" w:customStyle="1" w:styleId="Normal-tt">
    <w:name w:val="Normal - tät"/>
    <w:basedOn w:val="Normal"/>
    <w:rsid w:val="00D2600D"/>
    <w:rPr>
      <w:color w:val="auto"/>
      <w:szCs w:val="20"/>
    </w:rPr>
  </w:style>
  <w:style w:type="paragraph" w:customStyle="1" w:styleId="Brdtext1">
    <w:name w:val="Brödtext1"/>
    <w:link w:val="BrdtextChar"/>
    <w:qFormat/>
    <w:rsid w:val="00EC51CD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0C2C6B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0C2C6B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EC51CD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5C4D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4D1A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dhclu01i\mallaroffice2016$\WorkgroupTemplates\Allm&#228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cc4246-01f5-46f0-a466-0db3be66f9a3">FMVEXT-404-2140</_dlc_DocId>
    <_dlc_DocIdUrl xmlns="0ecc4246-01f5-46f0-a466-0db3be66f9a3">
      <Url>https://ext.fmv.se/FE/_layouts/15/DocIdRedir.aspx?ID=FMVEXT-404-2140</Url>
      <Description>FMVEXT-404-2140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C3F907D84E141974785B0DB118929" ma:contentTypeVersion="3" ma:contentTypeDescription="Skapa ett nytt dokument." ma:contentTypeScope="" ma:versionID="cd76cd9d0b5964b840ca573835aee866">
  <xsd:schema xmlns:xsd="http://www.w3.org/2001/XMLSchema" xmlns:xs="http://www.w3.org/2001/XMLSchema" xmlns:p="http://schemas.microsoft.com/office/2006/metadata/properties" xmlns:ns2="0ecc4246-01f5-46f0-a466-0db3be66f9a3" targetNamespace="http://schemas.microsoft.com/office/2006/metadata/properties" ma:root="true" ma:fieldsID="442b5785edca01e87eec489f0eb62987" ns2:_="">
    <xsd:import namespace="0ecc4246-01f5-46f0-a466-0db3be66f9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c4246-01f5-46f0-a466-0db3be66f9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>2020-03-23T00:00:00</Date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  <Address Name="Mottagare"/>
  </Receiver>
</FMVDocumen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D475BA77-79C6-4F47-9C29-8A303E5CCF28}">
  <ds:schemaRefs>
    <ds:schemaRef ds:uri="http://schemas.microsoft.com/office/2006/metadata/properties"/>
    <ds:schemaRef ds:uri="0ecc4246-01f5-46f0-a466-0db3be66f9a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AD3267-6909-4AF6-9CA3-EA8307BA25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651536-3207-4EB7-907F-10E90D1C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c4246-01f5-46f0-a466-0db3be66f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6B67A3-4EFD-47A0-8A0C-7AC8510E96E3}">
  <ds:schemaRefs>
    <ds:schemaRef ds:uri="http://www.dunite.se/2011/04/FMVDocument"/>
  </ds:schemaRefs>
</ds:datastoreItem>
</file>

<file path=customXml/itemProps5.xml><?xml version="1.0" encoding="utf-8"?>
<ds:datastoreItem xmlns:ds="http://schemas.openxmlformats.org/officeDocument/2006/customXml" ds:itemID="{06038800-DFB7-4A1C-9EF4-8FA05954867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E53648F-732A-4207-8FE4-2AD991B4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Allmän.dotx</Template>
  <TotalTime>0</TotalTime>
  <Pages>2</Pages>
  <Words>119</Words>
  <Characters>644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Alexandersson, Sabine SAALE</dc:creator>
  <cp:lastModifiedBy>Franzén, Jessica jefra</cp:lastModifiedBy>
  <cp:revision>2</cp:revision>
  <cp:lastPrinted>2011-04-06T13:59:00Z</cp:lastPrinted>
  <dcterms:created xsi:type="dcterms:W3CDTF">2020-03-26T13:35:00Z</dcterms:created>
  <dcterms:modified xsi:type="dcterms:W3CDTF">2020-03-26T13:35:00Z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0x01010032FC3F907D84E141974785B0DB118929</vt:lpwstr>
  </property>
  <property fmtid="{D5CDD505-2E9C-101B-9397-08002B2CF9AE}" pid="3" name="_dlc_DocIdItemGuid">
    <vt:lpwstr>13abe08c-5733-41f8-90b6-8af8e8e8f0e6</vt:lpwstr>
  </property>
</Properties>
</file>