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6B" w:rsidRPr="005401C4" w:rsidRDefault="00004C6B" w:rsidP="00841035">
      <w:pPr>
        <w:pStyle w:val="Rubrikutannr1"/>
        <w:ind w:left="0"/>
        <w:rPr>
          <w:lang w:val="en-US"/>
        </w:rPr>
      </w:pPr>
      <w:bookmarkStart w:id="0" w:name="_Toc41911934"/>
      <w:bookmarkStart w:id="1" w:name="_Toc87260639"/>
      <w:r w:rsidRPr="00004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E3476C" wp14:editId="0437BC1A">
                <wp:simplePos x="0" y="0"/>
                <wp:positionH relativeFrom="column">
                  <wp:posOffset>4143375</wp:posOffset>
                </wp:positionH>
                <wp:positionV relativeFrom="paragraph">
                  <wp:posOffset>10160</wp:posOffset>
                </wp:positionV>
                <wp:extent cx="2171700" cy="1257300"/>
                <wp:effectExtent l="0" t="0" r="0" b="0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E1" w:rsidRPr="00784E01" w:rsidRDefault="000560E1" w:rsidP="00004C6B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784E01">
                              <w:rPr>
                                <w:b/>
                                <w:color w:val="FFFFFF"/>
                              </w:rPr>
                              <w:fldChar w:fldCharType="begin"/>
                            </w:r>
                            <w:r w:rsidRPr="00784E01">
                              <w:rPr>
                                <w:b/>
                                <w:color w:val="FFFFFF"/>
                              </w:rPr>
                              <w:instrText xml:space="preserve"> DOCPROPERTY  Infoklass  \* MERGEFORMAT </w:instrText>
                            </w:r>
                            <w:r w:rsidRPr="00784E01">
                              <w:rPr>
                                <w:b/>
                                <w:color w:val="FFFFFF"/>
                              </w:rPr>
                              <w:fldChar w:fldCharType="separate"/>
                            </w:r>
                            <w:r w:rsidR="00C0421D">
                              <w:rPr>
                                <w:b/>
                                <w:color w:val="FFFFFF"/>
                              </w:rPr>
                              <w:t>HEMLIG/</w:t>
                            </w:r>
                            <w:r w:rsidRPr="00784E01">
                              <w:rPr>
                                <w:b/>
                                <w:color w:val="FFFFFF"/>
                              </w:rPr>
                              <w:fldChar w:fldCharType="end"/>
                            </w:r>
                          </w:p>
                          <w:p w:rsidR="000560E1" w:rsidRPr="00784E01" w:rsidRDefault="000560E1" w:rsidP="00004C6B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 w:rsidRPr="00784E01">
                              <w:rPr>
                                <w:color w:val="FFFFFF"/>
                                <w:sz w:val="16"/>
                              </w:rPr>
                              <w:t>enligt Offentlighets- och sekretesslagen</w:t>
                            </w:r>
                          </w:p>
                          <w:p w:rsidR="000560E1" w:rsidRPr="00784E01" w:rsidRDefault="000560E1" w:rsidP="00004C6B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 w:rsidRPr="00784E01">
                              <w:rPr>
                                <w:color w:val="FFFFFF"/>
                                <w:sz w:val="16"/>
                              </w:rPr>
                              <w:t xml:space="preserve">(2009:400) </w:t>
                            </w:r>
                            <w:r w:rsidRPr="00784E01">
                              <w:rPr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784E01">
                              <w:rPr>
                                <w:color w:val="FFFFFF"/>
                                <w:sz w:val="16"/>
                              </w:rPr>
                              <w:instrText xml:space="preserve"> DOCPROPERTY  Paragraf  \* MERGEFORMAT </w:instrText>
                            </w:r>
                            <w:r w:rsidRPr="00784E01">
                              <w:rPr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  <w:p w:rsidR="000560E1" w:rsidRPr="00784E01" w:rsidRDefault="000560E1" w:rsidP="00004C6B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</w:p>
                          <w:p w:rsidR="000560E1" w:rsidRPr="00C0421D" w:rsidRDefault="000560E1" w:rsidP="00004C6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784E01">
                              <w:rPr>
                                <w:rFonts w:ascii="Arial" w:hAnsi="Arial" w:cs="Arial"/>
                                <w:color w:val="FFFFFF"/>
                              </w:rPr>
                              <w:fldChar w:fldCharType="begin"/>
                            </w:r>
                            <w:r w:rsidRPr="00C0421D">
                              <w:rPr>
                                <w:rFonts w:ascii="Arial" w:hAnsi="Arial" w:cs="Arial"/>
                                <w:color w:val="FFFFFF"/>
                              </w:rPr>
                              <w:instrText xml:space="preserve"> DOCPROPERTY  Dokumentdatum  \* MERGEFORMAT </w:instrText>
                            </w:r>
                            <w:r w:rsidRPr="00784E01">
                              <w:rPr>
                                <w:rFonts w:ascii="Arial" w:hAnsi="Arial" w:cs="Arial"/>
                                <w:color w:val="FFFFFF"/>
                              </w:rPr>
                              <w:fldChar w:fldCharType="separate"/>
                            </w:r>
                            <w:r w:rsidR="00C0421D" w:rsidRPr="00C0421D">
                              <w:rPr>
                                <w:rFonts w:ascii="Arial" w:hAnsi="Arial" w:cs="Arial"/>
                                <w:color w:val="FFFFFF"/>
                              </w:rPr>
                              <w:t>2021-10-29</w:t>
                            </w:r>
                            <w:r w:rsidRPr="00784E01">
                              <w:rPr>
                                <w:rFonts w:ascii="Arial" w:hAnsi="Arial" w:cs="Arial"/>
                                <w:color w:val="FFFFFF"/>
                              </w:rPr>
                              <w:fldChar w:fldCharType="end"/>
                            </w:r>
                          </w:p>
                          <w:p w:rsidR="000560E1" w:rsidRPr="00C0421D" w:rsidRDefault="000560E1" w:rsidP="00004C6B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:rsidR="000560E1" w:rsidRPr="00C0421D" w:rsidRDefault="000560E1" w:rsidP="00004C6B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 w:rsidRPr="00C0421D">
                              <w:rPr>
                                <w:color w:val="FFFFFF"/>
                                <w:sz w:val="20"/>
                              </w:rPr>
                              <w:t>Country of origin: Sweden</w:t>
                            </w:r>
                            <w:r w:rsidRPr="00C0421D">
                              <w:rPr>
                                <w:color w:val="FFFFFF"/>
                                <w:sz w:val="20"/>
                              </w:rPr>
                              <w:br/>
                            </w:r>
                            <w:r w:rsidRPr="00C0421D">
                              <w:rPr>
                                <w:b/>
                                <w:color w:val="FFFFFF"/>
                              </w:rPr>
                              <w:t>Försvarets materielverk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476C" id="Rectangle 114" o:spid="_x0000_s1026" style="position:absolute;margin-left:326.25pt;margin-top:.8pt;width:17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" stroked="f" strokecolor="red" strokeweight="2pt">
                <v:textbox>
                  <w:txbxContent>
                    <w:p w:rsidR="000560E1" w:rsidRPr="00784E01" w:rsidRDefault="000560E1" w:rsidP="00004C6B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784E01">
                        <w:rPr>
                          <w:b/>
                          <w:color w:val="FFFFFF"/>
                        </w:rPr>
                        <w:fldChar w:fldCharType="begin"/>
                      </w:r>
                      <w:r w:rsidRPr="00784E01">
                        <w:rPr>
                          <w:b/>
                          <w:color w:val="FFFFFF"/>
                        </w:rPr>
                        <w:instrText xml:space="preserve"> DOCPROPERTY  Infoklass  \* MERGEFORMAT </w:instrText>
                      </w:r>
                      <w:r w:rsidRPr="00784E01">
                        <w:rPr>
                          <w:b/>
                          <w:color w:val="FFFFFF"/>
                        </w:rPr>
                        <w:fldChar w:fldCharType="separate"/>
                      </w:r>
                      <w:r w:rsidR="00C0421D">
                        <w:rPr>
                          <w:b/>
                          <w:color w:val="FFFFFF"/>
                        </w:rPr>
                        <w:t>HEMLIG/</w:t>
                      </w:r>
                      <w:r w:rsidRPr="00784E01">
                        <w:rPr>
                          <w:b/>
                          <w:color w:val="FFFFFF"/>
                        </w:rPr>
                        <w:fldChar w:fldCharType="end"/>
                      </w:r>
                    </w:p>
                    <w:p w:rsidR="000560E1" w:rsidRPr="00784E01" w:rsidRDefault="000560E1" w:rsidP="00004C6B">
                      <w:pPr>
                        <w:jc w:val="center"/>
                        <w:rPr>
                          <w:color w:val="FFFFFF"/>
                          <w:sz w:val="16"/>
                        </w:rPr>
                      </w:pPr>
                      <w:r w:rsidRPr="00784E01">
                        <w:rPr>
                          <w:color w:val="FFFFFF"/>
                          <w:sz w:val="16"/>
                        </w:rPr>
                        <w:t>enligt Offentlighets- och sekretesslagen</w:t>
                      </w:r>
                    </w:p>
                    <w:p w:rsidR="000560E1" w:rsidRPr="00784E01" w:rsidRDefault="000560E1" w:rsidP="00004C6B">
                      <w:pPr>
                        <w:jc w:val="center"/>
                        <w:rPr>
                          <w:color w:val="FFFFFF"/>
                          <w:sz w:val="16"/>
                        </w:rPr>
                      </w:pPr>
                      <w:r w:rsidRPr="00784E01">
                        <w:rPr>
                          <w:color w:val="FFFFFF"/>
                          <w:sz w:val="16"/>
                        </w:rPr>
                        <w:t xml:space="preserve">(2009:400) </w:t>
                      </w:r>
                      <w:r w:rsidRPr="00784E01">
                        <w:rPr>
                          <w:color w:val="FFFFFF"/>
                          <w:sz w:val="16"/>
                        </w:rPr>
                        <w:fldChar w:fldCharType="begin"/>
                      </w:r>
                      <w:r w:rsidRPr="00784E01">
                        <w:rPr>
                          <w:color w:val="FFFFFF"/>
                          <w:sz w:val="16"/>
                        </w:rPr>
                        <w:instrText xml:space="preserve"> DOCPROPERTY  Paragraf  \* MERGEFORMAT </w:instrText>
                      </w:r>
                      <w:r w:rsidRPr="00784E01">
                        <w:rPr>
                          <w:color w:val="FFFFFF"/>
                          <w:sz w:val="16"/>
                        </w:rPr>
                        <w:fldChar w:fldCharType="end"/>
                      </w:r>
                    </w:p>
                    <w:p w:rsidR="000560E1" w:rsidRPr="00784E01" w:rsidRDefault="000560E1" w:rsidP="00004C6B">
                      <w:pPr>
                        <w:jc w:val="center"/>
                        <w:rPr>
                          <w:color w:val="FFFFFF"/>
                          <w:sz w:val="16"/>
                        </w:rPr>
                      </w:pPr>
                    </w:p>
                    <w:p w:rsidR="000560E1" w:rsidRPr="00C0421D" w:rsidRDefault="000560E1" w:rsidP="00004C6B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784E01">
                        <w:rPr>
                          <w:rFonts w:ascii="Arial" w:hAnsi="Arial" w:cs="Arial"/>
                          <w:color w:val="FFFFFF"/>
                        </w:rPr>
                        <w:fldChar w:fldCharType="begin"/>
                      </w:r>
                      <w:r w:rsidRPr="00C0421D">
                        <w:rPr>
                          <w:rFonts w:ascii="Arial" w:hAnsi="Arial" w:cs="Arial"/>
                          <w:color w:val="FFFFFF"/>
                        </w:rPr>
                        <w:instrText xml:space="preserve"> DOCPROPERTY  Dokumentdatum  \* MERGEFORMAT </w:instrText>
                      </w:r>
                      <w:r w:rsidRPr="00784E01">
                        <w:rPr>
                          <w:rFonts w:ascii="Arial" w:hAnsi="Arial" w:cs="Arial"/>
                          <w:color w:val="FFFFFF"/>
                        </w:rPr>
                        <w:fldChar w:fldCharType="separate"/>
                      </w:r>
                      <w:r w:rsidR="00C0421D" w:rsidRPr="00C0421D">
                        <w:rPr>
                          <w:rFonts w:ascii="Arial" w:hAnsi="Arial" w:cs="Arial"/>
                          <w:color w:val="FFFFFF"/>
                        </w:rPr>
                        <w:t>2021-10-29</w:t>
                      </w:r>
                      <w:r w:rsidRPr="00784E01">
                        <w:rPr>
                          <w:rFonts w:ascii="Arial" w:hAnsi="Arial" w:cs="Arial"/>
                          <w:color w:val="FFFFFF"/>
                        </w:rPr>
                        <w:fldChar w:fldCharType="end"/>
                      </w:r>
                    </w:p>
                    <w:p w:rsidR="000560E1" w:rsidRPr="00C0421D" w:rsidRDefault="000560E1" w:rsidP="00004C6B">
                      <w:pPr>
                        <w:jc w:val="center"/>
                        <w:rPr>
                          <w:color w:val="FFFFFF"/>
                          <w:sz w:val="20"/>
                        </w:rPr>
                      </w:pPr>
                    </w:p>
                    <w:p w:rsidR="000560E1" w:rsidRPr="00C0421D" w:rsidRDefault="000560E1" w:rsidP="00004C6B">
                      <w:pPr>
                        <w:jc w:val="center"/>
                        <w:rPr>
                          <w:color w:val="FFFFFF"/>
                          <w:sz w:val="20"/>
                        </w:rPr>
                      </w:pPr>
                      <w:r w:rsidRPr="00C0421D">
                        <w:rPr>
                          <w:color w:val="FFFFFF"/>
                          <w:sz w:val="20"/>
                        </w:rPr>
                        <w:t>Country of origin: Sweden</w:t>
                      </w:r>
                      <w:r w:rsidRPr="00C0421D">
                        <w:rPr>
                          <w:color w:val="FFFFFF"/>
                          <w:sz w:val="20"/>
                        </w:rPr>
                        <w:br/>
                      </w:r>
                      <w:r w:rsidRPr="00C0421D">
                        <w:rPr>
                          <w:b/>
                          <w:color w:val="FFFFFF"/>
                        </w:rPr>
                        <w:t>Försvarets materielverk</w:t>
                      </w:r>
                    </w:p>
                  </w:txbxContent>
                </v:textbox>
              </v:rect>
            </w:pict>
          </mc:Fallback>
        </mc:AlternateContent>
      </w:r>
      <w:r w:rsidRPr="005401C4">
        <w:rPr>
          <w:lang w:val="en-US"/>
        </w:rPr>
        <w:t>License</w:t>
      </w:r>
      <w:r w:rsidR="00DA0F3D" w:rsidRPr="005401C4">
        <w:rPr>
          <w:lang w:val="en-US"/>
        </w:rPr>
        <w:t xml:space="preserve"> Report </w:t>
      </w:r>
      <w:r w:rsidRPr="005401C4">
        <w:rPr>
          <w:lang w:val="en-US"/>
        </w:rPr>
        <w:t xml:space="preserve">for [ITSEF] </w:t>
      </w:r>
      <w:r w:rsidR="00C424AB" w:rsidRPr="005401C4">
        <w:rPr>
          <w:lang w:val="en-US"/>
        </w:rPr>
        <w:t xml:space="preserve">for the </w:t>
      </w:r>
      <w:r w:rsidRPr="005401C4">
        <w:rPr>
          <w:lang w:val="en-US"/>
        </w:rPr>
        <w:t>year [yyyy]</w:t>
      </w:r>
      <w:bookmarkEnd w:id="0"/>
      <w:bookmarkEnd w:id="1"/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847"/>
      </w:tblGrid>
      <w:tr w:rsidR="00004C6B" w:rsidRPr="00C0421D" w:rsidTr="00004C6B">
        <w:trPr>
          <w:trHeight w:val="838"/>
        </w:trPr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004C6B" w:rsidRPr="00004C6B" w:rsidRDefault="00004C6B" w:rsidP="00004C6B">
            <w:pPr>
              <w:rPr>
                <w:lang w:val="en-US"/>
              </w:rPr>
            </w:pPr>
            <w:r w:rsidRPr="00004C6B">
              <w:rPr>
                <w:lang w:val="en-US"/>
              </w:rPr>
              <w:t>Please fill out the form digitally and return it to CSEC by [date].</w:t>
            </w:r>
          </w:p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For questions, please contact [name, email].</w:t>
            </w:r>
          </w:p>
        </w:tc>
      </w:tr>
    </w:tbl>
    <w:p w:rsidR="00004C6B" w:rsidRPr="00004C6B" w:rsidRDefault="00004C6B" w:rsidP="00841035">
      <w:pPr>
        <w:pStyle w:val="Rubrikutannr2"/>
        <w:ind w:left="0"/>
        <w:rPr>
          <w:lang w:val="en-US"/>
        </w:rPr>
      </w:pPr>
      <w:bookmarkStart w:id="2" w:name="_Toc41911935"/>
      <w:bookmarkStart w:id="3" w:name="_Toc87260640"/>
      <w:r w:rsidRPr="00004C6B">
        <w:rPr>
          <w:lang w:val="en-US"/>
        </w:rPr>
        <w:t>Administrative information</w:t>
      </w:r>
      <w:bookmarkEnd w:id="2"/>
      <w:bookmarkEnd w:id="3"/>
      <w:r w:rsidRPr="00004C6B">
        <w:rPr>
          <w:lang w:val="en-US"/>
        </w:rPr>
        <w:tab/>
      </w:r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>Please check the information provided.</w:t>
      </w:r>
    </w:p>
    <w:p w:rsidR="00004C6B" w:rsidRPr="009B168C" w:rsidRDefault="00004C6B" w:rsidP="00841035">
      <w:pPr>
        <w:pStyle w:val="Rubrikutannr3"/>
        <w:ind w:left="0"/>
      </w:pPr>
      <w:r w:rsidRPr="004644E6">
        <w:t>IT Security Evaluation Facility</w:t>
      </w:r>
      <w:r w:rsidRPr="009B168C">
        <w:t xml:space="preserve"> - ITSEF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82"/>
        <w:gridCol w:w="5183"/>
      </w:tblGrid>
      <w:tr w:rsidR="00004C6B" w:rsidTr="00004C6B">
        <w:tc>
          <w:tcPr>
            <w:tcW w:w="3882" w:type="dxa"/>
          </w:tcPr>
          <w:p w:rsidR="00004C6B" w:rsidRPr="00004C6B" w:rsidRDefault="00004C6B" w:rsidP="00004C6B">
            <w:pPr>
              <w:pStyle w:val="BrdtextTabell"/>
            </w:pPr>
            <w:r>
              <w:t>C</w:t>
            </w:r>
            <w:r w:rsidRPr="00004C6B">
              <w:t>ompany</w:t>
            </w:r>
            <w:r w:rsidR="00030AB3">
              <w:t xml:space="preserve"> name</w:t>
            </w:r>
          </w:p>
        </w:tc>
        <w:tc>
          <w:tcPr>
            <w:tcW w:w="5183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882" w:type="dxa"/>
          </w:tcPr>
          <w:p w:rsidR="00004C6B" w:rsidRPr="00004C6B" w:rsidRDefault="00004C6B" w:rsidP="00DA0F3D">
            <w:pPr>
              <w:pStyle w:val="BrdtextTabell"/>
            </w:pPr>
            <w:r>
              <w:t>Licens</w:t>
            </w:r>
            <w:r w:rsidRPr="00004C6B">
              <w:t>e</w:t>
            </w:r>
            <w:r w:rsidR="00DA0F3D">
              <w:t xml:space="preserve"> ID</w:t>
            </w:r>
          </w:p>
        </w:tc>
        <w:tc>
          <w:tcPr>
            <w:tcW w:w="5183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Company registration number</w:t>
            </w:r>
            <w:r w:rsidR="00030AB3" w:rsidRPr="00030AB3">
              <w:rPr>
                <w:lang w:val="en-US"/>
              </w:rPr>
              <w:t xml:space="preserve"> </w:t>
            </w:r>
            <w:r w:rsidR="00030AB3" w:rsidRPr="00030AB3">
              <w:rPr>
                <w:lang w:val="en-US"/>
              </w:rPr>
              <w:br/>
            </w:r>
            <w:r w:rsidR="00030AB3" w:rsidRPr="00030AB3">
              <w:rPr>
                <w:rStyle w:val="Kursiv"/>
              </w:rPr>
              <w:t>(organisationsnummer)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Mailing ad</w:t>
            </w:r>
            <w:r w:rsidR="00030AB3">
              <w:t>d</w:t>
            </w:r>
            <w:r w:rsidRPr="00030AB3">
              <w:rPr>
                <w:lang w:val="en-US"/>
              </w:rPr>
              <w:t>ress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5401C4">
              <w:rPr>
                <w:lang w:val="en-US"/>
              </w:rPr>
              <w:t>Visiting ad</w:t>
            </w:r>
            <w:r w:rsidR="00030AB3">
              <w:t>d</w:t>
            </w:r>
            <w:r w:rsidRPr="00030AB3">
              <w:rPr>
                <w:lang w:val="en-US"/>
              </w:rPr>
              <w:t>ress 1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Visiting ad</w:t>
            </w:r>
            <w:r w:rsidR="00030AB3">
              <w:t>d</w:t>
            </w:r>
            <w:r w:rsidRPr="00030AB3">
              <w:rPr>
                <w:lang w:val="en-US"/>
              </w:rPr>
              <w:t>ress 2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30AB3" w:rsidRDefault="00004C6B" w:rsidP="00841035">
      <w:pPr>
        <w:pStyle w:val="Rubrikutannr3"/>
        <w:ind w:left="0"/>
        <w:rPr>
          <w:lang w:val="en-US"/>
        </w:rPr>
      </w:pPr>
      <w:r w:rsidRPr="00030AB3">
        <w:rPr>
          <w:lang w:val="en-US"/>
        </w:rPr>
        <w:t>Foreign Location 1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82"/>
        <w:gridCol w:w="5183"/>
      </w:tblGrid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Company</w:t>
            </w:r>
            <w:r w:rsidR="00030AB3">
              <w:t xml:space="preserve"> name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030AB3" w:rsidTr="00004C6B">
        <w:tc>
          <w:tcPr>
            <w:tcW w:w="3882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  <w:r w:rsidRPr="00030AB3">
              <w:rPr>
                <w:lang w:val="en-US"/>
              </w:rPr>
              <w:t>Mailing ad</w:t>
            </w:r>
            <w:r w:rsidR="00030AB3">
              <w:t>d</w:t>
            </w:r>
            <w:r w:rsidRPr="00030AB3">
              <w:rPr>
                <w:lang w:val="en-US"/>
              </w:rPr>
              <w:t>ress</w:t>
            </w:r>
          </w:p>
        </w:tc>
        <w:tc>
          <w:tcPr>
            <w:tcW w:w="5183" w:type="dxa"/>
          </w:tcPr>
          <w:p w:rsidR="00004C6B" w:rsidRPr="00030AB3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30AB3" w:rsidRDefault="00004C6B" w:rsidP="00841035">
      <w:pPr>
        <w:pStyle w:val="Rubrikutannr3"/>
        <w:ind w:left="0"/>
        <w:rPr>
          <w:lang w:val="en-US"/>
        </w:rPr>
      </w:pPr>
      <w:r w:rsidRPr="00030AB3">
        <w:rPr>
          <w:lang w:val="en-US"/>
        </w:rPr>
        <w:t>Foreign Location x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82"/>
        <w:gridCol w:w="5183"/>
      </w:tblGrid>
      <w:tr w:rsidR="00004C6B" w:rsidTr="00004C6B">
        <w:tc>
          <w:tcPr>
            <w:tcW w:w="3882" w:type="dxa"/>
          </w:tcPr>
          <w:p w:rsidR="00004C6B" w:rsidRPr="00004C6B" w:rsidRDefault="00004C6B" w:rsidP="00004C6B">
            <w:pPr>
              <w:pStyle w:val="BrdtextTabell"/>
            </w:pPr>
            <w:r w:rsidRPr="00030AB3">
              <w:rPr>
                <w:lang w:val="en-US"/>
              </w:rPr>
              <w:t>Co</w:t>
            </w:r>
            <w:r w:rsidRPr="00806DA1">
              <w:t>mpany</w:t>
            </w:r>
            <w:r w:rsidR="00030AB3">
              <w:t xml:space="preserve"> name</w:t>
            </w:r>
          </w:p>
        </w:tc>
        <w:tc>
          <w:tcPr>
            <w:tcW w:w="5183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882" w:type="dxa"/>
          </w:tcPr>
          <w:p w:rsidR="00004C6B" w:rsidRPr="00004C6B" w:rsidRDefault="00004C6B" w:rsidP="00004C6B">
            <w:pPr>
              <w:pStyle w:val="BrdtextTabell"/>
            </w:pPr>
            <w:r w:rsidRPr="00806DA1">
              <w:t>Mailing ad</w:t>
            </w:r>
            <w:r w:rsidR="00030AB3">
              <w:t>d</w:t>
            </w:r>
            <w:r w:rsidRPr="00806DA1">
              <w:t>ress</w:t>
            </w:r>
          </w:p>
        </w:tc>
        <w:tc>
          <w:tcPr>
            <w:tcW w:w="5183" w:type="dxa"/>
          </w:tcPr>
          <w:p w:rsidR="00004C6B" w:rsidRDefault="00004C6B" w:rsidP="00004C6B">
            <w:pPr>
              <w:pStyle w:val="BrdtextTabell"/>
            </w:pPr>
          </w:p>
        </w:tc>
      </w:tr>
    </w:tbl>
    <w:p w:rsidR="00004C6B" w:rsidRPr="009B168C" w:rsidRDefault="00004C6B" w:rsidP="00841035">
      <w:pPr>
        <w:pStyle w:val="Rubrikutannr3"/>
        <w:ind w:left="0"/>
      </w:pPr>
      <w:r>
        <w:t>Questions</w:t>
      </w:r>
    </w:p>
    <w:p w:rsidR="00004C6B" w:rsidRPr="00004C6B" w:rsidRDefault="00004C6B" w:rsidP="00004C6B">
      <w:pPr>
        <w:pStyle w:val="BrdtextTabell"/>
      </w:pPr>
      <w:r w:rsidRPr="00004C6B">
        <w:rPr>
          <w:lang w:val="en-US"/>
        </w:rPr>
        <w:t xml:space="preserve">Is the above information correct? If not, please specify what has changed and the date of the change. </w:t>
      </w:r>
      <w:r w:rsidRPr="00004C6B">
        <w:t>Please also indicate planned changes in the coming year.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883"/>
        <w:gridCol w:w="5182"/>
      </w:tblGrid>
      <w:tr w:rsidR="00004C6B" w:rsidTr="00004C6B">
        <w:tc>
          <w:tcPr>
            <w:tcW w:w="3883" w:type="dxa"/>
          </w:tcPr>
          <w:p w:rsidR="00004C6B" w:rsidRPr="00004C6B" w:rsidRDefault="00004C6B" w:rsidP="00004C6B">
            <w:pPr>
              <w:pStyle w:val="BrdtextTabell"/>
            </w:pPr>
            <w:r w:rsidRPr="00806DA1">
              <w:t>Checked by</w:t>
            </w:r>
          </w:p>
        </w:tc>
        <w:tc>
          <w:tcPr>
            <w:tcW w:w="5182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883" w:type="dxa"/>
          </w:tcPr>
          <w:p w:rsidR="00004C6B" w:rsidRPr="00004C6B" w:rsidRDefault="00004C6B" w:rsidP="00004C6B">
            <w:pPr>
              <w:pStyle w:val="BrdtextTabell"/>
            </w:pPr>
            <w:r w:rsidRPr="00806DA1">
              <w:t xml:space="preserve">Any </w:t>
            </w:r>
            <w:r w:rsidRPr="00004C6B">
              <w:t>implemented changes</w:t>
            </w:r>
          </w:p>
        </w:tc>
        <w:tc>
          <w:tcPr>
            <w:tcW w:w="5182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883" w:type="dxa"/>
          </w:tcPr>
          <w:p w:rsidR="00004C6B" w:rsidRPr="00004C6B" w:rsidRDefault="00004C6B" w:rsidP="00004C6B">
            <w:pPr>
              <w:pStyle w:val="BrdtextTabell"/>
            </w:pPr>
            <w:r w:rsidRPr="000E4B40">
              <w:t>Any planned changes</w:t>
            </w:r>
          </w:p>
        </w:tc>
        <w:tc>
          <w:tcPr>
            <w:tcW w:w="5182" w:type="dxa"/>
          </w:tcPr>
          <w:p w:rsidR="00004C6B" w:rsidRDefault="00004C6B" w:rsidP="00004C6B">
            <w:pPr>
              <w:pStyle w:val="BrdtextTabell"/>
            </w:pPr>
          </w:p>
        </w:tc>
      </w:tr>
    </w:tbl>
    <w:p w:rsidR="00004C6B" w:rsidRDefault="00004C6B" w:rsidP="00004C6B">
      <w:pPr>
        <w:pStyle w:val="BrdtextTabell"/>
      </w:pPr>
    </w:p>
    <w:p w:rsidR="00004C6B" w:rsidRPr="0075518D" w:rsidRDefault="00004C6B" w:rsidP="00004C6B">
      <w:r>
        <w:br w:type="page"/>
      </w:r>
    </w:p>
    <w:p w:rsidR="00004C6B" w:rsidRPr="0075518D" w:rsidRDefault="00004C6B" w:rsidP="00004C6B"/>
    <w:p w:rsidR="00004C6B" w:rsidRPr="00004C6B" w:rsidRDefault="00004C6B" w:rsidP="00841035">
      <w:pPr>
        <w:pStyle w:val="Rubrikutannr2"/>
        <w:ind w:left="0"/>
        <w:rPr>
          <w:lang w:val="en-US"/>
        </w:rPr>
      </w:pPr>
      <w:bookmarkStart w:id="4" w:name="_Toc41911936"/>
      <w:bookmarkStart w:id="5" w:name="_Toc87260641"/>
      <w:r w:rsidRPr="00004C6B">
        <w:rPr>
          <w:lang w:val="en-US"/>
        </w:rPr>
        <w:t>Accreditation and the Quality Management System</w:t>
      </w:r>
      <w:bookmarkEnd w:id="4"/>
      <w:bookmarkEnd w:id="5"/>
    </w:p>
    <w:p w:rsidR="00004C6B" w:rsidRPr="009B168C" w:rsidRDefault="000560E1" w:rsidP="00841035">
      <w:pPr>
        <w:pStyle w:val="Rubrikutannr3"/>
        <w:ind w:left="0"/>
      </w:pPr>
      <w:r>
        <w:t>Accreditation</w:t>
      </w:r>
      <w:r w:rsidR="00004C6B">
        <w:t xml:space="preserve"> </w:t>
      </w:r>
      <w:r w:rsidR="00004C6B" w:rsidRPr="0075518D">
        <w:t>-</w:t>
      </w:r>
      <w:r w:rsidR="00004C6B">
        <w:t xml:space="preserve"> Oversight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978"/>
        <w:gridCol w:w="4087"/>
      </w:tblGrid>
      <w:tr w:rsidR="00004C6B" w:rsidTr="00004C6B">
        <w:tc>
          <w:tcPr>
            <w:tcW w:w="4978" w:type="dxa"/>
          </w:tcPr>
          <w:p w:rsidR="00004C6B" w:rsidRPr="00004C6B" w:rsidRDefault="00004C6B" w:rsidP="000560E1">
            <w:pPr>
              <w:pStyle w:val="BrdtextTabell"/>
            </w:pPr>
            <w:r>
              <w:t>L</w:t>
            </w:r>
            <w:r w:rsidRPr="00004C6B">
              <w:t xml:space="preserve">ast </w:t>
            </w:r>
            <w:r w:rsidR="000560E1">
              <w:t>accreditation</w:t>
            </w:r>
            <w:r w:rsidRPr="00004C6B">
              <w:t xml:space="preserve"> audit - date</w:t>
            </w:r>
          </w:p>
        </w:tc>
        <w:tc>
          <w:tcPr>
            <w:tcW w:w="4087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RPr="00C0421D" w:rsidTr="00004C6B">
        <w:tc>
          <w:tcPr>
            <w:tcW w:w="4978" w:type="dxa"/>
          </w:tcPr>
          <w:p w:rsidR="00004C6B" w:rsidRPr="00004C6B" w:rsidRDefault="00004C6B" w:rsidP="000560E1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Next planned </w:t>
            </w:r>
            <w:r w:rsidR="000560E1" w:rsidRPr="000560E1">
              <w:rPr>
                <w:lang w:val="en-US"/>
              </w:rPr>
              <w:t>accreditation</w:t>
            </w:r>
            <w:r w:rsidRPr="00004C6B">
              <w:rPr>
                <w:lang w:val="en-US"/>
              </w:rPr>
              <w:t xml:space="preserve"> audit - date</w:t>
            </w:r>
          </w:p>
        </w:tc>
        <w:tc>
          <w:tcPr>
            <w:tcW w:w="408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04C6B" w:rsidP="00841035">
      <w:pPr>
        <w:pStyle w:val="Rubrikutannr3"/>
        <w:ind w:left="0"/>
        <w:rPr>
          <w:lang w:val="en-US"/>
        </w:rPr>
      </w:pPr>
      <w:r w:rsidRPr="00004C6B">
        <w:rPr>
          <w:lang w:val="en-US"/>
        </w:rPr>
        <w:t xml:space="preserve">Internal Audit of the ITSEF Quality Management System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978"/>
        <w:gridCol w:w="4087"/>
      </w:tblGrid>
      <w:tr w:rsidR="00004C6B" w:rsidRPr="005A23F4" w:rsidTr="00004C6B">
        <w:tc>
          <w:tcPr>
            <w:tcW w:w="4978" w:type="dxa"/>
          </w:tcPr>
          <w:p w:rsidR="00004C6B" w:rsidRPr="00004C6B" w:rsidRDefault="00004C6B" w:rsidP="00004C6B">
            <w:pPr>
              <w:pStyle w:val="BrdtextTabell"/>
            </w:pPr>
            <w:r w:rsidRPr="00004C6B">
              <w:t>Last internal audit - date</w:t>
            </w:r>
          </w:p>
        </w:tc>
        <w:tc>
          <w:tcPr>
            <w:tcW w:w="4087" w:type="dxa"/>
          </w:tcPr>
          <w:p w:rsidR="00004C6B" w:rsidRPr="00004C6B" w:rsidRDefault="00004C6B" w:rsidP="00004C6B">
            <w:pPr>
              <w:pStyle w:val="BrdtextTabell"/>
            </w:pPr>
          </w:p>
        </w:tc>
      </w:tr>
      <w:tr w:rsidR="00004C6B" w:rsidRPr="00C0421D" w:rsidTr="00004C6B">
        <w:tc>
          <w:tcPr>
            <w:tcW w:w="4978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Next planned internal audit - date</w:t>
            </w:r>
          </w:p>
        </w:tc>
        <w:tc>
          <w:tcPr>
            <w:tcW w:w="408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9B168C" w:rsidRDefault="00004C6B" w:rsidP="00841035">
      <w:pPr>
        <w:pStyle w:val="Rubrikutannr3"/>
        <w:ind w:left="0"/>
      </w:pPr>
      <w:r>
        <w:t>ITSEF Management Review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984"/>
        <w:gridCol w:w="4081"/>
      </w:tblGrid>
      <w:tr w:rsidR="00004C6B" w:rsidRPr="00C0421D" w:rsidTr="00004C6B">
        <w:tc>
          <w:tcPr>
            <w:tcW w:w="4984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Last management review (ITSEF) - date</w:t>
            </w:r>
          </w:p>
        </w:tc>
        <w:tc>
          <w:tcPr>
            <w:tcW w:w="4081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C0421D" w:rsidTr="00004C6B">
        <w:tc>
          <w:tcPr>
            <w:tcW w:w="4984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Next planned management review (ITSEF) - date</w:t>
            </w:r>
          </w:p>
        </w:tc>
        <w:tc>
          <w:tcPr>
            <w:tcW w:w="4081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04C6B" w:rsidP="00841035">
      <w:pPr>
        <w:pStyle w:val="Rubrikutannr3"/>
        <w:ind w:left="0"/>
        <w:rPr>
          <w:lang w:val="en-US"/>
        </w:rPr>
      </w:pPr>
      <w:r w:rsidRPr="00004C6B">
        <w:rPr>
          <w:lang w:val="en-US"/>
        </w:rPr>
        <w:t xml:space="preserve">Changes in the Quality Management System / Security Instructions </w:t>
      </w:r>
    </w:p>
    <w:p w:rsidR="00004C6B" w:rsidRPr="00004C6B" w:rsidRDefault="00004C6B" w:rsidP="00A9340A">
      <w:pPr>
        <w:pStyle w:val="BrdtextTabell"/>
        <w:rPr>
          <w:lang w:val="en-US"/>
        </w:rPr>
      </w:pPr>
      <w:r w:rsidRPr="00004C6B">
        <w:rPr>
          <w:lang w:val="en-US"/>
        </w:rPr>
        <w:t xml:space="preserve">Have you implemented any changes in your </w:t>
      </w:r>
      <w:r w:rsidR="00BE5846" w:rsidRPr="00BE5846">
        <w:rPr>
          <w:lang w:val="en-US"/>
        </w:rPr>
        <w:t>q</w:t>
      </w:r>
      <w:r w:rsidR="00BE5846" w:rsidRPr="00004C6B">
        <w:rPr>
          <w:lang w:val="en-US"/>
        </w:rPr>
        <w:t xml:space="preserve">uality </w:t>
      </w:r>
      <w:r w:rsidRPr="00004C6B">
        <w:rPr>
          <w:lang w:val="en-US"/>
        </w:rPr>
        <w:t xml:space="preserve">management system or in your </w:t>
      </w:r>
      <w:r w:rsidR="00BE5846" w:rsidRPr="00BE5846">
        <w:rPr>
          <w:lang w:val="en-US"/>
        </w:rPr>
        <w:t>s</w:t>
      </w:r>
      <w:r w:rsidR="00030AB3" w:rsidRPr="00030AB3">
        <w:rPr>
          <w:lang w:val="en-US"/>
        </w:rPr>
        <w:t>ecurity</w:t>
      </w:r>
      <w:r w:rsidR="00030AB3" w:rsidRPr="00004C6B">
        <w:rPr>
          <w:lang w:val="en-US"/>
        </w:rPr>
        <w:t xml:space="preserve"> </w:t>
      </w:r>
      <w:r w:rsidRPr="00004C6B">
        <w:rPr>
          <w:lang w:val="en-US"/>
        </w:rPr>
        <w:t>instructions</w:t>
      </w:r>
      <w:r w:rsidR="00030AB3" w:rsidRPr="00030AB3">
        <w:rPr>
          <w:lang w:val="en-US"/>
        </w:rPr>
        <w:t>,</w:t>
      </w:r>
      <w:r w:rsidRPr="00004C6B">
        <w:rPr>
          <w:lang w:val="en-US"/>
        </w:rPr>
        <w:t xml:space="preserve"> or do you plan to implement changes that may affect the ability to meet the requirements of </w:t>
      </w:r>
      <w:r w:rsidR="005404C2" w:rsidRPr="009459C4">
        <w:rPr>
          <w:lang w:val="en-US"/>
        </w:rPr>
        <w:t>E</w:t>
      </w:r>
      <w:r w:rsidR="005404C2" w:rsidRPr="00004C6B">
        <w:rPr>
          <w:lang w:val="en-US"/>
        </w:rPr>
        <w:t>P</w:t>
      </w:r>
      <w:r w:rsidRPr="00004C6B">
        <w:rPr>
          <w:lang w:val="en-US"/>
        </w:rPr>
        <w:t xml:space="preserve">-004 </w:t>
      </w:r>
      <w:r w:rsidRPr="00004C6B">
        <w:rPr>
          <w:rStyle w:val="Kursiv"/>
        </w:rPr>
        <w:t>Licensing of Evaluation Facilities</w:t>
      </w:r>
      <w:r>
        <w:rPr>
          <w:rStyle w:val="Kursiv"/>
        </w:rPr>
        <w:t xml:space="preserve"> </w:t>
      </w:r>
      <w:r w:rsidRPr="00030AB3">
        <w:rPr>
          <w:rStyle w:val="Kursiv"/>
          <w:i w:val="0"/>
          <w:lang w:val="en-US"/>
        </w:rPr>
        <w:t>or other CSEC</w:t>
      </w:r>
      <w:r w:rsidR="00BE5846" w:rsidRPr="00BE5846">
        <w:rPr>
          <w:lang w:val="en-US"/>
        </w:rPr>
        <w:t xml:space="preserve"> Publications</w:t>
      </w:r>
      <w:r w:rsidRPr="00030AB3">
        <w:rPr>
          <w:lang w:val="en-US"/>
        </w:rPr>
        <w:t>?</w:t>
      </w:r>
      <w:r w:rsidRPr="00004C6B">
        <w:rPr>
          <w:lang w:val="en-US"/>
        </w:rPr>
        <w:t xml:space="preserve"> Please specify the changes below, or </w:t>
      </w:r>
      <w:r w:rsidR="002A25E7" w:rsidRPr="002A25E7">
        <w:rPr>
          <w:lang w:val="en-US"/>
        </w:rPr>
        <w:t>indicate with a dash</w:t>
      </w:r>
      <w:r w:rsidR="002A25E7" w:rsidRPr="00004C6B">
        <w:rPr>
          <w:lang w:val="en-US"/>
        </w:rPr>
        <w:t xml:space="preserve"> </w:t>
      </w:r>
      <w:r w:rsidR="002A25E7" w:rsidRPr="002A25E7">
        <w:rPr>
          <w:lang w:val="en-US"/>
        </w:rPr>
        <w:t>that</w:t>
      </w:r>
      <w:r w:rsidR="002A25E7" w:rsidRPr="00004C6B">
        <w:rPr>
          <w:lang w:val="en-US"/>
        </w:rPr>
        <w:t xml:space="preserve"> </w:t>
      </w:r>
      <w:r w:rsidRPr="00004C6B">
        <w:rPr>
          <w:lang w:val="en-US"/>
        </w:rPr>
        <w:t>no changes are implemented or planned.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981"/>
        <w:gridCol w:w="4084"/>
      </w:tblGrid>
      <w:tr w:rsidR="00004C6B" w:rsidRPr="00C0421D" w:rsidTr="00004C6B">
        <w:tc>
          <w:tcPr>
            <w:tcW w:w="4981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Changes </w:t>
            </w:r>
            <w:r w:rsidR="00030AB3" w:rsidRPr="00030AB3">
              <w:rPr>
                <w:lang w:val="en-US"/>
              </w:rPr>
              <w:t>to</w:t>
            </w:r>
            <w:r w:rsidR="00030AB3" w:rsidRPr="00004C6B">
              <w:rPr>
                <w:lang w:val="en-US"/>
              </w:rPr>
              <w:t xml:space="preserve"> </w:t>
            </w:r>
            <w:r w:rsidRPr="00004C6B">
              <w:rPr>
                <w:lang w:val="en-US"/>
              </w:rPr>
              <w:t xml:space="preserve">the ITSEF </w:t>
            </w:r>
            <w:r w:rsidR="00BE5846" w:rsidRPr="00BE5846">
              <w:rPr>
                <w:lang w:val="en-US"/>
              </w:rPr>
              <w:t>q</w:t>
            </w:r>
            <w:r w:rsidR="00BE5846" w:rsidRPr="00004C6B">
              <w:rPr>
                <w:lang w:val="en-US"/>
              </w:rPr>
              <w:t xml:space="preserve">uality </w:t>
            </w:r>
            <w:r w:rsidR="00BE5846" w:rsidRPr="00BE5846">
              <w:rPr>
                <w:lang w:val="en-US"/>
              </w:rPr>
              <w:t>m</w:t>
            </w:r>
            <w:r w:rsidR="00030AB3" w:rsidRPr="00004C6B">
              <w:rPr>
                <w:lang w:val="en-US"/>
              </w:rPr>
              <w:t xml:space="preserve">anagement </w:t>
            </w:r>
            <w:r w:rsidR="00BE5846" w:rsidRPr="00BE5846">
              <w:rPr>
                <w:lang w:val="en-US"/>
              </w:rPr>
              <w:t>s</w:t>
            </w:r>
            <w:r w:rsidR="00030AB3" w:rsidRPr="00004C6B">
              <w:rPr>
                <w:lang w:val="en-US"/>
              </w:rPr>
              <w:t>ystem</w:t>
            </w:r>
          </w:p>
        </w:tc>
        <w:tc>
          <w:tcPr>
            <w:tcW w:w="4084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C0421D" w:rsidTr="00004C6B">
        <w:tc>
          <w:tcPr>
            <w:tcW w:w="4981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Changes </w:t>
            </w:r>
            <w:r w:rsidR="00030AB3" w:rsidRPr="00030AB3">
              <w:rPr>
                <w:lang w:val="en-US"/>
              </w:rPr>
              <w:t>to</w:t>
            </w:r>
            <w:r w:rsidR="00030AB3" w:rsidRPr="00004C6B">
              <w:rPr>
                <w:lang w:val="en-US"/>
              </w:rPr>
              <w:t xml:space="preserve"> </w:t>
            </w:r>
            <w:r w:rsidRPr="00004C6B">
              <w:rPr>
                <w:lang w:val="en-US"/>
              </w:rPr>
              <w:t xml:space="preserve">the ITSEF </w:t>
            </w:r>
            <w:r w:rsidR="00BE5846" w:rsidRPr="00BE5846">
              <w:rPr>
                <w:lang w:val="en-US"/>
              </w:rPr>
              <w:t>s</w:t>
            </w:r>
            <w:r w:rsidR="00BE5846" w:rsidRPr="00004C6B">
              <w:rPr>
                <w:lang w:val="en-US"/>
              </w:rPr>
              <w:t xml:space="preserve">ecurity </w:t>
            </w:r>
            <w:r w:rsidRPr="00004C6B">
              <w:rPr>
                <w:lang w:val="en-US"/>
              </w:rPr>
              <w:t>instructions</w:t>
            </w:r>
          </w:p>
        </w:tc>
        <w:tc>
          <w:tcPr>
            <w:tcW w:w="4084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30AB3" w:rsidP="00841035">
      <w:pPr>
        <w:pStyle w:val="Rubrikutannr3"/>
        <w:ind w:left="0"/>
        <w:rPr>
          <w:lang w:val="en-US"/>
        </w:rPr>
      </w:pPr>
      <w:r w:rsidRPr="00BE5846">
        <w:rPr>
          <w:lang w:val="en-US"/>
        </w:rPr>
        <w:t>Other r</w:t>
      </w:r>
      <w:r w:rsidRPr="00004C6B">
        <w:rPr>
          <w:lang w:val="en-US"/>
        </w:rPr>
        <w:t xml:space="preserve">elevant </w:t>
      </w:r>
      <w:r w:rsidR="00004C6B" w:rsidRPr="00004C6B">
        <w:rPr>
          <w:lang w:val="en-US"/>
        </w:rPr>
        <w:t>Certificates</w:t>
      </w:r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>Do you have, or do you plan to implement, other relevant certifications, such as ISO 9001 or ISO 27001? Specify the version and date of the certificate below</w:t>
      </w:r>
      <w:r w:rsidR="00030AB3" w:rsidRPr="002A25E7">
        <w:rPr>
          <w:lang w:val="en-US"/>
        </w:rPr>
        <w:t>;</w:t>
      </w:r>
      <w:r w:rsidRPr="00004C6B">
        <w:rPr>
          <w:lang w:val="en-US"/>
        </w:rPr>
        <w:t xml:space="preserve"> add any other certifications and attach a copy of the valid certificate, or </w:t>
      </w:r>
      <w:r w:rsidR="002A25E7" w:rsidRPr="002A25E7">
        <w:rPr>
          <w:lang w:val="en-US"/>
        </w:rPr>
        <w:t>indicate with a dash that</w:t>
      </w:r>
      <w:r w:rsidR="002A25E7" w:rsidRPr="00004C6B">
        <w:rPr>
          <w:lang w:val="en-US"/>
        </w:rPr>
        <w:t xml:space="preserve"> </w:t>
      </w:r>
      <w:r w:rsidRPr="00004C6B">
        <w:rPr>
          <w:lang w:val="en-US"/>
        </w:rPr>
        <w:t xml:space="preserve"> you </w:t>
      </w:r>
      <w:r w:rsidR="00030AB3" w:rsidRPr="002A25E7">
        <w:rPr>
          <w:lang w:val="en-US"/>
        </w:rPr>
        <w:t>do not</w:t>
      </w:r>
      <w:r w:rsidRPr="00004C6B">
        <w:rPr>
          <w:lang w:val="en-US"/>
        </w:rPr>
        <w:t xml:space="preserve"> have </w:t>
      </w:r>
      <w:r w:rsidR="00030AB3" w:rsidRPr="002A25E7">
        <w:rPr>
          <w:lang w:val="en-US"/>
        </w:rPr>
        <w:t xml:space="preserve">any other relevant </w:t>
      </w:r>
      <w:r w:rsidRPr="00004C6B">
        <w:rPr>
          <w:lang w:val="en-US"/>
        </w:rPr>
        <w:t>certifications.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3253"/>
      </w:tblGrid>
      <w:tr w:rsidR="00004C6B" w:rsidRPr="00C0421D" w:rsidTr="00004C6B">
        <w:tc>
          <w:tcPr>
            <w:tcW w:w="2410" w:type="dxa"/>
          </w:tcPr>
          <w:p w:rsidR="00004C6B" w:rsidRPr="00004C6B" w:rsidRDefault="00004C6B" w:rsidP="00004C6B">
            <w:pPr>
              <w:pStyle w:val="Tabellrubrik"/>
            </w:pPr>
            <w:r w:rsidRPr="009203D1">
              <w:t>Valid certificate</w:t>
            </w:r>
            <w:r w:rsidRPr="00004C6B">
              <w:t>s</w:t>
            </w:r>
          </w:p>
        </w:tc>
        <w:tc>
          <w:tcPr>
            <w:tcW w:w="2268" w:type="dxa"/>
          </w:tcPr>
          <w:p w:rsidR="00004C6B" w:rsidRPr="00004C6B" w:rsidRDefault="00004C6B" w:rsidP="00004C6B">
            <w:pPr>
              <w:pStyle w:val="Tabellrubrik"/>
            </w:pPr>
            <w:r w:rsidRPr="00EC6061">
              <w:t>V</w:t>
            </w:r>
            <w:r w:rsidRPr="00004C6B">
              <w:t>ersion and date</w:t>
            </w:r>
          </w:p>
        </w:tc>
        <w:tc>
          <w:tcPr>
            <w:tcW w:w="1134" w:type="dxa"/>
          </w:tcPr>
          <w:p w:rsidR="00004C6B" w:rsidRPr="00004C6B" w:rsidRDefault="00004C6B" w:rsidP="00004C6B">
            <w:pPr>
              <w:pStyle w:val="Tabellrubrik"/>
            </w:pPr>
            <w:r>
              <w:t>Attached</w:t>
            </w:r>
          </w:p>
        </w:tc>
        <w:tc>
          <w:tcPr>
            <w:tcW w:w="3253" w:type="dxa"/>
          </w:tcPr>
          <w:p w:rsidR="00004C6B" w:rsidRPr="00004C6B" w:rsidRDefault="00C424AB" w:rsidP="00C424AB">
            <w:pPr>
              <w:pStyle w:val="Tabellrubrik"/>
              <w:rPr>
                <w:lang w:val="en-US"/>
              </w:rPr>
            </w:pPr>
            <w:r w:rsidRPr="00294695">
              <w:rPr>
                <w:lang w:val="en-US"/>
              </w:rPr>
              <w:t>Already s</w:t>
            </w:r>
            <w:r w:rsidRPr="00004C6B">
              <w:rPr>
                <w:lang w:val="en-US"/>
              </w:rPr>
              <w:t xml:space="preserve">ent </w:t>
            </w:r>
            <w:r w:rsidR="00004C6B" w:rsidRPr="00004C6B">
              <w:rPr>
                <w:lang w:val="en-US"/>
              </w:rPr>
              <w:t>to CSEC - date</w:t>
            </w:r>
          </w:p>
        </w:tc>
      </w:tr>
      <w:tr w:rsidR="00004C6B" w:rsidTr="00004C6B">
        <w:tc>
          <w:tcPr>
            <w:tcW w:w="2410" w:type="dxa"/>
          </w:tcPr>
          <w:p w:rsidR="00004C6B" w:rsidRPr="00004C6B" w:rsidRDefault="00004C6B" w:rsidP="00004C6B">
            <w:pPr>
              <w:pStyle w:val="BrdtextTabell"/>
            </w:pPr>
            <w:r>
              <w:t>ISO 9001</w:t>
            </w:r>
          </w:p>
        </w:tc>
        <w:tc>
          <w:tcPr>
            <w:tcW w:w="2268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3253" w:type="dxa"/>
          </w:tcPr>
          <w:p w:rsidR="00004C6B" w:rsidRPr="0075518D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2410" w:type="dxa"/>
          </w:tcPr>
          <w:p w:rsidR="00004C6B" w:rsidRPr="00004C6B" w:rsidRDefault="00004C6B" w:rsidP="00004C6B">
            <w:pPr>
              <w:pStyle w:val="BrdtextTabell"/>
            </w:pPr>
            <w:r>
              <w:t>ISO 27001</w:t>
            </w:r>
          </w:p>
        </w:tc>
        <w:tc>
          <w:tcPr>
            <w:tcW w:w="2268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3253" w:type="dxa"/>
          </w:tcPr>
          <w:p w:rsidR="00004C6B" w:rsidRPr="0075518D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2410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2268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3253" w:type="dxa"/>
          </w:tcPr>
          <w:p w:rsidR="00004C6B" w:rsidRPr="0075518D" w:rsidRDefault="00004C6B" w:rsidP="00004C6B">
            <w:pPr>
              <w:pStyle w:val="BrdtextTabell"/>
            </w:pPr>
          </w:p>
        </w:tc>
      </w:tr>
    </w:tbl>
    <w:p w:rsidR="00004C6B" w:rsidRDefault="00004C6B" w:rsidP="00004C6B">
      <w:pPr>
        <w:pStyle w:val="BrdtextTabell"/>
      </w:pPr>
    </w:p>
    <w:p w:rsidR="00004C6B" w:rsidRPr="009B168C" w:rsidRDefault="00004C6B" w:rsidP="00004C6B">
      <w:pPr>
        <w:pStyle w:val="Brdtext"/>
      </w:pPr>
      <w:r>
        <w:br w:type="page"/>
      </w:r>
    </w:p>
    <w:p w:rsidR="00004C6B" w:rsidRPr="009B168C" w:rsidRDefault="00004C6B" w:rsidP="00841035">
      <w:pPr>
        <w:pStyle w:val="Rubrikutannr3"/>
        <w:ind w:left="0"/>
      </w:pPr>
      <w:r>
        <w:lastRenderedPageBreak/>
        <w:t>Attached Documents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137"/>
        <w:gridCol w:w="3392"/>
      </w:tblGrid>
      <w:tr w:rsidR="00004C6B" w:rsidRPr="00C0421D" w:rsidTr="00004C6B">
        <w:tc>
          <w:tcPr>
            <w:tcW w:w="4536" w:type="dxa"/>
          </w:tcPr>
          <w:p w:rsidR="00004C6B" w:rsidRPr="00004C6B" w:rsidRDefault="00004C6B" w:rsidP="00004C6B">
            <w:pPr>
              <w:pStyle w:val="Tabellrubrik"/>
            </w:pPr>
            <w:r w:rsidRPr="00EC6061">
              <w:t>Do</w:t>
            </w:r>
            <w:r w:rsidRPr="00004C6B">
              <w:t>cument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Tabellrubrik"/>
            </w:pPr>
            <w:r>
              <w:t>Attached</w:t>
            </w:r>
          </w:p>
        </w:tc>
        <w:tc>
          <w:tcPr>
            <w:tcW w:w="3392" w:type="dxa"/>
          </w:tcPr>
          <w:p w:rsidR="00004C6B" w:rsidRPr="00004C6B" w:rsidRDefault="00C424AB" w:rsidP="00C424AB">
            <w:pPr>
              <w:pStyle w:val="Tabellrubrik"/>
              <w:rPr>
                <w:lang w:val="en-US"/>
              </w:rPr>
            </w:pPr>
            <w:r w:rsidRPr="00C424AB">
              <w:rPr>
                <w:lang w:val="en-US"/>
              </w:rPr>
              <w:t>Already s</w:t>
            </w:r>
            <w:r w:rsidRPr="00004C6B">
              <w:rPr>
                <w:lang w:val="en-US"/>
              </w:rPr>
              <w:t xml:space="preserve">ent </w:t>
            </w:r>
            <w:r w:rsidR="00004C6B" w:rsidRPr="00004C6B">
              <w:rPr>
                <w:lang w:val="en-US"/>
              </w:rPr>
              <w:t>to CSEC - date</w:t>
            </w:r>
          </w:p>
        </w:tc>
      </w:tr>
      <w:tr w:rsidR="00004C6B" w:rsidRPr="00C0421D" w:rsidTr="00004C6B">
        <w:tc>
          <w:tcPr>
            <w:tcW w:w="4536" w:type="dxa"/>
          </w:tcPr>
          <w:p w:rsidR="00004C6B" w:rsidRPr="00004C6B" w:rsidRDefault="00004C6B" w:rsidP="001C5E44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Accreditation and Conformity Assessment - Audit report 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C0421D" w:rsidTr="00004C6B">
        <w:tc>
          <w:tcPr>
            <w:tcW w:w="4536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Internal audit of the ITSEF </w:t>
            </w:r>
            <w:r w:rsidR="00BE5846" w:rsidRPr="00BE5846">
              <w:rPr>
                <w:lang w:val="en-US"/>
              </w:rPr>
              <w:t>q</w:t>
            </w:r>
            <w:r w:rsidR="00BE5846" w:rsidRPr="00004C6B">
              <w:rPr>
                <w:lang w:val="en-US"/>
              </w:rPr>
              <w:t xml:space="preserve">uality </w:t>
            </w:r>
            <w:r w:rsidRPr="00004C6B">
              <w:rPr>
                <w:lang w:val="en-US"/>
              </w:rPr>
              <w:t>management system - Audit report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A83A1F" w:rsidTr="00004C6B">
        <w:tc>
          <w:tcPr>
            <w:tcW w:w="4536" w:type="dxa"/>
          </w:tcPr>
          <w:p w:rsidR="00004C6B" w:rsidRPr="00004C6B" w:rsidRDefault="00004C6B" w:rsidP="002C0072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Mapping of ISO 17025 requirements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C0421D" w:rsidTr="00004C6B">
        <w:tc>
          <w:tcPr>
            <w:tcW w:w="4536" w:type="dxa"/>
          </w:tcPr>
          <w:p w:rsidR="00004C6B" w:rsidRPr="00004C6B" w:rsidRDefault="00004C6B" w:rsidP="000E43D9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Mapping of requirements in CSEC </w:t>
            </w:r>
            <w:r w:rsidR="00BE5846" w:rsidRPr="00BE5846">
              <w:rPr>
                <w:lang w:val="en-US"/>
              </w:rPr>
              <w:t>Publications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Tr="00004C6B">
        <w:tc>
          <w:tcPr>
            <w:tcW w:w="4536" w:type="dxa"/>
          </w:tcPr>
          <w:p w:rsidR="00004C6B" w:rsidRPr="00004C6B" w:rsidRDefault="00004C6B" w:rsidP="00BE5846">
            <w:pPr>
              <w:pStyle w:val="BrdtextTabell"/>
            </w:pPr>
            <w:r>
              <w:t xml:space="preserve">ITSEF </w:t>
            </w:r>
            <w:r w:rsidR="00BE5846">
              <w:t xml:space="preserve">management </w:t>
            </w:r>
            <w:proofErr w:type="spellStart"/>
            <w:r>
              <w:t>r</w:t>
            </w:r>
            <w:r w:rsidRPr="00004C6B">
              <w:t>eview</w:t>
            </w:r>
            <w:proofErr w:type="spellEnd"/>
            <w:r w:rsidRPr="00004C6B">
              <w:t xml:space="preserve"> </w:t>
            </w:r>
            <w:proofErr w:type="spellStart"/>
            <w:r w:rsidRPr="00004C6B">
              <w:t>report</w:t>
            </w:r>
            <w:proofErr w:type="spellEnd"/>
          </w:p>
        </w:tc>
        <w:tc>
          <w:tcPr>
            <w:tcW w:w="1137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3392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RPr="00C0421D" w:rsidTr="00004C6B">
        <w:tc>
          <w:tcPr>
            <w:tcW w:w="4536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Follow-up of Foreign location (ITSEF)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C0421D" w:rsidTr="00004C6B">
        <w:tc>
          <w:tcPr>
            <w:tcW w:w="4536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New / Changed ITSEF </w:t>
            </w:r>
            <w:r w:rsidR="00BE5846" w:rsidRPr="00BE5846">
              <w:rPr>
                <w:lang w:val="en-US"/>
              </w:rPr>
              <w:t>q</w:t>
            </w:r>
            <w:r w:rsidR="00BE5846" w:rsidRPr="00004C6B">
              <w:rPr>
                <w:lang w:val="en-US"/>
              </w:rPr>
              <w:t xml:space="preserve">uality </w:t>
            </w:r>
            <w:r w:rsidRPr="00004C6B">
              <w:rPr>
                <w:lang w:val="en-US"/>
              </w:rPr>
              <w:t>management system (parts)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C0421D" w:rsidTr="00004C6B">
        <w:tc>
          <w:tcPr>
            <w:tcW w:w="4536" w:type="dxa"/>
          </w:tcPr>
          <w:p w:rsidR="00004C6B" w:rsidRPr="00004C6B" w:rsidRDefault="00004C6B" w:rsidP="00BE5846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 xml:space="preserve">New / Changed ITSEF </w:t>
            </w:r>
            <w:r w:rsidR="00BE5846" w:rsidRPr="00BE5846">
              <w:rPr>
                <w:lang w:val="en-US"/>
              </w:rPr>
              <w:t>s</w:t>
            </w:r>
            <w:r w:rsidR="00BE5846" w:rsidRPr="00004C6B">
              <w:rPr>
                <w:lang w:val="en-US"/>
              </w:rPr>
              <w:t xml:space="preserve">ecurity </w:t>
            </w:r>
            <w:r w:rsidRPr="00004C6B">
              <w:rPr>
                <w:lang w:val="en-US"/>
              </w:rPr>
              <w:t>instructions (parts)</w:t>
            </w: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C0421D" w:rsidTr="00004C6B">
        <w:tc>
          <w:tcPr>
            <w:tcW w:w="4536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113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  <w:tc>
          <w:tcPr>
            <w:tcW w:w="3392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04C6B" w:rsidP="00841035">
      <w:pPr>
        <w:pStyle w:val="Rubrikutannr2"/>
        <w:ind w:left="0"/>
        <w:rPr>
          <w:lang w:val="en-US"/>
        </w:rPr>
      </w:pPr>
      <w:bookmarkStart w:id="6" w:name="_Toc41911937"/>
      <w:bookmarkStart w:id="7" w:name="_Toc87260642"/>
      <w:r w:rsidRPr="00004C6B">
        <w:rPr>
          <w:lang w:val="en-US"/>
        </w:rPr>
        <w:t>Organisation and staff</w:t>
      </w:r>
      <w:bookmarkEnd w:id="6"/>
      <w:bookmarkEnd w:id="7"/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>Please check the information provided.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434"/>
        <w:gridCol w:w="4631"/>
      </w:tblGrid>
      <w:tr w:rsidR="00004C6B" w:rsidRPr="00C0421D" w:rsidTr="00004C6B">
        <w:trPr>
          <w:trHeight w:val="353"/>
        </w:trPr>
        <w:tc>
          <w:tcPr>
            <w:tcW w:w="4434" w:type="dxa"/>
          </w:tcPr>
          <w:p w:rsidR="00004C6B" w:rsidRPr="001C5E44" w:rsidRDefault="001C5E44" w:rsidP="001C5E44">
            <w:pPr>
              <w:pStyle w:val="BrdtextTabell"/>
              <w:rPr>
                <w:lang w:val="en-US"/>
              </w:rPr>
            </w:pPr>
            <w:r w:rsidRPr="001C5E44">
              <w:rPr>
                <w:lang w:val="en-US"/>
              </w:rPr>
              <w:t>Head of ITSEF (ITSEF manager)</w:t>
            </w:r>
            <w:r w:rsidR="00004C6B" w:rsidRPr="001C5E44">
              <w:rPr>
                <w:lang w:val="en-US"/>
              </w:rPr>
              <w:t xml:space="preserve">: </w:t>
            </w:r>
          </w:p>
        </w:tc>
        <w:tc>
          <w:tcPr>
            <w:tcW w:w="4631" w:type="dxa"/>
          </w:tcPr>
          <w:p w:rsidR="00004C6B" w:rsidRPr="001C5E44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9F19C7" w:rsidTr="00004C6B">
        <w:trPr>
          <w:trHeight w:val="352"/>
        </w:trPr>
        <w:tc>
          <w:tcPr>
            <w:tcW w:w="4434" w:type="dxa"/>
          </w:tcPr>
          <w:p w:rsidR="00004C6B" w:rsidRPr="00004C6B" w:rsidRDefault="00004C6B" w:rsidP="00004C6B">
            <w:pPr>
              <w:pStyle w:val="BrdtextTabell"/>
            </w:pPr>
            <w:r>
              <w:t>S</w:t>
            </w:r>
            <w:r w:rsidRPr="00004C6B">
              <w:t>ecurity manager:</w:t>
            </w:r>
          </w:p>
        </w:tc>
        <w:tc>
          <w:tcPr>
            <w:tcW w:w="4631" w:type="dxa"/>
          </w:tcPr>
          <w:p w:rsidR="00004C6B" w:rsidRPr="009F19C7" w:rsidRDefault="00004C6B" w:rsidP="00004C6B">
            <w:pPr>
              <w:pStyle w:val="BrdtextTabell"/>
            </w:pPr>
          </w:p>
        </w:tc>
      </w:tr>
      <w:tr w:rsidR="00004C6B" w:rsidRPr="009F19C7" w:rsidTr="00004C6B">
        <w:trPr>
          <w:trHeight w:val="352"/>
        </w:trPr>
        <w:tc>
          <w:tcPr>
            <w:tcW w:w="4434" w:type="dxa"/>
          </w:tcPr>
          <w:p w:rsidR="00004C6B" w:rsidRPr="00004C6B" w:rsidRDefault="00004C6B" w:rsidP="00004C6B">
            <w:pPr>
              <w:pStyle w:val="BrdtextTabell"/>
            </w:pPr>
            <w:r>
              <w:t>Contact person</w:t>
            </w:r>
            <w:r w:rsidRPr="00004C6B">
              <w:t>:</w:t>
            </w:r>
          </w:p>
        </w:tc>
        <w:tc>
          <w:tcPr>
            <w:tcW w:w="4631" w:type="dxa"/>
          </w:tcPr>
          <w:p w:rsidR="00004C6B" w:rsidRPr="009F19C7" w:rsidRDefault="00004C6B" w:rsidP="00004C6B">
            <w:pPr>
              <w:pStyle w:val="BrdtextTabell"/>
            </w:pPr>
          </w:p>
        </w:tc>
      </w:tr>
    </w:tbl>
    <w:p w:rsidR="00004C6B" w:rsidRPr="009B168C" w:rsidRDefault="00004C6B" w:rsidP="00841035">
      <w:pPr>
        <w:pStyle w:val="Rubrikutannr3"/>
        <w:ind w:left="0"/>
      </w:pPr>
      <w:r w:rsidRPr="000117C1">
        <w:t>Active evaluators</w:t>
      </w:r>
    </w:p>
    <w:p w:rsidR="00004C6B" w:rsidRPr="00294695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 xml:space="preserve">Please attach a curriculum vitae (CV) for each active Evaluator that indicates which CC-related activities the Evaluator completed during at least the past year, such as courses, conferences and yearly evaluations (including evaluations outside the Swedish Scheme) </w:t>
      </w:r>
      <w:r w:rsidR="00C424AB" w:rsidRPr="00294695">
        <w:rPr>
          <w:lang w:val="en-US"/>
        </w:rPr>
        <w:t>stating</w:t>
      </w:r>
      <w:r w:rsidR="00C424AB" w:rsidRPr="00004C6B">
        <w:rPr>
          <w:lang w:val="en-US"/>
        </w:rPr>
        <w:t xml:space="preserve"> </w:t>
      </w:r>
      <w:r w:rsidRPr="00004C6B">
        <w:rPr>
          <w:lang w:val="en-US"/>
        </w:rPr>
        <w:t xml:space="preserve">the year of the activity. </w:t>
      </w:r>
      <w:r w:rsidRPr="00294695">
        <w:rPr>
          <w:lang w:val="en-US"/>
        </w:rPr>
        <w:t>Please also include next year's planned competence development.</w:t>
      </w:r>
    </w:p>
    <w:tbl>
      <w:tblPr>
        <w:tblStyle w:val="Tabellrutnt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843"/>
        <w:gridCol w:w="1365"/>
        <w:gridCol w:w="1866"/>
      </w:tblGrid>
      <w:tr w:rsidR="00004C6B" w:rsidTr="00004C6B">
        <w:tc>
          <w:tcPr>
            <w:tcW w:w="3119" w:type="dxa"/>
          </w:tcPr>
          <w:p w:rsidR="00004C6B" w:rsidRPr="00004C6B" w:rsidRDefault="00004C6B" w:rsidP="00004C6B">
            <w:pPr>
              <w:pStyle w:val="Tabellrubrik"/>
            </w:pPr>
            <w:r>
              <w:t>Name</w:t>
            </w:r>
          </w:p>
        </w:tc>
        <w:tc>
          <w:tcPr>
            <w:tcW w:w="1134" w:type="dxa"/>
          </w:tcPr>
          <w:p w:rsidR="00004C6B" w:rsidRPr="00004C6B" w:rsidRDefault="00004C6B" w:rsidP="00004C6B">
            <w:pPr>
              <w:pStyle w:val="Tabellrubrik"/>
            </w:pPr>
            <w:r w:rsidRPr="00D74A82">
              <w:t>Status</w:t>
            </w:r>
          </w:p>
        </w:tc>
        <w:tc>
          <w:tcPr>
            <w:tcW w:w="1843" w:type="dxa"/>
          </w:tcPr>
          <w:p w:rsidR="00004C6B" w:rsidRPr="00004C6B" w:rsidRDefault="00004C6B" w:rsidP="00004C6B">
            <w:pPr>
              <w:pStyle w:val="Tabellrubrik"/>
            </w:pPr>
            <w:r>
              <w:t>ITSEF</w:t>
            </w:r>
            <w:r w:rsidRPr="00004C6B">
              <w:t>/Foreign location</w:t>
            </w:r>
          </w:p>
        </w:tc>
        <w:tc>
          <w:tcPr>
            <w:tcW w:w="1365" w:type="dxa"/>
          </w:tcPr>
          <w:p w:rsidR="00004C6B" w:rsidRPr="00004C6B" w:rsidRDefault="00004C6B" w:rsidP="00004C6B">
            <w:pPr>
              <w:pStyle w:val="Tabellrubrik"/>
            </w:pPr>
            <w:r w:rsidRPr="00D74A82">
              <w:t xml:space="preserve">CV </w:t>
            </w:r>
            <w:r w:rsidRPr="00004C6B">
              <w:t>attached</w:t>
            </w:r>
          </w:p>
        </w:tc>
        <w:tc>
          <w:tcPr>
            <w:tcW w:w="1866" w:type="dxa"/>
          </w:tcPr>
          <w:p w:rsidR="00004C6B" w:rsidRPr="00004C6B" w:rsidRDefault="00004C6B" w:rsidP="00004C6B">
            <w:pPr>
              <w:pStyle w:val="Tabellrubrik"/>
            </w:pPr>
            <w:r w:rsidRPr="00D74A82">
              <w:t>Plan</w:t>
            </w:r>
            <w:r w:rsidRPr="00004C6B">
              <w:t>ned competence development attached</w:t>
            </w: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lastRenderedPageBreak/>
              <w:t>Name</w:t>
            </w:r>
          </w:p>
        </w:tc>
        <w:tc>
          <w:tcPr>
            <w:tcW w:w="1134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t>Status</w:t>
            </w:r>
          </w:p>
        </w:tc>
        <w:tc>
          <w:tcPr>
            <w:tcW w:w="1843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t>ITSEF/Foreign location</w:t>
            </w:r>
          </w:p>
        </w:tc>
        <w:tc>
          <w:tcPr>
            <w:tcW w:w="1365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t>CV attached</w:t>
            </w:r>
          </w:p>
        </w:tc>
        <w:tc>
          <w:tcPr>
            <w:tcW w:w="1866" w:type="dxa"/>
          </w:tcPr>
          <w:p w:rsidR="00004C6B" w:rsidRPr="00004C6B" w:rsidRDefault="00004C6B" w:rsidP="00004C6B">
            <w:pPr>
              <w:pStyle w:val="Tabellrubrik"/>
            </w:pPr>
            <w:r w:rsidRPr="000117C1">
              <w:t>Planned competence development attached</w:t>
            </w: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A9340A" w:rsidTr="00004C6B">
        <w:tc>
          <w:tcPr>
            <w:tcW w:w="3119" w:type="dxa"/>
          </w:tcPr>
          <w:p w:rsidR="00A9340A" w:rsidRPr="007E4CD6" w:rsidRDefault="00A9340A" w:rsidP="00004C6B">
            <w:pPr>
              <w:pStyle w:val="BrdtextTabell"/>
            </w:pPr>
          </w:p>
        </w:tc>
        <w:tc>
          <w:tcPr>
            <w:tcW w:w="1134" w:type="dxa"/>
          </w:tcPr>
          <w:p w:rsidR="00A9340A" w:rsidRPr="007E4CD6" w:rsidRDefault="00A9340A" w:rsidP="00004C6B">
            <w:pPr>
              <w:pStyle w:val="BrdtextTabell"/>
            </w:pPr>
          </w:p>
        </w:tc>
        <w:tc>
          <w:tcPr>
            <w:tcW w:w="1843" w:type="dxa"/>
          </w:tcPr>
          <w:p w:rsidR="00A9340A" w:rsidRPr="007E4CD6" w:rsidRDefault="00A9340A" w:rsidP="00004C6B">
            <w:pPr>
              <w:pStyle w:val="BrdtextTabell"/>
            </w:pPr>
          </w:p>
        </w:tc>
        <w:tc>
          <w:tcPr>
            <w:tcW w:w="1365" w:type="dxa"/>
          </w:tcPr>
          <w:p w:rsidR="00A9340A" w:rsidRDefault="00A9340A" w:rsidP="00004C6B">
            <w:pPr>
              <w:pStyle w:val="BrdtextTabell"/>
            </w:pPr>
          </w:p>
        </w:tc>
        <w:tc>
          <w:tcPr>
            <w:tcW w:w="1866" w:type="dxa"/>
          </w:tcPr>
          <w:p w:rsidR="00A9340A" w:rsidRDefault="00A9340A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E4CD6" w:rsidRDefault="00004C6B" w:rsidP="00004C6B">
            <w:pPr>
              <w:pStyle w:val="BrdtextTabell"/>
            </w:pPr>
          </w:p>
        </w:tc>
        <w:tc>
          <w:tcPr>
            <w:tcW w:w="1365" w:type="dxa"/>
          </w:tcPr>
          <w:p w:rsidR="00004C6B" w:rsidRDefault="00004C6B" w:rsidP="00004C6B">
            <w:pPr>
              <w:pStyle w:val="BrdtextTabell"/>
            </w:pPr>
          </w:p>
        </w:tc>
        <w:tc>
          <w:tcPr>
            <w:tcW w:w="1866" w:type="dxa"/>
          </w:tcPr>
          <w:p w:rsidR="00004C6B" w:rsidRDefault="00004C6B" w:rsidP="00004C6B">
            <w:pPr>
              <w:pStyle w:val="BrdtextTabell"/>
            </w:pPr>
          </w:p>
        </w:tc>
      </w:tr>
    </w:tbl>
    <w:p w:rsidR="00004C6B" w:rsidRPr="009B168C" w:rsidRDefault="00004C6B" w:rsidP="00841035">
      <w:pPr>
        <w:pStyle w:val="Rubrikutannr3"/>
        <w:ind w:left="0"/>
      </w:pPr>
      <w:r>
        <w:t>Trainee Evaluator</w:t>
      </w:r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 xml:space="preserve">Attach a curriculum vitae (CV) for each active Trainee evaluator stating which CC-related activities the Trainee evaluator has participated in for at least the past year such as courses, conferences and yearly evaluations (including evaluations outside the Swedish Scheme) </w:t>
      </w:r>
      <w:r w:rsidR="00294695" w:rsidRPr="00425284">
        <w:rPr>
          <w:lang w:val="en-US"/>
        </w:rPr>
        <w:t>stating</w:t>
      </w:r>
      <w:r w:rsidR="00294695" w:rsidRPr="00004C6B">
        <w:rPr>
          <w:lang w:val="en-US"/>
        </w:rPr>
        <w:t xml:space="preserve"> </w:t>
      </w:r>
      <w:r w:rsidRPr="00004C6B">
        <w:rPr>
          <w:lang w:val="en-US"/>
        </w:rPr>
        <w:t>the year of the activity. Also include the updated and completed individual training plan for each Trainee with dates and year.</w:t>
      </w:r>
    </w:p>
    <w:tbl>
      <w:tblPr>
        <w:tblStyle w:val="Tabellrutnt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843"/>
        <w:gridCol w:w="1275"/>
        <w:gridCol w:w="1956"/>
      </w:tblGrid>
      <w:tr w:rsidR="00004C6B" w:rsidTr="00004C6B">
        <w:tc>
          <w:tcPr>
            <w:tcW w:w="3119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Name</w:t>
            </w:r>
          </w:p>
        </w:tc>
        <w:tc>
          <w:tcPr>
            <w:tcW w:w="1134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Status</w:t>
            </w:r>
          </w:p>
        </w:tc>
        <w:tc>
          <w:tcPr>
            <w:tcW w:w="1843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ITSEF/Foreign location</w:t>
            </w:r>
          </w:p>
        </w:tc>
        <w:tc>
          <w:tcPr>
            <w:tcW w:w="1275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CV attached</w:t>
            </w:r>
          </w:p>
        </w:tc>
        <w:tc>
          <w:tcPr>
            <w:tcW w:w="1956" w:type="dxa"/>
          </w:tcPr>
          <w:p w:rsidR="00004C6B" w:rsidRPr="00004C6B" w:rsidRDefault="00004C6B" w:rsidP="00004C6B">
            <w:pPr>
              <w:pStyle w:val="Tabellrubrik"/>
            </w:pPr>
            <w:r w:rsidRPr="00A80E25">
              <w:t>Planned competence development attached</w:t>
            </w:r>
          </w:p>
        </w:tc>
      </w:tr>
      <w:tr w:rsidR="00004C6B" w:rsidTr="00004C6B">
        <w:tc>
          <w:tcPr>
            <w:tcW w:w="3119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275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956" w:type="dxa"/>
          </w:tcPr>
          <w:p w:rsidR="00004C6B" w:rsidRPr="0075518D" w:rsidRDefault="00004C6B" w:rsidP="00004C6B">
            <w:pPr>
              <w:pStyle w:val="BrdtextTabell"/>
            </w:pPr>
          </w:p>
        </w:tc>
      </w:tr>
      <w:tr w:rsidR="00004C6B" w:rsidTr="00004C6B">
        <w:tc>
          <w:tcPr>
            <w:tcW w:w="3119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134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843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275" w:type="dxa"/>
          </w:tcPr>
          <w:p w:rsidR="00004C6B" w:rsidRPr="0075518D" w:rsidRDefault="00004C6B" w:rsidP="00004C6B">
            <w:pPr>
              <w:pStyle w:val="BrdtextTabell"/>
            </w:pPr>
          </w:p>
        </w:tc>
        <w:tc>
          <w:tcPr>
            <w:tcW w:w="1956" w:type="dxa"/>
          </w:tcPr>
          <w:p w:rsidR="00004C6B" w:rsidRPr="0075518D" w:rsidRDefault="00004C6B" w:rsidP="00004C6B">
            <w:pPr>
              <w:pStyle w:val="BrdtextTabell"/>
            </w:pPr>
          </w:p>
        </w:tc>
      </w:tr>
    </w:tbl>
    <w:p w:rsidR="00004C6B" w:rsidRPr="00004C6B" w:rsidRDefault="00004C6B" w:rsidP="00841035">
      <w:pPr>
        <w:pStyle w:val="Rubrikutannr3"/>
        <w:ind w:left="0"/>
        <w:rPr>
          <w:lang w:val="en-US"/>
        </w:rPr>
      </w:pPr>
      <w:r w:rsidRPr="00004C6B">
        <w:rPr>
          <w:lang w:val="en-US"/>
        </w:rPr>
        <w:t>Questions</w:t>
      </w:r>
    </w:p>
    <w:p w:rsidR="00004C6B" w:rsidRPr="00004C6B" w:rsidRDefault="00004C6B" w:rsidP="00004C6B">
      <w:pPr>
        <w:rPr>
          <w:lang w:val="en-US"/>
        </w:rPr>
      </w:pPr>
      <w:r w:rsidRPr="00004C6B">
        <w:rPr>
          <w:lang w:val="en-US"/>
        </w:rPr>
        <w:t>Is the above information correct? If not, specify what has changed and the date of the change. Please also indicate planned changes in the coming year.</w:t>
      </w:r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>Have you implemented, or are you planning to implement any other changes in the organisation in the coming year?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157"/>
        <w:gridCol w:w="4908"/>
      </w:tblGrid>
      <w:tr w:rsidR="00004C6B" w:rsidTr="00004C6B">
        <w:tc>
          <w:tcPr>
            <w:tcW w:w="4157" w:type="dxa"/>
          </w:tcPr>
          <w:p w:rsidR="00004C6B" w:rsidRPr="00004C6B" w:rsidRDefault="00004C6B" w:rsidP="00004C6B">
            <w:pPr>
              <w:pStyle w:val="BrdtextTabell"/>
            </w:pPr>
            <w:r>
              <w:t>Checked by</w:t>
            </w:r>
          </w:p>
        </w:tc>
        <w:tc>
          <w:tcPr>
            <w:tcW w:w="4908" w:type="dxa"/>
          </w:tcPr>
          <w:p w:rsidR="00004C6B" w:rsidRDefault="00004C6B" w:rsidP="00004C6B">
            <w:pPr>
              <w:pStyle w:val="BrdtextTabell"/>
            </w:pPr>
          </w:p>
        </w:tc>
      </w:tr>
      <w:tr w:rsidR="00004C6B" w:rsidRPr="00C0421D" w:rsidTr="00004C6B">
        <w:tc>
          <w:tcPr>
            <w:tcW w:w="415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Performed changes with implementation date</w:t>
            </w:r>
          </w:p>
        </w:tc>
        <w:tc>
          <w:tcPr>
            <w:tcW w:w="4908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RPr="00C0421D" w:rsidTr="00004C6B">
        <w:tc>
          <w:tcPr>
            <w:tcW w:w="4157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  <w:r w:rsidRPr="00004C6B">
              <w:rPr>
                <w:lang w:val="en-US"/>
              </w:rPr>
              <w:t>Planned changes with implementation date</w:t>
            </w:r>
          </w:p>
        </w:tc>
        <w:tc>
          <w:tcPr>
            <w:tcW w:w="4908" w:type="dxa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</w:tbl>
    <w:p w:rsidR="00004C6B" w:rsidRPr="00004C6B" w:rsidRDefault="00004C6B" w:rsidP="00841035">
      <w:pPr>
        <w:pStyle w:val="Rubrikutannr2"/>
        <w:ind w:left="0"/>
        <w:rPr>
          <w:lang w:val="en-US"/>
        </w:rPr>
      </w:pPr>
      <w:bookmarkStart w:id="8" w:name="_Toc41911938"/>
      <w:bookmarkStart w:id="9" w:name="_Toc87260643"/>
      <w:r w:rsidRPr="00004C6B">
        <w:rPr>
          <w:lang w:val="en-US"/>
        </w:rPr>
        <w:t>Other information and comments</w:t>
      </w:r>
      <w:bookmarkEnd w:id="8"/>
      <w:bookmarkEnd w:id="9"/>
    </w:p>
    <w:p w:rsidR="00004C6B" w:rsidRPr="00004C6B" w:rsidRDefault="00004C6B" w:rsidP="00004C6B">
      <w:pPr>
        <w:pStyle w:val="BrdtextTabell"/>
        <w:rPr>
          <w:lang w:val="en-US"/>
        </w:rPr>
      </w:pPr>
      <w:r w:rsidRPr="00004C6B">
        <w:rPr>
          <w:lang w:val="en-US"/>
        </w:rPr>
        <w:t xml:space="preserve">Any other comments or other information about the licensed ITSEF and any Foreign </w:t>
      </w:r>
      <w:r w:rsidR="00425284" w:rsidRPr="005401C4">
        <w:rPr>
          <w:lang w:val="en-US"/>
        </w:rPr>
        <w:t>l</w:t>
      </w:r>
      <w:r w:rsidR="00425284" w:rsidRPr="00004C6B">
        <w:rPr>
          <w:lang w:val="en-US"/>
        </w:rPr>
        <w:t>ocation</w:t>
      </w:r>
      <w:r w:rsidRPr="00004C6B">
        <w:rPr>
          <w:lang w:val="en-US"/>
        </w:rPr>
        <w:t>?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744"/>
        <w:gridCol w:w="5321"/>
      </w:tblGrid>
      <w:tr w:rsidR="00004C6B" w:rsidRPr="00C0421D" w:rsidTr="00004C6B">
        <w:trPr>
          <w:trHeight w:val="1673"/>
        </w:trPr>
        <w:tc>
          <w:tcPr>
            <w:tcW w:w="9065" w:type="dxa"/>
            <w:gridSpan w:val="2"/>
          </w:tcPr>
          <w:p w:rsidR="00004C6B" w:rsidRPr="00004C6B" w:rsidRDefault="00004C6B" w:rsidP="00004C6B">
            <w:pPr>
              <w:pStyle w:val="BrdtextTabell"/>
              <w:rPr>
                <w:lang w:val="en-US"/>
              </w:rPr>
            </w:pPr>
          </w:p>
        </w:tc>
      </w:tr>
      <w:tr w:rsidR="00004C6B" w:rsidTr="00004C6B">
        <w:tc>
          <w:tcPr>
            <w:tcW w:w="3744" w:type="dxa"/>
          </w:tcPr>
          <w:p w:rsidR="00004C6B" w:rsidRPr="00004C6B" w:rsidRDefault="00004C6B" w:rsidP="00004C6B">
            <w:pPr>
              <w:pStyle w:val="BrdtextTabell"/>
            </w:pPr>
            <w:r w:rsidRPr="00164721">
              <w:t xml:space="preserve">The information </w:t>
            </w:r>
            <w:proofErr w:type="spellStart"/>
            <w:r w:rsidRPr="00164721">
              <w:t>provided</w:t>
            </w:r>
            <w:proofErr w:type="spellEnd"/>
            <w:r w:rsidRPr="00164721">
              <w:t xml:space="preserve"> by</w:t>
            </w:r>
            <w:r w:rsidRPr="00004C6B">
              <w:t>:</w:t>
            </w:r>
          </w:p>
        </w:tc>
        <w:tc>
          <w:tcPr>
            <w:tcW w:w="5321" w:type="dxa"/>
          </w:tcPr>
          <w:p w:rsidR="00004C6B" w:rsidRDefault="00004C6B" w:rsidP="00004C6B">
            <w:pPr>
              <w:pStyle w:val="BrdtextTabell"/>
            </w:pPr>
          </w:p>
        </w:tc>
      </w:tr>
    </w:tbl>
    <w:p w:rsidR="00004C6B" w:rsidRDefault="00004C6B" w:rsidP="00004C6B">
      <w:pPr>
        <w:pStyle w:val="BrdtextTabell"/>
      </w:pPr>
    </w:p>
    <w:p w:rsidR="00004C6B" w:rsidRPr="00742E37" w:rsidRDefault="00004C6B" w:rsidP="00004C6B">
      <w:pPr>
        <w:pStyle w:val="BrdtextTabell"/>
      </w:pPr>
      <w:r w:rsidRPr="00004C6B">
        <w:rPr>
          <w:lang w:val="en-US"/>
        </w:rPr>
        <w:t xml:space="preserve">FMV/CSEC will process the personal data you have given to be able to handle the application for Certification. </w:t>
      </w:r>
      <w:r w:rsidRPr="002D39C2">
        <w:t>This is according to the General Data Protection Regulation</w:t>
      </w:r>
      <w:r>
        <w:t>.</w:t>
      </w:r>
    </w:p>
    <w:p w:rsidR="00AA42BD" w:rsidRPr="00824ED5" w:rsidRDefault="00AA42BD" w:rsidP="00784E01">
      <w:pPr>
        <w:pStyle w:val="BrdtextTabell"/>
      </w:pPr>
    </w:p>
    <w:sectPr w:rsidR="00AA42BD" w:rsidRPr="00824ED5" w:rsidSect="00D670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E1" w:rsidRDefault="000560E1">
      <w:r>
        <w:separator/>
      </w:r>
    </w:p>
  </w:endnote>
  <w:endnote w:type="continuationSeparator" w:id="0">
    <w:p w:rsidR="000560E1" w:rsidRDefault="0005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1D" w:rsidRDefault="00C042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1" w:rsidRPr="00784E01" w:rsidRDefault="000560E1" w:rsidP="00784E01">
    <w:pPr>
      <w:pStyle w:val="Sidhuvud"/>
    </w:pPr>
  </w:p>
  <w:p w:rsidR="000560E1" w:rsidRDefault="000560E1" w:rsidP="00784E01"/>
  <w:p w:rsidR="000560E1" w:rsidRPr="00784E01" w:rsidRDefault="000560E1" w:rsidP="00784E01">
    <w:pPr>
      <w:pStyle w:val="Sidfot-center"/>
      <w:rPr>
        <w:lang w:val="en-US"/>
      </w:rPr>
    </w:pPr>
    <w:r w:rsidRPr="00784E01"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994B8C1" wp14:editId="0980BCAD">
              <wp:simplePos x="0" y="0"/>
              <wp:positionH relativeFrom="column">
                <wp:posOffset>-786130</wp:posOffset>
              </wp:positionH>
              <wp:positionV relativeFrom="paragraph">
                <wp:posOffset>-2962910</wp:posOffset>
              </wp:positionV>
              <wp:extent cx="381000" cy="32004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0" w:name="_GoBack"/>
                        <w:p w:rsidR="000560E1" w:rsidRPr="00B26EB0" w:rsidRDefault="000560E1" w:rsidP="00784E01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instrText xml:space="preserve"> DOCPROPERTY "Dokumenttitel"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C0421D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016 License Report - Form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t xml:space="preserve">  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IF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"Utgåva" 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C0421D">
                            <w:rPr>
                              <w:rFonts w:ascii="Arial" w:hAnsi="Arial" w:cs="Arial"/>
                              <w:sz w:val="14"/>
                            </w:rPr>
                            <w:instrText>8.0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= "*.0" "" "Draft, "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"Utgåva" 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C0421D">
                            <w:rPr>
                              <w:rFonts w:ascii="Arial" w:hAnsi="Arial" w:cs="Arial"/>
                              <w:sz w:val="14"/>
                            </w:rPr>
                            <w:t>8.0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  <w:bookmarkEnd w:id="10"/>
                        <w:p w:rsidR="000560E1" w:rsidRDefault="000560E1" w:rsidP="00784E01"/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4B8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left:0;text-align:left;margin-left:-61.9pt;margin-top:-233.3pt;width:30pt;height:25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" stroked="f">
              <v:textbox style="layout-flow:vertical;mso-layout-flow-alt:bottom-to-top">
                <w:txbxContent>
                  <w:bookmarkStart w:id="11" w:name="_GoBack"/>
                  <w:p w:rsidR="000560E1" w:rsidRPr="00B26EB0" w:rsidRDefault="000560E1" w:rsidP="00784E01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  <w:lang w:val="en-US"/>
                      </w:rPr>
                      <w:instrText xml:space="preserve"> DOCPROPERTY "Dokumenttitel"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C0421D">
                      <w:rPr>
                        <w:rFonts w:ascii="Arial" w:hAnsi="Arial" w:cs="Arial"/>
                        <w:sz w:val="14"/>
                        <w:lang w:val="en-US"/>
                      </w:rPr>
                      <w:t>016 License Report - Form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t xml:space="preserve">  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IF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DOCPROPERTY "Utgåva" 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C0421D">
                      <w:rPr>
                        <w:rFonts w:ascii="Arial" w:hAnsi="Arial" w:cs="Arial"/>
                        <w:sz w:val="14"/>
                      </w:rPr>
                      <w:instrText>8.0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= "*.0" "" "Draft, "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DOCPROPERTY "Utgåva" 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C0421D">
                      <w:rPr>
                        <w:rFonts w:ascii="Arial" w:hAnsi="Arial" w:cs="Arial"/>
                        <w:sz w:val="14"/>
                      </w:rPr>
                      <w:t>8.0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  <w:bookmarkEnd w:id="11"/>
                  <w:p w:rsidR="000560E1" w:rsidRDefault="000560E1" w:rsidP="00784E01"/>
                </w:txbxContent>
              </v:textbox>
            </v:shape>
          </w:pict>
        </mc:Fallback>
      </mc:AlternateContent>
    </w:r>
    <w:r w:rsidRPr="00784E01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D2F64A" wp14:editId="7A3F4C9F">
              <wp:simplePos x="0" y="0"/>
              <wp:positionH relativeFrom="column">
                <wp:posOffset>-1714500</wp:posOffset>
              </wp:positionH>
              <wp:positionV relativeFrom="paragraph">
                <wp:posOffset>-3153410</wp:posOffset>
              </wp:positionV>
              <wp:extent cx="381000" cy="3353435"/>
              <wp:effectExtent l="0" t="0" r="0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35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0E1" w:rsidRPr="00B26EB0" w:rsidRDefault="000560E1" w:rsidP="00784E01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instrText xml:space="preserve"> DOCPROPERTY "Dokumenttitel"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024 IT Security Competence - Form  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t xml:space="preserve">  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IF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"Utgåva" 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instrText>14.0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= "*.0" "" "Draft, "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"Utgåva"  \* MERGEFORMAT </w:instrTex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14.0</w:t>
                          </w:r>
                          <w:r w:rsidRPr="00B26EB0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D2F64A" id="_x0000_s1028" type="#_x0000_t202" style="position:absolute;left:0;text-align:left;margin-left:-135pt;margin-top:-248.3pt;width:30pt;height:26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" stroked="f">
              <v:textbox style="layout-flow:vertical;mso-layout-flow-alt:bottom-to-top">
                <w:txbxContent>
                  <w:p w:rsidR="000560E1" w:rsidRPr="00B26EB0" w:rsidRDefault="000560E1" w:rsidP="00784E01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  <w:lang w:val="en-US"/>
                      </w:rPr>
                      <w:instrText xml:space="preserve"> DOCPROPERTY "Dokumenttitel"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024 IT Security Competence - Form  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t xml:space="preserve">  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IF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DOCPROPERTY "Utgåva" 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4"/>
                      </w:rPr>
                      <w:instrText>14.0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= "*.0" "" "Draft, "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instrText xml:space="preserve"> DOCPROPERTY "Utgåva"  \* MERGEFORMAT </w:instrTex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4"/>
                      </w:rPr>
                      <w:t>14.0</w:t>
                    </w:r>
                    <w:r w:rsidRPr="00B26EB0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A306D" w:rsidRPr="009459C4">
      <w:rPr>
        <w:lang w:val="en-US"/>
      </w:rPr>
      <w:t xml:space="preserve"> </w:t>
    </w:r>
    <w:r w:rsidR="008A306D" w:rsidRPr="008A306D">
      <w:rPr>
        <w:lang w:val="en-GB"/>
      </w:rPr>
      <w:t>SWEDISH CERTIFICATION BODY FOR IT SECURITY</w:t>
    </w:r>
  </w:p>
  <w:p w:rsidR="000560E1" w:rsidRPr="00784E01" w:rsidRDefault="000560E1" w:rsidP="00BE67D0">
    <w:pPr>
      <w:pStyle w:val="Sidfot-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1D" w:rsidRDefault="00C042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E1" w:rsidRDefault="000560E1">
      <w:r>
        <w:separator/>
      </w:r>
    </w:p>
  </w:footnote>
  <w:footnote w:type="continuationSeparator" w:id="0">
    <w:p w:rsidR="000560E1" w:rsidRDefault="0005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1" w:rsidRDefault="00C0421D">
    <w:pPr>
      <w:pStyle w:val="Sidhuvud"/>
    </w:pPr>
    <w:r>
      <w:pict w14:anchorId="523C0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56.8pt;height:182.7pt;rotation:315;z-index:-251655680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DRAFT"/>
          <w10:wrap anchorx="margin" anchory="margin"/>
        </v:shape>
      </w:pict>
    </w:r>
    <w:r>
      <w:pict w14:anchorId="47F9AABE">
        <v:shape id="PowerPlusWaterMarkObject5" o:spid="_x0000_s2062" type="#_x0000_t136" style="position:absolute;left:0;text-align:left;margin-left:0;margin-top:0;width:383.1pt;height:153.25pt;rotation:315;z-index:-251659776;mso-position-horizontal:center;mso-position-horizontal-relative:margin;mso-position-vertical:center;mso-position-vertical-relative:margin" o:allowincell="f" fillcolor="#eaeaea" stroked="f">
          <v:fill opacity=".5"/>
          <v:textpath style="font-family:&quot;Times New Roman&quot;;font-size:1pt" string="DRAFT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663"/>
      <w:gridCol w:w="6407"/>
    </w:tblGrid>
    <w:tr w:rsidR="000560E1" w:rsidRPr="00790D09" w:rsidTr="00004C6B">
      <w:tc>
        <w:tcPr>
          <w:tcW w:w="2721" w:type="dxa"/>
          <w:shd w:val="clear" w:color="auto" w:fill="auto"/>
        </w:tcPr>
        <w:p w:rsidR="000560E1" w:rsidRPr="00FF7977" w:rsidRDefault="000560E1" w:rsidP="00784E01">
          <w:pPr>
            <w:pStyle w:val="Sidhuvud"/>
          </w:pPr>
          <w:r w:rsidRPr="00784E01">
            <w:rPr>
              <w:noProof/>
            </w:rPr>
            <w:drawing>
              <wp:inline distT="0" distB="0" distL="0" distR="0" wp14:anchorId="4EE0BF07" wp14:editId="1F0D61D0">
                <wp:extent cx="1257300" cy="504825"/>
                <wp:effectExtent l="0" t="0" r="0" b="0"/>
                <wp:docPr id="6" name="Bild 3" descr="fmv_logo_3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mv_logo_3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6" w:type="dxa"/>
          <w:shd w:val="clear" w:color="auto" w:fill="auto"/>
          <w:vAlign w:val="center"/>
        </w:tcPr>
        <w:p w:rsidR="000560E1" w:rsidRPr="005401C4" w:rsidRDefault="000560E1" w:rsidP="005401C4">
          <w:pPr>
            <w:pStyle w:val="Sidhuvud"/>
            <w:rPr>
              <w:rFonts w:cs="Arial"/>
              <w:b/>
              <w:sz w:val="36"/>
            </w:rPr>
          </w:pPr>
          <w:r w:rsidRPr="005401C4">
            <w:rPr>
              <w:b/>
              <w:sz w:val="36"/>
            </w:rPr>
            <w:t>License Report</w:t>
          </w:r>
        </w:p>
      </w:tc>
    </w:tr>
  </w:tbl>
  <w:p w:rsidR="000560E1" w:rsidRPr="004F124A" w:rsidRDefault="000560E1" w:rsidP="00784E01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1" w:rsidRDefault="00C0421D">
    <w:pPr>
      <w:pStyle w:val="Sidhuvud"/>
    </w:pPr>
    <w:r>
      <w:pict w14:anchorId="2FF1F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left:0;text-align:left;margin-left:0;margin-top:0;width:456.8pt;height:182.7pt;rotation:315;z-index:-25165670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DRAFT"/>
          <w10:wrap anchorx="margin" anchory="margin"/>
        </v:shape>
      </w:pict>
    </w:r>
    <w:r>
      <w:pict w14:anchorId="7B426624">
        <v:shape id="PowerPlusWaterMarkObject4" o:spid="_x0000_s2061" type="#_x0000_t136" style="position:absolute;left:0;text-align:left;margin-left:0;margin-top:0;width:383.1pt;height:153.25pt;rotation:315;z-index:-251660800;mso-position-horizontal:center;mso-position-horizontal-relative:margin;mso-position-vertical:center;mso-position-vertical-relative:margin" o:allowincell="f" fillcolor="#eaeaea" stroked="f">
          <v:fill opacity=".5"/>
          <v:textpath style="font-family:&quot;Times New Roman&quot;;font-size:1pt" string="DRAFT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09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B4D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9C7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C1224"/>
    <w:lvl w:ilvl="0">
      <w:start w:val="1"/>
      <w:numFmt w:val="lowerLetter"/>
      <w:pStyle w:val="Numreradlista2"/>
      <w:lvlText w:val="%1)"/>
      <w:lvlJc w:val="left"/>
      <w:pPr>
        <w:tabs>
          <w:tab w:val="num" w:pos="2041"/>
        </w:tabs>
        <w:ind w:left="2041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00811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C42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ACBA1A"/>
    <w:lvl w:ilvl="0">
      <w:start w:val="1"/>
      <w:numFmt w:val="bullet"/>
      <w:pStyle w:val="Punktlista3"/>
      <w:lvlText w:val=""/>
      <w:lvlJc w:val="left"/>
      <w:pPr>
        <w:tabs>
          <w:tab w:val="num" w:pos="1004"/>
        </w:tabs>
        <w:ind w:left="1004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A7EAE"/>
    <w:lvl w:ilvl="0">
      <w:start w:val="1"/>
      <w:numFmt w:val="bullet"/>
      <w:pStyle w:val="Punktlista2"/>
      <w:lvlText w:val=""/>
      <w:lvlJc w:val="left"/>
      <w:pPr>
        <w:tabs>
          <w:tab w:val="num" w:pos="2062"/>
        </w:tabs>
        <w:ind w:left="2062" w:hanging="287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CE5FAC"/>
    <w:lvl w:ilvl="0">
      <w:start w:val="1"/>
      <w:numFmt w:val="bullet"/>
      <w:pStyle w:val="Tabell-Punklistaniv2"/>
      <w:lvlText w:val=""/>
      <w:lvlJc w:val="left"/>
      <w:pPr>
        <w:tabs>
          <w:tab w:val="num" w:pos="731"/>
        </w:tabs>
        <w:ind w:left="731" w:hanging="357"/>
      </w:pPr>
      <w:rPr>
        <w:rFonts w:ascii="Symbol" w:hAnsi="Symbol" w:hint="default"/>
      </w:rPr>
    </w:lvl>
  </w:abstractNum>
  <w:abstractNum w:abstractNumId="9" w15:restartNumberingAfterBreak="0">
    <w:nsid w:val="05066677"/>
    <w:multiLevelType w:val="multilevel"/>
    <w:tmpl w:val="5734F69E"/>
    <w:lvl w:ilvl="0">
      <w:start w:val="1"/>
      <w:numFmt w:val="upperLetter"/>
      <w:pStyle w:val="Appendixniv1"/>
      <w:lvlText w:val="Appendix %1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1">
      <w:start w:val="1"/>
      <w:numFmt w:val="decimal"/>
      <w:pStyle w:val="Appendixniv2"/>
      <w:lvlText w:val="%1.%2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2">
      <w:start w:val="1"/>
      <w:numFmt w:val="decimal"/>
      <w:pStyle w:val="Appendixniv3"/>
      <w:lvlText w:val="%1.%2.%3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0" w15:restartNumberingAfterBreak="0">
    <w:nsid w:val="0EA17305"/>
    <w:multiLevelType w:val="hybridMultilevel"/>
    <w:tmpl w:val="CD7A618C"/>
    <w:lvl w:ilvl="0" w:tplc="5B10CE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F7E95"/>
    <w:multiLevelType w:val="multilevel"/>
    <w:tmpl w:val="85D0EEB4"/>
    <w:styleLink w:val="FormatmallNumreradlist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2" w15:restartNumberingAfterBreak="0">
    <w:nsid w:val="36FE694F"/>
    <w:multiLevelType w:val="hybridMultilevel"/>
    <w:tmpl w:val="055CDDF0"/>
    <w:lvl w:ilvl="0" w:tplc="C37CF5F0">
      <w:start w:val="1"/>
      <w:numFmt w:val="decimal"/>
      <w:pStyle w:val="Brdtextmednummer"/>
      <w:lvlText w:val="%1"/>
      <w:lvlJc w:val="left"/>
      <w:pPr>
        <w:tabs>
          <w:tab w:val="num" w:pos="1304"/>
        </w:tabs>
        <w:ind w:left="1304" w:hanging="1304"/>
      </w:pPr>
      <w:rPr>
        <w:rFonts w:hint="default"/>
        <w:color w:val="808080"/>
        <w:sz w:val="14"/>
        <w:szCs w:val="1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C3773"/>
    <w:multiLevelType w:val="multilevel"/>
    <w:tmpl w:val="05D2894A"/>
    <w:lvl w:ilvl="0">
      <w:start w:val="1"/>
      <w:numFmt w:val="upperLetter"/>
      <w:lvlText w:val="%1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4" w15:restartNumberingAfterBreak="0">
    <w:nsid w:val="3FF71C0A"/>
    <w:multiLevelType w:val="multilevel"/>
    <w:tmpl w:val="F6B29F86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F942100"/>
    <w:multiLevelType w:val="multilevel"/>
    <w:tmpl w:val="1A44F24A"/>
    <w:styleLink w:val="FormatmallFlernivlista"/>
    <w:lvl w:ilvl="0">
      <w:start w:val="1"/>
      <w:numFmt w:val="decimal"/>
      <w:lvlText w:val="%1)"/>
      <w:lvlJc w:val="left"/>
      <w:pPr>
        <w:tabs>
          <w:tab w:val="num" w:pos="357"/>
        </w:tabs>
        <w:ind w:left="2438" w:hanging="102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556"/>
        </w:tabs>
        <w:ind w:left="3556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3916"/>
        </w:tabs>
        <w:ind w:left="391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76"/>
        </w:tabs>
        <w:ind w:left="42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36"/>
        </w:tabs>
        <w:ind w:left="46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996"/>
        </w:tabs>
        <w:ind w:left="49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76"/>
        </w:tabs>
        <w:ind w:left="6076" w:hanging="360"/>
      </w:pPr>
      <w:rPr>
        <w:rFonts w:hint="default"/>
      </w:rPr>
    </w:lvl>
  </w:abstractNum>
  <w:abstractNum w:abstractNumId="16" w15:restartNumberingAfterBreak="0">
    <w:nsid w:val="50C676E9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84F138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5743B5"/>
    <w:multiLevelType w:val="hybridMultilevel"/>
    <w:tmpl w:val="6BBA1E6E"/>
    <w:lvl w:ilvl="0" w:tplc="8B9662C2">
      <w:start w:val="1"/>
      <w:numFmt w:val="decimal"/>
      <w:pStyle w:val="Numreradlista"/>
      <w:lvlText w:val="%1."/>
      <w:lvlJc w:val="left"/>
      <w:pPr>
        <w:tabs>
          <w:tab w:val="num" w:pos="1775"/>
        </w:tabs>
        <w:ind w:left="1775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1825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30B41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A2375"/>
    <w:multiLevelType w:val="hybridMultilevel"/>
    <w:tmpl w:val="FC26DD08"/>
    <w:lvl w:ilvl="0" w:tplc="A6603DF8">
      <w:start w:val="1"/>
      <w:numFmt w:val="bullet"/>
      <w:pStyle w:val="Punktlista"/>
      <w:lvlText w:val=""/>
      <w:lvlJc w:val="left"/>
      <w:pPr>
        <w:tabs>
          <w:tab w:val="num" w:pos="746"/>
        </w:tabs>
        <w:ind w:left="746" w:hanging="3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D11"/>
    <w:multiLevelType w:val="multilevel"/>
    <w:tmpl w:val="F6B29F86"/>
    <w:lvl w:ilvl="0">
      <w:start w:val="1"/>
      <w:numFmt w:val="decimal"/>
      <w:pStyle w:val="Rubrik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A4F38B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E9E043E"/>
    <w:multiLevelType w:val="multilevel"/>
    <w:tmpl w:val="3D8225A4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53A71CE"/>
    <w:multiLevelType w:val="hybridMultilevel"/>
    <w:tmpl w:val="F8FEBF34"/>
    <w:lvl w:ilvl="0" w:tplc="E640E724">
      <w:start w:val="1"/>
      <w:numFmt w:val="bullet"/>
      <w:pStyle w:val="Tabell-Punktlistaniv1"/>
      <w:lvlText w:val=""/>
      <w:lvlJc w:val="left"/>
      <w:pPr>
        <w:tabs>
          <w:tab w:val="num" w:pos="746"/>
        </w:tabs>
        <w:ind w:left="746" w:hanging="3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20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21"/>
  </w:num>
  <w:num w:numId="23">
    <w:abstractNumId w:val="23"/>
  </w:num>
  <w:num w:numId="2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1418"/>
  <w:autoHyphenation/>
  <w:hyphenationZone w:val="425"/>
  <w:noPunctuationKerning/>
  <w:characterSpacingControl w:val="doNotCompress"/>
  <w:hdrShapeDefaults>
    <o:shapedefaults v:ext="edit" spidmax="2069" fillcolor="black" stroke="f">
      <v:fill color="black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E3"/>
    <w:rsid w:val="00001A6D"/>
    <w:rsid w:val="00002723"/>
    <w:rsid w:val="00002F63"/>
    <w:rsid w:val="00004C6B"/>
    <w:rsid w:val="00005484"/>
    <w:rsid w:val="00011D74"/>
    <w:rsid w:val="00014C81"/>
    <w:rsid w:val="00021534"/>
    <w:rsid w:val="0002209F"/>
    <w:rsid w:val="00025969"/>
    <w:rsid w:val="00027513"/>
    <w:rsid w:val="00030AB3"/>
    <w:rsid w:val="00034648"/>
    <w:rsid w:val="000350C3"/>
    <w:rsid w:val="00037586"/>
    <w:rsid w:val="00042F9C"/>
    <w:rsid w:val="000463DE"/>
    <w:rsid w:val="0004787A"/>
    <w:rsid w:val="00052CEE"/>
    <w:rsid w:val="00054A4B"/>
    <w:rsid w:val="00054AD6"/>
    <w:rsid w:val="00054C08"/>
    <w:rsid w:val="00054F4F"/>
    <w:rsid w:val="000560E1"/>
    <w:rsid w:val="0006054D"/>
    <w:rsid w:val="000643DB"/>
    <w:rsid w:val="000670DA"/>
    <w:rsid w:val="00091456"/>
    <w:rsid w:val="00095BB2"/>
    <w:rsid w:val="000A636A"/>
    <w:rsid w:val="000A7081"/>
    <w:rsid w:val="000B39F5"/>
    <w:rsid w:val="000C5712"/>
    <w:rsid w:val="000C6FE2"/>
    <w:rsid w:val="000D19CA"/>
    <w:rsid w:val="000D2B30"/>
    <w:rsid w:val="000E1BAA"/>
    <w:rsid w:val="000E3518"/>
    <w:rsid w:val="000E43D9"/>
    <w:rsid w:val="000E6BB5"/>
    <w:rsid w:val="000E7C05"/>
    <w:rsid w:val="000F456E"/>
    <w:rsid w:val="000F4988"/>
    <w:rsid w:val="000F6D8B"/>
    <w:rsid w:val="00107A18"/>
    <w:rsid w:val="00114BEA"/>
    <w:rsid w:val="00114F06"/>
    <w:rsid w:val="00115931"/>
    <w:rsid w:val="00121217"/>
    <w:rsid w:val="001226CC"/>
    <w:rsid w:val="00125209"/>
    <w:rsid w:val="0013143C"/>
    <w:rsid w:val="00134825"/>
    <w:rsid w:val="001407D6"/>
    <w:rsid w:val="00140F7A"/>
    <w:rsid w:val="00143163"/>
    <w:rsid w:val="00147125"/>
    <w:rsid w:val="001500F6"/>
    <w:rsid w:val="00160C0D"/>
    <w:rsid w:val="001637E3"/>
    <w:rsid w:val="0016571F"/>
    <w:rsid w:val="001658F9"/>
    <w:rsid w:val="001706DF"/>
    <w:rsid w:val="00171633"/>
    <w:rsid w:val="00171DB4"/>
    <w:rsid w:val="0017630E"/>
    <w:rsid w:val="00182654"/>
    <w:rsid w:val="001842EC"/>
    <w:rsid w:val="00185FD7"/>
    <w:rsid w:val="00194FAD"/>
    <w:rsid w:val="001A05A7"/>
    <w:rsid w:val="001A3CAB"/>
    <w:rsid w:val="001A7F6C"/>
    <w:rsid w:val="001B19DF"/>
    <w:rsid w:val="001B3C5F"/>
    <w:rsid w:val="001C02B2"/>
    <w:rsid w:val="001C5E44"/>
    <w:rsid w:val="001E25F8"/>
    <w:rsid w:val="001F1F71"/>
    <w:rsid w:val="001F7423"/>
    <w:rsid w:val="0021624B"/>
    <w:rsid w:val="0021743C"/>
    <w:rsid w:val="002244F1"/>
    <w:rsid w:val="00224D04"/>
    <w:rsid w:val="00227C78"/>
    <w:rsid w:val="0023095F"/>
    <w:rsid w:val="0023131C"/>
    <w:rsid w:val="00235D68"/>
    <w:rsid w:val="00243172"/>
    <w:rsid w:val="00243B60"/>
    <w:rsid w:val="002440D5"/>
    <w:rsid w:val="00250072"/>
    <w:rsid w:val="00251AED"/>
    <w:rsid w:val="00252A3B"/>
    <w:rsid w:val="0026339D"/>
    <w:rsid w:val="00263625"/>
    <w:rsid w:val="00264D7F"/>
    <w:rsid w:val="002657B0"/>
    <w:rsid w:val="00272DB9"/>
    <w:rsid w:val="0027607E"/>
    <w:rsid w:val="00276932"/>
    <w:rsid w:val="00281901"/>
    <w:rsid w:val="00282FE4"/>
    <w:rsid w:val="00285BD8"/>
    <w:rsid w:val="00291507"/>
    <w:rsid w:val="00294695"/>
    <w:rsid w:val="002947CC"/>
    <w:rsid w:val="00295A53"/>
    <w:rsid w:val="002A25E7"/>
    <w:rsid w:val="002A27C1"/>
    <w:rsid w:val="002A516C"/>
    <w:rsid w:val="002B1936"/>
    <w:rsid w:val="002B3B5C"/>
    <w:rsid w:val="002B645C"/>
    <w:rsid w:val="002B7F33"/>
    <w:rsid w:val="002C0072"/>
    <w:rsid w:val="002C5998"/>
    <w:rsid w:val="002D423B"/>
    <w:rsid w:val="002D4532"/>
    <w:rsid w:val="002D48E4"/>
    <w:rsid w:val="002F0BD4"/>
    <w:rsid w:val="002F41DF"/>
    <w:rsid w:val="002F4EEF"/>
    <w:rsid w:val="003023A9"/>
    <w:rsid w:val="00302BB7"/>
    <w:rsid w:val="00313032"/>
    <w:rsid w:val="00314188"/>
    <w:rsid w:val="00314E06"/>
    <w:rsid w:val="003155D1"/>
    <w:rsid w:val="00316609"/>
    <w:rsid w:val="0031732E"/>
    <w:rsid w:val="00317402"/>
    <w:rsid w:val="00320675"/>
    <w:rsid w:val="00321B9A"/>
    <w:rsid w:val="003223E3"/>
    <w:rsid w:val="00322AC9"/>
    <w:rsid w:val="0033292C"/>
    <w:rsid w:val="0033350A"/>
    <w:rsid w:val="003345B7"/>
    <w:rsid w:val="00340476"/>
    <w:rsid w:val="00343A28"/>
    <w:rsid w:val="00344558"/>
    <w:rsid w:val="0035042D"/>
    <w:rsid w:val="0035376C"/>
    <w:rsid w:val="0036130D"/>
    <w:rsid w:val="00371CAF"/>
    <w:rsid w:val="00373D31"/>
    <w:rsid w:val="00385D6F"/>
    <w:rsid w:val="003919AB"/>
    <w:rsid w:val="00391F60"/>
    <w:rsid w:val="003A6790"/>
    <w:rsid w:val="003B1690"/>
    <w:rsid w:val="003B4016"/>
    <w:rsid w:val="003B6DC0"/>
    <w:rsid w:val="003C05B7"/>
    <w:rsid w:val="003D6310"/>
    <w:rsid w:val="003E015C"/>
    <w:rsid w:val="003E0CB9"/>
    <w:rsid w:val="003E0FB7"/>
    <w:rsid w:val="003E21E4"/>
    <w:rsid w:val="003E2A49"/>
    <w:rsid w:val="003E2F1C"/>
    <w:rsid w:val="003E662B"/>
    <w:rsid w:val="003F16C5"/>
    <w:rsid w:val="003F2113"/>
    <w:rsid w:val="003F5D92"/>
    <w:rsid w:val="00405BA4"/>
    <w:rsid w:val="00410E58"/>
    <w:rsid w:val="0041227F"/>
    <w:rsid w:val="00420900"/>
    <w:rsid w:val="00420A15"/>
    <w:rsid w:val="0042446F"/>
    <w:rsid w:val="00425284"/>
    <w:rsid w:val="004258AB"/>
    <w:rsid w:val="00430BA3"/>
    <w:rsid w:val="00431A52"/>
    <w:rsid w:val="00435677"/>
    <w:rsid w:val="00435785"/>
    <w:rsid w:val="00437752"/>
    <w:rsid w:val="00441106"/>
    <w:rsid w:val="00443D2E"/>
    <w:rsid w:val="00444BA2"/>
    <w:rsid w:val="004451C4"/>
    <w:rsid w:val="00450D92"/>
    <w:rsid w:val="004760E3"/>
    <w:rsid w:val="00477E0D"/>
    <w:rsid w:val="00480ECB"/>
    <w:rsid w:val="00484D6E"/>
    <w:rsid w:val="00485363"/>
    <w:rsid w:val="0049344B"/>
    <w:rsid w:val="004973CB"/>
    <w:rsid w:val="004A1E3C"/>
    <w:rsid w:val="004A65DE"/>
    <w:rsid w:val="004A717B"/>
    <w:rsid w:val="004C5328"/>
    <w:rsid w:val="004C549C"/>
    <w:rsid w:val="004C7462"/>
    <w:rsid w:val="004D0CE8"/>
    <w:rsid w:val="004D4D59"/>
    <w:rsid w:val="004D71C9"/>
    <w:rsid w:val="004F124A"/>
    <w:rsid w:val="00506628"/>
    <w:rsid w:val="005066FC"/>
    <w:rsid w:val="00507461"/>
    <w:rsid w:val="00507C5A"/>
    <w:rsid w:val="00511BDE"/>
    <w:rsid w:val="00516300"/>
    <w:rsid w:val="00517D83"/>
    <w:rsid w:val="00521035"/>
    <w:rsid w:val="00521FCE"/>
    <w:rsid w:val="00523163"/>
    <w:rsid w:val="00525571"/>
    <w:rsid w:val="0052683C"/>
    <w:rsid w:val="005317C4"/>
    <w:rsid w:val="00533669"/>
    <w:rsid w:val="005401C4"/>
    <w:rsid w:val="005404C2"/>
    <w:rsid w:val="00540CA9"/>
    <w:rsid w:val="00541433"/>
    <w:rsid w:val="00541CF1"/>
    <w:rsid w:val="0054275A"/>
    <w:rsid w:val="00545F21"/>
    <w:rsid w:val="00547CC2"/>
    <w:rsid w:val="0055197A"/>
    <w:rsid w:val="0055363A"/>
    <w:rsid w:val="0055445F"/>
    <w:rsid w:val="00560128"/>
    <w:rsid w:val="00561745"/>
    <w:rsid w:val="00565F36"/>
    <w:rsid w:val="00567D02"/>
    <w:rsid w:val="00571839"/>
    <w:rsid w:val="00573605"/>
    <w:rsid w:val="00573E4C"/>
    <w:rsid w:val="00575B5B"/>
    <w:rsid w:val="00576085"/>
    <w:rsid w:val="00583C87"/>
    <w:rsid w:val="00584292"/>
    <w:rsid w:val="005941F5"/>
    <w:rsid w:val="005956AF"/>
    <w:rsid w:val="005A0DDF"/>
    <w:rsid w:val="005A1177"/>
    <w:rsid w:val="005A7C12"/>
    <w:rsid w:val="005B0746"/>
    <w:rsid w:val="005B5AFD"/>
    <w:rsid w:val="005C206D"/>
    <w:rsid w:val="005C596C"/>
    <w:rsid w:val="005D0695"/>
    <w:rsid w:val="005D52B0"/>
    <w:rsid w:val="005D659F"/>
    <w:rsid w:val="005D71A1"/>
    <w:rsid w:val="005E04E9"/>
    <w:rsid w:val="005E5350"/>
    <w:rsid w:val="005E6390"/>
    <w:rsid w:val="005F7BEE"/>
    <w:rsid w:val="00603F88"/>
    <w:rsid w:val="006057CA"/>
    <w:rsid w:val="0060759A"/>
    <w:rsid w:val="0061053F"/>
    <w:rsid w:val="006151F3"/>
    <w:rsid w:val="006210B6"/>
    <w:rsid w:val="0062556E"/>
    <w:rsid w:val="00626414"/>
    <w:rsid w:val="0063075D"/>
    <w:rsid w:val="0063351F"/>
    <w:rsid w:val="00637AD4"/>
    <w:rsid w:val="006401A9"/>
    <w:rsid w:val="00643FF4"/>
    <w:rsid w:val="00645FFA"/>
    <w:rsid w:val="00651F81"/>
    <w:rsid w:val="00657D94"/>
    <w:rsid w:val="0066019E"/>
    <w:rsid w:val="00660223"/>
    <w:rsid w:val="006620A2"/>
    <w:rsid w:val="00664176"/>
    <w:rsid w:val="00665B76"/>
    <w:rsid w:val="00674A45"/>
    <w:rsid w:val="00676C69"/>
    <w:rsid w:val="0068099B"/>
    <w:rsid w:val="006A6639"/>
    <w:rsid w:val="006B1AAB"/>
    <w:rsid w:val="006C3093"/>
    <w:rsid w:val="006C4D61"/>
    <w:rsid w:val="006C680D"/>
    <w:rsid w:val="006C7676"/>
    <w:rsid w:val="006D51CB"/>
    <w:rsid w:val="006D61D4"/>
    <w:rsid w:val="006E0DA2"/>
    <w:rsid w:val="006F0714"/>
    <w:rsid w:val="006F2E3A"/>
    <w:rsid w:val="006F53CD"/>
    <w:rsid w:val="007016DF"/>
    <w:rsid w:val="0070540D"/>
    <w:rsid w:val="00706466"/>
    <w:rsid w:val="007114BB"/>
    <w:rsid w:val="0071381C"/>
    <w:rsid w:val="00722210"/>
    <w:rsid w:val="00724A7C"/>
    <w:rsid w:val="007315BF"/>
    <w:rsid w:val="00731A14"/>
    <w:rsid w:val="00742FE3"/>
    <w:rsid w:val="00750BB3"/>
    <w:rsid w:val="00755207"/>
    <w:rsid w:val="007665AD"/>
    <w:rsid w:val="00767CD2"/>
    <w:rsid w:val="0077455B"/>
    <w:rsid w:val="00774AAD"/>
    <w:rsid w:val="0077564D"/>
    <w:rsid w:val="00784AD7"/>
    <w:rsid w:val="00784E01"/>
    <w:rsid w:val="007859B2"/>
    <w:rsid w:val="0078692F"/>
    <w:rsid w:val="00790B05"/>
    <w:rsid w:val="00793CDB"/>
    <w:rsid w:val="0079609F"/>
    <w:rsid w:val="007971CE"/>
    <w:rsid w:val="007A4487"/>
    <w:rsid w:val="007A5FE5"/>
    <w:rsid w:val="007B0DEC"/>
    <w:rsid w:val="007E4873"/>
    <w:rsid w:val="007E490A"/>
    <w:rsid w:val="007F6E29"/>
    <w:rsid w:val="007F7865"/>
    <w:rsid w:val="00800A9C"/>
    <w:rsid w:val="00800AFF"/>
    <w:rsid w:val="008104AF"/>
    <w:rsid w:val="00811CD5"/>
    <w:rsid w:val="00816F1A"/>
    <w:rsid w:val="0082443D"/>
    <w:rsid w:val="008244D4"/>
    <w:rsid w:val="00824ED5"/>
    <w:rsid w:val="00833C35"/>
    <w:rsid w:val="00840CE7"/>
    <w:rsid w:val="00841035"/>
    <w:rsid w:val="00851B4E"/>
    <w:rsid w:val="00852854"/>
    <w:rsid w:val="00860D28"/>
    <w:rsid w:val="00866B73"/>
    <w:rsid w:val="00867EDB"/>
    <w:rsid w:val="0087082A"/>
    <w:rsid w:val="00873D20"/>
    <w:rsid w:val="00876C96"/>
    <w:rsid w:val="0088029B"/>
    <w:rsid w:val="00890CAB"/>
    <w:rsid w:val="008932C1"/>
    <w:rsid w:val="008954E8"/>
    <w:rsid w:val="008A0C40"/>
    <w:rsid w:val="008A1FD9"/>
    <w:rsid w:val="008A306D"/>
    <w:rsid w:val="008B2B9F"/>
    <w:rsid w:val="008B674D"/>
    <w:rsid w:val="008B684E"/>
    <w:rsid w:val="008C1E8C"/>
    <w:rsid w:val="008C678F"/>
    <w:rsid w:val="008C6F30"/>
    <w:rsid w:val="008C71FC"/>
    <w:rsid w:val="008C7B52"/>
    <w:rsid w:val="008C7EA3"/>
    <w:rsid w:val="008D2832"/>
    <w:rsid w:val="008D7581"/>
    <w:rsid w:val="008E1C39"/>
    <w:rsid w:val="008F2083"/>
    <w:rsid w:val="008F42AD"/>
    <w:rsid w:val="008F55DA"/>
    <w:rsid w:val="00902698"/>
    <w:rsid w:val="00906F8C"/>
    <w:rsid w:val="00907249"/>
    <w:rsid w:val="0090726D"/>
    <w:rsid w:val="009139CC"/>
    <w:rsid w:val="00914041"/>
    <w:rsid w:val="00915106"/>
    <w:rsid w:val="0092472D"/>
    <w:rsid w:val="00933848"/>
    <w:rsid w:val="00934AC6"/>
    <w:rsid w:val="009352D6"/>
    <w:rsid w:val="00935836"/>
    <w:rsid w:val="009459C4"/>
    <w:rsid w:val="00954ADF"/>
    <w:rsid w:val="009574EA"/>
    <w:rsid w:val="00965D24"/>
    <w:rsid w:val="009706CD"/>
    <w:rsid w:val="00975157"/>
    <w:rsid w:val="009846F3"/>
    <w:rsid w:val="009860AA"/>
    <w:rsid w:val="00990297"/>
    <w:rsid w:val="009936CF"/>
    <w:rsid w:val="009A2F04"/>
    <w:rsid w:val="009A508B"/>
    <w:rsid w:val="009A6ADE"/>
    <w:rsid w:val="009B1092"/>
    <w:rsid w:val="009B11AB"/>
    <w:rsid w:val="009B5811"/>
    <w:rsid w:val="009B7767"/>
    <w:rsid w:val="009C47B3"/>
    <w:rsid w:val="009D002A"/>
    <w:rsid w:val="009D06EB"/>
    <w:rsid w:val="009D48BB"/>
    <w:rsid w:val="009D49DF"/>
    <w:rsid w:val="009D6786"/>
    <w:rsid w:val="009D7930"/>
    <w:rsid w:val="009E7554"/>
    <w:rsid w:val="009F363A"/>
    <w:rsid w:val="009F518D"/>
    <w:rsid w:val="009F6AE3"/>
    <w:rsid w:val="00A0557B"/>
    <w:rsid w:val="00A10185"/>
    <w:rsid w:val="00A14CC4"/>
    <w:rsid w:val="00A15B87"/>
    <w:rsid w:val="00A22457"/>
    <w:rsid w:val="00A264B4"/>
    <w:rsid w:val="00A35345"/>
    <w:rsid w:val="00A36C9C"/>
    <w:rsid w:val="00A433DA"/>
    <w:rsid w:val="00A547EA"/>
    <w:rsid w:val="00A60488"/>
    <w:rsid w:val="00A61FDB"/>
    <w:rsid w:val="00A63488"/>
    <w:rsid w:val="00A63CFA"/>
    <w:rsid w:val="00A768EB"/>
    <w:rsid w:val="00A8084D"/>
    <w:rsid w:val="00A83A1F"/>
    <w:rsid w:val="00A85156"/>
    <w:rsid w:val="00A9340A"/>
    <w:rsid w:val="00A9370A"/>
    <w:rsid w:val="00A9418B"/>
    <w:rsid w:val="00A945DB"/>
    <w:rsid w:val="00A96BA2"/>
    <w:rsid w:val="00AA219F"/>
    <w:rsid w:val="00AA3FBF"/>
    <w:rsid w:val="00AA42BD"/>
    <w:rsid w:val="00AB03FB"/>
    <w:rsid w:val="00AB55F1"/>
    <w:rsid w:val="00AC142B"/>
    <w:rsid w:val="00AC70AC"/>
    <w:rsid w:val="00AD08AB"/>
    <w:rsid w:val="00AD59B6"/>
    <w:rsid w:val="00AD6540"/>
    <w:rsid w:val="00AE5A5F"/>
    <w:rsid w:val="00AE64C2"/>
    <w:rsid w:val="00AF2328"/>
    <w:rsid w:val="00AF2A7C"/>
    <w:rsid w:val="00B018E0"/>
    <w:rsid w:val="00B01EA3"/>
    <w:rsid w:val="00B02E7C"/>
    <w:rsid w:val="00B034A5"/>
    <w:rsid w:val="00B059C3"/>
    <w:rsid w:val="00B20E81"/>
    <w:rsid w:val="00B24E30"/>
    <w:rsid w:val="00B250C8"/>
    <w:rsid w:val="00B26631"/>
    <w:rsid w:val="00B27BD2"/>
    <w:rsid w:val="00B30F36"/>
    <w:rsid w:val="00B34124"/>
    <w:rsid w:val="00B34C27"/>
    <w:rsid w:val="00B40427"/>
    <w:rsid w:val="00B442CF"/>
    <w:rsid w:val="00B51E3A"/>
    <w:rsid w:val="00B537DE"/>
    <w:rsid w:val="00B543D6"/>
    <w:rsid w:val="00B5547D"/>
    <w:rsid w:val="00B56497"/>
    <w:rsid w:val="00B638FE"/>
    <w:rsid w:val="00B66BDA"/>
    <w:rsid w:val="00B74E6A"/>
    <w:rsid w:val="00B752C4"/>
    <w:rsid w:val="00B839A7"/>
    <w:rsid w:val="00B87668"/>
    <w:rsid w:val="00B9297E"/>
    <w:rsid w:val="00B93BBB"/>
    <w:rsid w:val="00B9401D"/>
    <w:rsid w:val="00BA1286"/>
    <w:rsid w:val="00BA24D7"/>
    <w:rsid w:val="00BA3DFC"/>
    <w:rsid w:val="00BA6357"/>
    <w:rsid w:val="00BA6411"/>
    <w:rsid w:val="00BB1BAC"/>
    <w:rsid w:val="00BB4D9B"/>
    <w:rsid w:val="00BB70CF"/>
    <w:rsid w:val="00BC0B33"/>
    <w:rsid w:val="00BC1E93"/>
    <w:rsid w:val="00BC5432"/>
    <w:rsid w:val="00BC755B"/>
    <w:rsid w:val="00BD415E"/>
    <w:rsid w:val="00BD737D"/>
    <w:rsid w:val="00BD75B6"/>
    <w:rsid w:val="00BE5846"/>
    <w:rsid w:val="00BE67D0"/>
    <w:rsid w:val="00BF54B3"/>
    <w:rsid w:val="00C01225"/>
    <w:rsid w:val="00C0421D"/>
    <w:rsid w:val="00C059A3"/>
    <w:rsid w:val="00C07164"/>
    <w:rsid w:val="00C111B2"/>
    <w:rsid w:val="00C13E6D"/>
    <w:rsid w:val="00C255D0"/>
    <w:rsid w:val="00C40491"/>
    <w:rsid w:val="00C424AB"/>
    <w:rsid w:val="00C476DB"/>
    <w:rsid w:val="00C5319F"/>
    <w:rsid w:val="00C55039"/>
    <w:rsid w:val="00C61043"/>
    <w:rsid w:val="00C63337"/>
    <w:rsid w:val="00C66B23"/>
    <w:rsid w:val="00C710DB"/>
    <w:rsid w:val="00C7179C"/>
    <w:rsid w:val="00C77458"/>
    <w:rsid w:val="00C87CD8"/>
    <w:rsid w:val="00C95900"/>
    <w:rsid w:val="00CB2103"/>
    <w:rsid w:val="00CC0585"/>
    <w:rsid w:val="00CC0A8D"/>
    <w:rsid w:val="00CC34C7"/>
    <w:rsid w:val="00CC5489"/>
    <w:rsid w:val="00CD314D"/>
    <w:rsid w:val="00CD714E"/>
    <w:rsid w:val="00CE3192"/>
    <w:rsid w:val="00CE3E19"/>
    <w:rsid w:val="00CF2B46"/>
    <w:rsid w:val="00CF67C6"/>
    <w:rsid w:val="00D01DC6"/>
    <w:rsid w:val="00D02141"/>
    <w:rsid w:val="00D0428D"/>
    <w:rsid w:val="00D05623"/>
    <w:rsid w:val="00D06930"/>
    <w:rsid w:val="00D10E35"/>
    <w:rsid w:val="00D13F57"/>
    <w:rsid w:val="00D14E48"/>
    <w:rsid w:val="00D15183"/>
    <w:rsid w:val="00D17E68"/>
    <w:rsid w:val="00D21914"/>
    <w:rsid w:val="00D33C73"/>
    <w:rsid w:val="00D349BE"/>
    <w:rsid w:val="00D35FA3"/>
    <w:rsid w:val="00D412A7"/>
    <w:rsid w:val="00D47709"/>
    <w:rsid w:val="00D506C0"/>
    <w:rsid w:val="00D6020A"/>
    <w:rsid w:val="00D6121A"/>
    <w:rsid w:val="00D61522"/>
    <w:rsid w:val="00D66BB6"/>
    <w:rsid w:val="00D67025"/>
    <w:rsid w:val="00D67EFA"/>
    <w:rsid w:val="00D72689"/>
    <w:rsid w:val="00D751D9"/>
    <w:rsid w:val="00D7532E"/>
    <w:rsid w:val="00D8029E"/>
    <w:rsid w:val="00D86DFD"/>
    <w:rsid w:val="00D87B83"/>
    <w:rsid w:val="00D943A0"/>
    <w:rsid w:val="00D95E15"/>
    <w:rsid w:val="00D97BDA"/>
    <w:rsid w:val="00D97F4C"/>
    <w:rsid w:val="00DA0F3D"/>
    <w:rsid w:val="00DA2BBC"/>
    <w:rsid w:val="00DA71A8"/>
    <w:rsid w:val="00DB0768"/>
    <w:rsid w:val="00DC1C1D"/>
    <w:rsid w:val="00DD3181"/>
    <w:rsid w:val="00DD62E8"/>
    <w:rsid w:val="00DE3167"/>
    <w:rsid w:val="00DE478E"/>
    <w:rsid w:val="00DE6D80"/>
    <w:rsid w:val="00DE766C"/>
    <w:rsid w:val="00DF7026"/>
    <w:rsid w:val="00DF761F"/>
    <w:rsid w:val="00DF7D3D"/>
    <w:rsid w:val="00E01128"/>
    <w:rsid w:val="00E028C2"/>
    <w:rsid w:val="00E05884"/>
    <w:rsid w:val="00E0677C"/>
    <w:rsid w:val="00E10EB2"/>
    <w:rsid w:val="00E127D9"/>
    <w:rsid w:val="00E17079"/>
    <w:rsid w:val="00E302D1"/>
    <w:rsid w:val="00E31198"/>
    <w:rsid w:val="00E36FD7"/>
    <w:rsid w:val="00E413A0"/>
    <w:rsid w:val="00E42BB4"/>
    <w:rsid w:val="00E46E6A"/>
    <w:rsid w:val="00E54A9C"/>
    <w:rsid w:val="00E638A8"/>
    <w:rsid w:val="00E736CE"/>
    <w:rsid w:val="00E74508"/>
    <w:rsid w:val="00E77C65"/>
    <w:rsid w:val="00E81AA4"/>
    <w:rsid w:val="00E81D99"/>
    <w:rsid w:val="00E84104"/>
    <w:rsid w:val="00E868A5"/>
    <w:rsid w:val="00E87E03"/>
    <w:rsid w:val="00EA0B2C"/>
    <w:rsid w:val="00EA310D"/>
    <w:rsid w:val="00EA5C1A"/>
    <w:rsid w:val="00EA7F9D"/>
    <w:rsid w:val="00EB07EF"/>
    <w:rsid w:val="00EB3703"/>
    <w:rsid w:val="00EB71D2"/>
    <w:rsid w:val="00EB7835"/>
    <w:rsid w:val="00EC0208"/>
    <w:rsid w:val="00EC3372"/>
    <w:rsid w:val="00EC6061"/>
    <w:rsid w:val="00ED3366"/>
    <w:rsid w:val="00EF1263"/>
    <w:rsid w:val="00EF4130"/>
    <w:rsid w:val="00EF5CD9"/>
    <w:rsid w:val="00F048DE"/>
    <w:rsid w:val="00F04C5F"/>
    <w:rsid w:val="00F05160"/>
    <w:rsid w:val="00F121F2"/>
    <w:rsid w:val="00F13C21"/>
    <w:rsid w:val="00F22ED6"/>
    <w:rsid w:val="00F27C08"/>
    <w:rsid w:val="00F30575"/>
    <w:rsid w:val="00F30AF8"/>
    <w:rsid w:val="00F3352E"/>
    <w:rsid w:val="00F42B28"/>
    <w:rsid w:val="00F47561"/>
    <w:rsid w:val="00F5025E"/>
    <w:rsid w:val="00F51CC3"/>
    <w:rsid w:val="00F54B1F"/>
    <w:rsid w:val="00F608A1"/>
    <w:rsid w:val="00F60971"/>
    <w:rsid w:val="00F62194"/>
    <w:rsid w:val="00F62224"/>
    <w:rsid w:val="00F62874"/>
    <w:rsid w:val="00F67BE4"/>
    <w:rsid w:val="00F7217F"/>
    <w:rsid w:val="00F74EF7"/>
    <w:rsid w:val="00F772CE"/>
    <w:rsid w:val="00F82F12"/>
    <w:rsid w:val="00F85557"/>
    <w:rsid w:val="00F87CDD"/>
    <w:rsid w:val="00F9078F"/>
    <w:rsid w:val="00FA19DD"/>
    <w:rsid w:val="00FA2023"/>
    <w:rsid w:val="00FA27F0"/>
    <w:rsid w:val="00FA4BA2"/>
    <w:rsid w:val="00FB2A6E"/>
    <w:rsid w:val="00FB5B7A"/>
    <w:rsid w:val="00FB5ED4"/>
    <w:rsid w:val="00FE0784"/>
    <w:rsid w:val="00FE5BD1"/>
    <w:rsid w:val="00FE65C3"/>
    <w:rsid w:val="00FF6FD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 fillcolor="black" stroke="f">
      <v:fill color="black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137E6FE-BDC8-45CD-885F-5445B822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qFormat="1"/>
    <w:lsdException w:name="table of figures" w:locked="1"/>
    <w:lsdException w:name="envelope return" w:locked="1"/>
    <w:lsdException w:name="line number" w:locked="1"/>
    <w:lsdException w:name="endnote reference" w:locked="1"/>
    <w:lsdException w:name="endnote text" w:locked="1"/>
    <w:lsdException w:name="macro" w:locked="1"/>
    <w:lsdException w:name="toa heading" w:locked="1"/>
    <w:lsdException w:name="List 2" w:locked="1"/>
    <w:lsdException w:name="List 3" w:locked="1"/>
    <w:lsdException w:name="List 4" w:locked="1"/>
    <w:lsdException w:name="List 5" w:locked="1"/>
    <w:lsdException w:name="List Bullet 4" w:locked="1"/>
    <w:lsdException w:name="List Bullet 5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1D"/>
    <w:rPr>
      <w:sz w:val="22"/>
      <w:szCs w:val="24"/>
    </w:rPr>
  </w:style>
  <w:style w:type="paragraph" w:styleId="Rubrik1">
    <w:name w:val="heading 1"/>
    <w:basedOn w:val="Brdtext"/>
    <w:next w:val="Brdtext"/>
    <w:link w:val="Rubrik1Char"/>
    <w:qFormat/>
    <w:rsid w:val="00C0421D"/>
    <w:pPr>
      <w:keepNext/>
      <w:pageBreakBefore/>
      <w:numPr>
        <w:numId w:val="12"/>
      </w:numPr>
      <w:tabs>
        <w:tab w:val="clear" w:pos="1304"/>
        <w:tab w:val="num" w:pos="1418"/>
      </w:tabs>
      <w:spacing w:before="240"/>
      <w:ind w:left="1418" w:hanging="1418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C0421D"/>
    <w:pPr>
      <w:pageBreakBefore w:val="0"/>
      <w:numPr>
        <w:ilvl w:val="1"/>
      </w:numPr>
      <w:tabs>
        <w:tab w:val="clear" w:pos="1304"/>
      </w:tabs>
      <w:ind w:left="1418" w:hanging="1418"/>
      <w:outlineLvl w:val="1"/>
    </w:pPr>
    <w:rPr>
      <w:bCs w:val="0"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C0421D"/>
    <w:pPr>
      <w:numPr>
        <w:ilvl w:val="2"/>
      </w:numPr>
      <w:outlineLvl w:val="2"/>
    </w:pPr>
    <w:rPr>
      <w:bCs/>
      <w:sz w:val="24"/>
      <w:szCs w:val="26"/>
    </w:rPr>
  </w:style>
  <w:style w:type="paragraph" w:styleId="Rubrik4">
    <w:name w:val="heading 4"/>
    <w:basedOn w:val="Brdtext"/>
    <w:next w:val="Brdtext"/>
    <w:qFormat/>
    <w:rsid w:val="00C0421D"/>
    <w:pPr>
      <w:keepNext/>
      <w:spacing w:before="240"/>
      <w:outlineLvl w:val="3"/>
    </w:pPr>
    <w:rPr>
      <w:rFonts w:ascii="Arial" w:hAnsi="Arial"/>
      <w:bCs/>
      <w:i/>
      <w:szCs w:val="28"/>
    </w:rPr>
  </w:style>
  <w:style w:type="paragraph" w:styleId="Rubrik5">
    <w:name w:val="heading 5"/>
    <w:basedOn w:val="Normal"/>
    <w:next w:val="Normal"/>
    <w:qFormat/>
    <w:locked/>
    <w:rsid w:val="00C042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rsid w:val="00C0421D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locked/>
    <w:rsid w:val="00C0421D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locked/>
    <w:rsid w:val="00C0421D"/>
    <w:p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qFormat/>
    <w:locked/>
    <w:rsid w:val="00C0421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semiHidden/>
    <w:rsid w:val="00C0421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rsid w:val="00C0421D"/>
  </w:style>
  <w:style w:type="paragraph" w:styleId="Sidhuvud">
    <w:name w:val="header"/>
    <w:basedOn w:val="Normal"/>
    <w:link w:val="SidhuvudChar"/>
    <w:rsid w:val="00C0421D"/>
    <w:pPr>
      <w:tabs>
        <w:tab w:val="center" w:pos="4536"/>
        <w:tab w:val="right" w:pos="9072"/>
      </w:tabs>
      <w:jc w:val="center"/>
    </w:pPr>
    <w:rPr>
      <w:rFonts w:ascii="Arial" w:hAnsi="Arial"/>
      <w:szCs w:val="22"/>
    </w:rPr>
  </w:style>
  <w:style w:type="paragraph" w:styleId="Sidfot">
    <w:name w:val="footer"/>
    <w:basedOn w:val="Normal"/>
    <w:rsid w:val="00C0421D"/>
    <w:pPr>
      <w:tabs>
        <w:tab w:val="center" w:pos="4536"/>
        <w:tab w:val="right" w:pos="9072"/>
      </w:tabs>
      <w:spacing w:before="40"/>
    </w:pPr>
    <w:rPr>
      <w:rFonts w:ascii="Arial" w:hAnsi="Arial"/>
      <w:sz w:val="20"/>
    </w:rPr>
  </w:style>
  <w:style w:type="paragraph" w:customStyle="1" w:styleId="Title2-fet">
    <w:name w:val="Title2-fet"/>
    <w:basedOn w:val="Normal"/>
    <w:locked/>
    <w:rsid w:val="00C0421D"/>
    <w:pPr>
      <w:keepNext/>
      <w:spacing w:before="360" w:after="360"/>
      <w:jc w:val="center"/>
    </w:pPr>
    <w:rPr>
      <w:rFonts w:cs="Arial"/>
      <w:b/>
      <w:color w:val="000000"/>
      <w:kern w:val="32"/>
      <w:sz w:val="24"/>
      <w:szCs w:val="32"/>
    </w:rPr>
  </w:style>
  <w:style w:type="paragraph" w:customStyle="1" w:styleId="Title1">
    <w:name w:val="Title1"/>
    <w:basedOn w:val="Normal"/>
    <w:link w:val="TitleChar"/>
    <w:rsid w:val="00C0421D"/>
    <w:pPr>
      <w:spacing w:before="360" w:after="360"/>
      <w:jc w:val="center"/>
    </w:pPr>
    <w:rPr>
      <w:rFonts w:ascii="Arial" w:hAnsi="Arial"/>
      <w:color w:val="000000"/>
      <w:sz w:val="40"/>
      <w:szCs w:val="40"/>
    </w:rPr>
  </w:style>
  <w:style w:type="paragraph" w:customStyle="1" w:styleId="Title2">
    <w:name w:val="Title2"/>
    <w:basedOn w:val="Normal"/>
    <w:link w:val="Title2Char"/>
    <w:rsid w:val="00C0421D"/>
    <w:pPr>
      <w:spacing w:before="120" w:after="120"/>
      <w:jc w:val="center"/>
    </w:pPr>
    <w:rPr>
      <w:rFonts w:ascii="Arial" w:hAnsi="Arial"/>
      <w:b/>
      <w:sz w:val="24"/>
    </w:rPr>
  </w:style>
  <w:style w:type="character" w:styleId="Sidnummer">
    <w:name w:val="page number"/>
    <w:basedOn w:val="Standardstycketeckensnitt"/>
    <w:locked/>
    <w:rsid w:val="00C0421D"/>
  </w:style>
  <w:style w:type="paragraph" w:customStyle="1" w:styleId="Title3">
    <w:name w:val="Title3"/>
    <w:basedOn w:val="Normal"/>
    <w:locked/>
    <w:rsid w:val="00C0421D"/>
    <w:pPr>
      <w:keepNext/>
    </w:pPr>
    <w:rPr>
      <w:rFonts w:cs="Arial"/>
      <w:color w:val="000000"/>
      <w:kern w:val="32"/>
      <w:sz w:val="20"/>
    </w:rPr>
  </w:style>
  <w:style w:type="character" w:customStyle="1" w:styleId="Rubrik1Char">
    <w:name w:val="Rubrik 1 Char"/>
    <w:link w:val="Rubrik1"/>
    <w:rsid w:val="00C0421D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1"/>
    <w:rsid w:val="00C0421D"/>
    <w:rPr>
      <w:rFonts w:ascii="Arial" w:hAnsi="Arial"/>
      <w:color w:val="000000"/>
      <w:sz w:val="40"/>
      <w:szCs w:val="40"/>
    </w:rPr>
  </w:style>
  <w:style w:type="character" w:customStyle="1" w:styleId="Title2Char">
    <w:name w:val="Title2 Char"/>
    <w:link w:val="Title2"/>
    <w:rsid w:val="00C0421D"/>
    <w:rPr>
      <w:rFonts w:ascii="Arial" w:hAnsi="Arial"/>
      <w:b/>
      <w:sz w:val="24"/>
      <w:szCs w:val="24"/>
    </w:rPr>
  </w:style>
  <w:style w:type="character" w:customStyle="1" w:styleId="SidhuvudChar">
    <w:name w:val="Sidhuvud Char"/>
    <w:link w:val="Sidhuvud"/>
    <w:rsid w:val="00C0421D"/>
    <w:rPr>
      <w:rFonts w:ascii="Arial" w:hAnsi="Arial"/>
      <w:sz w:val="22"/>
      <w:szCs w:val="22"/>
    </w:rPr>
  </w:style>
  <w:style w:type="table" w:styleId="Tabellrutnt">
    <w:name w:val="Table Grid"/>
    <w:basedOn w:val="Normaltabell"/>
    <w:rsid w:val="00C0421D"/>
    <w:pPr>
      <w:spacing w:before="60" w:after="60"/>
    </w:pPr>
    <w:tblPr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C0421D"/>
    <w:pPr>
      <w:keepLines/>
      <w:spacing w:before="60" w:after="60"/>
      <w:ind w:left="1418"/>
    </w:pPr>
  </w:style>
  <w:style w:type="paragraph" w:styleId="Punktlista">
    <w:name w:val="List Bullet"/>
    <w:basedOn w:val="Brdtext"/>
    <w:rsid w:val="00C0421D"/>
    <w:pPr>
      <w:numPr>
        <w:numId w:val="24"/>
      </w:numPr>
      <w:ind w:left="1775"/>
    </w:pPr>
  </w:style>
  <w:style w:type="paragraph" w:customStyle="1" w:styleId="Brdtextmednummer">
    <w:name w:val="Brödtext med nummer"/>
    <w:basedOn w:val="Brdtext"/>
    <w:rsid w:val="00C0421D"/>
    <w:pPr>
      <w:numPr>
        <w:numId w:val="10"/>
      </w:numPr>
      <w:tabs>
        <w:tab w:val="clear" w:pos="1304"/>
        <w:tab w:val="num" w:pos="1418"/>
      </w:tabs>
      <w:ind w:left="1418" w:hanging="1418"/>
    </w:pPr>
    <w:rPr>
      <w:rFonts w:cs="Arial"/>
      <w:szCs w:val="22"/>
    </w:rPr>
  </w:style>
  <w:style w:type="character" w:customStyle="1" w:styleId="Keyword">
    <w:name w:val="Keyword"/>
    <w:locked/>
    <w:rsid w:val="00C0421D"/>
    <w:rPr>
      <w:rFonts w:cs="Times New Roman"/>
      <w:i/>
      <w:color w:val="000000"/>
      <w:u w:val="none" w:color="000080"/>
    </w:rPr>
  </w:style>
  <w:style w:type="paragraph" w:styleId="Beskrivning">
    <w:name w:val="caption"/>
    <w:basedOn w:val="Brdtext"/>
    <w:next w:val="Brdtext"/>
    <w:qFormat/>
    <w:rsid w:val="00C0421D"/>
    <w:pPr>
      <w:keepNext/>
      <w:tabs>
        <w:tab w:val="left" w:pos="2340"/>
      </w:tabs>
      <w:spacing w:after="240"/>
      <w:ind w:left="2342" w:hanging="902"/>
    </w:pPr>
    <w:rPr>
      <w:bCs/>
      <w:i/>
    </w:rPr>
  </w:style>
  <w:style w:type="paragraph" w:styleId="Lista">
    <w:name w:val="List"/>
    <w:basedOn w:val="Normal"/>
    <w:rsid w:val="00C0421D"/>
    <w:pPr>
      <w:ind w:left="2836" w:hanging="1418"/>
    </w:pPr>
  </w:style>
  <w:style w:type="paragraph" w:customStyle="1" w:styleId="Hidden">
    <w:name w:val="Hidden"/>
    <w:basedOn w:val="Normal"/>
    <w:locked/>
    <w:rsid w:val="00C0421D"/>
    <w:pPr>
      <w:spacing w:before="120"/>
      <w:ind w:left="1418"/>
    </w:pPr>
    <w:rPr>
      <w:bCs/>
      <w:vanish/>
      <w:sz w:val="28"/>
      <w:szCs w:val="28"/>
    </w:rPr>
  </w:style>
  <w:style w:type="character" w:styleId="Kommentarsreferens">
    <w:name w:val="annotation reference"/>
    <w:semiHidden/>
    <w:rsid w:val="00C0421D"/>
    <w:rPr>
      <w:sz w:val="16"/>
      <w:szCs w:val="16"/>
    </w:rPr>
  </w:style>
  <w:style w:type="paragraph" w:styleId="Kommentarer">
    <w:name w:val="annotation text"/>
    <w:basedOn w:val="Normal"/>
    <w:semiHidden/>
    <w:rsid w:val="00C0421D"/>
    <w:rPr>
      <w:sz w:val="20"/>
    </w:rPr>
  </w:style>
  <w:style w:type="paragraph" w:styleId="Kommentarsmne">
    <w:name w:val="annotation subject"/>
    <w:basedOn w:val="Kommentarer"/>
    <w:next w:val="Kommentarer"/>
    <w:semiHidden/>
    <w:locked/>
    <w:rsid w:val="00C0421D"/>
    <w:rPr>
      <w:b/>
      <w:bCs/>
    </w:rPr>
  </w:style>
  <w:style w:type="paragraph" w:styleId="Ballongtext">
    <w:name w:val="Balloon Text"/>
    <w:basedOn w:val="Normal"/>
    <w:semiHidden/>
    <w:locked/>
    <w:rsid w:val="00C0421D"/>
    <w:rPr>
      <w:rFonts w:ascii="Tahoma" w:hAnsi="Tahoma" w:cs="Tahoma"/>
      <w:sz w:val="16"/>
      <w:szCs w:val="16"/>
    </w:rPr>
  </w:style>
  <w:style w:type="paragraph" w:customStyle="1" w:styleId="FormatmallCentrerad">
    <w:name w:val="Formatmall Centrerad"/>
    <w:basedOn w:val="Normal"/>
    <w:locked/>
    <w:rsid w:val="00C0421D"/>
    <w:pPr>
      <w:jc w:val="center"/>
    </w:pPr>
  </w:style>
  <w:style w:type="paragraph" w:customStyle="1" w:styleId="Figur">
    <w:name w:val="Figur"/>
    <w:basedOn w:val="Normal"/>
    <w:rsid w:val="00C0421D"/>
    <w:pPr>
      <w:jc w:val="center"/>
    </w:pPr>
  </w:style>
  <w:style w:type="numbering" w:customStyle="1" w:styleId="FormatmallNumreradlista">
    <w:name w:val="Formatmall Numrerad lista"/>
    <w:basedOn w:val="Ingenlista"/>
    <w:locked/>
    <w:rsid w:val="00C0421D"/>
    <w:pPr>
      <w:numPr>
        <w:numId w:val="7"/>
      </w:numPr>
    </w:pPr>
  </w:style>
  <w:style w:type="numbering" w:customStyle="1" w:styleId="FormatmallFlernivlista">
    <w:name w:val="Formatmall Flernivålista"/>
    <w:basedOn w:val="Ingenlista"/>
    <w:locked/>
    <w:rsid w:val="00C0421D"/>
    <w:pPr>
      <w:numPr>
        <w:numId w:val="8"/>
      </w:numPr>
    </w:pPr>
  </w:style>
  <w:style w:type="paragraph" w:styleId="Punktlista2">
    <w:name w:val="List Bullet 2"/>
    <w:basedOn w:val="Normal"/>
    <w:rsid w:val="00C0421D"/>
    <w:pPr>
      <w:numPr>
        <w:numId w:val="3"/>
      </w:numPr>
    </w:pPr>
  </w:style>
  <w:style w:type="paragraph" w:styleId="Punktlista3">
    <w:name w:val="List Bullet 3"/>
    <w:basedOn w:val="Normal"/>
    <w:rsid w:val="00C0421D"/>
    <w:pPr>
      <w:numPr>
        <w:numId w:val="4"/>
      </w:numPr>
      <w:ind w:left="2415" w:hanging="357"/>
    </w:pPr>
  </w:style>
  <w:style w:type="paragraph" w:styleId="Punktlista4">
    <w:name w:val="List Bullet 4"/>
    <w:basedOn w:val="Normal"/>
    <w:locked/>
    <w:rsid w:val="00C0421D"/>
    <w:pPr>
      <w:numPr>
        <w:numId w:val="5"/>
      </w:numPr>
      <w:ind w:left="2059" w:hanging="1208"/>
    </w:pPr>
  </w:style>
  <w:style w:type="paragraph" w:styleId="Punktlista5">
    <w:name w:val="List Bullet 5"/>
    <w:basedOn w:val="Normal"/>
    <w:locked/>
    <w:rsid w:val="00C0421D"/>
    <w:pPr>
      <w:numPr>
        <w:numId w:val="6"/>
      </w:numPr>
      <w:ind w:left="2625" w:hanging="1491"/>
    </w:pPr>
  </w:style>
  <w:style w:type="paragraph" w:styleId="Numreradlista">
    <w:name w:val="List Number"/>
    <w:basedOn w:val="Brdtext"/>
    <w:rsid w:val="00C0421D"/>
    <w:pPr>
      <w:numPr>
        <w:numId w:val="9"/>
      </w:numPr>
    </w:pPr>
  </w:style>
  <w:style w:type="paragraph" w:styleId="Numreradlista2">
    <w:name w:val="List Number 2"/>
    <w:basedOn w:val="Numreradlista"/>
    <w:rsid w:val="00C0421D"/>
    <w:pPr>
      <w:numPr>
        <w:numId w:val="1"/>
      </w:numPr>
    </w:pPr>
  </w:style>
  <w:style w:type="paragraph" w:styleId="Normaltindrag">
    <w:name w:val="Normal Indent"/>
    <w:basedOn w:val="Normal"/>
    <w:locked/>
    <w:rsid w:val="00C0421D"/>
    <w:pPr>
      <w:ind w:left="2722"/>
    </w:pPr>
  </w:style>
  <w:style w:type="paragraph" w:customStyle="1" w:styleId="Sidhuvud-Hger">
    <w:name w:val="Sidhuvud - Höger"/>
    <w:basedOn w:val="Sidhuvud"/>
    <w:rsid w:val="00C0421D"/>
    <w:pPr>
      <w:spacing w:after="60"/>
      <w:jc w:val="right"/>
    </w:pPr>
    <w:rPr>
      <w:color w:val="FF0000"/>
    </w:rPr>
  </w:style>
  <w:style w:type="paragraph" w:customStyle="1" w:styleId="Sidfot-center">
    <w:name w:val="Sidfot -center"/>
    <w:basedOn w:val="Sidfot"/>
    <w:rsid w:val="00C0421D"/>
    <w:pPr>
      <w:jc w:val="center"/>
    </w:pPr>
  </w:style>
  <w:style w:type="paragraph" w:customStyle="1" w:styleId="Sidfot-Hger">
    <w:name w:val="Sidfot - Höger"/>
    <w:basedOn w:val="Sidfot"/>
    <w:rsid w:val="00C0421D"/>
    <w:pPr>
      <w:jc w:val="right"/>
    </w:pPr>
  </w:style>
  <w:style w:type="character" w:customStyle="1" w:styleId="Kursiv">
    <w:name w:val="Kursiv"/>
    <w:rsid w:val="00C0421D"/>
    <w:rPr>
      <w:i/>
      <w:lang w:val="en-GB"/>
    </w:rPr>
  </w:style>
  <w:style w:type="paragraph" w:customStyle="1" w:styleId="Sidfotliten">
    <w:name w:val="Sidfot liten"/>
    <w:basedOn w:val="Sidfot"/>
    <w:rsid w:val="00C0421D"/>
    <w:rPr>
      <w:sz w:val="12"/>
    </w:rPr>
  </w:style>
  <w:style w:type="paragraph" w:customStyle="1" w:styleId="BrdtextKursiv">
    <w:name w:val="Brödtext + Kursiv"/>
    <w:basedOn w:val="Brdtext"/>
    <w:link w:val="BrdtextKursivCharChar"/>
    <w:rsid w:val="00C0421D"/>
    <w:rPr>
      <w:i/>
      <w:iCs/>
    </w:rPr>
  </w:style>
  <w:style w:type="character" w:customStyle="1" w:styleId="BrdtextChar">
    <w:name w:val="Brödtext Char"/>
    <w:link w:val="Brdtext"/>
    <w:rsid w:val="00C0421D"/>
    <w:rPr>
      <w:sz w:val="22"/>
      <w:szCs w:val="24"/>
    </w:rPr>
  </w:style>
  <w:style w:type="character" w:customStyle="1" w:styleId="BrdtextKursivCharChar">
    <w:name w:val="Brödtext + Kursiv Char Char"/>
    <w:link w:val="BrdtextKursiv"/>
    <w:rsid w:val="00C0421D"/>
    <w:rPr>
      <w:i/>
      <w:iCs/>
      <w:sz w:val="22"/>
      <w:szCs w:val="24"/>
    </w:rPr>
  </w:style>
  <w:style w:type="paragraph" w:styleId="Fotnotstext">
    <w:name w:val="footnote text"/>
    <w:basedOn w:val="Normal"/>
    <w:semiHidden/>
    <w:rsid w:val="00C0421D"/>
    <w:pPr>
      <w:ind w:left="226" w:hanging="113"/>
    </w:pPr>
    <w:rPr>
      <w:sz w:val="16"/>
    </w:rPr>
  </w:style>
  <w:style w:type="character" w:styleId="Fotnotsreferens">
    <w:name w:val="footnote reference"/>
    <w:semiHidden/>
    <w:rsid w:val="00C0421D"/>
    <w:rPr>
      <w:vertAlign w:val="superscript"/>
    </w:rPr>
  </w:style>
  <w:style w:type="table" w:styleId="Enkeltabell2">
    <w:name w:val="Table Simple 2"/>
    <w:basedOn w:val="Normaltabell"/>
    <w:locked/>
    <w:rsid w:val="00C042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locked/>
    <w:rsid w:val="00C042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locked/>
    <w:rsid w:val="00C042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5">
    <w:name w:val="Table Columns 5"/>
    <w:basedOn w:val="Normaltabell"/>
    <w:locked/>
    <w:rsid w:val="00C042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4">
    <w:name w:val="Table List 4"/>
    <w:basedOn w:val="Normaltabell"/>
    <w:locked/>
    <w:rsid w:val="00C042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2">
    <w:name w:val="Table List 2"/>
    <w:basedOn w:val="Normaltabell"/>
    <w:locked/>
    <w:rsid w:val="00C042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7">
    <w:name w:val="Table List 7"/>
    <w:basedOn w:val="Normaltabell"/>
    <w:locked/>
    <w:rsid w:val="00C042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rutnt1">
    <w:name w:val="Table Grid 1"/>
    <w:basedOn w:val="Normaltabell"/>
    <w:locked/>
    <w:rsid w:val="00C042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locked/>
    <w:rsid w:val="00C042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tema">
    <w:name w:val="Table Theme"/>
    <w:basedOn w:val="Normaltabell"/>
    <w:locked/>
    <w:rsid w:val="00C0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medkolumn3">
    <w:name w:val="Table Columns 3"/>
    <w:basedOn w:val="Normaltabell"/>
    <w:locked/>
    <w:rsid w:val="00C042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locked/>
    <w:rsid w:val="00C042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locked/>
    <w:rsid w:val="00C042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locked/>
    <w:rsid w:val="00C042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locked/>
    <w:rsid w:val="00C042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locked/>
    <w:rsid w:val="00C042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locked/>
    <w:rsid w:val="00C042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locked/>
    <w:rsid w:val="00C042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locked/>
    <w:rsid w:val="00C042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8">
    <w:name w:val="Table List 8"/>
    <w:basedOn w:val="Normaltabell"/>
    <w:locked/>
    <w:rsid w:val="00C042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ista6">
    <w:name w:val="Table List 6"/>
    <w:basedOn w:val="Normaltabell"/>
    <w:locked/>
    <w:rsid w:val="00C042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5">
    <w:name w:val="Table List 5"/>
    <w:basedOn w:val="Normaltabell"/>
    <w:locked/>
    <w:rsid w:val="00C042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locked/>
    <w:rsid w:val="00C042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locked/>
    <w:rsid w:val="00C042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2">
    <w:name w:val="Table Columns 2"/>
    <w:basedOn w:val="Normaltabell"/>
    <w:locked/>
    <w:rsid w:val="00C042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locked/>
    <w:rsid w:val="00C042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locked/>
    <w:rsid w:val="00C042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locked/>
    <w:rsid w:val="00C042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locked/>
    <w:rsid w:val="00C042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locked/>
    <w:rsid w:val="00C042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locked/>
    <w:rsid w:val="00C042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locked/>
    <w:rsid w:val="00C042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locked/>
    <w:rsid w:val="00C042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locked/>
    <w:rsid w:val="00C042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-itext">
    <w:name w:val="Tabell -  i text"/>
    <w:basedOn w:val="Normaltabell"/>
    <w:rsid w:val="00C0421D"/>
    <w:tblPr>
      <w:tblInd w:w="1418" w:type="dxa"/>
    </w:tblPr>
  </w:style>
  <w:style w:type="paragraph" w:customStyle="1" w:styleId="BrdtextTabell">
    <w:name w:val="Brödtext Tabell"/>
    <w:basedOn w:val="Brdtext"/>
    <w:rsid w:val="00C0421D"/>
    <w:pPr>
      <w:ind w:left="0"/>
    </w:pPr>
  </w:style>
  <w:style w:type="table" w:customStyle="1" w:styleId="Tabell-Lng">
    <w:name w:val="Tabell - Lång"/>
    <w:basedOn w:val="Normaltabell"/>
    <w:rsid w:val="00C0421D"/>
    <w:tblPr>
      <w:tblStyleRowBandSize w:val="1"/>
      <w:tblStyleColBandSize w:val="1"/>
      <w:tblInd w:w="1418" w:type="dxa"/>
    </w:tblPr>
    <w:tcPr>
      <w:shd w:val="clear" w:color="auto" w:fill="auto"/>
    </w:tc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12" w:space="0" w:color="auto"/>
        </w:tcBorders>
      </w:tcPr>
    </w:tblStylePr>
    <w:tblStylePr w:type="band1Horz">
      <w:tblPr/>
      <w:tcPr>
        <w:tcBorders>
          <w:left w:val="single" w:sz="4" w:space="0" w:color="EAEAEA"/>
          <w:right w:val="single" w:sz="4" w:space="0" w:color="EAEAEA"/>
        </w:tcBorders>
        <w:shd w:val="clear" w:color="auto" w:fill="auto"/>
      </w:tcPr>
    </w:tblStylePr>
    <w:tblStylePr w:type="band2Horz">
      <w:tblPr/>
      <w:tcPr>
        <w:tcBorders>
          <w:top w:val="nil"/>
          <w:left w:val="single" w:sz="4" w:space="0" w:color="EAEAEA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CSEC">
    <w:name w:val="CSEC"/>
    <w:basedOn w:val="Normal"/>
    <w:locked/>
    <w:rsid w:val="00C0421D"/>
    <w:pPr>
      <w:keepNext/>
      <w:keepLines/>
      <w:spacing w:before="60" w:after="60"/>
      <w:jc w:val="center"/>
    </w:pPr>
  </w:style>
  <w:style w:type="paragraph" w:styleId="Normalwebb">
    <w:name w:val="Normal (Web)"/>
    <w:basedOn w:val="Normal"/>
    <w:locked/>
    <w:rsid w:val="00C0421D"/>
    <w:pPr>
      <w:spacing w:before="100" w:beforeAutospacing="1" w:after="100" w:afterAutospacing="1"/>
    </w:pPr>
    <w:rPr>
      <w:sz w:val="24"/>
    </w:rPr>
  </w:style>
  <w:style w:type="paragraph" w:customStyle="1" w:styleId="hidden0">
    <w:name w:val="hidden"/>
    <w:basedOn w:val="Brdtext"/>
    <w:rsid w:val="00C0421D"/>
    <w:rPr>
      <w:vanish/>
      <w:sz w:val="24"/>
    </w:rPr>
  </w:style>
  <w:style w:type="paragraph" w:styleId="Innehll1">
    <w:name w:val="toc 1"/>
    <w:basedOn w:val="Normal"/>
    <w:next w:val="Normal"/>
    <w:autoRedefine/>
    <w:uiPriority w:val="39"/>
    <w:rsid w:val="00C0421D"/>
    <w:pPr>
      <w:tabs>
        <w:tab w:val="right" w:pos="9072"/>
      </w:tabs>
      <w:spacing w:before="120"/>
      <w:ind w:left="1418" w:right="567" w:hanging="1418"/>
    </w:pPr>
    <w:rPr>
      <w:rFonts w:ascii="Arial" w:hAnsi="Arial"/>
      <w:b/>
      <w:noProof/>
      <w:szCs w:val="22"/>
      <w:u w:color="C0C0C0"/>
    </w:rPr>
  </w:style>
  <w:style w:type="paragraph" w:styleId="Innehll2">
    <w:name w:val="toc 2"/>
    <w:basedOn w:val="Normal"/>
    <w:next w:val="Normal"/>
    <w:autoRedefine/>
    <w:rsid w:val="00C0421D"/>
    <w:pPr>
      <w:tabs>
        <w:tab w:val="right" w:pos="9072"/>
      </w:tabs>
      <w:ind w:left="1417" w:right="567" w:hanging="992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rsid w:val="00C0421D"/>
    <w:pPr>
      <w:tabs>
        <w:tab w:val="left" w:pos="567"/>
        <w:tab w:val="right" w:leader="dot" w:pos="7598"/>
      </w:tabs>
    </w:pPr>
  </w:style>
  <w:style w:type="character" w:styleId="Hyperlnk">
    <w:name w:val="Hyperlink"/>
    <w:uiPriority w:val="99"/>
    <w:rsid w:val="00C0421D"/>
    <w:rPr>
      <w:color w:val="auto"/>
      <w:u w:val="none"/>
    </w:rPr>
  </w:style>
  <w:style w:type="paragraph" w:customStyle="1" w:styleId="Appendixniv1">
    <w:name w:val="Appendix nivå 1"/>
    <w:basedOn w:val="Rubrik1"/>
    <w:next w:val="Brdtext"/>
    <w:rsid w:val="00C0421D"/>
    <w:pPr>
      <w:numPr>
        <w:numId w:val="11"/>
      </w:numPr>
      <w:ind w:left="1418"/>
    </w:pPr>
  </w:style>
  <w:style w:type="paragraph" w:customStyle="1" w:styleId="Appendixniv2">
    <w:name w:val="Appendix nivå 2"/>
    <w:basedOn w:val="Rubrik2"/>
    <w:next w:val="Brdtext"/>
    <w:rsid w:val="00C0421D"/>
    <w:pPr>
      <w:numPr>
        <w:numId w:val="11"/>
      </w:numPr>
      <w:ind w:left="1418"/>
    </w:pPr>
  </w:style>
  <w:style w:type="paragraph" w:customStyle="1" w:styleId="Rubrikutannr2">
    <w:name w:val="Rubrik utan nr 2"/>
    <w:basedOn w:val="Rubrik2"/>
    <w:next w:val="Brdtext"/>
    <w:rsid w:val="00C0421D"/>
    <w:pPr>
      <w:numPr>
        <w:ilvl w:val="0"/>
        <w:numId w:val="0"/>
      </w:numPr>
      <w:ind w:left="1418"/>
    </w:pPr>
  </w:style>
  <w:style w:type="paragraph" w:customStyle="1" w:styleId="Appendixniv3">
    <w:name w:val="Appendix nivå 3"/>
    <w:basedOn w:val="Rubrik3"/>
    <w:next w:val="Brdtext"/>
    <w:rsid w:val="00C0421D"/>
    <w:pPr>
      <w:numPr>
        <w:numId w:val="11"/>
      </w:numPr>
      <w:ind w:left="1418"/>
    </w:pPr>
  </w:style>
  <w:style w:type="paragraph" w:customStyle="1" w:styleId="Rubrikutannr1">
    <w:name w:val="Rubrik utan nr 1"/>
    <w:basedOn w:val="Rubrik1"/>
    <w:next w:val="Brdtext"/>
    <w:rsid w:val="00C0421D"/>
    <w:pPr>
      <w:numPr>
        <w:numId w:val="0"/>
      </w:numPr>
      <w:ind w:left="1418"/>
    </w:pPr>
  </w:style>
  <w:style w:type="character" w:styleId="AnvndHyperlnk">
    <w:name w:val="FollowedHyperlink"/>
    <w:rsid w:val="00C0421D"/>
    <w:rPr>
      <w:color w:val="auto"/>
      <w:u w:val="none"/>
    </w:rPr>
  </w:style>
  <w:style w:type="paragraph" w:customStyle="1" w:styleId="Tabell-Punktlistaniv1">
    <w:name w:val="Tabell - Punktlista nivå 1"/>
    <w:basedOn w:val="Punktlista"/>
    <w:rsid w:val="00C0421D"/>
    <w:pPr>
      <w:numPr>
        <w:numId w:val="23"/>
      </w:numPr>
      <w:tabs>
        <w:tab w:val="clear" w:pos="746"/>
      </w:tabs>
      <w:ind w:left="382" w:hanging="382"/>
    </w:pPr>
  </w:style>
  <w:style w:type="paragraph" w:customStyle="1" w:styleId="Rubrikutannr3">
    <w:name w:val="Rubrik utan nr 3"/>
    <w:basedOn w:val="Rubrik3"/>
    <w:next w:val="Brdtext"/>
    <w:rsid w:val="00C0421D"/>
    <w:pPr>
      <w:numPr>
        <w:ilvl w:val="0"/>
        <w:numId w:val="0"/>
      </w:numPr>
      <w:ind w:left="1418"/>
    </w:pPr>
  </w:style>
  <w:style w:type="paragraph" w:customStyle="1" w:styleId="Bild">
    <w:name w:val="Bild"/>
    <w:basedOn w:val="Brdtext"/>
    <w:rsid w:val="00C0421D"/>
    <w:pPr>
      <w:keepNext/>
      <w:spacing w:before="240" w:after="0"/>
    </w:pPr>
  </w:style>
  <w:style w:type="paragraph" w:customStyle="1" w:styleId="Tabellrubrik">
    <w:name w:val="Tabellrubrik"/>
    <w:basedOn w:val="BrdtextTabell"/>
    <w:qFormat/>
    <w:rsid w:val="00784E01"/>
    <w:rPr>
      <w:b/>
    </w:rPr>
  </w:style>
  <w:style w:type="table" w:customStyle="1" w:styleId="Tabell-Kort">
    <w:name w:val="Tabell - Kort"/>
    <w:basedOn w:val="Normaltabell"/>
    <w:rsid w:val="00C0421D"/>
    <w:pPr>
      <w:keepNext/>
    </w:pPr>
    <w:tblPr>
      <w:tblInd w:w="1418" w:type="dxa"/>
    </w:tblPr>
    <w:trPr>
      <w:cantSplit/>
    </w:tr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Times New Roman" w:hAnsi="Times New Roman"/>
        <w:b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>
        <w:jc w:val="left"/>
      </w:tblPr>
      <w:trPr>
        <w:jc w:val="left"/>
      </w:trPr>
    </w:tblStylePr>
  </w:style>
  <w:style w:type="paragraph" w:customStyle="1" w:styleId="Tabell-Punklistaniv2">
    <w:name w:val="Tabell - Punklista nivå 2"/>
    <w:basedOn w:val="Tabell-Punktlistaniv1"/>
    <w:rsid w:val="00C0421D"/>
    <w:pPr>
      <w:keepNext/>
      <w:numPr>
        <w:numId w:val="2"/>
      </w:numPr>
      <w:tabs>
        <w:tab w:val="clear" w:pos="731"/>
      </w:tabs>
      <w:ind w:left="742" w:hanging="360"/>
    </w:pPr>
  </w:style>
  <w:style w:type="paragraph" w:customStyle="1" w:styleId="Formatmall1">
    <w:name w:val="Formatmall1"/>
    <w:basedOn w:val="Tabell-Punklistaniv2"/>
    <w:rsid w:val="00C0421D"/>
    <w:pPr>
      <w:ind w:left="1094"/>
    </w:pPr>
  </w:style>
  <w:style w:type="paragraph" w:customStyle="1" w:styleId="Tabell-Punklistaniv3">
    <w:name w:val="Tabell - Punklista nivå 3"/>
    <w:basedOn w:val="Tabell-Punklistaniv2"/>
    <w:rsid w:val="00C0421D"/>
    <w:pPr>
      <w:ind w:left="1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kt\CSEC\Mallar\CSEC_mall_do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Version xmlns="c7d1f1e4-fe60-4dd5-bec8-82ad4110b413" xsi:nil="true"/>
    <Dokument_x0020_Status xmlns="c7d1f1e4-fe60-4dd5-bec8-82ad4110b413">Aktiv</Dokument_x0020_Status>
    <_dlc_DocId xmlns="c7d1f1e4-fe60-4dd5-bec8-82ad4110b413">CSEC-29-170</_dlc_DocId>
    <Dokumenttyp xmlns="c7d1f1e4-fe60-4dd5-bec8-82ad4110b413">EP</Dokumenttyp>
    <_dlc_DocIdUrl xmlns="c7d1f1e4-fe60-4dd5-bec8-82ad4110b413">
      <Url>https://csec.fmv.se/_layouts/15/DocIdRedir.aspx?ID=CSEC-29-170</Url>
      <Description>CSEC-29-170</Description>
    </_dlc_DocIdUrl>
    <Ges_x0020_ut_x003f_ xmlns="3e271b9f-4e3d-429b-a1ee-fdae43a95269">Ja</Ges_x0020_ut_x003f_>
    <Beslut_x003a__x0020_Ska_x0020_den_x0020_vara_x0020_med_x0020_i_x0020_release_x003f_ xmlns="3e271b9f-4e3d-429b-a1ee-fdae43a95269">true</Beslut_x003a__x0020_Ska_x0020_den_x0020_vara_x0020_med_x0020_i_x0020_release_x003f_>
    <Fastställarens_x0020_roll xmlns="3e271b9f-4e3d-429b-a1ee-fdae43a95269">Kvalitetschef</Fastställarens_x0020_roll>
    <_dlc_DocIdPersistId xmlns="c7d1f1e4-fe60-4dd5-bec8-82ad4110b413" xsi:nil="true"/>
    <Fastställt_x0020_av1 xmlns="3e271b9f-4e3d-429b-a1ee-fdae43a95269">Sofia Sandin</Fastställt_x0020_av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EC-QMS" ma:contentTypeID="0x010100D03725EE85EA344ABD0841C4414B0DCB010041B5A136319FFF44B8FEB9A6B7C34F34" ma:contentTypeVersion="28" ma:contentTypeDescription="" ma:contentTypeScope="" ma:versionID="e8d91bfa3e7150bac83750f4f9011e3e">
  <xsd:schema xmlns:xsd="http://www.w3.org/2001/XMLSchema" xmlns:xs="http://www.w3.org/2001/XMLSchema" xmlns:p="http://schemas.microsoft.com/office/2006/metadata/properties" xmlns:ns2="c7d1f1e4-fe60-4dd5-bec8-82ad4110b413" xmlns:ns3="3e271b9f-4e3d-429b-a1ee-fdae43a95269" targetNamespace="http://schemas.microsoft.com/office/2006/metadata/properties" ma:root="true" ma:fieldsID="3f940caf66249ea088cd95b49b59e462" ns2:_="" ns3:_="">
    <xsd:import namespace="c7d1f1e4-fe60-4dd5-bec8-82ad4110b413"/>
    <xsd:import namespace="3e271b9f-4e3d-429b-a1ee-fdae43a95269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3:Fastställarens_x0020_roll" minOccurs="0"/>
                <xsd:element ref="ns2:Dokument_x0020_Status" minOccurs="0"/>
                <xsd:element ref="ns2:Dokumenttyp" minOccurs="0"/>
                <xsd:element ref="ns3:Fastställt_x0020_av1" minOccurs="0"/>
                <xsd:element ref="ns3:Ges_x0020_ut_x003f_" minOccurs="0"/>
                <xsd:element ref="ns3:Beslut_x003a__x0020_Ska_x0020_den_x0020_vara_x0020_med_x0020_i_x0020_release_x003f_" minOccurs="0"/>
                <xsd:element ref="ns2:_dlc_DocIdPersistId" minOccurs="0"/>
                <xsd:element ref="ns2:_dlc_DocIdUrl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f1e4-fe60-4dd5-bec8-82ad4110b413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2" nillable="true" ma:displayName="Current Version" ma:description="The current version number of the file in SharePoint." ma:internalName="Current_x0020_Version" ma:readOnly="false">
      <xsd:simpleType>
        <xsd:restriction base="dms:Text"/>
      </xsd:simpleType>
    </xsd:element>
    <xsd:element name="Dokument_x0020_Status" ma:index="4" nillable="true" ma:displayName="Dokumentstatus" ma:default="Aktiv" ma:format="Dropdown" ma:internalName="Dokument_x0020_Status" ma:readOnly="false">
      <xsd:simpleType>
        <xsd:restriction base="dms:Choice">
          <xsd:enumeration value="Aktiv"/>
          <xsd:enumeration value="Inaktiv"/>
          <xsd:enumeration value="Utgått"/>
        </xsd:restriction>
      </xsd:simpleType>
    </xsd:element>
    <xsd:element name="Dokumenttyp" ma:index="5" nillable="true" ma:displayName="Dokumenttyp" ma:default="CB" ma:format="Dropdown" ma:internalName="Dokumenttyp" ma:readOnly="false">
      <xsd:simpleType>
        <xsd:restriction base="dms:Choice">
          <xsd:enumeration value="CB"/>
          <xsd:enumeration value="SP"/>
          <xsd:enumeration value="VB"/>
          <xsd:enumeration value="EP"/>
          <xsd:enumeration value="ANVISNING"/>
        </xsd:restriction>
      </xsd:simpleType>
    </xsd:element>
    <xsd:element name="_dlc_DocIdPersistId" ma:index="12" nillable="true" ma:displayName="Spara ID" ma:description="Behåll ID vid tillägg." ma:hidden="true" ma:internalName="_dlc_DocIdPersistId" ma:readOnly="false">
      <xsd:simpleType>
        <xsd:restriction base="dms:Boolean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1b9f-4e3d-429b-a1ee-fdae43a95269" elementFormDefault="qualified">
    <xsd:import namespace="http://schemas.microsoft.com/office/2006/documentManagement/types"/>
    <xsd:import namespace="http://schemas.microsoft.com/office/infopath/2007/PartnerControls"/>
    <xsd:element name="Fastställarens_x0020_roll" ma:index="3" nillable="true" ma:displayName="Fastställarens roll" ma:internalName="Fastst_x00e4_llarens_x0020_roll" ma:readOnly="false">
      <xsd:simpleType>
        <xsd:restriction base="dms:Text">
          <xsd:maxLength value="255"/>
        </xsd:restriction>
      </xsd:simpleType>
    </xsd:element>
    <xsd:element name="Fastställt_x0020_av1" ma:index="6" nillable="true" ma:displayName="Fastställt av" ma:internalName="Fastst_x00e4_llt_x0020_av1" ma:readOnly="false">
      <xsd:simpleType>
        <xsd:restriction base="dms:Text">
          <xsd:maxLength value="255"/>
        </xsd:restriction>
      </xsd:simpleType>
    </xsd:element>
    <xsd:element name="Ges_x0020_ut_x003f_" ma:index="10" nillable="true" ma:displayName="Ges ut?" ma:internalName="Ges_x0020_ut_x003f_" ma:readOnly="false">
      <xsd:simpleType>
        <xsd:restriction base="dms:Note">
          <xsd:maxLength value="255"/>
        </xsd:restriction>
      </xsd:simpleType>
    </xsd:element>
    <xsd:element name="Beslut_x003a__x0020_Ska_x0020_den_x0020_vara_x0020_med_x0020_i_x0020_release_x003f_" ma:index="11" nillable="true" ma:displayName="Beslut: Ska den vara med i release?" ma:default="1" ma:internalName="Beslut_x003a__x0020_Ska_x0020_den_x0020_vara_x0020_med_x0020_i_x0020_release_x003f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4E15-B4C1-4E26-8B80-F370F6FA30B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7d1f1e4-fe60-4dd5-bec8-82ad4110b413"/>
    <ds:schemaRef ds:uri="http://schemas.microsoft.com/office/2006/documentManagement/types"/>
    <ds:schemaRef ds:uri="3e271b9f-4e3d-429b-a1ee-fdae43a9526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674ADE-F6D8-4915-85FC-0231A69163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A63872-AD55-418E-B0F9-67D020A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1f1e4-fe60-4dd5-bec8-82ad4110b413"/>
    <ds:schemaRef ds:uri="3e271b9f-4e3d-429b-a1ee-fdae43a95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6EA5C-A0FA-4D96-8F9B-72B6C134B4D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26698F9-4979-44DB-BE8E-EAF874E511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7693AA-CEEF-4104-8BE1-335B19B2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CSEC_mall_doc.dot</Template>
  <TotalTime>1</TotalTime>
  <Pages>4</Pages>
  <Words>647</Words>
  <Characters>3931</Characters>
  <Application>Microsoft Office Word</Application>
  <DocSecurity>4</DocSecurity>
  <Lines>280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016 License Report - Form</vt:lpstr>
    </vt:vector>
  </TitlesOfParts>
  <Company>ORGNAME</Company>
  <LinksUpToDate>false</LinksUpToDate>
  <CharactersWithSpaces>4467</CharactersWithSpaces>
  <SharedDoc>false</SharedDoc>
  <HLinks>
    <vt:vector size="6" baseType="variant">
      <vt:variant>
        <vt:i4>1048626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_Toc26868106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 License Report - Form</dc:title>
  <dc:subject/>
  <dc:creator>Sofia Sandin</dc:creator>
  <cp:keywords/>
  <cp:lastModifiedBy>Engquist, Mats mseng</cp:lastModifiedBy>
  <cp:revision>2</cp:revision>
  <cp:lastPrinted>2005-05-02T13:04:00Z</cp:lastPrinted>
  <dcterms:created xsi:type="dcterms:W3CDTF">2021-12-06T12:52:00Z</dcterms:created>
  <dcterms:modified xsi:type="dcterms:W3CDTF">2021-12-06T12:52:00Z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tgåva">
    <vt:lpwstr>8.0</vt:lpwstr>
  </property>
  <property fmtid="{D5CDD505-2E9C-101B-9397-08002B2CF9AE}" pid="3" name="Dokumentdatum">
    <vt:lpwstr>2021-10-29</vt:lpwstr>
  </property>
  <property fmtid="{D5CDD505-2E9C-101B-9397-08002B2CF9AE}" pid="4" name="Dokumenttitel">
    <vt:lpwstr>016 License Report - Form</vt:lpwstr>
  </property>
  <property fmtid="{D5CDD505-2E9C-101B-9397-08002B2CF9AE}" pid="5" name="Dokumentbeteckning">
    <vt:lpwstr/>
  </property>
  <property fmtid="{D5CDD505-2E9C-101B-9397-08002B2CF9AE}" pid="6" name="Dokumentansvarig">
    <vt:lpwstr>Sofia Sandin</vt:lpwstr>
  </property>
  <property fmtid="{D5CDD505-2E9C-101B-9397-08002B2CF9AE}" pid="7" name="Klassificeringsnr">
    <vt:lpwstr>25 550</vt:lpwstr>
  </property>
  <property fmtid="{D5CDD505-2E9C-101B-9397-08002B2CF9AE}" pid="8" name="Ansvarigt Område/enhet">
    <vt:lpwstr>CSEC</vt:lpwstr>
  </property>
  <property fmtid="{D5CDD505-2E9C-101B-9397-08002B2CF9AE}" pid="9" name="Fastställt av">
    <vt:lpwstr>Sofia Sandin</vt:lpwstr>
  </property>
  <property fmtid="{D5CDD505-2E9C-101B-9397-08002B2CF9AE}" pid="10" name="Fastställarens roll">
    <vt:lpwstr>Quality Manager</vt:lpwstr>
  </property>
  <property fmtid="{D5CDD505-2E9C-101B-9397-08002B2CF9AE}" pid="11" name="Referens ID">
    <vt:lpwstr>EP-016</vt:lpwstr>
  </property>
  <property fmtid="{D5CDD505-2E9C-101B-9397-08002B2CF9AE}" pid="12" name="Informationsklass">
    <vt:lpwstr/>
  </property>
  <property fmtid="{D5CDD505-2E9C-101B-9397-08002B2CF9AE}" pid="13" name="C-datum">
    <vt:lpwstr>2008</vt:lpwstr>
  </property>
  <property fmtid="{D5CDD505-2E9C-101B-9397-08002B2CF9AE}" pid="14" name="Giltigt från">
    <vt:lpwstr>-</vt:lpwstr>
  </property>
  <property fmtid="{D5CDD505-2E9C-101B-9397-08002B2CF9AE}" pid="15" name="Datum, skapat">
    <vt:lpwstr>-</vt:lpwstr>
  </property>
  <property fmtid="{D5CDD505-2E9C-101B-9397-08002B2CF9AE}" pid="16" name="Dokumenttyp">
    <vt:lpwstr>ANVISNING</vt:lpwstr>
  </property>
  <property fmtid="{D5CDD505-2E9C-101B-9397-08002B2CF9AE}" pid="17" name="Sekr. gäller tom.">
    <vt:lpwstr>-</vt:lpwstr>
  </property>
  <property fmtid="{D5CDD505-2E9C-101B-9397-08002B2CF9AE}" pid="18" name="MallVersion">
    <vt:lpwstr>7.0</vt:lpwstr>
  </property>
  <property fmtid="{D5CDD505-2E9C-101B-9397-08002B2CF9AE}" pid="19" name="Dokumentansvarigs enhet">
    <vt:lpwstr>KC Ledsyst</vt:lpwstr>
  </property>
  <property fmtid="{D5CDD505-2E9C-101B-9397-08002B2CF9AE}" pid="20" name="FMV_beteckning">
    <vt:lpwstr/>
  </property>
  <property fmtid="{D5CDD505-2E9C-101B-9397-08002B2CF9AE}" pid="21" name="Uppdragsbenämning">
    <vt:lpwstr> </vt:lpwstr>
  </property>
  <property fmtid="{D5CDD505-2E9C-101B-9397-08002B2CF9AE}" pid="22" name="Deluppdragsbenämning">
    <vt:lpwstr> </vt:lpwstr>
  </property>
  <property fmtid="{D5CDD505-2E9C-101B-9397-08002B2CF9AE}" pid="23" name="DDocLibrary">
    <vt:lpwstr>https://haddock.fmv.se/domdoc/CSECLib.nsf</vt:lpwstr>
  </property>
  <property fmtid="{D5CDD505-2E9C-101B-9397-08002B2CF9AE}" pid="24" name="DDocRevision">
    <vt:lpwstr>3,7</vt:lpwstr>
  </property>
  <property fmtid="{D5CDD505-2E9C-101B-9397-08002B2CF9AE}" pid="25" name="DDocID">
    <vt:lpwstr>2005-03-05-64D6-T9YR</vt:lpwstr>
  </property>
  <property fmtid="{D5CDD505-2E9C-101B-9397-08002B2CF9AE}" pid="26" name="DDocCabinet">
    <vt:lpwstr>QMS</vt:lpwstr>
  </property>
  <property fmtid="{D5CDD505-2E9C-101B-9397-08002B2CF9AE}" pid="27" name="DDocBinder">
    <vt:lpwstr>Scheme (CB)</vt:lpwstr>
  </property>
  <property fmtid="{D5CDD505-2E9C-101B-9397-08002B2CF9AE}" pid="28" name="DDocTitle">
    <vt:lpwstr>035 CB General Document - Template</vt:lpwstr>
  </property>
  <property fmtid="{D5CDD505-2E9C-101B-9397-08002B2CF9AE}" pid="29" name="DDocLastModDate">
    <vt:lpwstr>2006-03-16 10:56:39</vt:lpwstr>
  </property>
  <property fmtid="{D5CDD505-2E9C-101B-9397-08002B2CF9AE}" pid="30" name="Infoklass">
    <vt:lpwstr>HEMLIG/</vt:lpwstr>
  </property>
  <property fmtid="{D5CDD505-2E9C-101B-9397-08002B2CF9AE}" pid="31" name="Paragraf">
    <vt:lpwstr/>
  </property>
  <property fmtid="{D5CDD505-2E9C-101B-9397-08002B2CF9AE}" pid="32" name="Uncontrolled">
    <vt:r8>0</vt:r8>
  </property>
  <property fmtid="{D5CDD505-2E9C-101B-9397-08002B2CF9AE}" pid="33" name="Stämpel">
    <vt:i4>0</vt:i4>
  </property>
  <property fmtid="{D5CDD505-2E9C-101B-9397-08002B2CF9AE}" pid="34" name="Platina">
    <vt:lpwstr>1</vt:lpwstr>
  </property>
  <property fmtid="{D5CDD505-2E9C-101B-9397-08002B2CF9AE}" pid="35" name="Current Version">
    <vt:lpwstr/>
  </property>
  <property fmtid="{D5CDD505-2E9C-101B-9397-08002B2CF9AE}" pid="36" name="Fastställt av1">
    <vt:lpwstr>Sofia Sandin</vt:lpwstr>
  </property>
  <property fmtid="{D5CDD505-2E9C-101B-9397-08002B2CF9AE}" pid="37" name="CSECID">
    <vt:lpwstr>EP-016</vt:lpwstr>
  </property>
  <property fmtid="{D5CDD505-2E9C-101B-9397-08002B2CF9AE}" pid="38" name="_dlc_DocId">
    <vt:lpwstr/>
  </property>
  <property fmtid="{D5CDD505-2E9C-101B-9397-08002B2CF9AE}" pid="39" name="Order">
    <vt:r8>3500</vt:r8>
  </property>
  <property fmtid="{D5CDD505-2E9C-101B-9397-08002B2CF9AE}" pid="40" name="Fast_den">
    <vt:filetime>2012-02-29T13:22:01Z</vt:filetime>
  </property>
  <property fmtid="{D5CDD505-2E9C-101B-9397-08002B2CF9AE}" pid="41" name="ContentTypeId">
    <vt:lpwstr>0x010100D03725EE85EA344ABD0841C4414B0DCB010041B5A136319FFF44B8FEB9A6B7C34F34</vt:lpwstr>
  </property>
  <property fmtid="{D5CDD505-2E9C-101B-9397-08002B2CF9AE}" pid="42" name="Information Management">
    <vt:lpwstr/>
  </property>
  <property fmtid="{D5CDD505-2E9C-101B-9397-08002B2CF9AE}" pid="43" name="Approved By">
    <vt:lpwstr>Mats Engquist</vt:lpwstr>
  </property>
  <property fmtid="{D5CDD505-2E9C-101B-9397-08002B2CF9AE}" pid="44" name="Diarienummer">
    <vt:lpwstr/>
  </property>
  <property fmtid="{D5CDD505-2E9C-101B-9397-08002B2CF9AE}" pid="45" name="Ärendetyp">
    <vt:lpwstr>6</vt:lpwstr>
  </property>
  <property fmtid="{D5CDD505-2E9C-101B-9397-08002B2CF9AE}" pid="46" name="Fastställd den">
    <vt:filetime>2018-09-05T22:00:00Z</vt:filetime>
  </property>
  <property fmtid="{D5CDD505-2E9C-101B-9397-08002B2CF9AE}" pid="47" name="Format">
    <vt:lpwstr>.dot</vt:lpwstr>
  </property>
  <property fmtid="{D5CDD505-2E9C-101B-9397-08002B2CF9AE}" pid="48" name="_dlc_DocIdItemGuid">
    <vt:lpwstr>1dfbd098-8610-448a-8e6c-c3df620b1f49</vt:lpwstr>
  </property>
  <property fmtid="{D5CDD505-2E9C-101B-9397-08002B2CF9AE}" pid="49" name="Copy">
    <vt:bool>false</vt:bool>
  </property>
  <property fmtid="{D5CDD505-2E9C-101B-9397-08002B2CF9AE}" pid="50" name="CSEC ID">
    <vt:lpwstr>SP-016</vt:lpwstr>
  </property>
  <property fmtid="{D5CDD505-2E9C-101B-9397-08002B2CF9AE}" pid="51" name="Document responsible">
    <vt:lpwstr>Quality Manager</vt:lpwstr>
  </property>
  <property fmtid="{D5CDD505-2E9C-101B-9397-08002B2CF9AE}" pid="52" name="Fast_av">
    <vt:lpwstr/>
  </property>
  <property fmtid="{D5CDD505-2E9C-101B-9397-08002B2CF9AE}" pid="53" name="Fast_Roll">
    <vt:lpwstr/>
  </property>
  <property fmtid="{D5CDD505-2E9C-101B-9397-08002B2CF9AE}" pid="54" name="Dnr">
    <vt:lpwstr/>
  </property>
</Properties>
</file>