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86559" w:rsidRPr="00426FE0" w:rsidRDefault="00786559" w:rsidP="00A32412">
      <w:pPr>
        <w:pStyle w:val="Datum"/>
        <w:tabs>
          <w:tab w:val="right" w:pos="9072"/>
        </w:tabs>
        <w:ind w:right="-142"/>
      </w:pPr>
      <w:r w:rsidRPr="00426FE0">
        <w:t>Utförare:</w:t>
      </w:r>
      <w:r w:rsidR="0064298D">
        <w:t xml:space="preserve"> </w:t>
      </w:r>
      <w:sdt>
        <w:sdtPr>
          <w:id w:val="-597484700"/>
          <w:placeholder>
            <w:docPart w:val="02A4022904F945E6B0859C92EE19BB72"/>
          </w:placeholder>
          <w:showingPlcHdr/>
          <w:text/>
        </w:sdtPr>
        <w:sdtEndPr/>
        <w:sdtContent>
          <w:r w:rsidR="00622E05" w:rsidRPr="00426FE0">
            <w:rPr>
              <w:rStyle w:val="Platshllartext"/>
            </w:rPr>
            <w:t>[FYLL I HÄR]</w:t>
          </w:r>
        </w:sdtContent>
      </w:sdt>
      <w:r w:rsidRPr="00426FE0">
        <w:rPr>
          <w:b/>
          <w:color w:val="4472C4" w:themeColor="accent5"/>
        </w:rPr>
        <w:tab/>
      </w:r>
      <w:r w:rsidRPr="00426FE0">
        <w:t xml:space="preserve">Utlysnings-ID: </w:t>
      </w:r>
      <w:sdt>
        <w:sdtPr>
          <w:id w:val="583739183"/>
          <w:placeholder>
            <w:docPart w:val="FA68292723D744D18E5D20462C1B7379"/>
          </w:placeholder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622E05" w:rsidRPr="00426FE0">
            <w:rPr>
              <w:rStyle w:val="Platshllartext"/>
            </w:rPr>
            <w:t>[FYLL I HÄR]</w:t>
          </w:r>
        </w:sdtContent>
      </w:sdt>
    </w:p>
    <w:p w:rsidR="00EB4DC9" w:rsidRPr="00E46114" w:rsidRDefault="00A32412" w:rsidP="00E46114">
      <w:pPr>
        <w:pStyle w:val="Datum"/>
        <w:spacing w:before="600"/>
        <w:ind w:right="-144"/>
        <w:jc w:val="right"/>
        <w:rPr>
          <w:b/>
          <w:lang w:val="en-GB"/>
        </w:rPr>
      </w:pPr>
      <w:r w:rsidRPr="00426FE0">
        <w:rPr>
          <w:bCs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141AB79" wp14:editId="62FD1B5A">
            <wp:simplePos x="0" y="0"/>
            <wp:positionH relativeFrom="margin">
              <wp:align>left</wp:align>
            </wp:positionH>
            <wp:positionV relativeFrom="paragraph">
              <wp:posOffset>299530</wp:posOffset>
            </wp:positionV>
            <wp:extent cx="2076450" cy="876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lang w:val="en-GB"/>
          </w:rPr>
          <w:id w:val="-1192530649"/>
          <w:placeholder>
            <w:docPart w:val="E49FF173939643388B891CF346FC12D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9A2F11" w:rsidRPr="001E4787">
            <w:rPr>
              <w:lang w:val="en-GB"/>
            </w:rPr>
            <w:t>2022-XX-YY</w:t>
          </w:r>
        </w:sdtContent>
      </w:sdt>
    </w:p>
    <w:p w:rsidR="00EB4DC9" w:rsidRPr="00803352" w:rsidRDefault="00DC2789" w:rsidP="008E3C5F">
      <w:pPr>
        <w:pStyle w:val="Rubrik"/>
        <w:rPr>
          <w:b w:val="0"/>
          <w:bCs/>
          <w:lang w:val="en-US"/>
        </w:rPr>
      </w:pPr>
      <w:r w:rsidRPr="00803352">
        <w:rPr>
          <w:b w:val="0"/>
          <w:bCs/>
          <w:lang w:val="en-US"/>
        </w:rPr>
        <w:t>Europe</w:t>
      </w:r>
      <w:r w:rsidR="00DF57B0" w:rsidRPr="00803352">
        <w:rPr>
          <w:b w:val="0"/>
          <w:bCs/>
          <w:lang w:val="en-US"/>
        </w:rPr>
        <w:t xml:space="preserve">an </w:t>
      </w:r>
      <w:proofErr w:type="spellStart"/>
      <w:r w:rsidR="00DF57B0" w:rsidRPr="00803352">
        <w:rPr>
          <w:b w:val="0"/>
          <w:bCs/>
          <w:lang w:val="en-US"/>
        </w:rPr>
        <w:t>Defence</w:t>
      </w:r>
      <w:proofErr w:type="spellEnd"/>
      <w:r w:rsidR="00DF57B0" w:rsidRPr="00803352">
        <w:rPr>
          <w:b w:val="0"/>
          <w:bCs/>
          <w:lang w:val="en-US"/>
        </w:rPr>
        <w:t xml:space="preserve"> Fund (EDF)</w:t>
      </w:r>
    </w:p>
    <w:p w:rsidR="001339BC" w:rsidRDefault="00213623" w:rsidP="006208CC">
      <w:pPr>
        <w:spacing w:after="0"/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E2C8B" wp14:editId="7E274723">
                <wp:simplePos x="0" y="0"/>
                <wp:positionH relativeFrom="column">
                  <wp:posOffset>528320</wp:posOffset>
                </wp:positionH>
                <wp:positionV relativeFrom="paragraph">
                  <wp:posOffset>723900</wp:posOffset>
                </wp:positionV>
                <wp:extent cx="4737100" cy="1459230"/>
                <wp:effectExtent l="0" t="0" r="0" b="762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4B1F" w:rsidRPr="00803352" w:rsidRDefault="00213623" w:rsidP="00213623">
                            <w:pPr>
                              <w:pStyle w:val="Underrubrik"/>
                              <w:spacing w:before="120"/>
                              <w:rPr>
                                <w:color w:val="FFFFFF" w:themeColor="background1"/>
                                <w:szCs w:val="40"/>
                              </w:rPr>
                            </w:pPr>
                            <w:r w:rsidRPr="00803352">
                              <w:rPr>
                                <w:color w:val="FFFFFF" w:themeColor="background1"/>
                                <w:szCs w:val="40"/>
                              </w:rPr>
                              <w:t xml:space="preserve">Underlagsmall </w:t>
                            </w:r>
                          </w:p>
                          <w:p w:rsidR="00C04B1F" w:rsidRPr="00D50B46" w:rsidRDefault="00213623" w:rsidP="00213623">
                            <w:pPr>
                              <w:pStyle w:val="Underrubrik"/>
                              <w:spacing w:before="12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50B46">
                              <w:rPr>
                                <w:color w:val="FFFFFF" w:themeColor="background1"/>
                                <w:sz w:val="32"/>
                              </w:rPr>
                              <w:t>till FMV:s rekommendation</w:t>
                            </w:r>
                          </w:p>
                          <w:p w:rsidR="00EF7F6F" w:rsidRPr="00D50B46" w:rsidRDefault="00213623" w:rsidP="00213623">
                            <w:pPr>
                              <w:pStyle w:val="Underrubrik"/>
                              <w:spacing w:before="12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50B46">
                              <w:rPr>
                                <w:color w:val="FFFFFF" w:themeColor="background1"/>
                                <w:sz w:val="32"/>
                              </w:rPr>
                              <w:t xml:space="preserve"> avseende ansökningar för utvecklingsprojekt inom</w:t>
                            </w:r>
                          </w:p>
                          <w:p w:rsidR="00213623" w:rsidRPr="00D50B46" w:rsidRDefault="00213623" w:rsidP="00213623">
                            <w:pPr>
                              <w:pStyle w:val="Underrubrik"/>
                              <w:spacing w:before="12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50B46">
                              <w:rPr>
                                <w:color w:val="FFFFFF" w:themeColor="background1"/>
                                <w:sz w:val="32"/>
                              </w:rPr>
                              <w:t xml:space="preserve"> EDF</w:t>
                            </w:r>
                          </w:p>
                          <w:p w:rsidR="00213623" w:rsidRPr="00BD1EC1" w:rsidRDefault="0021362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E2C8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41.6pt;margin-top:57pt;width:373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" filled="f" stroked="f" strokeweight=".5pt">
                <v:textbox>
                  <w:txbxContent>
                    <w:p w:rsidR="00C04B1F" w:rsidRPr="00803352" w:rsidRDefault="00213623" w:rsidP="00213623">
                      <w:pPr>
                        <w:pStyle w:val="Underrubrik"/>
                        <w:spacing w:before="120"/>
                        <w:rPr>
                          <w:color w:val="FFFFFF" w:themeColor="background1"/>
                          <w:szCs w:val="40"/>
                        </w:rPr>
                      </w:pPr>
                      <w:r w:rsidRPr="00803352">
                        <w:rPr>
                          <w:color w:val="FFFFFF" w:themeColor="background1"/>
                          <w:szCs w:val="40"/>
                        </w:rPr>
                        <w:t xml:space="preserve">Underlagsmall </w:t>
                      </w:r>
                    </w:p>
                    <w:p w:rsidR="00C04B1F" w:rsidRPr="00D50B46" w:rsidRDefault="00213623" w:rsidP="00213623">
                      <w:pPr>
                        <w:pStyle w:val="Underrubrik"/>
                        <w:spacing w:before="120"/>
                        <w:rPr>
                          <w:color w:val="FFFFFF" w:themeColor="background1"/>
                          <w:sz w:val="32"/>
                        </w:rPr>
                      </w:pPr>
                      <w:r w:rsidRPr="00D50B46">
                        <w:rPr>
                          <w:color w:val="FFFFFF" w:themeColor="background1"/>
                          <w:sz w:val="32"/>
                        </w:rPr>
                        <w:t>till FMV:s rekommendation</w:t>
                      </w:r>
                    </w:p>
                    <w:p w:rsidR="00EF7F6F" w:rsidRPr="00D50B46" w:rsidRDefault="00213623" w:rsidP="00213623">
                      <w:pPr>
                        <w:pStyle w:val="Underrubrik"/>
                        <w:spacing w:before="120"/>
                        <w:rPr>
                          <w:color w:val="FFFFFF" w:themeColor="background1"/>
                          <w:sz w:val="32"/>
                        </w:rPr>
                      </w:pPr>
                      <w:r w:rsidRPr="00D50B46">
                        <w:rPr>
                          <w:color w:val="FFFFFF" w:themeColor="background1"/>
                          <w:sz w:val="32"/>
                        </w:rPr>
                        <w:t xml:space="preserve"> avseende ansökningar för utvecklingsprojekt inom</w:t>
                      </w:r>
                    </w:p>
                    <w:p w:rsidR="00213623" w:rsidRPr="00D50B46" w:rsidRDefault="00213623" w:rsidP="00213623">
                      <w:pPr>
                        <w:pStyle w:val="Underrubrik"/>
                        <w:spacing w:before="120"/>
                        <w:rPr>
                          <w:color w:val="FFFFFF" w:themeColor="background1"/>
                          <w:sz w:val="32"/>
                        </w:rPr>
                      </w:pPr>
                      <w:r w:rsidRPr="00D50B46">
                        <w:rPr>
                          <w:color w:val="FFFFFF" w:themeColor="background1"/>
                          <w:sz w:val="32"/>
                        </w:rPr>
                        <w:t xml:space="preserve"> EDF</w:t>
                      </w:r>
                    </w:p>
                    <w:p w:rsidR="00213623" w:rsidRPr="00BD1EC1" w:rsidRDefault="0021362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9BC">
        <w:rPr>
          <w:noProof/>
          <w:lang w:eastAsia="sv-SE"/>
        </w:rPr>
        <w:drawing>
          <wp:inline distT="0" distB="0" distL="0" distR="0" wp14:anchorId="1B2861F2" wp14:editId="2A1B04DB">
            <wp:extent cx="4860129" cy="2543175"/>
            <wp:effectExtent l="0" t="0" r="0" b="0"/>
            <wp:docPr id="3" name="Bildobjekt 3" descr="En bild som visar himmel, utomhus, da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immel, utomhus, dag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29" cy="25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C9" w:rsidRPr="006208CC" w:rsidRDefault="006208CC" w:rsidP="006208CC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Foto: </w:t>
      </w:r>
      <w:proofErr w:type="spellStart"/>
      <w:r>
        <w:rPr>
          <w:sz w:val="18"/>
          <w:szCs w:val="18"/>
        </w:rPr>
        <w:t>Bezav</w:t>
      </w:r>
      <w:proofErr w:type="spellEnd"/>
      <w:r>
        <w:rPr>
          <w:sz w:val="18"/>
          <w:szCs w:val="18"/>
        </w:rPr>
        <w:t xml:space="preserve"> Mahmod, Försvarsmakten</w:t>
      </w:r>
    </w:p>
    <w:p w:rsidR="00BD1EC1" w:rsidRPr="00D50B46" w:rsidRDefault="00EC252A" w:rsidP="00BD1EC1">
      <w:pPr>
        <w:pStyle w:val="Underrubrik"/>
        <w:rPr>
          <w:sz w:val="32"/>
        </w:rPr>
      </w:pPr>
      <w:sdt>
        <w:sdtPr>
          <w:rPr>
            <w:sz w:val="32"/>
            <w:highlight w:val="lightGray"/>
          </w:rPr>
          <w:id w:val="1456984320"/>
          <w:placeholder>
            <w:docPart w:val="24FA782A0D344C6780B65D49592457F4"/>
          </w:placeholder>
          <w:temporary/>
          <w:showingPlcHdr/>
          <w:text/>
        </w:sdtPr>
        <w:sdtEndPr/>
        <w:sdtContent>
          <w:r w:rsidR="00BD1EC1" w:rsidRPr="00D50B46">
            <w:rPr>
              <w:rStyle w:val="Platshllartext"/>
              <w:sz w:val="32"/>
            </w:rPr>
            <w:t>[Fyll i projektakronym]</w:t>
          </w:r>
        </w:sdtContent>
      </w:sdt>
      <w:r w:rsidR="00BD1EC1" w:rsidRPr="00D50B46">
        <w:rPr>
          <w:sz w:val="32"/>
        </w:rPr>
        <w:t xml:space="preserve">, </w:t>
      </w:r>
      <w:sdt>
        <w:sdtPr>
          <w:rPr>
            <w:sz w:val="32"/>
            <w:highlight w:val="lightGray"/>
          </w:rPr>
          <w:id w:val="-1284266959"/>
          <w:placeholder>
            <w:docPart w:val="171C5D9765334980809192EC0403D73A"/>
          </w:placeholder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BD1EC1" w:rsidRPr="00D50B46">
            <w:rPr>
              <w:rStyle w:val="Platshllartext"/>
              <w:sz w:val="32"/>
            </w:rPr>
            <w:t>[utlysnings-ID]</w:t>
          </w:r>
        </w:sdtContent>
      </w:sdt>
    </w:p>
    <w:p w:rsidR="00EB4DC9" w:rsidRDefault="00EB4DC9" w:rsidP="001339BC">
      <w:pPr>
        <w:rPr>
          <w:b/>
          <w:bCs/>
          <w:sz w:val="28"/>
          <w:szCs w:val="28"/>
        </w:rPr>
      </w:pPr>
    </w:p>
    <w:p w:rsidR="001339BC" w:rsidRPr="006A6B62" w:rsidRDefault="001339BC" w:rsidP="001339BC">
      <w:pPr>
        <w:rPr>
          <w:rStyle w:val="WordRemoved"/>
          <w:b/>
          <w:bCs/>
          <w:color w:val="auto"/>
          <w:u w:val="none"/>
        </w:rPr>
      </w:pPr>
      <w:r w:rsidRPr="006A6B62">
        <w:rPr>
          <w:b/>
          <w:bCs/>
        </w:rPr>
        <w:t>Ifylld mall skickas till:</w:t>
      </w:r>
      <w:r w:rsidR="00EB4DC9" w:rsidRPr="006A6B62">
        <w:rPr>
          <w:b/>
          <w:bCs/>
        </w:rPr>
        <w:t xml:space="preserve"> </w:t>
      </w:r>
      <w:r w:rsidRPr="006A6B62">
        <w:rPr>
          <w:bCs/>
        </w:rPr>
        <w:t xml:space="preserve">EDF-kontoret på FMV, </w:t>
      </w:r>
      <w:hyperlink r:id="rId14" w:history="1">
        <w:r w:rsidRPr="006A6B62">
          <w:rPr>
            <w:rStyle w:val="Hyperlnk"/>
            <w:bCs/>
            <w:color w:val="0068B5"/>
          </w:rPr>
          <w:t>edf@fmv.se</w:t>
        </w:r>
      </w:hyperlink>
    </w:p>
    <w:p w:rsidR="001339BC" w:rsidRPr="006A6B62" w:rsidRDefault="001339BC" w:rsidP="001339BC">
      <w:r w:rsidRPr="006A6B62">
        <w:t>Anmälan om intresse av att delta i EDF 2022 samt en första version av</w:t>
      </w:r>
      <w:r w:rsidR="00CE078A" w:rsidRPr="006A6B62">
        <w:t xml:space="preserve"> </w:t>
      </w:r>
      <w:r w:rsidRPr="006A6B62">
        <w:t>ifylld mall ska ha inkommit till EDF-kontoret</w:t>
      </w:r>
      <w:r w:rsidRPr="006A6B62">
        <w:rPr>
          <w:b/>
        </w:rPr>
        <w:t xml:space="preserve"> senast 15 augusti 2022</w:t>
      </w:r>
      <w:r w:rsidRPr="006A6B62">
        <w:t>.</w:t>
      </w:r>
    </w:p>
    <w:p w:rsidR="001339BC" w:rsidRPr="006A6B62" w:rsidRDefault="001339BC" w:rsidP="00EB4DC9">
      <w:pPr>
        <w:spacing w:after="0"/>
      </w:pPr>
      <w:r w:rsidRPr="006A6B62">
        <w:t xml:space="preserve">Slutlig version av ifylld mall måste ha inkommit till EDF-kontoret </w:t>
      </w:r>
    </w:p>
    <w:p w:rsidR="00144D8D" w:rsidRPr="006A6B62" w:rsidRDefault="001339BC" w:rsidP="001339BC">
      <w:pPr>
        <w:sectPr w:rsidR="00144D8D" w:rsidRPr="006A6B62" w:rsidSect="00AC4260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 w:code="9"/>
          <w:pgMar w:top="1417" w:right="1417" w:bottom="1417" w:left="1417" w:header="284" w:footer="284" w:gutter="0"/>
          <w:cols w:space="708"/>
          <w:titlePg/>
          <w:docGrid w:linePitch="360"/>
        </w:sectPr>
      </w:pPr>
      <w:r w:rsidRPr="006A6B62">
        <w:rPr>
          <w:b/>
          <w:color w:val="C00000"/>
        </w:rPr>
        <w:t xml:space="preserve">senast </w:t>
      </w:r>
      <w:r w:rsidR="00A32412" w:rsidRPr="006A6B62">
        <w:rPr>
          <w:b/>
          <w:color w:val="C00000"/>
        </w:rPr>
        <w:t>27</w:t>
      </w:r>
      <w:r w:rsidRPr="006A6B62">
        <w:rPr>
          <w:b/>
          <w:color w:val="C00000"/>
        </w:rPr>
        <w:t xml:space="preserve"> </w:t>
      </w:r>
      <w:r w:rsidR="00335036" w:rsidRPr="006A6B62">
        <w:rPr>
          <w:b/>
          <w:color w:val="C00000"/>
        </w:rPr>
        <w:t>september</w:t>
      </w:r>
      <w:r w:rsidRPr="006A6B62">
        <w:rPr>
          <w:b/>
          <w:color w:val="C00000"/>
        </w:rPr>
        <w:t xml:space="preserve"> 2022</w:t>
      </w:r>
      <w:r w:rsidRPr="006A6B62">
        <w:rPr>
          <w:color w:val="FF0000"/>
        </w:rPr>
        <w:t>.</w:t>
      </w:r>
    </w:p>
    <w:tbl>
      <w:tblPr>
        <w:tblStyle w:val="Tabellrutnt"/>
        <w:tblW w:w="8790" w:type="dxa"/>
        <w:jc w:val="center"/>
        <w:tblBorders>
          <w:top w:val="single" w:sz="8" w:space="0" w:color="C6C6BC"/>
          <w:left w:val="single" w:sz="8" w:space="0" w:color="C6C6BC"/>
          <w:bottom w:val="single" w:sz="8" w:space="0" w:color="C6C6BC"/>
          <w:right w:val="single" w:sz="8" w:space="0" w:color="C6C6BC"/>
          <w:insideH w:val="single" w:sz="8" w:space="0" w:color="C6C6BC"/>
          <w:insideV w:val="single" w:sz="8" w:space="0" w:color="C6C6BC"/>
        </w:tblBorders>
        <w:tblLook w:val="04A0" w:firstRow="1" w:lastRow="0" w:firstColumn="1" w:lastColumn="0" w:noHBand="0" w:noVBand="1"/>
      </w:tblPr>
      <w:tblGrid>
        <w:gridCol w:w="4526"/>
        <w:gridCol w:w="4264"/>
      </w:tblGrid>
      <w:tr w:rsidR="002546EC" w:rsidRPr="00426FE0" w:rsidTr="003B2EC4">
        <w:trPr>
          <w:trHeight w:val="3803"/>
          <w:jc w:val="center"/>
        </w:trPr>
        <w:tc>
          <w:tcPr>
            <w:tcW w:w="4526" w:type="dxa"/>
            <w:shd w:val="clear" w:color="auto" w:fill="auto"/>
          </w:tcPr>
          <w:p w:rsidR="007762A3" w:rsidRPr="00426FE0" w:rsidRDefault="00690B7D" w:rsidP="00091335">
            <w:pPr>
              <w:pStyle w:val="Tabellrubrik"/>
              <w:spacing w:before="120"/>
            </w:pPr>
            <w:r w:rsidRPr="00426FE0">
              <w:lastRenderedPageBreak/>
              <w:t xml:space="preserve">Del </w:t>
            </w:r>
            <w:r w:rsidR="00E362BB" w:rsidRPr="00426FE0">
              <w:t>A</w:t>
            </w:r>
            <w:r w:rsidR="00BF0075" w:rsidRPr="00426FE0">
              <w:t xml:space="preserve"> (fylls</w:t>
            </w:r>
            <w:r w:rsidRPr="00426FE0">
              <w:t xml:space="preserve"> i</w:t>
            </w:r>
            <w:r w:rsidR="00BF0075" w:rsidRPr="00426FE0">
              <w:t xml:space="preserve"> av utförare)</w:t>
            </w:r>
          </w:p>
          <w:p w:rsidR="002546EC" w:rsidRPr="00426FE0" w:rsidRDefault="00F331DE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S</w:t>
            </w:r>
            <w:r w:rsidR="00690B7D" w:rsidRPr="00426FE0">
              <w:rPr>
                <w:bCs/>
              </w:rPr>
              <w:t>vensk</w:t>
            </w:r>
            <w:r w:rsidR="00E47A24" w:rsidRPr="00426FE0">
              <w:rPr>
                <w:bCs/>
              </w:rPr>
              <w:t xml:space="preserve"> utförare</w:t>
            </w:r>
            <w:r w:rsidR="003527D7">
              <w:rPr>
                <w:bCs/>
              </w:rPr>
              <w:t xml:space="preserve"> och ägarförhållanden</w:t>
            </w:r>
          </w:p>
          <w:p w:rsidR="00DF6F56" w:rsidRPr="00426FE0" w:rsidRDefault="00AF1E77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K</w:t>
            </w:r>
            <w:r w:rsidR="00E47A24" w:rsidRPr="00426FE0">
              <w:rPr>
                <w:bCs/>
              </w:rPr>
              <w:t>ontaktuppgifter</w:t>
            </w:r>
          </w:p>
          <w:p w:rsidR="00451301" w:rsidRPr="00426FE0" w:rsidRDefault="0088443E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D</w:t>
            </w:r>
            <w:r w:rsidR="00E47A24" w:rsidRPr="00426FE0">
              <w:rPr>
                <w:bCs/>
              </w:rPr>
              <w:t>elgivning av information</w:t>
            </w:r>
          </w:p>
          <w:p w:rsidR="00176B96" w:rsidRPr="00426FE0" w:rsidRDefault="00176B96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Projektinformation</w:t>
            </w:r>
          </w:p>
          <w:p w:rsidR="00672B0A" w:rsidRPr="00426FE0" w:rsidRDefault="00672B0A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Säkerhetsskydd</w:t>
            </w:r>
          </w:p>
          <w:p w:rsidR="00672B0A" w:rsidRPr="00426FE0" w:rsidRDefault="00672B0A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Exportkontroll</w:t>
            </w:r>
          </w:p>
          <w:p w:rsidR="00672B0A" w:rsidRPr="00426FE0" w:rsidRDefault="00672B0A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Etik</w:t>
            </w:r>
          </w:p>
          <w:p w:rsidR="00AF6AC2" w:rsidRPr="00426FE0" w:rsidRDefault="00672B0A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</w:rPr>
            </w:pPr>
            <w:r w:rsidRPr="00426FE0">
              <w:rPr>
                <w:bCs/>
              </w:rPr>
              <w:t>Utförar</w:t>
            </w:r>
            <w:r w:rsidR="00690B7D" w:rsidRPr="00426FE0">
              <w:rPr>
                <w:bCs/>
              </w:rPr>
              <w:t>e</w:t>
            </w:r>
            <w:r w:rsidRPr="00426FE0">
              <w:rPr>
                <w:bCs/>
              </w:rPr>
              <w:t>ns värdering av projektet</w:t>
            </w:r>
            <w:r w:rsidR="008C7458" w:rsidRPr="00426FE0">
              <w:rPr>
                <w:bCs/>
              </w:rPr>
              <w:t xml:space="preserve"> utifrån myndigheternas EDF-målbild</w:t>
            </w:r>
            <w:r w:rsidR="00C921A4" w:rsidRPr="00426FE0">
              <w:rPr>
                <w:bCs/>
              </w:rPr>
              <w:t xml:space="preserve"> </w:t>
            </w:r>
          </w:p>
          <w:p w:rsidR="00C100EE" w:rsidRPr="00426FE0" w:rsidRDefault="00C100EE" w:rsidP="00885672">
            <w:pPr>
              <w:spacing w:line="276" w:lineRule="auto"/>
              <w:ind w:right="-217"/>
              <w:rPr>
                <w:bCs/>
              </w:rPr>
            </w:pPr>
          </w:p>
        </w:tc>
        <w:tc>
          <w:tcPr>
            <w:tcW w:w="4264" w:type="dxa"/>
            <w:shd w:val="clear" w:color="auto" w:fill="auto"/>
          </w:tcPr>
          <w:p w:rsidR="00E362BB" w:rsidRPr="00426FE0" w:rsidRDefault="00690B7D" w:rsidP="00091335">
            <w:pPr>
              <w:pStyle w:val="Tabellrubrik"/>
              <w:spacing w:before="120"/>
              <w:rPr>
                <w:szCs w:val="24"/>
              </w:rPr>
            </w:pPr>
            <w:r w:rsidRPr="00426FE0">
              <w:t xml:space="preserve">Del </w:t>
            </w:r>
            <w:r w:rsidR="00BF0075" w:rsidRPr="00426FE0">
              <w:t>B (</w:t>
            </w:r>
            <w:r w:rsidRPr="00426FE0">
              <w:t>fyll</w:t>
            </w:r>
            <w:r w:rsidR="00BF0075" w:rsidRPr="00426FE0">
              <w:t>s</w:t>
            </w:r>
            <w:r w:rsidRPr="00426FE0">
              <w:t xml:space="preserve"> i</w:t>
            </w:r>
            <w:r w:rsidR="00BF0075" w:rsidRPr="00426FE0">
              <w:t xml:space="preserve"> av</w:t>
            </w:r>
            <w:r w:rsidR="00E362BB" w:rsidRPr="00426FE0">
              <w:t xml:space="preserve"> FMV</w:t>
            </w:r>
            <w:r w:rsidR="00BF0075" w:rsidRPr="00426FE0">
              <w:t xml:space="preserve"> VerkO)</w:t>
            </w:r>
          </w:p>
          <w:p w:rsidR="00120BDF" w:rsidRPr="00426FE0" w:rsidRDefault="00BA18E0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Medf</w:t>
            </w:r>
            <w:r w:rsidR="00120BDF" w:rsidRPr="00426FE0">
              <w:rPr>
                <w:bCs/>
              </w:rPr>
              <w:t>inansiering</w:t>
            </w:r>
            <w:r w:rsidR="00C100EE" w:rsidRPr="00426FE0">
              <w:rPr>
                <w:bCs/>
              </w:rPr>
              <w:t xml:space="preserve"> av projektet</w:t>
            </w:r>
          </w:p>
          <w:p w:rsidR="009F505F" w:rsidRPr="00426FE0" w:rsidRDefault="00C8154A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FMV</w:t>
            </w:r>
            <w:r w:rsidR="005A61C8" w:rsidRPr="00426FE0">
              <w:rPr>
                <w:bCs/>
              </w:rPr>
              <w:t xml:space="preserve">:s </w:t>
            </w:r>
            <w:r w:rsidR="00E47A24" w:rsidRPr="00426FE0">
              <w:rPr>
                <w:bCs/>
              </w:rPr>
              <w:t xml:space="preserve">värdering av </w:t>
            </w:r>
            <w:r w:rsidR="005A61C8" w:rsidRPr="00426FE0">
              <w:rPr>
                <w:bCs/>
              </w:rPr>
              <w:t>projektet</w:t>
            </w:r>
            <w:r w:rsidR="00E47A24" w:rsidRPr="00426FE0">
              <w:rPr>
                <w:bCs/>
              </w:rPr>
              <w:t xml:space="preserve"> </w:t>
            </w:r>
            <w:r w:rsidR="00CC1C2C" w:rsidRPr="00426FE0">
              <w:rPr>
                <w:bCs/>
              </w:rPr>
              <w:t>utifrån myndigheterna</w:t>
            </w:r>
            <w:r w:rsidR="00A01A76" w:rsidRPr="00426FE0">
              <w:rPr>
                <w:bCs/>
              </w:rPr>
              <w:t>s</w:t>
            </w:r>
            <w:r w:rsidR="00CC1C2C" w:rsidRPr="00426FE0">
              <w:rPr>
                <w:bCs/>
              </w:rPr>
              <w:t xml:space="preserve"> EDF-målbild</w:t>
            </w:r>
            <w:r w:rsidR="0094563E">
              <w:rPr>
                <w:bCs/>
              </w:rPr>
              <w:t xml:space="preserve"> samt SWOT-analys</w:t>
            </w:r>
          </w:p>
          <w:p w:rsidR="00B72B8A" w:rsidRPr="00426FE0" w:rsidRDefault="00BA18E0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>Säkerhetsskyddsavtal</w:t>
            </w:r>
          </w:p>
          <w:p w:rsidR="00C36202" w:rsidRPr="00426FE0" w:rsidRDefault="00AC6F03" w:rsidP="0025290E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426FE0">
              <w:rPr>
                <w:bCs/>
              </w:rPr>
              <w:t xml:space="preserve">FMV:s </w:t>
            </w:r>
            <w:r w:rsidR="00E47A24" w:rsidRPr="00426FE0">
              <w:rPr>
                <w:bCs/>
              </w:rPr>
              <w:t>rekommendation till Försvarsmakten</w:t>
            </w:r>
            <w:r w:rsidR="009745E7" w:rsidRPr="00426FE0">
              <w:rPr>
                <w:bCs/>
              </w:rPr>
              <w:t xml:space="preserve"> </w:t>
            </w:r>
            <w:r w:rsidR="00CC1C2C" w:rsidRPr="00426FE0">
              <w:rPr>
                <w:bCs/>
              </w:rPr>
              <w:t>inkl</w:t>
            </w:r>
            <w:r w:rsidR="00DF57B0" w:rsidRPr="00426FE0">
              <w:rPr>
                <w:bCs/>
              </w:rPr>
              <w:t>usive</w:t>
            </w:r>
            <w:r w:rsidR="00CC1C2C" w:rsidRPr="00426FE0">
              <w:rPr>
                <w:bCs/>
              </w:rPr>
              <w:t xml:space="preserve"> </w:t>
            </w:r>
            <w:r w:rsidR="005A61C8" w:rsidRPr="00426FE0">
              <w:rPr>
                <w:bCs/>
              </w:rPr>
              <w:t>medfinansiering</w:t>
            </w:r>
            <w:r w:rsidR="0069267A" w:rsidRPr="00426FE0">
              <w:rPr>
                <w:bCs/>
              </w:rPr>
              <w:t>snivå</w:t>
            </w:r>
            <w:r w:rsidR="005A61C8" w:rsidRPr="00426FE0">
              <w:rPr>
                <w:bCs/>
              </w:rPr>
              <w:t xml:space="preserve"> </w:t>
            </w:r>
          </w:p>
          <w:p w:rsidR="00C100EE" w:rsidRPr="00426FE0" w:rsidRDefault="00C100EE" w:rsidP="002F2A81">
            <w:pPr>
              <w:rPr>
                <w:bCs/>
              </w:rPr>
            </w:pPr>
          </w:p>
        </w:tc>
      </w:tr>
      <w:tr w:rsidR="002F2A81" w:rsidRPr="00EC252A" w:rsidTr="003B2EC4">
        <w:trPr>
          <w:trHeight w:val="1134"/>
          <w:jc w:val="center"/>
        </w:trPr>
        <w:tc>
          <w:tcPr>
            <w:tcW w:w="8790" w:type="dxa"/>
            <w:gridSpan w:val="2"/>
            <w:shd w:val="clear" w:color="auto" w:fill="auto"/>
          </w:tcPr>
          <w:p w:rsidR="00885672" w:rsidRPr="00426FE0" w:rsidRDefault="002F2A81" w:rsidP="003C498A">
            <w:pPr>
              <w:spacing w:before="120" w:line="276" w:lineRule="auto"/>
              <w:ind w:left="15"/>
              <w:rPr>
                <w:b/>
              </w:rPr>
            </w:pPr>
            <w:r w:rsidRPr="00426FE0">
              <w:rPr>
                <w:b/>
              </w:rPr>
              <w:t>Bilagor:</w:t>
            </w:r>
          </w:p>
          <w:p w:rsidR="002F2A81" w:rsidRPr="00426FE0" w:rsidRDefault="002F2A81" w:rsidP="002F2A81">
            <w:pPr>
              <w:spacing w:line="276" w:lineRule="auto"/>
              <w:ind w:left="15"/>
              <w:rPr>
                <w:bCs/>
              </w:rPr>
            </w:pPr>
            <w:r w:rsidRPr="00426FE0">
              <w:rPr>
                <w:bCs/>
              </w:rPr>
              <w:t>1) Myndighetsgemensam EDF</w:t>
            </w:r>
            <w:r w:rsidR="00BD1EC1">
              <w:rPr>
                <w:bCs/>
              </w:rPr>
              <w:t>-</w:t>
            </w:r>
            <w:r w:rsidRPr="00426FE0">
              <w:rPr>
                <w:bCs/>
              </w:rPr>
              <w:t xml:space="preserve">målbild (fastställs och biläggs </w:t>
            </w:r>
            <w:r w:rsidR="00BD1EC1">
              <w:rPr>
                <w:bCs/>
              </w:rPr>
              <w:t>inom kort</w:t>
            </w:r>
            <w:r w:rsidRPr="00426FE0">
              <w:rPr>
                <w:bCs/>
              </w:rPr>
              <w:t>)</w:t>
            </w:r>
          </w:p>
          <w:p w:rsidR="002F2A81" w:rsidRPr="0025290E" w:rsidRDefault="002F2A81" w:rsidP="0025290E">
            <w:pPr>
              <w:spacing w:after="120" w:line="276" w:lineRule="auto"/>
              <w:ind w:left="313" w:hanging="284"/>
              <w:rPr>
                <w:bCs/>
                <w:sz w:val="28"/>
                <w:szCs w:val="28"/>
                <w:u w:val="single"/>
                <w:lang w:val="en-US"/>
              </w:rPr>
            </w:pPr>
            <w:r w:rsidRPr="0025290E">
              <w:rPr>
                <w:bCs/>
                <w:lang w:val="en-US"/>
              </w:rPr>
              <w:t xml:space="preserve">2) PM </w:t>
            </w:r>
            <w:proofErr w:type="spellStart"/>
            <w:r w:rsidRPr="0025290E">
              <w:rPr>
                <w:bCs/>
                <w:lang w:val="en-US"/>
              </w:rPr>
              <w:t>för</w:t>
            </w:r>
            <w:proofErr w:type="spellEnd"/>
            <w:r w:rsidRPr="0025290E">
              <w:rPr>
                <w:bCs/>
                <w:lang w:val="en-US"/>
              </w:rPr>
              <w:t xml:space="preserve"> </w:t>
            </w:r>
            <w:proofErr w:type="spellStart"/>
            <w:r w:rsidRPr="0025290E">
              <w:rPr>
                <w:bCs/>
                <w:lang w:val="en-US"/>
              </w:rPr>
              <w:t>finansiering</w:t>
            </w:r>
            <w:proofErr w:type="spellEnd"/>
            <w:r w:rsidRPr="0025290E">
              <w:rPr>
                <w:bCs/>
                <w:lang w:val="en-US"/>
              </w:rPr>
              <w:t xml:space="preserve"> </w:t>
            </w:r>
            <w:proofErr w:type="spellStart"/>
            <w:r w:rsidRPr="0025290E">
              <w:rPr>
                <w:bCs/>
                <w:lang w:val="en-US"/>
              </w:rPr>
              <w:t>av</w:t>
            </w:r>
            <w:proofErr w:type="spellEnd"/>
            <w:r w:rsidRPr="0025290E">
              <w:rPr>
                <w:bCs/>
                <w:lang w:val="en-US"/>
              </w:rPr>
              <w:t xml:space="preserve"> EDF-</w:t>
            </w:r>
            <w:proofErr w:type="spellStart"/>
            <w:r w:rsidRPr="0025290E">
              <w:rPr>
                <w:bCs/>
                <w:lang w:val="en-US"/>
              </w:rPr>
              <w:t>projekt</w:t>
            </w:r>
            <w:proofErr w:type="spellEnd"/>
            <w:r w:rsidR="0025290E" w:rsidRPr="0025290E">
              <w:rPr>
                <w:bCs/>
                <w:lang w:val="en-US"/>
              </w:rPr>
              <w:t xml:space="preserve"> med </w:t>
            </w:r>
            <w:proofErr w:type="spellStart"/>
            <w:r w:rsidR="0025290E" w:rsidRPr="0025290E">
              <w:rPr>
                <w:bCs/>
                <w:lang w:val="en-US"/>
              </w:rPr>
              <w:t>bilaga</w:t>
            </w:r>
            <w:proofErr w:type="spellEnd"/>
            <w:r w:rsidR="0025290E" w:rsidRPr="0025290E">
              <w:rPr>
                <w:bCs/>
                <w:lang w:val="en-US"/>
              </w:rPr>
              <w:t xml:space="preserve"> ”Specific form for applicants opting </w:t>
            </w:r>
            <w:r w:rsidR="0025290E">
              <w:rPr>
                <w:bCs/>
                <w:lang w:val="en-US"/>
              </w:rPr>
              <w:t xml:space="preserve">  </w:t>
            </w:r>
            <w:r w:rsidR="0025290E" w:rsidRPr="0025290E">
              <w:rPr>
                <w:bCs/>
                <w:lang w:val="en-US"/>
              </w:rPr>
              <w:t>for the actual indirect costs regime”</w:t>
            </w:r>
          </w:p>
        </w:tc>
      </w:tr>
    </w:tbl>
    <w:p w:rsidR="001261DE" w:rsidRPr="00426FE0" w:rsidRDefault="00354C6F" w:rsidP="003C498A">
      <w:pPr>
        <w:pStyle w:val="Rubrik2"/>
        <w:spacing w:before="360"/>
      </w:pPr>
      <w:r w:rsidRPr="00426FE0">
        <w:t>Anvisningar för att fylla i</w:t>
      </w:r>
      <w:r w:rsidR="009D4A10" w:rsidRPr="00426FE0">
        <w:t xml:space="preserve"> mallen</w:t>
      </w:r>
      <w:r w:rsidR="005E7010" w:rsidRPr="00426FE0">
        <w:t>:</w:t>
      </w:r>
    </w:p>
    <w:p w:rsidR="00A3197A" w:rsidRPr="00426FE0" w:rsidRDefault="00422146" w:rsidP="00126E23">
      <w:pPr>
        <w:pStyle w:val="Liststycke"/>
        <w:numPr>
          <w:ilvl w:val="0"/>
          <w:numId w:val="19"/>
        </w:numPr>
        <w:spacing w:line="276" w:lineRule="auto"/>
        <w:ind w:left="426" w:right="565"/>
      </w:pPr>
      <w:bookmarkStart w:id="0" w:name="_Hlk102738284"/>
      <w:r w:rsidRPr="00426FE0">
        <w:t>U</w:t>
      </w:r>
      <w:r w:rsidR="00E03CBD" w:rsidRPr="00426FE0">
        <w:t xml:space="preserve">ppgifter som efterfrågas </w:t>
      </w:r>
      <w:r w:rsidR="00205E83" w:rsidRPr="00426FE0">
        <w:t xml:space="preserve">i </w:t>
      </w:r>
      <w:r w:rsidR="007B6F1E" w:rsidRPr="00426FE0">
        <w:t>mall</w:t>
      </w:r>
      <w:r w:rsidR="00205E83" w:rsidRPr="00426FE0">
        <w:t>en</w:t>
      </w:r>
      <w:r w:rsidR="00923981" w:rsidRPr="00426FE0">
        <w:t xml:space="preserve"> </w:t>
      </w:r>
      <w:r w:rsidR="00E03CBD" w:rsidRPr="00426FE0">
        <w:t>är obligatoriska</w:t>
      </w:r>
      <w:r w:rsidR="00923981" w:rsidRPr="00426FE0">
        <w:t xml:space="preserve">. </w:t>
      </w:r>
      <w:r w:rsidR="00A3197A" w:rsidRPr="00426FE0">
        <w:t xml:space="preserve">Fyll </w:t>
      </w:r>
      <w:r w:rsidR="00923981" w:rsidRPr="00426FE0">
        <w:t>i mallen</w:t>
      </w:r>
      <w:r w:rsidR="00A3197A" w:rsidRPr="00426FE0">
        <w:t xml:space="preserve"> </w:t>
      </w:r>
      <w:r w:rsidR="00C57906" w:rsidRPr="00426FE0">
        <w:t>noggrant</w:t>
      </w:r>
      <w:bookmarkEnd w:id="0"/>
      <w:r w:rsidR="00923981" w:rsidRPr="00426FE0">
        <w:t>. FMV kommer att grunda</w:t>
      </w:r>
      <w:r w:rsidR="00580DE7" w:rsidRPr="00426FE0">
        <w:t xml:space="preserve"> sin rekommendation </w:t>
      </w:r>
      <w:r w:rsidR="00995F47" w:rsidRPr="00426FE0">
        <w:t xml:space="preserve">rörande ev. medfinansiering </w:t>
      </w:r>
      <w:r w:rsidR="00580DE7" w:rsidRPr="00426FE0">
        <w:t>till Försvarsmakten</w:t>
      </w:r>
      <w:r w:rsidR="00923981" w:rsidRPr="00426FE0">
        <w:t xml:space="preserve"> </w:t>
      </w:r>
      <w:r w:rsidR="009552EB" w:rsidRPr="00426FE0">
        <w:t xml:space="preserve">på </w:t>
      </w:r>
      <w:r w:rsidR="00923981" w:rsidRPr="00426FE0">
        <w:t>den information som lämnas här</w:t>
      </w:r>
      <w:r w:rsidR="00CE0496" w:rsidRPr="00426FE0">
        <w:t>.</w:t>
      </w:r>
    </w:p>
    <w:p w:rsidR="00E03CBD" w:rsidRPr="00426FE0" w:rsidRDefault="00A3197A" w:rsidP="00126E23">
      <w:pPr>
        <w:pStyle w:val="Liststycke"/>
        <w:numPr>
          <w:ilvl w:val="0"/>
          <w:numId w:val="19"/>
        </w:numPr>
        <w:spacing w:line="276" w:lineRule="auto"/>
        <w:ind w:left="426" w:right="565"/>
      </w:pPr>
      <w:r w:rsidRPr="00426FE0">
        <w:t>För projekt</w:t>
      </w:r>
      <w:r w:rsidR="00CE2E75" w:rsidRPr="00426FE0">
        <w:t>ansökningar</w:t>
      </w:r>
      <w:r w:rsidRPr="00426FE0">
        <w:t xml:space="preserve"> som flera svenska utförare </w:t>
      </w:r>
      <w:r w:rsidR="00BC7207" w:rsidRPr="00426FE0">
        <w:t xml:space="preserve">(företag, universitet, högskolor, institut och myndigheter) </w:t>
      </w:r>
      <w:r w:rsidRPr="00426FE0">
        <w:t>deltar i ska endast en mall fyllas i. Mallen skickas i</w:t>
      </w:r>
      <w:r w:rsidR="00CD09CE" w:rsidRPr="00426FE0">
        <w:t xml:space="preserve">n av den utförare som är </w:t>
      </w:r>
      <w:r w:rsidR="00465A95" w:rsidRPr="00426FE0">
        <w:t>”</w:t>
      </w:r>
      <w:r w:rsidR="00CD09CE" w:rsidRPr="00426FE0">
        <w:t>lead</w:t>
      </w:r>
      <w:r w:rsidR="00465A95" w:rsidRPr="00426FE0">
        <w:t>”</w:t>
      </w:r>
      <w:r w:rsidR="00CD09CE" w:rsidRPr="00426FE0">
        <w:t xml:space="preserve"> för det svenska deltagandet</w:t>
      </w:r>
      <w:r w:rsidR="00923981" w:rsidRPr="00426FE0">
        <w:t xml:space="preserve">. </w:t>
      </w:r>
      <w:r w:rsidR="00CE2E75" w:rsidRPr="00426FE0">
        <w:t>Utförarna behöver själva komma överens om vem som tar denna roll.</w:t>
      </w:r>
    </w:p>
    <w:p w:rsidR="00E03CBD" w:rsidRPr="00426FE0" w:rsidRDefault="00F06F1E" w:rsidP="00126E23">
      <w:pPr>
        <w:pStyle w:val="Liststycke"/>
        <w:numPr>
          <w:ilvl w:val="0"/>
          <w:numId w:val="19"/>
        </w:numPr>
        <w:spacing w:before="240" w:line="276" w:lineRule="auto"/>
        <w:ind w:left="426" w:right="565"/>
      </w:pPr>
      <w:r w:rsidRPr="00426FE0">
        <w:t>Text ska, med få undantag, skrivas på svenska.</w:t>
      </w:r>
      <w:r w:rsidR="00D41219" w:rsidRPr="00426FE0">
        <w:t xml:space="preserve"> </w:t>
      </w:r>
    </w:p>
    <w:p w:rsidR="007E7473" w:rsidRPr="00426FE0" w:rsidRDefault="00824A58" w:rsidP="00126E23">
      <w:pPr>
        <w:pStyle w:val="Liststycke"/>
        <w:numPr>
          <w:ilvl w:val="0"/>
          <w:numId w:val="19"/>
        </w:numPr>
        <w:spacing w:line="276" w:lineRule="auto"/>
        <w:ind w:left="426" w:right="565"/>
      </w:pPr>
      <w:r w:rsidRPr="00426FE0">
        <w:t>Uppdateringar av if</w:t>
      </w:r>
      <w:r w:rsidR="00501092" w:rsidRPr="00426FE0">
        <w:t xml:space="preserve">ylld information kan skickas </w:t>
      </w:r>
      <w:r w:rsidRPr="00426FE0">
        <w:t xml:space="preserve">löpande till EDF-kontoret. Glöm inte </w:t>
      </w:r>
      <w:r w:rsidR="009547EB" w:rsidRPr="00426FE0">
        <w:t xml:space="preserve">att </w:t>
      </w:r>
      <w:r w:rsidRPr="00426FE0">
        <w:t xml:space="preserve">fylla i tabellen </w:t>
      </w:r>
      <w:r w:rsidR="00C100EE" w:rsidRPr="00426FE0">
        <w:t>”</w:t>
      </w:r>
      <w:r w:rsidRPr="00426FE0">
        <w:t>Ändringshistorik</w:t>
      </w:r>
      <w:r w:rsidR="00C100EE" w:rsidRPr="00426FE0">
        <w:t>”</w:t>
      </w:r>
      <w:r w:rsidR="009547EB" w:rsidRPr="00426FE0">
        <w:t xml:space="preserve"> </w:t>
      </w:r>
      <w:r w:rsidR="00D90A6B" w:rsidRPr="00426FE0">
        <w:t>för tydlighet och spårbarhet</w:t>
      </w:r>
      <w:r w:rsidR="00DC2789" w:rsidRPr="00426FE0">
        <w:t>.</w:t>
      </w:r>
      <w:r w:rsidR="00637430" w:rsidRPr="00426FE0">
        <w:t xml:space="preserve"> </w:t>
      </w:r>
    </w:p>
    <w:p w:rsidR="00A1550C" w:rsidRPr="00426FE0" w:rsidRDefault="00543014" w:rsidP="00126E23">
      <w:pPr>
        <w:pStyle w:val="Liststycke"/>
        <w:numPr>
          <w:ilvl w:val="0"/>
          <w:numId w:val="19"/>
        </w:numPr>
        <w:spacing w:line="276" w:lineRule="auto"/>
        <w:ind w:left="426" w:right="565"/>
      </w:pPr>
      <w:r w:rsidRPr="00426FE0">
        <w:t>Dokumentfiler ska namnges enligt följande</w:t>
      </w:r>
      <w:r w:rsidR="000D4292" w:rsidRPr="00426FE0">
        <w:t xml:space="preserve"> </w:t>
      </w:r>
      <w:r w:rsidRPr="00426FE0">
        <w:t>struktur:</w:t>
      </w:r>
    </w:p>
    <w:p w:rsidR="00543014" w:rsidRPr="00335036" w:rsidRDefault="00C427D5" w:rsidP="001F5791">
      <w:pPr>
        <w:pStyle w:val="Liststycke"/>
        <w:ind w:left="426"/>
      </w:pPr>
      <w:proofErr w:type="spellStart"/>
      <w:r w:rsidRPr="00335036">
        <w:t>Organisations</w:t>
      </w:r>
      <w:r w:rsidR="00543014" w:rsidRPr="00335036">
        <w:t>namn_Utlysnings-ID_Projektakronym_Datum_Version</w:t>
      </w:r>
      <w:proofErr w:type="spellEnd"/>
    </w:p>
    <w:p w:rsidR="00543014" w:rsidRPr="00426FE0" w:rsidRDefault="00543014" w:rsidP="001F5791">
      <w:pPr>
        <w:pStyle w:val="Liststycke"/>
        <w:ind w:left="426"/>
      </w:pPr>
      <w:r w:rsidRPr="00335036">
        <w:t xml:space="preserve">Exempel: </w:t>
      </w:r>
      <w:r w:rsidR="007B36A2" w:rsidRPr="005317FB">
        <w:rPr>
          <w:bCs/>
        </w:rPr>
        <w:t>Cyberkontoret_</w:t>
      </w:r>
      <w:r w:rsidR="000D125E" w:rsidRPr="005317FB">
        <w:rPr>
          <w:bCs/>
        </w:rPr>
        <w:t>EDF-2021-CYBER-R</w:t>
      </w:r>
      <w:r w:rsidR="007D6AD5" w:rsidRPr="005317FB">
        <w:rPr>
          <w:bCs/>
        </w:rPr>
        <w:t>-CFAI</w:t>
      </w:r>
      <w:r w:rsidR="00243514" w:rsidRPr="005317FB">
        <w:rPr>
          <w:bCs/>
        </w:rPr>
        <w:t>_C</w:t>
      </w:r>
      <w:r w:rsidR="00313D21" w:rsidRPr="005317FB">
        <w:rPr>
          <w:bCs/>
        </w:rPr>
        <w:t>YBERIA</w:t>
      </w:r>
      <w:r w:rsidR="002E3948" w:rsidRPr="005317FB">
        <w:rPr>
          <w:bCs/>
        </w:rPr>
        <w:t>_2022</w:t>
      </w:r>
      <w:r w:rsidR="007D6AD5" w:rsidRPr="005317FB">
        <w:rPr>
          <w:bCs/>
        </w:rPr>
        <w:t>.</w:t>
      </w:r>
      <w:r w:rsidR="00A717D3" w:rsidRPr="005317FB">
        <w:rPr>
          <w:bCs/>
        </w:rPr>
        <w:t>07</w:t>
      </w:r>
      <w:r w:rsidR="007D6AD5" w:rsidRPr="005317FB">
        <w:rPr>
          <w:bCs/>
        </w:rPr>
        <w:t>.</w:t>
      </w:r>
      <w:r w:rsidRPr="005317FB">
        <w:rPr>
          <w:bCs/>
        </w:rPr>
        <w:t>01_v2</w:t>
      </w:r>
      <w:r w:rsidRPr="00335036">
        <w:rPr>
          <w:color w:val="FF0000"/>
        </w:rPr>
        <w:t xml:space="preserve"> </w:t>
      </w:r>
    </w:p>
    <w:p w:rsidR="000B2259" w:rsidRPr="00426FE0" w:rsidRDefault="00F14DD1" w:rsidP="00126E23">
      <w:pPr>
        <w:pStyle w:val="Liststycke"/>
        <w:numPr>
          <w:ilvl w:val="0"/>
          <w:numId w:val="19"/>
        </w:numPr>
        <w:spacing w:line="276" w:lineRule="auto"/>
        <w:ind w:left="426" w:right="565"/>
      </w:pPr>
      <w:r w:rsidRPr="00426FE0">
        <w:t>För regler om deltagande i EDF-projekt</w:t>
      </w:r>
      <w:r w:rsidR="00995F47" w:rsidRPr="00426FE0">
        <w:t>ansökningar</w:t>
      </w:r>
      <w:r w:rsidRPr="00426FE0">
        <w:t xml:space="preserve"> hänvisas till programmets förordning, arbetsprogram, mall för projektansökningar, Model Grant Agreement med mera</w:t>
      </w:r>
      <w:r w:rsidR="00CE0496" w:rsidRPr="00426FE0">
        <w:rPr>
          <w:rStyle w:val="Fotnotsreferens"/>
        </w:rPr>
        <w:footnoteReference w:id="1"/>
      </w:r>
      <w:r w:rsidRPr="00426FE0">
        <w:t xml:space="preserve">. </w:t>
      </w:r>
    </w:p>
    <w:p w:rsidR="000E3BED" w:rsidRDefault="000B2259" w:rsidP="009D7063">
      <w:r w:rsidRPr="00426FE0">
        <w:br w:type="page"/>
      </w:r>
    </w:p>
    <w:p w:rsidR="00C94064" w:rsidRPr="00426FE0" w:rsidRDefault="0038413C" w:rsidP="003C498A">
      <w:pPr>
        <w:pStyle w:val="Rubrik2"/>
      </w:pPr>
      <w:r w:rsidRPr="00426FE0">
        <w:lastRenderedPageBreak/>
        <w:t>Ä</w:t>
      </w:r>
      <w:r w:rsidR="00C100EE" w:rsidRPr="00426FE0">
        <w:t>ndringshistorik</w:t>
      </w:r>
    </w:p>
    <w:tbl>
      <w:tblPr>
        <w:tblStyle w:val="Tabellrutnt"/>
        <w:tblW w:w="8926" w:type="dxa"/>
        <w:tblBorders>
          <w:top w:val="single" w:sz="4" w:space="0" w:color="C6C6BC"/>
          <w:left w:val="single" w:sz="4" w:space="0" w:color="C6C6BC"/>
          <w:bottom w:val="single" w:sz="4" w:space="0" w:color="C6C6BC"/>
          <w:right w:val="single" w:sz="4" w:space="0" w:color="C6C6BC"/>
          <w:insideH w:val="single" w:sz="4" w:space="0" w:color="C6C6BC"/>
          <w:insideV w:val="single" w:sz="4" w:space="0" w:color="C6C6BC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1898"/>
        <w:gridCol w:w="4623"/>
        <w:gridCol w:w="1129"/>
      </w:tblGrid>
      <w:tr w:rsidR="00AD1CA0" w:rsidRPr="00426FE0" w:rsidTr="00F413FC">
        <w:trPr>
          <w:trHeight w:val="303"/>
        </w:trPr>
        <w:tc>
          <w:tcPr>
            <w:tcW w:w="1276" w:type="dxa"/>
            <w:tcBorders>
              <w:top w:val="nil"/>
              <w:left w:val="single" w:sz="4" w:space="0" w:color="0068B5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Version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 xml:space="preserve">Datum </w:t>
            </w:r>
          </w:p>
        </w:tc>
        <w:tc>
          <w:tcPr>
            <w:tcW w:w="4623" w:type="dxa"/>
            <w:tcBorders>
              <w:top w:val="nil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Ändring</w:t>
            </w:r>
          </w:p>
        </w:tc>
        <w:tc>
          <w:tcPr>
            <w:tcW w:w="1129" w:type="dxa"/>
            <w:tcBorders>
              <w:top w:val="nil"/>
              <w:right w:val="single" w:sz="4" w:space="0" w:color="0068B5"/>
            </w:tcBorders>
            <w:shd w:val="clear" w:color="auto" w:fill="5D9EC6"/>
          </w:tcPr>
          <w:p w:rsidR="00AB5B11" w:rsidRPr="00426FE0" w:rsidRDefault="000A1E9D" w:rsidP="002975D6">
            <w:pPr>
              <w:pStyle w:val="Tabellrubrik"/>
              <w:rPr>
                <w:color w:val="FFFFFF" w:themeColor="background1"/>
              </w:rPr>
            </w:pPr>
            <w:r w:rsidRPr="00426FE0">
              <w:rPr>
                <w:color w:val="FFFFFF" w:themeColor="background1"/>
              </w:rPr>
              <w:t>Sida</w:t>
            </w:r>
          </w:p>
        </w:tc>
      </w:tr>
      <w:tr w:rsidR="00AD1CA0" w:rsidRPr="00426FE0" w:rsidTr="00F413FC">
        <w:tc>
          <w:tcPr>
            <w:tcW w:w="1276" w:type="dxa"/>
          </w:tcPr>
          <w:p w:rsidR="00AB5B11" w:rsidRPr="00426FE0" w:rsidRDefault="00625186" w:rsidP="00091335">
            <w:pPr>
              <w:pStyle w:val="Tabelltext"/>
            </w:pPr>
            <w:r w:rsidRPr="00426FE0">
              <w:t>1</w:t>
            </w:r>
          </w:p>
        </w:tc>
        <w:tc>
          <w:tcPr>
            <w:tcW w:w="1898" w:type="dxa"/>
          </w:tcPr>
          <w:p w:rsidR="00AB5B11" w:rsidRPr="00426FE0" w:rsidRDefault="00B2559F" w:rsidP="00091335">
            <w:pPr>
              <w:pStyle w:val="Tabelltext"/>
            </w:pPr>
            <w:r w:rsidRPr="00426FE0">
              <w:t>202</w:t>
            </w:r>
            <w:r w:rsidR="00422146" w:rsidRPr="00426FE0">
              <w:t>2</w:t>
            </w:r>
            <w:r w:rsidRPr="00426FE0">
              <w:t>-MM-DD</w:t>
            </w:r>
          </w:p>
        </w:tc>
        <w:tc>
          <w:tcPr>
            <w:tcW w:w="4623" w:type="dxa"/>
          </w:tcPr>
          <w:p w:rsidR="00AB5B11" w:rsidRPr="00426FE0" w:rsidRDefault="00A15762" w:rsidP="00091335">
            <w:pPr>
              <w:pStyle w:val="Tabelltext"/>
            </w:pPr>
            <w:r w:rsidRPr="00426FE0">
              <w:t>-</w:t>
            </w:r>
          </w:p>
        </w:tc>
        <w:tc>
          <w:tcPr>
            <w:tcW w:w="1129" w:type="dxa"/>
          </w:tcPr>
          <w:p w:rsidR="00AB5B11" w:rsidRPr="00426FE0" w:rsidRDefault="00A15762" w:rsidP="00091335">
            <w:pPr>
              <w:pStyle w:val="Tabelltext"/>
            </w:pPr>
            <w:r w:rsidRPr="00426FE0">
              <w:t>-</w:t>
            </w:r>
          </w:p>
        </w:tc>
      </w:tr>
      <w:tr w:rsidR="00AD1CA0" w:rsidRPr="00426FE0" w:rsidTr="00F413FC">
        <w:tc>
          <w:tcPr>
            <w:tcW w:w="1276" w:type="dxa"/>
          </w:tcPr>
          <w:p w:rsidR="00AB5B11" w:rsidRPr="00426FE0" w:rsidRDefault="005C5D5F" w:rsidP="00091335">
            <w:pPr>
              <w:pStyle w:val="Tabelltext"/>
            </w:pPr>
            <w:r w:rsidRPr="00426FE0">
              <w:t>2</w:t>
            </w:r>
          </w:p>
        </w:tc>
        <w:tc>
          <w:tcPr>
            <w:tcW w:w="1898" w:type="dxa"/>
          </w:tcPr>
          <w:p w:rsidR="00AB5B11" w:rsidRPr="00426FE0" w:rsidRDefault="00B2559F" w:rsidP="00091335">
            <w:pPr>
              <w:pStyle w:val="Tabelltext"/>
            </w:pPr>
            <w:r w:rsidRPr="00426FE0">
              <w:t>202</w:t>
            </w:r>
            <w:r w:rsidR="00422146" w:rsidRPr="00426FE0">
              <w:t>2</w:t>
            </w:r>
            <w:r w:rsidRPr="00426FE0">
              <w:t>-MM-DD</w:t>
            </w:r>
          </w:p>
        </w:tc>
        <w:tc>
          <w:tcPr>
            <w:tcW w:w="4623" w:type="dxa"/>
          </w:tcPr>
          <w:p w:rsidR="00AB5B11" w:rsidRPr="00426FE0" w:rsidRDefault="000C1497" w:rsidP="00091335">
            <w:pPr>
              <w:pStyle w:val="Tabelltext"/>
            </w:pPr>
            <w:r w:rsidRPr="00426FE0">
              <w:t>XXX</w:t>
            </w:r>
          </w:p>
        </w:tc>
        <w:tc>
          <w:tcPr>
            <w:tcW w:w="1129" w:type="dxa"/>
          </w:tcPr>
          <w:p w:rsidR="00AB5B11" w:rsidRPr="00426FE0" w:rsidRDefault="000C1497" w:rsidP="00091335">
            <w:pPr>
              <w:pStyle w:val="Tabelltext"/>
            </w:pPr>
            <w:r w:rsidRPr="00426FE0">
              <w:t>YYY</w:t>
            </w:r>
          </w:p>
        </w:tc>
      </w:tr>
      <w:tr w:rsidR="00AD1CA0" w:rsidRPr="00426FE0" w:rsidTr="00F413FC">
        <w:tc>
          <w:tcPr>
            <w:tcW w:w="1276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Slutlig</w:t>
            </w:r>
          </w:p>
        </w:tc>
        <w:tc>
          <w:tcPr>
            <w:tcW w:w="1898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202</w:t>
            </w:r>
            <w:r w:rsidR="00422146" w:rsidRPr="00426FE0">
              <w:t>2</w:t>
            </w:r>
            <w:r w:rsidRPr="00426FE0">
              <w:t>-MM-DD</w:t>
            </w:r>
          </w:p>
        </w:tc>
        <w:tc>
          <w:tcPr>
            <w:tcW w:w="4623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XXX</w:t>
            </w:r>
          </w:p>
        </w:tc>
        <w:tc>
          <w:tcPr>
            <w:tcW w:w="1129" w:type="dxa"/>
          </w:tcPr>
          <w:p w:rsidR="000A1E9D" w:rsidRPr="00426FE0" w:rsidRDefault="00B2559F" w:rsidP="00091335">
            <w:pPr>
              <w:pStyle w:val="Tabelltext"/>
            </w:pPr>
            <w:r w:rsidRPr="00426FE0">
              <w:t>YYY</w:t>
            </w:r>
          </w:p>
        </w:tc>
      </w:tr>
    </w:tbl>
    <w:p w:rsidR="00D3358B" w:rsidRPr="00A212DA" w:rsidRDefault="00E45E8B" w:rsidP="00D3358B">
      <w:pPr>
        <w:spacing w:after="0" w:line="360" w:lineRule="auto"/>
        <w:rPr>
          <w:sz w:val="22"/>
          <w:szCs w:val="22"/>
        </w:rPr>
      </w:pPr>
      <w:r w:rsidRPr="00A212DA">
        <w:rPr>
          <w:sz w:val="22"/>
          <w:szCs w:val="22"/>
        </w:rPr>
        <w:t>Lägg till fler rader vid behov.</w:t>
      </w:r>
    </w:p>
    <w:p w:rsidR="00E45E8B" w:rsidRPr="00426FE0" w:rsidRDefault="00E45E8B" w:rsidP="00D3358B">
      <w:pPr>
        <w:spacing w:after="0" w:line="360" w:lineRule="auto"/>
        <w:rPr>
          <w:b/>
          <w:sz w:val="28"/>
          <w:szCs w:val="28"/>
        </w:rPr>
      </w:pPr>
      <w:bookmarkStart w:id="1" w:name="_GoBack"/>
      <w:bookmarkEnd w:id="1"/>
    </w:p>
    <w:p w:rsidR="00D2214F" w:rsidRPr="00426FE0" w:rsidRDefault="00D2214F" w:rsidP="00D2214F">
      <w:pPr>
        <w:pStyle w:val="Rubrik2"/>
        <w:rPr>
          <w:color w:val="C00000"/>
        </w:rPr>
      </w:pPr>
      <w:r w:rsidRPr="00426FE0">
        <w:rPr>
          <w:color w:val="C00000"/>
        </w:rPr>
        <w:t>Sek</w:t>
      </w:r>
      <w:r w:rsidR="0084509A">
        <w:rPr>
          <w:color w:val="C00000"/>
        </w:rPr>
        <w:t>ret</w:t>
      </w:r>
      <w:r w:rsidRPr="00426FE0">
        <w:rPr>
          <w:color w:val="C00000"/>
        </w:rPr>
        <w:t>essbelagd information</w:t>
      </w:r>
    </w:p>
    <w:p w:rsidR="00D2214F" w:rsidRPr="00426FE0" w:rsidRDefault="00D2214F" w:rsidP="00D2214F">
      <w:r w:rsidRPr="00426FE0">
        <w:t xml:space="preserve">Ange här </w:t>
      </w:r>
      <w:r w:rsidRPr="000415A4">
        <w:rPr>
          <w:b/>
        </w:rPr>
        <w:t>om</w:t>
      </w:r>
      <w:r w:rsidRPr="00426FE0">
        <w:t xml:space="preserve"> </w:t>
      </w:r>
      <w:r w:rsidRPr="00426FE0">
        <w:rPr>
          <w:b/>
          <w:bCs/>
        </w:rPr>
        <w:t>sekretessbelagd information lämnas i detta dokument</w:t>
      </w:r>
      <w:r w:rsidRPr="00426FE0">
        <w:t xml:space="preserve">. Om så är fallet ska det även </w:t>
      </w:r>
      <w:r w:rsidRPr="00426FE0">
        <w:rPr>
          <w:b/>
          <w:bCs/>
        </w:rPr>
        <w:t>hänvisas till aktuellt lagrum</w:t>
      </w:r>
      <w:r w:rsidRPr="00426FE0">
        <w:t xml:space="preserve"> (</w:t>
      </w:r>
      <w:proofErr w:type="spellStart"/>
      <w:proofErr w:type="gramStart"/>
      <w:r w:rsidRPr="00426FE0">
        <w:t>kapitel:paragraf</w:t>
      </w:r>
      <w:proofErr w:type="spellEnd"/>
      <w:proofErr w:type="gramEnd"/>
      <w:r w:rsidRPr="00426FE0">
        <w:t>) i OSL*</w:t>
      </w:r>
    </w:p>
    <w:sdt>
      <w:sdtPr>
        <w:rPr>
          <w:bCs/>
        </w:rPr>
        <w:id w:val="-1014681481"/>
        <w:placeholder>
          <w:docPart w:val="3558435C71614C5CA02E01D58D4AE77F"/>
        </w:placeholder>
        <w:temporary/>
        <w:showingPlcHdr/>
        <w:text/>
      </w:sdtPr>
      <w:sdtEndPr/>
      <w:sdtContent>
        <w:p w:rsidR="00622E05" w:rsidRPr="00BD1EC1" w:rsidRDefault="00622E05" w:rsidP="00D2214F">
          <w:pPr>
            <w:rPr>
              <w:bCs/>
            </w:rPr>
          </w:pPr>
          <w:r w:rsidRPr="00BD1EC1">
            <w:rPr>
              <w:rStyle w:val="Platshllartext"/>
              <w:bCs/>
            </w:rPr>
            <w:t>[</w:t>
          </w:r>
          <w:r w:rsidR="00BA2D28" w:rsidRPr="00BD1EC1">
            <w:rPr>
              <w:rStyle w:val="Platshllartext"/>
              <w:bCs/>
            </w:rPr>
            <w:t>Svar/text här</w:t>
          </w:r>
          <w:r w:rsidRPr="00BD1EC1">
            <w:rPr>
              <w:rStyle w:val="Platshllartext"/>
              <w:bCs/>
            </w:rPr>
            <w:t>]</w:t>
          </w:r>
        </w:p>
      </w:sdtContent>
    </w:sdt>
    <w:p w:rsidR="00EF3771" w:rsidRPr="00426FE0" w:rsidRDefault="008902C9" w:rsidP="00D3358B">
      <w:pPr>
        <w:spacing w:after="0" w:line="360" w:lineRule="auto"/>
        <w:rPr>
          <w:sz w:val="22"/>
        </w:rPr>
      </w:pPr>
      <w:r w:rsidRPr="00426FE0">
        <w:rPr>
          <w:sz w:val="22"/>
        </w:rPr>
        <w:t>*Offentlighets- och sekretesslagen (2009:400)</w:t>
      </w:r>
    </w:p>
    <w:p w:rsidR="00825759" w:rsidRPr="00426FE0" w:rsidRDefault="00825759" w:rsidP="00D3358B">
      <w:pPr>
        <w:spacing w:after="0" w:line="240" w:lineRule="auto"/>
        <w:rPr>
          <w:shd w:val="clear" w:color="auto" w:fill="FFFF99"/>
        </w:rPr>
      </w:pPr>
    </w:p>
    <w:p w:rsidR="00CE28AD" w:rsidRPr="00426FE0" w:rsidRDefault="00CE28AD">
      <w:pPr>
        <w:rPr>
          <w:b/>
          <w:sz w:val="32"/>
          <w:szCs w:val="28"/>
          <w:u w:val="single"/>
        </w:rPr>
      </w:pPr>
      <w:r w:rsidRPr="00426FE0">
        <w:rPr>
          <w:b/>
          <w:sz w:val="32"/>
          <w:szCs w:val="28"/>
          <w:u w:val="single"/>
        </w:rPr>
        <w:br w:type="page"/>
      </w:r>
    </w:p>
    <w:p w:rsidR="001A338A" w:rsidRPr="00426FE0" w:rsidRDefault="00374208" w:rsidP="00663703">
      <w:pPr>
        <w:pStyle w:val="Rubrik2"/>
      </w:pPr>
      <w:r w:rsidRPr="00426FE0">
        <w:lastRenderedPageBreak/>
        <w:t>Del</w:t>
      </w:r>
      <w:r w:rsidR="00BF0075" w:rsidRPr="00426FE0">
        <w:t xml:space="preserve"> </w:t>
      </w:r>
      <w:r w:rsidR="00422146" w:rsidRPr="00426FE0">
        <w:t xml:space="preserve">A </w:t>
      </w:r>
      <w:r w:rsidRPr="00426FE0">
        <w:t>(fylls i</w:t>
      </w:r>
      <w:r w:rsidR="00BF0075" w:rsidRPr="00426FE0">
        <w:t xml:space="preserve"> av </w:t>
      </w:r>
      <w:r w:rsidR="00422146" w:rsidRPr="00426FE0">
        <w:t>utförare</w:t>
      </w:r>
      <w:r w:rsidR="00BF0075" w:rsidRPr="00426FE0">
        <w:t>)</w:t>
      </w:r>
    </w:p>
    <w:sdt>
      <w:sdtPr>
        <w:id w:val="-555319399"/>
        <w:lock w:val="contentLocked"/>
        <w:placeholder>
          <w:docPart w:val="DefaultPlaceholder_-1854013440"/>
        </w:placeholder>
        <w:group/>
      </w:sdtPr>
      <w:sdtEndPr/>
      <w:sdtContent>
        <w:p w:rsidR="002E73C3" w:rsidRPr="00426FE0" w:rsidRDefault="000E2BC1" w:rsidP="00821DAF">
          <w:pPr>
            <w:pStyle w:val="Rubrik2numrerad"/>
          </w:pPr>
          <w:r>
            <w:t xml:space="preserve">Svensk </w:t>
          </w:r>
          <w:r w:rsidR="00A446A9">
            <w:t>utförare och ägarförhållande</w:t>
          </w:r>
          <w:r>
            <w:t>n</w:t>
          </w:r>
        </w:p>
      </w:sdtContent>
    </w:sdt>
    <w:sdt>
      <w:sdtPr>
        <w:id w:val="1913204282"/>
        <w:lock w:val="contentLocked"/>
        <w:placeholder>
          <w:docPart w:val="DefaultPlaceholder_-1854013440"/>
        </w:placeholder>
        <w:group/>
      </w:sdtPr>
      <w:sdtEndPr/>
      <w:sdtContent>
        <w:p w:rsidR="008272F0" w:rsidRPr="00426FE0" w:rsidRDefault="008272F0" w:rsidP="008272F0">
          <w:pPr>
            <w:pStyle w:val="Instruktion"/>
          </w:pPr>
          <w:r w:rsidRPr="00426FE0">
            <w:t>Fullständigt organisationsnamn och i projektet använd förkortning. Om det finns flera svenska utförare ska samtliga nämnas och det ska framgå vem som är ”le</w:t>
          </w:r>
          <w:r w:rsidR="00A446A9">
            <w:t>ad” för det svenska deltagandet</w:t>
          </w:r>
          <w:r w:rsidR="00B22481">
            <w:t>.</w:t>
          </w:r>
        </w:p>
      </w:sdtContent>
    </w:sdt>
    <w:p w:rsidR="00F12049" w:rsidRDefault="00EC252A" w:rsidP="00AF5014">
      <w:pPr>
        <w:pStyle w:val="Svar"/>
        <w:tabs>
          <w:tab w:val="left" w:pos="2003"/>
        </w:tabs>
        <w:rPr>
          <w:szCs w:val="25"/>
        </w:rPr>
      </w:pPr>
      <w:sdt>
        <w:sdtPr>
          <w:rPr>
            <w:szCs w:val="25"/>
          </w:rPr>
          <w:id w:val="883059089"/>
          <w:placeholder>
            <w:docPart w:val="ED9B124619514DF598F2ECF6FC2771AD"/>
          </w:placeholder>
          <w:temporary/>
          <w:showingPlcHdr/>
          <w:text/>
        </w:sdtPr>
        <w:sdtEndPr/>
        <w:sdtContent>
          <w:r w:rsidR="00F12049" w:rsidRPr="00426FE0">
            <w:rPr>
              <w:rStyle w:val="Platshllartext"/>
              <w:szCs w:val="25"/>
            </w:rPr>
            <w:t>Svar/Text här</w:t>
          </w:r>
        </w:sdtContent>
      </w:sdt>
    </w:p>
    <w:p w:rsidR="00875CFA" w:rsidRPr="00426FE0" w:rsidRDefault="00875CFA" w:rsidP="00ED5087">
      <w:pPr>
        <w:pStyle w:val="Litetavstnd"/>
      </w:pPr>
    </w:p>
    <w:sdt>
      <w:sdtPr>
        <w:id w:val="-1028248850"/>
        <w:lock w:val="contentLocked"/>
        <w:placeholder>
          <w:docPart w:val="DefaultPlaceholder_-1854013440"/>
        </w:placeholder>
        <w:group/>
      </w:sdtPr>
      <w:sdtEndPr/>
      <w:sdtContent>
        <w:p w:rsidR="00400C99" w:rsidRPr="00426FE0" w:rsidRDefault="00400C99" w:rsidP="00400C99">
          <w:pPr>
            <w:pStyle w:val="Instruktion"/>
          </w:pPr>
          <w:r w:rsidRPr="00426FE0">
            <w:t>Ägarförhållanden ska anges, särskilt om utförare kontrolleras av tredjeland (utanför EU och Norge).</w:t>
          </w:r>
        </w:p>
      </w:sdtContent>
    </w:sdt>
    <w:sdt>
      <w:sdtPr>
        <w:rPr>
          <w:szCs w:val="25"/>
        </w:rPr>
        <w:id w:val="1646311748"/>
        <w:placeholder>
          <w:docPart w:val="E4A499646F7846459785F3DB6E4B647E"/>
        </w:placeholder>
        <w:temporary/>
        <w:showingPlcHdr/>
        <w:text/>
      </w:sdtPr>
      <w:sdtEndPr/>
      <w:sdtContent>
        <w:p w:rsidR="00400C99" w:rsidRDefault="00400C99" w:rsidP="00400C99">
          <w:pPr>
            <w:pStyle w:val="Svar"/>
            <w:rPr>
              <w:szCs w:val="25"/>
            </w:rPr>
          </w:pPr>
          <w:r w:rsidRPr="00426FE0">
            <w:rPr>
              <w:rStyle w:val="Platshllartext"/>
              <w:szCs w:val="25"/>
            </w:rPr>
            <w:t>Svar/Text här</w:t>
          </w:r>
        </w:p>
      </w:sdtContent>
    </w:sdt>
    <w:p w:rsidR="00ED5087" w:rsidRPr="00426FE0" w:rsidRDefault="00ED5087" w:rsidP="00ED5087">
      <w:pPr>
        <w:pStyle w:val="Litetavstnd"/>
      </w:pPr>
    </w:p>
    <w:sdt>
      <w:sdtPr>
        <w:id w:val="1978787658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582767941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230104" w:rsidRPr="00426FE0" w:rsidRDefault="00230104" w:rsidP="00230104">
              <w:pPr>
                <w:pStyle w:val="Rubrik2numrerad"/>
              </w:pPr>
              <w:r w:rsidRPr="00426FE0">
                <w:t>Kontaktuppgifter</w:t>
              </w:r>
              <w:r w:rsidR="00400C99" w:rsidRPr="00426FE0">
                <w:t xml:space="preserve"> (till samtliga svenska utförare)</w:t>
              </w:r>
            </w:p>
          </w:sdtContent>
        </w:sdt>
      </w:sdtContent>
    </w:sdt>
    <w:sdt>
      <w:sdtPr>
        <w:id w:val="-639563381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230104" w:rsidP="006E3B6A">
          <w:pPr>
            <w:pStyle w:val="Instruktion"/>
          </w:pPr>
          <w:r w:rsidRPr="00426FE0">
            <w:t>Namn, befattning, e-postadress och telefonnummer:</w:t>
          </w:r>
        </w:p>
      </w:sdtContent>
    </w:sdt>
    <w:p w:rsidR="001B3092" w:rsidRPr="00426FE0" w:rsidRDefault="00EC252A" w:rsidP="0018690C">
      <w:pPr>
        <w:pStyle w:val="Svar"/>
        <w:tabs>
          <w:tab w:val="right" w:pos="8787"/>
        </w:tabs>
        <w:rPr>
          <w:szCs w:val="25"/>
        </w:rPr>
      </w:pPr>
      <w:sdt>
        <w:sdtPr>
          <w:rPr>
            <w:szCs w:val="25"/>
          </w:rPr>
          <w:id w:val="-1063720535"/>
          <w:placeholder>
            <w:docPart w:val="6273718FC8F04AF8B2E961C297798D34"/>
          </w:placeholder>
          <w:temporary/>
          <w:showingPlcHdr/>
          <w:text/>
        </w:sdtPr>
        <w:sdtEndPr/>
        <w:sdtContent>
          <w:r w:rsidR="00230104" w:rsidRPr="00426FE0">
            <w:rPr>
              <w:rStyle w:val="Platshllartext"/>
              <w:szCs w:val="25"/>
            </w:rPr>
            <w:t>Svar/Text här</w:t>
          </w:r>
        </w:sdtContent>
      </w:sdt>
      <w:r w:rsidR="0018690C">
        <w:rPr>
          <w:szCs w:val="25"/>
        </w:rPr>
        <w:tab/>
      </w:r>
    </w:p>
    <w:sdt>
      <w:sdtPr>
        <w:id w:val="-67971194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230104" w:rsidP="006E3B6A">
          <w:pPr>
            <w:pStyle w:val="Instruktion2"/>
          </w:pPr>
          <w:r w:rsidRPr="00426FE0">
            <w:t>Ev. redan etablerade kontakter på FMV</w:t>
          </w:r>
          <w:r w:rsidR="00663703">
            <w:t xml:space="preserve"> – </w:t>
          </w:r>
          <w:r w:rsidR="0018690C">
            <w:t xml:space="preserve">Namn, verksamhetsområde/central stab </w:t>
          </w:r>
          <w:r w:rsidRPr="00426FE0">
            <w:t>/EDF-kontoret, e-postadress och telefonnummer:</w:t>
          </w:r>
        </w:p>
      </w:sdtContent>
    </w:sdt>
    <w:sdt>
      <w:sdtPr>
        <w:id w:val="-1712107937"/>
        <w:placeholder>
          <w:docPart w:val="4D0A5C75C213450D96B4D0FDA7D0C874"/>
        </w:placeholder>
        <w:temporary/>
        <w:showingPlcHdr/>
        <w:text/>
      </w:sdtPr>
      <w:sdtEndPr/>
      <w:sdtContent>
        <w:p w:rsidR="00230104" w:rsidRDefault="00230104" w:rsidP="006E3B6A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426FE0" w:rsidRDefault="00187205" w:rsidP="00187205">
      <w:pPr>
        <w:pStyle w:val="Litetavstnd"/>
      </w:pPr>
    </w:p>
    <w:sdt>
      <w:sdtPr>
        <w:id w:val="-1696452144"/>
        <w:lock w:val="contentLocked"/>
        <w:placeholder>
          <w:docPart w:val="DefaultPlaceholder_-1854013440"/>
        </w:placeholder>
        <w:group/>
      </w:sdtPr>
      <w:sdtEndPr/>
      <w:sdtContent>
        <w:p w:rsidR="0018690C" w:rsidRDefault="00230104" w:rsidP="006E3B6A">
          <w:pPr>
            <w:pStyle w:val="Instruktion2"/>
          </w:pPr>
          <w:r w:rsidRPr="00426FE0">
            <w:t xml:space="preserve">Ev. redan etablerade kontakter på Försvarsmakten </w:t>
          </w:r>
          <w:r w:rsidR="00663703">
            <w:t>–</w:t>
          </w:r>
          <w:r w:rsidR="0018690C">
            <w:t xml:space="preserve"> Namn, stab/avdelning,</w:t>
          </w:r>
        </w:p>
        <w:p w:rsidR="00230104" w:rsidRPr="00426FE0" w:rsidRDefault="00230104" w:rsidP="006E3B6A">
          <w:pPr>
            <w:pStyle w:val="Instruktion2"/>
          </w:pPr>
          <w:r w:rsidRPr="00426FE0">
            <w:t>e-postadress och telefonnummer:</w:t>
          </w:r>
        </w:p>
      </w:sdtContent>
    </w:sdt>
    <w:sdt>
      <w:sdtPr>
        <w:id w:val="-2066791438"/>
        <w:placeholder>
          <w:docPart w:val="09259710A1634F4CAAC12CC6AC8E1FE0"/>
        </w:placeholder>
        <w:temporary/>
        <w:showingPlcHdr/>
        <w:text/>
      </w:sdtPr>
      <w:sdtEndPr/>
      <w:sdtContent>
        <w:p w:rsidR="00230104" w:rsidRDefault="00230104" w:rsidP="006E3B6A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426FE0" w:rsidRDefault="00187205" w:rsidP="00187205">
      <w:pPr>
        <w:pStyle w:val="Litetavstnd"/>
      </w:pPr>
    </w:p>
    <w:sdt>
      <w:sdtPr>
        <w:id w:val="1480426955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230104" w:rsidP="00230104">
          <w:pPr>
            <w:pStyle w:val="Rubrik2numrerad"/>
          </w:pPr>
          <w:r w:rsidRPr="00426FE0">
            <w:t>Delgivning av information</w:t>
          </w:r>
        </w:p>
      </w:sdtContent>
    </w:sdt>
    <w:sdt>
      <w:sdtPr>
        <w:id w:val="673306209"/>
        <w:lock w:val="contentLocked"/>
        <w:placeholder>
          <w:docPart w:val="DefaultPlaceholder_-1854013440"/>
        </w:placeholder>
        <w:group/>
      </w:sdtPr>
      <w:sdtEndPr/>
      <w:sdtContent>
        <w:p w:rsidR="00230104" w:rsidRPr="00426FE0" w:rsidRDefault="00C01C38" w:rsidP="00230104">
          <w:pPr>
            <w:pStyle w:val="Instruktion"/>
          </w:pPr>
          <w:r w:rsidRPr="00426FE0">
            <w:t>Kan EDF-kontoret hänvisa till ert initiativ och lämna ut kontaktuppgifter vid kontakt med andra svenska och internationella utförare som visar intresse för att delta i samma ”topic”?</w:t>
          </w:r>
        </w:p>
      </w:sdtContent>
    </w:sdt>
    <w:sdt>
      <w:sdtPr>
        <w:rPr>
          <w:szCs w:val="25"/>
        </w:rPr>
        <w:id w:val="-682819009"/>
        <w:placeholder>
          <w:docPart w:val="B51ED1472E7F4899B0B642E8879EAEC4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C01C38" w:rsidRPr="00426FE0" w:rsidRDefault="00C01C38" w:rsidP="00C01C38">
          <w:pPr>
            <w:pStyle w:val="Svar"/>
            <w:rPr>
              <w:szCs w:val="25"/>
            </w:rPr>
          </w:pPr>
          <w:r w:rsidRPr="00426FE0">
            <w:rPr>
              <w:rStyle w:val="Platshllartext"/>
              <w:szCs w:val="25"/>
            </w:rPr>
            <w:t>Välj ja/nej</w:t>
          </w:r>
        </w:p>
      </w:sdtContent>
    </w:sdt>
    <w:sdt>
      <w:sdtPr>
        <w:id w:val="555293857"/>
        <w:placeholder>
          <w:docPart w:val="101CE5AD59024054A1D20926472213CC"/>
        </w:placeholder>
        <w:temporary/>
        <w:showingPlcHdr/>
        <w:text/>
      </w:sdtPr>
      <w:sdtEndPr/>
      <w:sdtContent>
        <w:p w:rsidR="00084522" w:rsidRDefault="00084522" w:rsidP="00C01C38">
          <w:pPr>
            <w:pStyle w:val="Svar"/>
          </w:pPr>
          <w:r w:rsidRPr="00426FE0">
            <w:rPr>
              <w:rStyle w:val="Platshllartext"/>
            </w:rPr>
            <w:t>Kommentar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105839228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111297390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A25645" w:rsidRPr="00426FE0" w:rsidRDefault="00A25645" w:rsidP="00A25645">
              <w:pPr>
                <w:pStyle w:val="Rubrik2numrerad"/>
              </w:pPr>
              <w:r w:rsidRPr="00426FE0">
                <w:t>Projektinformation</w:t>
              </w:r>
            </w:p>
          </w:sdtContent>
        </w:sdt>
      </w:sdtContent>
    </w:sdt>
    <w:sdt>
      <w:sdtPr>
        <w:id w:val="1251620702"/>
        <w:lock w:val="contentLocked"/>
        <w:placeholder>
          <w:docPart w:val="DefaultPlaceholder_-1854013440"/>
        </w:placeholder>
        <w:group/>
      </w:sdtPr>
      <w:sdtEndPr/>
      <w:sdtContent>
        <w:p w:rsidR="00A25645" w:rsidRPr="00426FE0" w:rsidRDefault="00A25645" w:rsidP="006E3B6A">
          <w:pPr>
            <w:pStyle w:val="Instruktion"/>
          </w:pPr>
          <w:r w:rsidRPr="00426FE0">
            <w:t>Projektnamn</w:t>
          </w:r>
          <w:r w:rsidR="00095092">
            <w:t>:</w:t>
          </w:r>
        </w:p>
      </w:sdtContent>
    </w:sdt>
    <w:p w:rsidR="00A25645" w:rsidRDefault="00EC252A" w:rsidP="00A25645">
      <w:pPr>
        <w:pStyle w:val="Svar"/>
        <w:rPr>
          <w:color w:val="000000" w:themeColor="text1"/>
          <w:shd w:val="clear" w:color="auto" w:fill="F2F2F2" w:themeFill="background1" w:themeFillShade="F2"/>
        </w:rPr>
      </w:pPr>
      <w:sdt>
        <w:sdtPr>
          <w:rPr>
            <w:color w:val="000000" w:themeColor="text1"/>
            <w:shd w:val="clear" w:color="auto" w:fill="F2F2F2" w:themeFill="background1" w:themeFillShade="F2"/>
          </w:rPr>
          <w:id w:val="-1275943682"/>
          <w:placeholder>
            <w:docPart w:val="ADDAFEE65BB6443785CA935C46476772"/>
          </w:placeholder>
          <w:temporary/>
          <w:showingPlcHdr/>
          <w:text/>
        </w:sdtPr>
        <w:sdtEndPr/>
        <w:sdtContent>
          <w:r w:rsidR="00A25645" w:rsidRPr="00426FE0">
            <w:rPr>
              <w:rStyle w:val="Platshllartext"/>
            </w:rPr>
            <w:t>Fullständigt namn</w:t>
          </w:r>
        </w:sdtContent>
      </w:sdt>
      <w:r w:rsidR="00A25645" w:rsidRPr="00426FE0">
        <w:rPr>
          <w:color w:val="000000" w:themeColor="text1"/>
          <w:shd w:val="clear" w:color="auto" w:fill="F2F2F2" w:themeFill="background1" w:themeFillShade="F2"/>
        </w:rPr>
        <w:t xml:space="preserve"> </w:t>
      </w:r>
      <w:r w:rsidR="00095092" w:rsidRPr="00095092">
        <w:rPr>
          <w:color w:val="7F7F7F" w:themeColor="text1" w:themeTint="80"/>
          <w:shd w:val="clear" w:color="auto" w:fill="F2F2F2" w:themeFill="background1" w:themeFillShade="F2"/>
        </w:rPr>
        <w:t xml:space="preserve">samt </w:t>
      </w:r>
      <w:sdt>
        <w:sdtPr>
          <w:rPr>
            <w:color w:val="000000" w:themeColor="text1"/>
            <w:shd w:val="clear" w:color="auto" w:fill="F2F2F2" w:themeFill="background1" w:themeFillShade="F2"/>
          </w:rPr>
          <w:id w:val="39406278"/>
          <w:placeholder>
            <w:docPart w:val="46FBC915AA844EE990D5CC998370CBFA"/>
          </w:placeholder>
          <w:temporary/>
          <w:showingPlcHdr/>
          <w:text/>
        </w:sdtPr>
        <w:sdtEndPr/>
        <w:sdtContent>
          <w:r w:rsidR="00A25645" w:rsidRPr="00426FE0">
            <w:rPr>
              <w:rStyle w:val="Platshllartext"/>
            </w:rPr>
            <w:t>akronym</w:t>
          </w:r>
        </w:sdtContent>
      </w:sdt>
    </w:p>
    <w:p w:rsidR="00187205" w:rsidRPr="00187205" w:rsidRDefault="00187205" w:rsidP="00187205">
      <w:pPr>
        <w:pStyle w:val="Litetavstnd"/>
      </w:pPr>
    </w:p>
    <w:sdt>
      <w:sdtPr>
        <w:id w:val="660051322"/>
        <w:lock w:val="contentLocked"/>
        <w:placeholder>
          <w:docPart w:val="DefaultPlaceholder_-1854013440"/>
        </w:placeholder>
        <w:group/>
      </w:sdtPr>
      <w:sdtEndPr/>
      <w:sdtContent>
        <w:p w:rsidR="00A25645" w:rsidRPr="00426FE0" w:rsidRDefault="00A25645" w:rsidP="00A25645">
          <w:pPr>
            <w:pStyle w:val="Instruktion"/>
          </w:pPr>
          <w:r w:rsidRPr="00426FE0">
            <w:t>Utlysnings-ID och rubrik</w:t>
          </w:r>
          <w:r w:rsidR="008A0F1E">
            <w:t>:</w:t>
          </w:r>
        </w:p>
      </w:sdtContent>
    </w:sdt>
    <w:p w:rsidR="00A25645" w:rsidRDefault="00EC252A" w:rsidP="00A25645">
      <w:pPr>
        <w:pStyle w:val="Svar"/>
        <w:rPr>
          <w:color w:val="000000" w:themeColor="text1"/>
          <w:shd w:val="clear" w:color="auto" w:fill="F2F2F2" w:themeFill="background1" w:themeFillShade="F2"/>
        </w:rPr>
      </w:pPr>
      <w:sdt>
        <w:sdtPr>
          <w:rPr>
            <w:color w:val="000000" w:themeColor="text1"/>
            <w:shd w:val="clear" w:color="auto" w:fill="F2F2F2" w:themeFill="background1" w:themeFillShade="F2"/>
          </w:rPr>
          <w:id w:val="382912690"/>
          <w:placeholder>
            <w:docPart w:val="A4D64682DEE64D2CB8CB66FA3F2C363D"/>
          </w:placeholder>
          <w:temporary/>
          <w:showingPlcHdr/>
          <w:dataBinding w:prefixMappings="xmlns:ns0='LPXML' " w:xpath="/ns0:root[1]/ns0:Diarienummer[1]" w:storeItemID="{2FA81751-6DA1-425E-A327-03614C3D3A12}"/>
          <w:text/>
        </w:sdtPr>
        <w:sdtEndPr/>
        <w:sdtContent>
          <w:r w:rsidR="00A25645" w:rsidRPr="00426FE0">
            <w:rPr>
              <w:rStyle w:val="Platshllartext"/>
            </w:rPr>
            <w:t>Fullständigt utlysnings-ID</w:t>
          </w:r>
        </w:sdtContent>
      </w:sdt>
      <w:r w:rsidR="00A25645" w:rsidRPr="00426FE0">
        <w:rPr>
          <w:color w:val="000000" w:themeColor="text1"/>
          <w:shd w:val="clear" w:color="auto" w:fill="F2F2F2" w:themeFill="background1" w:themeFillShade="F2"/>
        </w:rPr>
        <w:t xml:space="preserve">, </w:t>
      </w:r>
      <w:sdt>
        <w:sdtPr>
          <w:rPr>
            <w:color w:val="000000" w:themeColor="text1"/>
            <w:shd w:val="clear" w:color="auto" w:fill="F2F2F2" w:themeFill="background1" w:themeFillShade="F2"/>
          </w:rPr>
          <w:id w:val="1040400815"/>
          <w:placeholder>
            <w:docPart w:val="7FB2A8D477F34395A49554C77A510807"/>
          </w:placeholder>
          <w:temporary/>
          <w:showingPlcHdr/>
          <w:text/>
        </w:sdtPr>
        <w:sdtEndPr/>
        <w:sdtContent>
          <w:r w:rsidR="00A25645" w:rsidRPr="00426FE0">
            <w:rPr>
              <w:rStyle w:val="Platshllartext"/>
            </w:rPr>
            <w:t>inkl. ”topic” och rubrik</w:t>
          </w:r>
        </w:sdtContent>
      </w:sdt>
    </w:p>
    <w:p w:rsidR="00187205" w:rsidRPr="00187205" w:rsidRDefault="00187205" w:rsidP="00187205">
      <w:pPr>
        <w:pStyle w:val="Litetavstnd"/>
      </w:pPr>
    </w:p>
    <w:sdt>
      <w:sdtPr>
        <w:id w:val="806514706"/>
        <w:lock w:val="contentLocked"/>
        <w:placeholder>
          <w:docPart w:val="DefaultPlaceholder_-1854013440"/>
        </w:placeholder>
        <w:group/>
      </w:sdtPr>
      <w:sdtEndPr/>
      <w:sdtContent>
        <w:p w:rsidR="00A25645" w:rsidRPr="00426FE0" w:rsidRDefault="00B07AF3" w:rsidP="006E3B6A">
          <w:pPr>
            <w:pStyle w:val="Instruktion"/>
          </w:pPr>
          <w:r w:rsidRPr="00426FE0">
            <w:t>Syfte, mål och verksamhet</w:t>
          </w:r>
          <w:r w:rsidR="00095092">
            <w:t>:</w:t>
          </w:r>
        </w:p>
      </w:sdtContent>
    </w:sdt>
    <w:p w:rsidR="00B07AF3" w:rsidRPr="00095092" w:rsidRDefault="00EC252A" w:rsidP="00B07AF3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468334535"/>
          <w:placeholder>
            <w:docPart w:val="B63B8A80928F461EADEA44E3E1825005"/>
          </w:placeholder>
          <w:temporary/>
          <w:showingPlcHdr/>
          <w:text/>
        </w:sdtPr>
        <w:sdtEndPr/>
        <w:sdtContent>
          <w:r w:rsidR="00B07AF3" w:rsidRPr="00095092">
            <w:rPr>
              <w:rStyle w:val="Platshllartext"/>
              <w:color w:val="7F7F7F" w:themeColor="text1" w:themeTint="80"/>
            </w:rPr>
            <w:t>Beskriv projektets syfte och mål samt aktiviteter för att uppnå dessa</w:t>
          </w:r>
        </w:sdtContent>
      </w:sdt>
      <w:r w:rsidR="00095092" w:rsidRPr="00095092">
        <w:rPr>
          <w:color w:val="7F7F7F" w:themeColor="text1" w:themeTint="80"/>
        </w:rPr>
        <w:t>.</w:t>
      </w:r>
      <w:r w:rsidR="00095092">
        <w:rPr>
          <w:color w:val="7F7F7F" w:themeColor="text1" w:themeTint="80"/>
        </w:rPr>
        <w:t xml:space="preserve"> </w:t>
      </w:r>
    </w:p>
    <w:p w:rsidR="00187205" w:rsidRPr="00187205" w:rsidRDefault="00187205" w:rsidP="00187205">
      <w:pPr>
        <w:pStyle w:val="Litetavstnd"/>
      </w:pPr>
    </w:p>
    <w:sdt>
      <w:sdtPr>
        <w:id w:val="-760835570"/>
        <w:lock w:val="contentLocked"/>
        <w:placeholder>
          <w:docPart w:val="DefaultPlaceholder_-1854013440"/>
        </w:placeholder>
        <w:group/>
      </w:sdtPr>
      <w:sdtEndPr/>
      <w:sdtContent>
        <w:p w:rsidR="00B07AF3" w:rsidRPr="00426FE0" w:rsidRDefault="00B07AF3" w:rsidP="006E3B6A">
          <w:pPr>
            <w:pStyle w:val="Instruktion"/>
          </w:pPr>
          <w:r w:rsidRPr="00426FE0">
            <w:t>Projektlängd</w:t>
          </w:r>
          <w:r w:rsidR="0096012A">
            <w:t>:</w:t>
          </w:r>
        </w:p>
      </w:sdtContent>
    </w:sdt>
    <w:sdt>
      <w:sdtPr>
        <w:id w:val="-445009241"/>
        <w:placeholder>
          <w:docPart w:val="B8034FC6129040289B8DC481AF1AF4C5"/>
        </w:placeholder>
        <w:temporary/>
        <w:showingPlcHdr/>
        <w:text/>
      </w:sdtPr>
      <w:sdtEndPr/>
      <w:sdtContent>
        <w:p w:rsidR="00B07AF3" w:rsidRDefault="00B07AF3" w:rsidP="00B07AF3">
          <w:pPr>
            <w:pStyle w:val="Svar"/>
          </w:pPr>
          <w:r w:rsidRPr="00426FE0">
            <w:rPr>
              <w:rStyle w:val="Platshllartext"/>
            </w:rPr>
            <w:t>Antal månader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rPr>
          <w:lang w:val="en-US"/>
        </w:rPr>
        <w:id w:val="1977570201"/>
        <w:lock w:val="contentLocked"/>
        <w:placeholder>
          <w:docPart w:val="DefaultPlaceholder_-1854013440"/>
        </w:placeholder>
        <w:group/>
      </w:sdtPr>
      <w:sdtEndPr/>
      <w:sdtContent>
        <w:p w:rsidR="00B07AF3" w:rsidRPr="00EC252A" w:rsidRDefault="00B07AF3" w:rsidP="006E3B6A">
          <w:pPr>
            <w:pStyle w:val="Instruktion"/>
          </w:pPr>
          <w:r w:rsidRPr="0005495B">
            <w:rPr>
              <w:lang w:val="en-US"/>
            </w:rPr>
            <w:t>Bedömd Technology Readiness Level (TRL)</w:t>
          </w:r>
          <w:r w:rsidR="0005495B" w:rsidRPr="0005495B">
            <w:rPr>
              <w:lang w:val="en-US"/>
            </w:rPr>
            <w:t>:</w:t>
          </w:r>
        </w:p>
      </w:sdtContent>
    </w:sdt>
    <w:sdt>
      <w:sdtPr>
        <w:id w:val="2010702838"/>
        <w:placeholder>
          <w:docPart w:val="A9BB39ECE9494A88B55C5326E8DDCE9A"/>
        </w:placeholder>
        <w:temporary/>
        <w:showingPlcHdr/>
        <w:text/>
      </w:sdtPr>
      <w:sdtEndPr/>
      <w:sdtContent>
        <w:p w:rsidR="00B07AF3" w:rsidRDefault="00B07AF3" w:rsidP="00B07AF3">
          <w:pPr>
            <w:pStyle w:val="Svar"/>
          </w:pPr>
          <w:r w:rsidRPr="00426FE0">
            <w:rPr>
              <w:rStyle w:val="Platshllartext"/>
            </w:rPr>
            <w:t>Ungefärlig TRL på initiativet som helhet. T.ex. ”TRL: 4–7”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839229260"/>
        <w:lock w:val="contentLocked"/>
        <w:placeholder>
          <w:docPart w:val="DefaultPlaceholder_-1854013440"/>
        </w:placeholder>
        <w:group/>
      </w:sdtPr>
      <w:sdtEndPr/>
      <w:sdtContent>
        <w:p w:rsidR="00B07AF3" w:rsidRPr="00426FE0" w:rsidRDefault="00B07AF3" w:rsidP="006E3B6A">
          <w:pPr>
            <w:pStyle w:val="Instruktion"/>
          </w:pPr>
          <w:r w:rsidRPr="00426FE0">
            <w:t>Typ av aktivitet/-er som projektet omfattar</w:t>
          </w:r>
          <w:r w:rsidR="00945D8E">
            <w:t>:</w:t>
          </w:r>
        </w:p>
      </w:sdtContent>
    </w:sdt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432873347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Generating knowledge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78933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02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1786150419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Integrating knowledge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92245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1043328930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Studies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178353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1468464981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Design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194156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2086718774"/>
          <w:lock w:val="contentLocked"/>
          <w:placeholder>
            <w:docPart w:val="DefaultPlaceholder_-1854013440"/>
          </w:placeholder>
          <w:group/>
        </w:sdtPr>
        <w:sdtEndPr/>
        <w:sdtContent>
          <w:r w:rsidR="00872AB9">
            <w:rPr>
              <w:i/>
              <w:lang w:val="en-GB"/>
            </w:rPr>
            <w:t>Prototyping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-11069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111949794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Testing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118454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C042D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661898994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Qualification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-150374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-1532958007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1E4787">
            <w:rPr>
              <w:i/>
              <w:lang w:val="en-GB"/>
            </w:rPr>
            <w:t>Certification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202458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07AF3" w:rsidRPr="00426FE0" w:rsidRDefault="00EC252A" w:rsidP="00EA3582">
      <w:pPr>
        <w:pStyle w:val="Svar"/>
        <w:tabs>
          <w:tab w:val="left" w:leader="dot" w:pos="5670"/>
        </w:tabs>
      </w:pPr>
      <w:sdt>
        <w:sdtPr>
          <w:rPr>
            <w:i/>
          </w:rPr>
          <w:id w:val="2071524718"/>
          <w:lock w:val="contentLocked"/>
          <w:placeholder>
            <w:docPart w:val="DefaultPlaceholder_-1854013440"/>
          </w:placeholder>
          <w:group/>
        </w:sdtPr>
        <w:sdtEndPr/>
        <w:sdtContent>
          <w:r w:rsidR="00B07AF3" w:rsidRPr="00366E93">
            <w:rPr>
              <w:i/>
            </w:rPr>
            <w:t>Life-cycle technologies</w:t>
          </w:r>
        </w:sdtContent>
      </w:sdt>
      <w:r w:rsidR="00C042D3" w:rsidRPr="00426FE0">
        <w:tab/>
      </w:r>
      <w:sdt>
        <w:sdtPr>
          <w:id w:val="-604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426FE0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rPr>
          <w:bCs/>
        </w:rPr>
        <w:id w:val="241456621"/>
        <w:lock w:val="contentLocked"/>
        <w:placeholder>
          <w:docPart w:val="DefaultPlaceholder_-1854013440"/>
        </w:placeholder>
        <w:group/>
      </w:sdtPr>
      <w:sdtEndPr/>
      <w:sdtContent>
        <w:p w:rsidR="00C042D3" w:rsidRPr="00426FE0" w:rsidRDefault="00C042D3" w:rsidP="00C042D3">
          <w:pPr>
            <w:pStyle w:val="Instruktion"/>
            <w:rPr>
              <w:bCs/>
            </w:rPr>
          </w:pPr>
          <w:r w:rsidRPr="00426FE0">
            <w:rPr>
              <w:bCs/>
            </w:rPr>
            <w:t>Behov av stöddokument från FMV avseende kr</w:t>
          </w:r>
          <w:r w:rsidR="000E370F">
            <w:rPr>
              <w:bCs/>
            </w:rPr>
            <w:t>av på följande:</w:t>
          </w:r>
        </w:p>
      </w:sdtContent>
    </w:sdt>
    <w:p w:rsidR="00C042D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iCs/>
            <w:lang w:val="en-GB"/>
          </w:rPr>
          <w:id w:val="1658030398"/>
          <w:lock w:val="contentLocked"/>
          <w:placeholder>
            <w:docPart w:val="DefaultPlaceholder_-1854013440"/>
          </w:placeholder>
          <w:group/>
        </w:sdtPr>
        <w:sdtEndPr/>
        <w:sdtContent>
          <w:r w:rsidR="00C042D3" w:rsidRPr="001E4787">
            <w:rPr>
              <w:i/>
              <w:iCs/>
              <w:lang w:val="en-GB"/>
            </w:rPr>
            <w:t>Member States’ contributions or co-financing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-9654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C042D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2071615179"/>
          <w:lock w:val="contentLocked"/>
          <w:placeholder>
            <w:docPart w:val="DefaultPlaceholder_-1854013440"/>
          </w:placeholder>
          <w:group/>
        </w:sdtPr>
        <w:sdtEndPr/>
        <w:sdtContent>
          <w:r w:rsidR="00C042D3" w:rsidRPr="001E4787">
            <w:rPr>
              <w:i/>
              <w:lang w:val="en-GB"/>
            </w:rPr>
            <w:t>Harmonised defence capability requirements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-133244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C042D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292646420"/>
          <w:lock w:val="contentLocked"/>
          <w:placeholder>
            <w:docPart w:val="DefaultPlaceholder_-1854013440"/>
          </w:placeholder>
          <w:group/>
        </w:sdtPr>
        <w:sdtEndPr/>
        <w:sdtContent>
          <w:r w:rsidR="00C042D3" w:rsidRPr="001E4787">
            <w:rPr>
              <w:i/>
              <w:lang w:val="en-GB"/>
            </w:rPr>
            <w:t xml:space="preserve">Intention to procure the final product or use the </w:t>
          </w:r>
          <w:r w:rsidR="00C042D3" w:rsidRPr="001E4787">
            <w:rPr>
              <w:lang w:val="en-GB"/>
            </w:rPr>
            <w:br/>
          </w:r>
          <w:r w:rsidR="00C042D3" w:rsidRPr="001E4787">
            <w:rPr>
              <w:i/>
              <w:lang w:val="en-GB"/>
            </w:rPr>
            <w:t xml:space="preserve">technology in a coordinated manner, including </w:t>
          </w:r>
          <w:r w:rsidR="00C042D3" w:rsidRPr="001E4787">
            <w:rPr>
              <w:lang w:val="en-GB"/>
            </w:rPr>
            <w:br/>
          </w:r>
          <w:r w:rsidR="00C042D3" w:rsidRPr="001E4787">
            <w:rPr>
              <w:i/>
              <w:lang w:val="en-GB"/>
            </w:rPr>
            <w:t>through joint procurement where applicable</w:t>
          </w:r>
        </w:sdtContent>
      </w:sdt>
      <w:r w:rsidR="00C042D3" w:rsidRPr="001E4787">
        <w:rPr>
          <w:lang w:val="en-GB"/>
        </w:rPr>
        <w:tab/>
      </w:r>
      <w:sdt>
        <w:sdtPr>
          <w:rPr>
            <w:lang w:val="en-GB"/>
          </w:rPr>
          <w:id w:val="-15466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E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C042D3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1199131681"/>
          <w:lock w:val="contentLocked"/>
          <w:placeholder>
            <w:docPart w:val="DefaultPlaceholder_-1854013440"/>
          </w:placeholder>
          <w:group/>
        </w:sdtPr>
        <w:sdtEndPr/>
        <w:sdtContent>
          <w:r w:rsidR="00C042D3" w:rsidRPr="001E4787">
            <w:rPr>
              <w:i/>
              <w:lang w:val="en-GB"/>
            </w:rPr>
            <w:t>Common technical specifications</w:t>
          </w:r>
        </w:sdtContent>
      </w:sdt>
      <w:r w:rsidR="00C042D3" w:rsidRPr="001E4787">
        <w:rPr>
          <w:i/>
          <w:lang w:val="en-GB"/>
        </w:rPr>
        <w:tab/>
      </w:r>
      <w:sdt>
        <w:sdtPr>
          <w:rPr>
            <w:lang w:val="en-GB"/>
          </w:rPr>
          <w:id w:val="-60281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D3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224CC7" w:rsidRPr="001E4787" w:rsidRDefault="00EC252A" w:rsidP="00EA3582">
      <w:pPr>
        <w:pStyle w:val="Svar"/>
        <w:tabs>
          <w:tab w:val="left" w:leader="dot" w:pos="5670"/>
        </w:tabs>
        <w:rPr>
          <w:lang w:val="en-GB"/>
        </w:rPr>
      </w:pPr>
      <w:sdt>
        <w:sdtPr>
          <w:rPr>
            <w:i/>
            <w:lang w:val="en-GB"/>
          </w:rPr>
          <w:id w:val="-785273940"/>
          <w:lock w:val="contentLocked"/>
          <w:placeholder>
            <w:docPart w:val="DefaultPlaceholder_-1854013440"/>
          </w:placeholder>
          <w:group/>
        </w:sdtPr>
        <w:sdtEndPr/>
        <w:sdtContent>
          <w:r w:rsidR="00C042D3" w:rsidRPr="001E4787">
            <w:rPr>
              <w:i/>
              <w:lang w:val="en-GB"/>
            </w:rPr>
            <w:t xml:space="preserve">Guarantees regarding applicants controlled </w:t>
          </w:r>
          <w:r w:rsidR="00256976" w:rsidRPr="001E4787">
            <w:rPr>
              <w:lang w:val="en-GB"/>
            </w:rPr>
            <w:br/>
          </w:r>
          <w:r w:rsidR="00C042D3" w:rsidRPr="001E4787">
            <w:rPr>
              <w:i/>
              <w:lang w:val="en-GB"/>
            </w:rPr>
            <w:t>by a third country</w:t>
          </w:r>
        </w:sdtContent>
      </w:sdt>
      <w:r w:rsidR="00256976" w:rsidRPr="001E4787">
        <w:rPr>
          <w:i/>
          <w:lang w:val="en-GB"/>
        </w:rPr>
        <w:tab/>
      </w:r>
      <w:sdt>
        <w:sdtPr>
          <w:rPr>
            <w:lang w:val="en-GB"/>
          </w:rPr>
          <w:id w:val="-5398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925" w:rsidRPr="001E4787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6F738B" w:rsidRDefault="00EC252A" w:rsidP="00EA3582">
      <w:pPr>
        <w:pStyle w:val="Svar"/>
        <w:tabs>
          <w:tab w:val="left" w:leader="dot" w:pos="5670"/>
        </w:tabs>
        <w:rPr>
          <w:bCs/>
        </w:rPr>
      </w:pPr>
      <w:sdt>
        <w:sdtPr>
          <w:rPr>
            <w:bCs/>
            <w:i/>
            <w:iCs/>
          </w:rPr>
          <w:id w:val="1134213369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6F738B" w:rsidRPr="001E4787">
            <w:rPr>
              <w:bCs/>
              <w:i/>
              <w:iCs/>
            </w:rPr>
            <w:t>Other</w:t>
          </w:r>
          <w:r w:rsidR="00F81925" w:rsidRPr="00426FE0">
            <w:rPr>
              <w:bCs/>
            </w:rPr>
            <w:t xml:space="preserve"> </w:t>
          </w:r>
          <w:r w:rsidR="006F738B" w:rsidRPr="00426FE0">
            <w:rPr>
              <w:bCs/>
            </w:rPr>
            <w:t>(t.ex. visat intresse från svenska staten</w:t>
          </w:r>
          <w:r w:rsidR="00B62929">
            <w:rPr>
              <w:bCs/>
            </w:rPr>
            <w:t>,</w:t>
          </w:r>
          <w:r w:rsidR="006F738B" w:rsidRPr="00426FE0">
            <w:rPr>
              <w:bCs/>
            </w:rPr>
            <w:t xml:space="preserve"> </w:t>
          </w:r>
          <w:r w:rsidR="005C7025">
            <w:rPr>
              <w:bCs/>
            </w:rPr>
            <w:t>genom ett</w:t>
          </w:r>
          <w:r w:rsidR="00F81925" w:rsidRPr="00426FE0">
            <w:rPr>
              <w:bCs/>
            </w:rPr>
            <w:br/>
          </w:r>
          <w:r w:rsidR="006F738B" w:rsidRPr="00B62929">
            <w:rPr>
              <w:bCs/>
              <w:iCs/>
            </w:rPr>
            <w:t>Letter of Support</w:t>
          </w:r>
          <w:r w:rsidR="006F738B" w:rsidRPr="00B62929">
            <w:rPr>
              <w:bCs/>
            </w:rPr>
            <w:t xml:space="preserve"> </w:t>
          </w:r>
          <w:r w:rsidR="006F738B" w:rsidRPr="00B62929">
            <w:rPr>
              <w:bCs/>
              <w:iCs/>
            </w:rPr>
            <w:t>(LoS),</w:t>
          </w:r>
          <w:r w:rsidR="006F738B" w:rsidRPr="00426FE0">
            <w:rPr>
              <w:bCs/>
            </w:rPr>
            <w:t xml:space="preserve"> vilket kan</w:t>
          </w:r>
          <w:r w:rsidR="00F81925" w:rsidRPr="00426FE0">
            <w:rPr>
              <w:bCs/>
            </w:rPr>
            <w:t xml:space="preserve"> </w:t>
          </w:r>
          <w:r w:rsidR="006F738B" w:rsidRPr="00426FE0">
            <w:rPr>
              <w:bCs/>
            </w:rPr>
            <w:t xml:space="preserve">efterfrågas </w:t>
          </w:r>
          <w:r w:rsidR="00F81925" w:rsidRPr="00426FE0">
            <w:rPr>
              <w:bCs/>
            </w:rPr>
            <w:br/>
          </w:r>
          <w:r w:rsidR="006F738B" w:rsidRPr="00426FE0">
            <w:rPr>
              <w:bCs/>
            </w:rPr>
            <w:t>vid konsortiebildning)</w:t>
          </w:r>
        </w:sdtContent>
      </w:sdt>
      <w:r w:rsidR="00F81925" w:rsidRPr="00426FE0">
        <w:rPr>
          <w:bCs/>
        </w:rPr>
        <w:tab/>
      </w:r>
      <w:sdt>
        <w:sdtPr>
          <w:rPr>
            <w:bCs/>
          </w:rPr>
          <w:id w:val="-15972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925" w:rsidRPr="00426FE0">
            <w:rPr>
              <w:rFonts w:ascii="MS Gothic" w:eastAsia="MS Gothic" w:hAnsi="MS Gothic" w:hint="eastAsia"/>
              <w:bCs/>
            </w:rPr>
            <w:t>☐</w:t>
          </w:r>
        </w:sdtContent>
      </w:sdt>
    </w:p>
    <w:sdt>
      <w:sdtPr>
        <w:id w:val="2112388994"/>
        <w:lock w:val="contentLocked"/>
        <w:placeholder>
          <w:docPart w:val="DefaultPlaceholder_-1854013440"/>
        </w:placeholder>
        <w:group/>
      </w:sdtPr>
      <w:sdtEndPr/>
      <w:sdtContent>
        <w:p w:rsidR="0050477A" w:rsidRDefault="00F06C47" w:rsidP="0050477A">
          <w:pPr>
            <w:pStyle w:val="Instruktion2"/>
          </w:pPr>
          <w:r>
            <w:t>Specificera krav och typ av stöddokument (för ”Other” ovan):</w:t>
          </w:r>
        </w:p>
      </w:sdtContent>
    </w:sdt>
    <w:sdt>
      <w:sdtPr>
        <w:id w:val="2071067607"/>
        <w:placeholder>
          <w:docPart w:val="55D25BE2D07341918EB42DB4AF3D8E50"/>
        </w:placeholder>
        <w:temporary/>
        <w:showingPlcHdr/>
        <w:text/>
      </w:sdtPr>
      <w:sdtEndPr/>
      <w:sdtContent>
        <w:p w:rsidR="00E20195" w:rsidRPr="0050477A" w:rsidRDefault="0050477A" w:rsidP="0050477A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sdt>
      <w:sdtPr>
        <w:id w:val="793407002"/>
        <w:lock w:val="contentLocked"/>
        <w:placeholder>
          <w:docPart w:val="DefaultPlaceholder_-1854013440"/>
        </w:placeholder>
        <w:group/>
      </w:sdtPr>
      <w:sdtEndPr/>
      <w:sdtContent>
        <w:p w:rsidR="001E4787" w:rsidRDefault="00D6707D" w:rsidP="00D6707D">
          <w:pPr>
            <w:pStyle w:val="Instruktion"/>
          </w:pPr>
          <w:r w:rsidRPr="00426FE0">
            <w:t>Svensk utförares roll och uppgifter</w:t>
          </w:r>
          <w:r w:rsidR="00945D8E">
            <w:t>:</w:t>
          </w:r>
        </w:p>
      </w:sdtContent>
    </w:sdt>
    <w:sdt>
      <w:sdtPr>
        <w:id w:val="634146555"/>
        <w:lock w:val="contentLocked"/>
        <w:placeholder>
          <w:docPart w:val="DefaultPlaceholder_-1854013440"/>
        </w:placeholder>
        <w:group/>
      </w:sdtPr>
      <w:sdtEndPr/>
      <w:sdtContent>
        <w:p w:rsidR="00D6707D" w:rsidRPr="00426FE0" w:rsidRDefault="001E4787" w:rsidP="001E4787">
          <w:pPr>
            <w:pStyle w:val="Instruktion2"/>
          </w:pPr>
          <w:r w:rsidRPr="001E4787">
            <w:t>Beskriv den roll (t.ex. arbetspaketledare) och de delar av projektet som svensk konsortiemedlem deltar i</w:t>
          </w:r>
          <w:r w:rsidR="00945D8E">
            <w:t>.</w:t>
          </w:r>
          <w:r w:rsidR="00D6707D" w:rsidRPr="00426FE0">
            <w:t xml:space="preserve"> </w:t>
          </w:r>
        </w:p>
      </w:sdtContent>
    </w:sdt>
    <w:sdt>
      <w:sdtPr>
        <w:id w:val="-1554153115"/>
        <w:placeholder>
          <w:docPart w:val="C12EB23BAA4A40B9BE84102F09ABA601"/>
        </w:placeholder>
        <w:temporary/>
        <w:showingPlcHdr/>
        <w:text/>
      </w:sdtPr>
      <w:sdtEndPr/>
      <w:sdtContent>
        <w:p w:rsidR="00D6707D" w:rsidRPr="00426FE0" w:rsidRDefault="006621AB" w:rsidP="006621AB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Default="00187205" w:rsidP="00187205">
      <w:pPr>
        <w:pStyle w:val="Litetavstnd"/>
      </w:pPr>
    </w:p>
    <w:sdt>
      <w:sdtPr>
        <w:id w:val="1822925998"/>
        <w:lock w:val="contentLocked"/>
        <w:placeholder>
          <w:docPart w:val="DefaultPlaceholder_-1854013440"/>
        </w:placeholder>
        <w:group/>
      </w:sdtPr>
      <w:sdtEndPr/>
      <w:sdtContent>
        <w:p w:rsidR="00D6707D" w:rsidRPr="00426FE0" w:rsidRDefault="00D6707D" w:rsidP="00D6707D">
          <w:pPr>
            <w:pStyle w:val="Instruktion"/>
          </w:pPr>
          <w:r w:rsidRPr="00426FE0">
            <w:t>Konsortium</w:t>
          </w:r>
        </w:p>
      </w:sdtContent>
    </w:sdt>
    <w:tbl>
      <w:tblPr>
        <w:tblStyle w:val="Tabellrutnt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2410"/>
        <w:gridCol w:w="2693"/>
      </w:tblGrid>
      <w:tr w:rsidR="001A3D79" w:rsidRPr="00426FE0" w:rsidTr="005739D6">
        <w:trPr>
          <w:tblHeader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sdt>
            <w:sdtPr>
              <w:rPr>
                <w:sz w:val="25"/>
                <w:szCs w:val="25"/>
              </w:rPr>
              <w:id w:val="1596660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1A3D79" w:rsidP="001A3D79">
                <w:pPr>
                  <w:rPr>
                    <w:sz w:val="25"/>
                    <w:szCs w:val="25"/>
                  </w:rPr>
                </w:pPr>
                <w:r w:rsidRPr="00426FE0">
                  <w:rPr>
                    <w:sz w:val="25"/>
                    <w:szCs w:val="25"/>
                  </w:rPr>
                  <w:t>Fullständigt namn &amp; typ av utförare</w:t>
                </w:r>
              </w:p>
            </w:sdtContent>
          </w:sdt>
        </w:tc>
        <w:tc>
          <w:tcPr>
            <w:tcW w:w="2410" w:type="dxa"/>
            <w:shd w:val="clear" w:color="auto" w:fill="DEEAF6" w:themeFill="accent1" w:themeFillTint="33"/>
            <w:vAlign w:val="center"/>
          </w:tcPr>
          <w:sdt>
            <w:sdtPr>
              <w:rPr>
                <w:szCs w:val="25"/>
              </w:rPr>
              <w:id w:val="-1014945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1A3D79" w:rsidP="001A3D79">
                <w:pPr>
                  <w:pStyle w:val="Svar"/>
                  <w:shd w:val="clear" w:color="auto" w:fill="auto"/>
                  <w:rPr>
                    <w:szCs w:val="25"/>
                  </w:rPr>
                </w:pPr>
                <w:r w:rsidRPr="00426FE0">
                  <w:rPr>
                    <w:szCs w:val="25"/>
                  </w:rPr>
                  <w:t>Förkortning</w:t>
                </w:r>
              </w:p>
            </w:sdtContent>
          </w:sdt>
        </w:tc>
        <w:tc>
          <w:tcPr>
            <w:tcW w:w="2693" w:type="dxa"/>
            <w:shd w:val="clear" w:color="auto" w:fill="DEEAF6" w:themeFill="accent1" w:themeFillTint="33"/>
            <w:vAlign w:val="center"/>
          </w:tcPr>
          <w:sdt>
            <w:sdtPr>
              <w:rPr>
                <w:szCs w:val="25"/>
              </w:rPr>
              <w:id w:val="-14748269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1A3D79" w:rsidP="001A3D79">
                <w:pPr>
                  <w:pStyle w:val="Svar"/>
                  <w:shd w:val="clear" w:color="auto" w:fill="auto"/>
                  <w:rPr>
                    <w:szCs w:val="25"/>
                  </w:rPr>
                </w:pPr>
                <w:r w:rsidRPr="00426FE0">
                  <w:rPr>
                    <w:szCs w:val="25"/>
                  </w:rPr>
                  <w:t>Land</w:t>
                </w:r>
              </w:p>
            </w:sdtContent>
          </w:sdt>
        </w:tc>
      </w:tr>
      <w:tr w:rsidR="001A3D79" w:rsidRPr="00426FE0" w:rsidTr="005739D6">
        <w:tc>
          <w:tcPr>
            <w:tcW w:w="3964" w:type="dxa"/>
            <w:vAlign w:val="center"/>
          </w:tcPr>
          <w:sdt>
            <w:sdtPr>
              <w:id w:val="12456816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A3D79" w:rsidRPr="00426FE0" w:rsidRDefault="000E1049" w:rsidP="001A3D79">
                <w:pPr>
                  <w:pStyle w:val="Svar"/>
                  <w:shd w:val="clear" w:color="auto" w:fill="auto"/>
                </w:pPr>
                <w:r w:rsidRPr="00426FE0">
                  <w:t>Koordinator:</w:t>
                </w:r>
              </w:p>
            </w:sdtContent>
          </w:sdt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:rsidR="001A3D79" w:rsidRPr="00426FE0" w:rsidRDefault="001A3D79" w:rsidP="001A3D79">
            <w:pPr>
              <w:pStyle w:val="Svar"/>
              <w:shd w:val="clear" w:color="auto" w:fill="auto"/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1A3D79" w:rsidRPr="00426FE0" w:rsidRDefault="001A3D79" w:rsidP="001A3D79">
            <w:pPr>
              <w:pStyle w:val="Svar"/>
              <w:shd w:val="clear" w:color="auto" w:fill="auto"/>
            </w:pPr>
          </w:p>
        </w:tc>
      </w:tr>
      <w:tr w:rsidR="000E1049" w:rsidRPr="00426FE0" w:rsidTr="005739D6">
        <w:tc>
          <w:tcPr>
            <w:tcW w:w="3964" w:type="dxa"/>
            <w:vAlign w:val="center"/>
          </w:tcPr>
          <w:p w:rsidR="00945D8E" w:rsidRPr="00426FE0" w:rsidRDefault="00945D8E" w:rsidP="00945D8E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2624559"/>
            <w:placeholder>
              <w:docPart w:val="149CDE2586DE451E85B2201E398A945B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sdt>
            <w:sdtPr>
              <w:id w:val="-3831711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E1049" w:rsidRPr="00426FE0" w:rsidRDefault="000E1049" w:rsidP="000E1049">
                <w:pPr>
                  <w:pStyle w:val="Svar"/>
                  <w:shd w:val="clear" w:color="auto" w:fill="auto"/>
                </w:pPr>
                <w:r w:rsidRPr="00426FE0">
                  <w:t>Övriga konsortiemedlemmar:</w:t>
                </w:r>
              </w:p>
            </w:sdtContent>
          </w:sdt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96533940"/>
            <w:placeholder>
              <w:docPart w:val="B3F881E56388438EAD5D7EC8658B7DD5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067247905"/>
            <w:placeholder>
              <w:docPart w:val="762930FB9E75452FBA225CACFBAF13ED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551274620"/>
            <w:placeholder>
              <w:docPart w:val="06C1C5B5F5B94E74A9A59049B68F8FF4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-2134238086"/>
            <w:placeholder>
              <w:docPart w:val="3176DA96C3044F9C9E049BD468363845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598452142"/>
            <w:placeholder>
              <w:docPart w:val="EEF37E0277B34DA98052757F57F646CB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41762207"/>
            <w:placeholder>
              <w:docPart w:val="6367D6411BE6426C822B19C1F7EA17F0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  <w:tr w:rsidR="000E1049" w:rsidRPr="00426FE0" w:rsidTr="005739D6">
        <w:tc>
          <w:tcPr>
            <w:tcW w:w="3964" w:type="dxa"/>
            <w:vAlign w:val="center"/>
          </w:tcPr>
          <w:p w:rsidR="000E1049" w:rsidRPr="00426FE0" w:rsidRDefault="000E1049" w:rsidP="000E1049">
            <w:pPr>
              <w:pStyle w:val="Svar"/>
              <w:numPr>
                <w:ilvl w:val="0"/>
                <w:numId w:val="34"/>
              </w:numPr>
              <w:shd w:val="clear" w:color="auto" w:fill="auto"/>
              <w:ind w:left="454"/>
            </w:pPr>
          </w:p>
        </w:tc>
        <w:tc>
          <w:tcPr>
            <w:tcW w:w="2410" w:type="dxa"/>
            <w:vAlign w:val="center"/>
          </w:tcPr>
          <w:p w:rsidR="000E1049" w:rsidRPr="00426FE0" w:rsidRDefault="000E1049" w:rsidP="001A3D79">
            <w:pPr>
              <w:pStyle w:val="Svar"/>
              <w:shd w:val="clear" w:color="auto" w:fill="auto"/>
            </w:pPr>
          </w:p>
        </w:tc>
        <w:sdt>
          <w:sdtPr>
            <w:id w:val="2135366475"/>
            <w:placeholder>
              <w:docPart w:val="D91AF6E9A2D74E6194E656EEB7C2929F"/>
            </w:placeholder>
            <w:showingPlcHdr/>
            <w:dropDownList>
              <w:listItem w:value="Välj en landskod"/>
              <w:listItem w:displayText="AT" w:value="AT"/>
              <w:listItem w:displayText="BE" w:value="BE"/>
              <w:listItem w:displayText="BG" w:value="BG"/>
              <w:listItem w:displayText="CY" w:value="CY"/>
              <w:listItem w:displayText="CZ" w:value="CZ"/>
              <w:listItem w:displayText="DE" w:value="DE"/>
              <w:listItem w:displayText="DK" w:value="DK"/>
              <w:listItem w:displayText="EE" w:value="EE"/>
              <w:listItem w:displayText="EL" w:value="EL"/>
              <w:listItem w:displayText="ES" w:value="ES"/>
              <w:listItem w:displayText="FI" w:value="FI"/>
              <w:listItem w:displayText="FR" w:value="FR"/>
              <w:listItem w:displayText="HR" w:value="HR"/>
              <w:listItem w:displayText="HU" w:value="HU"/>
              <w:listItem w:displayText="IE" w:value="IE"/>
              <w:listItem w:displayText="IT" w:value="IT"/>
              <w:listItem w:displayText="LT" w:value="LT"/>
              <w:listItem w:displayText="LU" w:value="LU"/>
              <w:listItem w:displayText="LV" w:value="LV"/>
              <w:listItem w:displayText="MT" w:value="MT"/>
              <w:listItem w:displayText="NL" w:value="NL"/>
              <w:listItem w:displayText="NO" w:value="NO"/>
              <w:listItem w:displayText="PL" w:value="PL"/>
              <w:listItem w:displayText="PT" w:value="PT"/>
              <w:listItem w:displayText="RO" w:value="RO"/>
              <w:listItem w:displayText="SE" w:value="SE"/>
              <w:listItem w:displayText="SI" w:value="SI"/>
              <w:listItem w:displayText="SK" w:value="SK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0E1049" w:rsidRPr="00426FE0" w:rsidRDefault="001E4787" w:rsidP="001A3D79">
                <w:pPr>
                  <w:pStyle w:val="Svar"/>
                  <w:shd w:val="clear" w:color="auto" w:fill="auto"/>
                </w:pPr>
                <w:r w:rsidRPr="00960724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landskod</w:t>
                </w:r>
              </w:p>
            </w:tc>
          </w:sdtContent>
        </w:sdt>
      </w:tr>
    </w:tbl>
    <w:sdt>
      <w:sdtPr>
        <w:rPr>
          <w:rFonts w:cstheme="minorHAnsi"/>
          <w:sz w:val="22"/>
          <w:szCs w:val="22"/>
        </w:rPr>
        <w:id w:val="-1177336443"/>
        <w:lock w:val="contentLocked"/>
        <w:placeholder>
          <w:docPart w:val="DefaultPlaceholder_-1854013440"/>
        </w:placeholder>
        <w:group/>
      </w:sdtPr>
      <w:sdtEndPr/>
      <w:sdtContent>
        <w:p w:rsidR="00C02EE8" w:rsidRPr="004765AA" w:rsidRDefault="009F3437" w:rsidP="0051466E">
          <w:pPr>
            <w:spacing w:after="0"/>
            <w:rPr>
              <w:rFonts w:cstheme="minorHAnsi"/>
              <w:sz w:val="22"/>
              <w:szCs w:val="22"/>
            </w:rPr>
          </w:pPr>
          <w:r w:rsidRPr="004765AA">
            <w:rPr>
              <w:rFonts w:cstheme="minorHAnsi"/>
              <w:sz w:val="22"/>
              <w:szCs w:val="22"/>
            </w:rPr>
            <w:t>För att l</w:t>
          </w:r>
          <w:r w:rsidR="00C02EE8" w:rsidRPr="004765AA">
            <w:rPr>
              <w:rFonts w:cstheme="minorHAnsi"/>
              <w:sz w:val="22"/>
              <w:szCs w:val="22"/>
            </w:rPr>
            <w:t>ägg</w:t>
          </w:r>
          <w:r w:rsidRPr="004765AA">
            <w:rPr>
              <w:rFonts w:cstheme="minorHAnsi"/>
              <w:sz w:val="22"/>
              <w:szCs w:val="22"/>
            </w:rPr>
            <w:t>a</w:t>
          </w:r>
          <w:r w:rsidR="00C02EE8" w:rsidRPr="004765AA">
            <w:rPr>
              <w:rFonts w:cstheme="minorHAnsi"/>
              <w:sz w:val="22"/>
              <w:szCs w:val="22"/>
            </w:rPr>
            <w:t xml:space="preserve"> till </w:t>
          </w:r>
          <w:r w:rsidR="006D718B">
            <w:rPr>
              <w:rFonts w:cstheme="minorHAnsi"/>
              <w:sz w:val="22"/>
              <w:szCs w:val="22"/>
            </w:rPr>
            <w:t xml:space="preserve">en </w:t>
          </w:r>
          <w:r w:rsidR="00C02EE8" w:rsidRPr="004765AA">
            <w:rPr>
              <w:rFonts w:cstheme="minorHAnsi"/>
              <w:sz w:val="22"/>
              <w:szCs w:val="22"/>
            </w:rPr>
            <w:t>ny tabellrad</w:t>
          </w:r>
          <w:r w:rsidR="009E4E42">
            <w:rPr>
              <w:rFonts w:cstheme="minorHAnsi"/>
              <w:sz w:val="22"/>
              <w:szCs w:val="22"/>
            </w:rPr>
            <w:t xml:space="preserve"> inklusive </w:t>
          </w:r>
          <w:r w:rsidR="006D718B">
            <w:rPr>
              <w:rFonts w:cstheme="minorHAnsi"/>
              <w:sz w:val="22"/>
              <w:szCs w:val="22"/>
            </w:rPr>
            <w:t>”Välj en</w:t>
          </w:r>
          <w:r w:rsidRPr="004765AA">
            <w:rPr>
              <w:rFonts w:cstheme="minorHAnsi"/>
              <w:sz w:val="22"/>
              <w:szCs w:val="22"/>
            </w:rPr>
            <w:t xml:space="preserve"> landskod</w:t>
          </w:r>
          <w:r w:rsidR="006D718B">
            <w:rPr>
              <w:rFonts w:cstheme="minorHAnsi"/>
              <w:sz w:val="22"/>
              <w:szCs w:val="22"/>
            </w:rPr>
            <w:t>”</w:t>
          </w:r>
          <w:r w:rsidR="00C02EE8" w:rsidRPr="004765AA">
            <w:rPr>
              <w:rFonts w:cstheme="minorHAnsi"/>
              <w:sz w:val="22"/>
              <w:szCs w:val="22"/>
            </w:rPr>
            <w:t xml:space="preserve">: </w:t>
          </w:r>
        </w:p>
        <w:p w:rsidR="00C02EE8" w:rsidRPr="004765AA" w:rsidRDefault="009F3437" w:rsidP="00C02EE8">
          <w:pPr>
            <w:pStyle w:val="Liststycke"/>
            <w:numPr>
              <w:ilvl w:val="1"/>
              <w:numId w:val="35"/>
            </w:numPr>
            <w:rPr>
              <w:rFonts w:cstheme="minorHAnsi"/>
              <w:sz w:val="22"/>
              <w:szCs w:val="22"/>
            </w:rPr>
          </w:pPr>
          <w:r w:rsidRPr="004765AA">
            <w:rPr>
              <w:rFonts w:cstheme="minorHAnsi"/>
              <w:sz w:val="22"/>
              <w:szCs w:val="22"/>
            </w:rPr>
            <w:t>Klicka</w:t>
          </w:r>
          <w:r w:rsidR="00C02EE8" w:rsidRPr="004765AA">
            <w:rPr>
              <w:rFonts w:cstheme="minorHAnsi"/>
              <w:sz w:val="22"/>
              <w:szCs w:val="22"/>
            </w:rPr>
            <w:t xml:space="preserve"> direkt under tabellen </w:t>
          </w:r>
        </w:p>
        <w:p w:rsidR="00C02EE8" w:rsidRPr="0051466E" w:rsidRDefault="009F3437" w:rsidP="00C02EE8">
          <w:pPr>
            <w:pStyle w:val="Liststycke"/>
            <w:numPr>
              <w:ilvl w:val="1"/>
              <w:numId w:val="35"/>
            </w:numPr>
            <w:rPr>
              <w:rFonts w:ascii="Arial" w:hAnsi="Arial" w:cs="Arial"/>
              <w:sz w:val="20"/>
              <w:szCs w:val="20"/>
            </w:rPr>
          </w:pPr>
          <w:r w:rsidRPr="004765AA">
            <w:rPr>
              <w:rFonts w:cstheme="minorHAnsi"/>
              <w:sz w:val="22"/>
              <w:szCs w:val="22"/>
            </w:rPr>
            <w:t xml:space="preserve">Välj </w:t>
          </w:r>
          <w:r w:rsidR="00C02EE8" w:rsidRPr="004765AA">
            <w:rPr>
              <w:rFonts w:cstheme="minorHAnsi"/>
              <w:sz w:val="22"/>
              <w:szCs w:val="22"/>
            </w:rPr>
            <w:t>Infoga – Tabell – Snabbtabeller – Konsortium ny tabellrad</w:t>
          </w:r>
        </w:p>
      </w:sdtContent>
    </w:sdt>
    <w:sdt>
      <w:sdtPr>
        <w:id w:val="-611120923"/>
        <w:lock w:val="contentLocked"/>
        <w:placeholder>
          <w:docPart w:val="DefaultPlaceholder_-1854013440"/>
        </w:placeholder>
        <w:group/>
      </w:sdtPr>
      <w:sdtEndPr/>
      <w:sdtContent>
        <w:p w:rsidR="001A3D79" w:rsidRDefault="000E1049" w:rsidP="000E1049">
          <w:pPr>
            <w:pStyle w:val="Instruktion"/>
          </w:pPr>
          <w:r w:rsidRPr="00426FE0">
            <w:t>Svenska och ev. tredjelandskontrollerade utförare som kommer vara delaktiga i projektet (utanför konsortiet)</w:t>
          </w:r>
          <w:r w:rsidR="00F94EDA">
            <w:t>:</w:t>
          </w:r>
        </w:p>
      </w:sdtContent>
    </w:sdt>
    <w:sdt>
      <w:sdtPr>
        <w:id w:val="-2037270443"/>
        <w:lock w:val="contentLocked"/>
        <w:placeholder>
          <w:docPart w:val="DefaultPlaceholder_-1854013440"/>
        </w:placeholder>
        <w:group/>
      </w:sdtPr>
      <w:sdtEndPr/>
      <w:sdtContent>
        <w:p w:rsidR="00912C18" w:rsidRPr="00912C18" w:rsidRDefault="00912C18" w:rsidP="00912C18">
          <w:pPr>
            <w:pStyle w:val="Instruktion2"/>
          </w:pPr>
          <w:r w:rsidRPr="00912C18">
            <w:t>T.ex. svenska underleverantörer eller ev. tredjelandskontrollerade utförare som levererar tjänster/produkter av betydelse för projektet</w:t>
          </w:r>
          <w:r w:rsidR="009735F6">
            <w:t>.</w:t>
          </w:r>
        </w:p>
      </w:sdtContent>
    </w:sdt>
    <w:sdt>
      <w:sdtPr>
        <w:id w:val="1599058267"/>
        <w:placeholder>
          <w:docPart w:val="C358AEE008874CF9BBE482825C49665F"/>
        </w:placeholder>
        <w:temporary/>
        <w:showingPlcHdr/>
        <w:text/>
      </w:sdtPr>
      <w:sdtEndPr/>
      <w:sdtContent>
        <w:p w:rsidR="000E1049" w:rsidRDefault="00912C18" w:rsidP="00912C18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426FE0" w:rsidRDefault="00187205" w:rsidP="00187205">
      <w:pPr>
        <w:pStyle w:val="Litetavstnd"/>
      </w:pPr>
    </w:p>
    <w:sdt>
      <w:sdtPr>
        <w:id w:val="1414360508"/>
        <w:lock w:val="contentLocked"/>
        <w:placeholder>
          <w:docPart w:val="DefaultPlaceholder_-1854013440"/>
        </w:placeholder>
        <w:group/>
      </w:sdtPr>
      <w:sdtEndPr/>
      <w:sdtContent>
        <w:p w:rsidR="000E1049" w:rsidRPr="00426FE0" w:rsidRDefault="005840D0" w:rsidP="005840D0">
          <w:pPr>
            <w:pStyle w:val="Instruktion"/>
          </w:pPr>
          <w:r w:rsidRPr="00426FE0">
            <w:t>Finns det planer på att använda sig av en extern Project Manager för projektet (t.ex. EDA eller Occar)?</w:t>
          </w:r>
        </w:p>
      </w:sdtContent>
    </w:sdt>
    <w:sdt>
      <w:sdtPr>
        <w:id w:val="-554390385"/>
        <w:placeholder>
          <w:docPart w:val="D94A9D1D51BF41B19AE46EC761E12A31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5840D0" w:rsidRPr="00426FE0" w:rsidRDefault="005840D0" w:rsidP="005840D0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p w:rsidR="005840D0" w:rsidRPr="00426FE0" w:rsidRDefault="00EC252A" w:rsidP="005840D0">
      <w:pPr>
        <w:pStyle w:val="Svar"/>
      </w:pPr>
      <w:sdt>
        <w:sdtPr>
          <w:id w:val="1130281067"/>
          <w:placeholder>
            <w:docPart w:val="1D340A74B7B44ED7B9E02D2F128A4FA2"/>
          </w:placeholder>
          <w:temporary/>
          <w:showingPlcHdr/>
          <w:text/>
        </w:sdtPr>
        <w:sdtEndPr/>
        <w:sdtContent>
          <w:r w:rsidR="005840D0" w:rsidRPr="00426FE0">
            <w:rPr>
              <w:rStyle w:val="Platshllartext"/>
            </w:rPr>
            <w:t xml:space="preserve">Om </w:t>
          </w:r>
          <w:r w:rsidR="0051466E">
            <w:rPr>
              <w:rStyle w:val="Platshllartext"/>
            </w:rPr>
            <w:t>ja</w:t>
          </w:r>
          <w:r w:rsidR="005840D0" w:rsidRPr="00426FE0">
            <w:rPr>
              <w:rStyle w:val="Platshllartext"/>
            </w:rPr>
            <w:t>, ange namnet på den projektledande organisation som är tilltänkt för uppdraget</w:t>
          </w:r>
        </w:sdtContent>
      </w:sdt>
      <w:r w:rsidR="00F94EDA">
        <w:t>.</w:t>
      </w:r>
    </w:p>
    <w:p w:rsidR="00187205" w:rsidRDefault="00187205" w:rsidP="00187205">
      <w:pPr>
        <w:pStyle w:val="Litetavstnd"/>
      </w:pPr>
    </w:p>
    <w:p w:rsidR="00A51E2E" w:rsidRDefault="00A51E2E" w:rsidP="00A51E2E"/>
    <w:p w:rsidR="00A51E2E" w:rsidRDefault="00A51E2E">
      <w:r>
        <w:br w:type="page"/>
      </w:r>
    </w:p>
    <w:sdt>
      <w:sdtPr>
        <w:id w:val="-1995178854"/>
        <w:lock w:val="contentLocked"/>
        <w:placeholder>
          <w:docPart w:val="DefaultPlaceholder_-1854013440"/>
        </w:placeholder>
        <w:group/>
      </w:sdtPr>
      <w:sdtEndPr/>
      <w:sdtContent>
        <w:p w:rsidR="00813053" w:rsidRDefault="00914890" w:rsidP="009D2A7B">
          <w:pPr>
            <w:ind w:right="707"/>
          </w:pPr>
          <w:r w:rsidRPr="00A777F0">
            <w:t>Dubbelklicka i tabellen nedan för att fylla i. Endast de lj</w:t>
          </w:r>
          <w:r w:rsidR="005219D3">
            <w:t xml:space="preserve">usgrå fälten i Excel </w:t>
          </w:r>
          <w:r w:rsidRPr="00A777F0">
            <w:t>ska fyllas i, resten beräknas/fylls i automatiskt. Stäng genom att klicka utanför tabellen.</w:t>
          </w:r>
        </w:p>
      </w:sdtContent>
    </w:sdt>
    <w:p w:rsidR="007C2A3B" w:rsidRPr="00580880" w:rsidRDefault="007C2A3B" w:rsidP="009D2A7B">
      <w:pPr>
        <w:ind w:right="707"/>
      </w:pPr>
    </w:p>
    <w:bookmarkStart w:id="2" w:name="_MON_1716554775"/>
    <w:bookmarkEnd w:id="2"/>
    <w:p w:rsidR="00914890" w:rsidRDefault="00125065" w:rsidP="009D2A7B">
      <w:pPr>
        <w:ind w:left="-567"/>
      </w:pPr>
      <w:r>
        <w:object w:dxaOrig="14276" w:dyaOrig="16115" w14:anchorId="5D4BB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606pt" o:ole="">
            <v:imagedata r:id="rId19" o:title=""/>
          </v:shape>
          <o:OLEObject Type="Embed" ProgID="Excel.Sheet.12" ShapeID="_x0000_i1025" DrawAspect="Content" ObjectID="_1716609451" r:id="rId20"/>
        </w:object>
      </w:r>
    </w:p>
    <w:p w:rsidR="00A51E2E" w:rsidRDefault="00A51E2E">
      <w:pPr>
        <w:rPr>
          <w:sz w:val="6"/>
          <w:szCs w:val="25"/>
        </w:rPr>
      </w:pPr>
      <w:r>
        <w:br w:type="page"/>
      </w:r>
    </w:p>
    <w:sdt>
      <w:sdtPr>
        <w:id w:val="566075872"/>
        <w:lock w:val="contentLocked"/>
        <w:placeholder>
          <w:docPart w:val="DefaultPlaceholder_-1854013440"/>
        </w:placeholder>
        <w:group/>
      </w:sdtPr>
      <w:sdtEndPr/>
      <w:sdtContent>
        <w:p w:rsidR="00FB03F2" w:rsidRPr="00426FE0" w:rsidRDefault="00D17CF8" w:rsidP="00D17CF8">
          <w:pPr>
            <w:pStyle w:val="Rubrik2numrerad"/>
          </w:pPr>
          <w:r w:rsidRPr="00426FE0">
            <w:t>Säkerhetsskydd</w:t>
          </w:r>
        </w:p>
      </w:sdtContent>
    </w:sdt>
    <w:sdt>
      <w:sdtPr>
        <w:id w:val="-747801002"/>
        <w:lock w:val="contentLocked"/>
        <w:placeholder>
          <w:docPart w:val="DefaultPlaceholder_-1854013440"/>
        </w:placeholder>
        <w:group/>
      </w:sdtPr>
      <w:sdtEndPr/>
      <w:sdtContent>
        <w:p w:rsidR="00D17CF8" w:rsidRPr="00426FE0" w:rsidRDefault="00D17CF8" w:rsidP="00D17CF8">
          <w:pPr>
            <w:pStyle w:val="Instruktion"/>
          </w:pPr>
          <w:r w:rsidRPr="00426FE0">
            <w:t xml:space="preserve">Kommer </w:t>
          </w:r>
          <w:r w:rsidR="002F515B">
            <w:t>säkerhetsskydds</w:t>
          </w:r>
          <w:r w:rsidRPr="00426FE0">
            <w:t>klassificerad information</w:t>
          </w:r>
          <w:r w:rsidR="00D95E33" w:rsidRPr="00426FE0">
            <w:rPr>
              <w:rStyle w:val="Fotnotsreferens"/>
            </w:rPr>
            <w:footnoteReference w:id="2"/>
          </w:r>
          <w:r w:rsidRPr="00426FE0">
            <w:t xml:space="preserve"> lämnas ut inom konsortiet och till finansiären?</w:t>
          </w:r>
        </w:p>
      </w:sdtContent>
    </w:sdt>
    <w:sdt>
      <w:sdtPr>
        <w:id w:val="-1939128375"/>
        <w:placeholder>
          <w:docPart w:val="EC254BB9D601491E93D2E2C384CA55BB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D17CF8" w:rsidRPr="00426FE0" w:rsidRDefault="00D17CF8" w:rsidP="00D17CF8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p w:rsidR="00D17CF8" w:rsidRPr="006379BD" w:rsidRDefault="00EC252A" w:rsidP="00D17CF8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1374735245"/>
          <w:placeholder>
            <w:docPart w:val="BD3C7B4DB04C42B19B13C034D64DCD6D"/>
          </w:placeholder>
          <w:temporary/>
          <w:showingPlcHdr/>
          <w:text/>
        </w:sdtPr>
        <w:sdtEndPr/>
        <w:sdtContent>
          <w:r w:rsidR="00801005" w:rsidRPr="006379BD">
            <w:rPr>
              <w:rStyle w:val="Platshllartext"/>
              <w:color w:val="7F7F7F" w:themeColor="text1" w:themeTint="80"/>
            </w:rPr>
            <w:t>Om ja</w:t>
          </w:r>
          <w:r w:rsidR="00D17CF8" w:rsidRPr="006379BD">
            <w:rPr>
              <w:rStyle w:val="Platshllartext"/>
              <w:color w:val="7F7F7F" w:themeColor="text1" w:themeTint="80"/>
            </w:rPr>
            <w:t>, ange vilken/vilka säkerhetsskyddsnivå/-er informationen har</w:t>
          </w:r>
        </w:sdtContent>
      </w:sdt>
      <w:r w:rsidR="006379BD" w:rsidRPr="006379BD">
        <w:rPr>
          <w:color w:val="7F7F7F" w:themeColor="text1" w:themeTint="80"/>
        </w:rPr>
        <w:t>.</w:t>
      </w:r>
    </w:p>
    <w:p w:rsidR="00D17CF8" w:rsidRPr="00426FE0" w:rsidRDefault="00D17CF8" w:rsidP="00D17CF8">
      <w:pPr>
        <w:pStyle w:val="Svar"/>
      </w:pPr>
    </w:p>
    <w:p w:rsidR="00D17CF8" w:rsidRPr="006379BD" w:rsidRDefault="00EC252A" w:rsidP="00D17CF8">
      <w:pPr>
        <w:pStyle w:val="Svar"/>
        <w:rPr>
          <w:color w:val="7F7F7F" w:themeColor="text1" w:themeTint="80"/>
        </w:rPr>
      </w:pPr>
      <w:sdt>
        <w:sdtPr>
          <w:rPr>
            <w:color w:val="7F7F7F" w:themeColor="text1" w:themeTint="80"/>
          </w:rPr>
          <w:id w:val="26763362"/>
          <w:placeholder>
            <w:docPart w:val="943AE003F31241778B75F99A74381A14"/>
          </w:placeholder>
          <w:temporary/>
          <w:showingPlcHdr/>
          <w:text/>
        </w:sdtPr>
        <w:sdtEndPr/>
        <w:sdtContent>
          <w:r w:rsidR="00D17CF8" w:rsidRPr="006379BD">
            <w:rPr>
              <w:rStyle w:val="Platshllartext"/>
              <w:color w:val="7F7F7F" w:themeColor="text1" w:themeTint="80"/>
            </w:rPr>
            <w:t>Om ovan lämnade uppgifter innebär krav på innehav av PSC/FSC</w:t>
          </w:r>
          <w:r w:rsidR="00D95E33" w:rsidRPr="006379BD">
            <w:rPr>
              <w:rStyle w:val="Fotnotsreferens"/>
              <w:color w:val="7F7F7F" w:themeColor="text1" w:themeTint="80"/>
            </w:rPr>
            <w:footnoteReference w:id="3"/>
          </w:r>
          <w:r w:rsidR="00D17CF8" w:rsidRPr="006379BD">
            <w:rPr>
              <w:rStyle w:val="Platshllartext"/>
              <w:color w:val="7F7F7F" w:themeColor="text1" w:themeTint="80"/>
            </w:rPr>
            <w:t>, ange då här om ett säkerhetsskyddsavtal mellan berörd svensk utförare och FMV redan finns på plats</w:t>
          </w:r>
        </w:sdtContent>
      </w:sdt>
      <w:r w:rsidR="006379BD" w:rsidRPr="006379BD">
        <w:rPr>
          <w:color w:val="7F7F7F" w:themeColor="text1" w:themeTint="80"/>
        </w:rPr>
        <w:t>.</w:t>
      </w:r>
    </w:p>
    <w:p w:rsidR="00187205" w:rsidRDefault="00187205" w:rsidP="00187205">
      <w:pPr>
        <w:pStyle w:val="Litetavstnd"/>
      </w:pPr>
    </w:p>
    <w:sdt>
      <w:sdtPr>
        <w:id w:val="-1552453508"/>
        <w:lock w:val="contentLocked"/>
        <w:placeholder>
          <w:docPart w:val="DefaultPlaceholder_-1854013440"/>
        </w:placeholder>
        <w:group/>
      </w:sdtPr>
      <w:sdtEndPr/>
      <w:sdtContent>
        <w:p w:rsidR="009C1B95" w:rsidRPr="00426FE0" w:rsidRDefault="009C1B95" w:rsidP="009C1B95">
          <w:pPr>
            <w:pStyle w:val="Rubrik2numrerad"/>
          </w:pPr>
          <w:r w:rsidRPr="00426FE0">
            <w:t>Exportkontroll</w:t>
          </w:r>
        </w:p>
      </w:sdtContent>
    </w:sdt>
    <w:sdt>
      <w:sdtPr>
        <w:id w:val="-1627849466"/>
        <w:lock w:val="contentLocked"/>
        <w:placeholder>
          <w:docPart w:val="DefaultPlaceholder_-1854013440"/>
        </w:placeholder>
        <w:group/>
      </w:sdtPr>
      <w:sdtEndPr/>
      <w:sdtContent>
        <w:p w:rsidR="00E17777" w:rsidRPr="00426FE0" w:rsidRDefault="00E17777" w:rsidP="00E17777">
          <w:pPr>
            <w:pStyle w:val="Instruktion"/>
          </w:pPr>
          <w:r w:rsidRPr="00426FE0">
            <w:t>Omfattas arbetet i projektet av gällande PDA-lagstiftning</w:t>
          </w:r>
          <w:r w:rsidR="00D95E33" w:rsidRPr="00426FE0">
            <w:rPr>
              <w:rStyle w:val="Fotnotsreferens"/>
            </w:rPr>
            <w:footnoteReference w:id="4"/>
          </w:r>
          <w:r w:rsidRPr="00426FE0">
            <w:t>?</w:t>
          </w:r>
        </w:p>
      </w:sdtContent>
    </w:sdt>
    <w:sdt>
      <w:sdtPr>
        <w:id w:val="-2077267462"/>
        <w:placeholder>
          <w:docPart w:val="0A4FA27C0F704F59A8677C3C66BD78FB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E17777" w:rsidRPr="00426FE0" w:rsidRDefault="00E17777" w:rsidP="00E17777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sdt>
      <w:sdtPr>
        <w:id w:val="2090503426"/>
        <w:placeholder>
          <w:docPart w:val="3E134E50736747BCB805A59FED9A6250"/>
        </w:placeholder>
        <w:temporary/>
        <w:showingPlcHdr/>
        <w:text/>
      </w:sdtPr>
      <w:sdtEndPr/>
      <w:sdtContent>
        <w:p w:rsidR="00E17777" w:rsidRDefault="00E17777" w:rsidP="00E17777">
          <w:pPr>
            <w:pStyle w:val="Svar"/>
          </w:pPr>
          <w:r w:rsidRPr="00426FE0">
            <w:rPr>
              <w:rStyle w:val="Platshllartext"/>
            </w:rPr>
            <w:t>Ev. kommentar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2101443654"/>
        <w:lock w:val="contentLocked"/>
        <w:placeholder>
          <w:docPart w:val="DefaultPlaceholder_-1854013440"/>
        </w:placeholder>
        <w:group/>
      </w:sdtPr>
      <w:sdtEndPr/>
      <w:sdtContent>
        <w:p w:rsidR="00E17777" w:rsidRPr="00426FE0" w:rsidRDefault="00E17777" w:rsidP="00E17777">
          <w:pPr>
            <w:pStyle w:val="Instruktion"/>
          </w:pPr>
          <w:r w:rsidRPr="00426FE0">
            <w:t>Omfattas verksamheten i projektet av svensk krigsmateriellagstiftning (KM)</w:t>
          </w:r>
          <w:r w:rsidR="00D95E33" w:rsidRPr="00426FE0">
            <w:rPr>
              <w:rStyle w:val="Fotnotsreferens"/>
            </w:rPr>
            <w:footnoteReference w:id="5"/>
          </w:r>
          <w:r w:rsidR="007C50ED">
            <w:t>?</w:t>
          </w:r>
        </w:p>
      </w:sdtContent>
    </w:sdt>
    <w:sdt>
      <w:sdtPr>
        <w:id w:val="-985627666"/>
        <w:placeholder>
          <w:docPart w:val="F94DB5CC20A345498CA867BE087FEA8F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E17777" w:rsidRPr="00426FE0" w:rsidRDefault="00E17777" w:rsidP="00E17777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sdt>
      <w:sdtPr>
        <w:id w:val="-1874612551"/>
        <w:placeholder>
          <w:docPart w:val="C38E878F187346249BD58DF73141CCB5"/>
        </w:placeholder>
        <w:temporary/>
        <w:showingPlcHdr/>
        <w:text/>
      </w:sdtPr>
      <w:sdtEndPr/>
      <w:sdtContent>
        <w:p w:rsidR="00E17777" w:rsidRDefault="00E17777" w:rsidP="00E17777">
          <w:pPr>
            <w:pStyle w:val="Svar"/>
          </w:pPr>
          <w:r w:rsidRPr="00426FE0">
            <w:rPr>
              <w:rStyle w:val="Platshllartext"/>
            </w:rPr>
            <w:t>Ev. kommentar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350726619"/>
        <w:lock w:val="contentLocked"/>
        <w:placeholder>
          <w:docPart w:val="DefaultPlaceholder_-1854013440"/>
        </w:placeholder>
        <w:group/>
      </w:sdtPr>
      <w:sdtEndPr/>
      <w:sdtContent>
        <w:p w:rsidR="00E17777" w:rsidRPr="00426FE0" w:rsidRDefault="004A7B12" w:rsidP="00E17777">
          <w:pPr>
            <w:pStyle w:val="Rubrik2numrerad"/>
          </w:pPr>
          <w:r>
            <w:t>Etik</w:t>
          </w:r>
        </w:p>
      </w:sdtContent>
    </w:sdt>
    <w:sdt>
      <w:sdtPr>
        <w:id w:val="283932368"/>
        <w:lock w:val="contentLocked"/>
        <w:placeholder>
          <w:docPart w:val="DefaultPlaceholder_-1854013440"/>
        </w:placeholder>
        <w:group/>
      </w:sdtPr>
      <w:sdtEndPr/>
      <w:sdtContent>
        <w:p w:rsidR="00E17777" w:rsidRPr="00426FE0" w:rsidRDefault="00E17777" w:rsidP="00E17777">
          <w:pPr>
            <w:pStyle w:val="Instruktion"/>
          </w:pPr>
          <w:r w:rsidRPr="00426FE0">
            <w:t>Finns det etiska aspekter inom projektet?</w:t>
          </w:r>
        </w:p>
      </w:sdtContent>
    </w:sdt>
    <w:sdt>
      <w:sdtPr>
        <w:id w:val="-2013606548"/>
        <w:placeholder>
          <w:docPart w:val="DADD17B20CBD4F14BDEFC749E46D68C2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E17777" w:rsidRPr="00426FE0" w:rsidRDefault="00E17777" w:rsidP="00E17777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sdt>
      <w:sdtPr>
        <w:id w:val="286865358"/>
        <w:placeholder>
          <w:docPart w:val="9621843EB94340A2B86F9996F16F3889"/>
        </w:placeholder>
        <w:temporary/>
        <w:showingPlcHdr/>
        <w:text/>
      </w:sdtPr>
      <w:sdtEndPr/>
      <w:sdtContent>
        <w:p w:rsidR="00E17777" w:rsidRPr="00426FE0" w:rsidRDefault="00E17777" w:rsidP="00E17777">
          <w:pPr>
            <w:pStyle w:val="Svar"/>
          </w:pPr>
          <w:r w:rsidRPr="00426FE0">
            <w:rPr>
              <w:rStyle w:val="Platshllartext"/>
            </w:rPr>
            <w:t xml:space="preserve">Om </w:t>
          </w:r>
          <w:r w:rsidR="00801005">
            <w:rPr>
              <w:rStyle w:val="Platshllartext"/>
            </w:rPr>
            <w:t>ja</w:t>
          </w:r>
          <w:r w:rsidRPr="00426FE0">
            <w:rPr>
              <w:rStyle w:val="Platshllartext"/>
            </w:rPr>
            <w:t>, ange vilka, hur dessa kommer att hanteras samt om några särskilda tillstånd krävs.</w:t>
          </w:r>
        </w:p>
      </w:sdtContent>
    </w:sdt>
    <w:p w:rsidR="00187205" w:rsidRDefault="00187205" w:rsidP="00187205">
      <w:pPr>
        <w:pStyle w:val="Litetavstnd"/>
      </w:pPr>
    </w:p>
    <w:sdt>
      <w:sdtPr>
        <w:id w:val="76103130"/>
        <w:lock w:val="contentLocked"/>
        <w:placeholder>
          <w:docPart w:val="DefaultPlaceholder_-1854013440"/>
        </w:placeholder>
        <w:group/>
      </w:sdtPr>
      <w:sdtEndPr/>
      <w:sdtContent>
        <w:p w:rsidR="00E17777" w:rsidRPr="00426FE0" w:rsidRDefault="00D833C6" w:rsidP="00D833C6">
          <w:pPr>
            <w:pStyle w:val="Rubrik2numrerad"/>
          </w:pPr>
          <w:r w:rsidRPr="00426FE0">
            <w:t>Utförarens värdering av projektet utifrån myndigheternas EDF-målbild</w:t>
          </w:r>
        </w:p>
      </w:sdtContent>
    </w:sdt>
    <w:sdt>
      <w:sdtPr>
        <w:id w:val="567231343"/>
        <w:lock w:val="contentLocked"/>
        <w:placeholder>
          <w:docPart w:val="DefaultPlaceholder_-1854013440"/>
        </w:placeholder>
        <w:group/>
      </w:sdtPr>
      <w:sdtEndPr/>
      <w:sdtContent>
        <w:p w:rsidR="00980B7E" w:rsidRDefault="00980B7E" w:rsidP="00980B7E">
          <w:pPr>
            <w:pStyle w:val="Instruktion"/>
          </w:pPr>
          <w:r w:rsidRPr="00980B7E">
            <w:t>Beskriv projektets bidrag till målbilden i bilagd myndighetsgemensam målbild.</w:t>
          </w:r>
        </w:p>
      </w:sdtContent>
    </w:sdt>
    <w:p w:rsidR="00452B85" w:rsidRDefault="00EC252A" w:rsidP="00980B7E">
      <w:pPr>
        <w:pStyle w:val="Svar"/>
      </w:pPr>
      <w:sdt>
        <w:sdtPr>
          <w:id w:val="-1302910935"/>
          <w:placeholder>
            <w:docPart w:val="739BC3B223934A00834616F15228455F"/>
          </w:placeholder>
          <w:temporary/>
          <w:showingPlcHdr/>
          <w:text/>
        </w:sdtPr>
        <w:sdtEndPr/>
        <w:sdtContent>
          <w:r w:rsidR="00D833C6" w:rsidRPr="00426FE0">
            <w:rPr>
              <w:rStyle w:val="Platshllartext"/>
            </w:rPr>
            <w:t>Svar/Text här</w:t>
          </w:r>
        </w:sdtContent>
      </w:sdt>
    </w:p>
    <w:p w:rsidR="00187205" w:rsidRPr="00187205" w:rsidRDefault="00187205" w:rsidP="00187205">
      <w:pPr>
        <w:pStyle w:val="Litetavstnd"/>
      </w:pPr>
    </w:p>
    <w:p w:rsidR="00452B85" w:rsidRPr="00426FE0" w:rsidRDefault="00452B85">
      <w:r w:rsidRPr="00426FE0">
        <w:br w:type="page"/>
      </w:r>
    </w:p>
    <w:p w:rsidR="00452B85" w:rsidRPr="00AD77A7" w:rsidRDefault="00452B85" w:rsidP="00663703">
      <w:pPr>
        <w:pStyle w:val="Rubrik2"/>
      </w:pPr>
      <w:r w:rsidRPr="00AD77A7">
        <w:lastRenderedPageBreak/>
        <w:t>Del B (fylls i av FMV VerkO)</w:t>
      </w:r>
    </w:p>
    <w:sdt>
      <w:sdtPr>
        <w:id w:val="1828789391"/>
        <w:lock w:val="contentLocked"/>
        <w:placeholder>
          <w:docPart w:val="DefaultPlaceholder_-1854013440"/>
        </w:placeholder>
        <w:group/>
      </w:sdtPr>
      <w:sdtEndPr/>
      <w:sdtContent>
        <w:p w:rsidR="00452B85" w:rsidRPr="00426FE0" w:rsidRDefault="00452B85" w:rsidP="00452B85">
          <w:pPr>
            <w:pStyle w:val="Rubrik2numrerad"/>
          </w:pPr>
          <w:r w:rsidRPr="00426FE0">
            <w:t>Medfinansiering av projektet</w:t>
          </w:r>
        </w:p>
      </w:sdtContent>
    </w:sdt>
    <w:sdt>
      <w:sdtPr>
        <w:id w:val="-455029637"/>
        <w:lock w:val="contentLocked"/>
        <w:placeholder>
          <w:docPart w:val="DefaultPlaceholder_-1854013440"/>
        </w:placeholder>
        <w:group/>
      </w:sdtPr>
      <w:sdtEndPr/>
      <w:sdtContent>
        <w:p w:rsidR="00452B85" w:rsidRPr="00426FE0" w:rsidRDefault="00452B85" w:rsidP="00452B85">
          <w:pPr>
            <w:pStyle w:val="Instruktion"/>
          </w:pPr>
          <w:r w:rsidRPr="00426FE0">
            <w:t>Finansiering inom ram för pågående eller planerat materielprojekt</w:t>
          </w:r>
        </w:p>
      </w:sdtContent>
    </w:sdt>
    <w:sdt>
      <w:sdtPr>
        <w:id w:val="59146978"/>
        <w:lock w:val="contentLocked"/>
        <w:placeholder>
          <w:docPart w:val="DefaultPlaceholder_-1854013440"/>
        </w:placeholder>
        <w:group/>
      </w:sdtPr>
      <w:sdtEndPr/>
      <w:sdtContent>
        <w:p w:rsidR="00452B85" w:rsidRPr="00426FE0" w:rsidRDefault="00452B85" w:rsidP="00B15413">
          <w:pPr>
            <w:pStyle w:val="Instruktion2"/>
          </w:pPr>
          <w:r w:rsidRPr="00426FE0">
            <w:t>Ange vilken anslagspost som är aktuell för medfinansiering. Normalt nyttjas utgiftsområde 6 Försvar och samhällets krisberedskap, anslagspost 1:3, men annan anslagspost kan vara aktuell. Ange referenser till Försvarsmaktens investerings-, materiel- eller FoT-plan, koppling till pågående eller planerade materielprojekt.</w:t>
          </w:r>
        </w:p>
      </w:sdtContent>
    </w:sdt>
    <w:sdt>
      <w:sdtPr>
        <w:id w:val="966865643"/>
        <w:placeholder>
          <w:docPart w:val="45AF747E895243F183F8BA831DF0DDA2"/>
        </w:placeholder>
        <w:temporary/>
        <w:showingPlcHdr/>
        <w:text/>
      </w:sdtPr>
      <w:sdtEndPr/>
      <w:sdtContent>
        <w:p w:rsidR="00452B85" w:rsidRDefault="00452B85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2023046751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877F1B" w:rsidP="00877F1B">
          <w:pPr>
            <w:pStyle w:val="Instruktion"/>
          </w:pPr>
          <w:r w:rsidRPr="00426FE0">
            <w:t xml:space="preserve">Finansiering </w:t>
          </w:r>
          <w:r w:rsidR="00DA6664">
            <w:t>utanför pågående eller planerat</w:t>
          </w:r>
          <w:r w:rsidRPr="00426FE0">
            <w:t xml:space="preserve"> materielprojekt</w:t>
          </w:r>
        </w:p>
      </w:sdtContent>
    </w:sdt>
    <w:sdt>
      <w:sdtPr>
        <w:id w:val="174544164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877F1B" w:rsidP="00B15413">
          <w:pPr>
            <w:pStyle w:val="Instruktion2"/>
          </w:pPr>
          <w:r w:rsidRPr="00426FE0">
            <w:t>Ange också eventuella behov av omplanering i form av ändrade tidsförhållanden, ändrade målsättningar och besparingar.</w:t>
          </w:r>
        </w:p>
      </w:sdtContent>
    </w:sdt>
    <w:sdt>
      <w:sdtPr>
        <w:id w:val="850915027"/>
        <w:placeholder>
          <w:docPart w:val="7E29877426C241E4A5EEEA50AFE763A7"/>
        </w:placeholder>
        <w:temporary/>
        <w:showingPlcHdr/>
        <w:text/>
      </w:sdtPr>
      <w:sdtEndPr/>
      <w:sdtContent>
        <w:p w:rsidR="00877F1B" w:rsidRDefault="00877F1B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1852917276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877F1B" w:rsidP="00877F1B">
          <w:pPr>
            <w:pStyle w:val="Instruktion"/>
          </w:pPr>
          <w:r w:rsidRPr="00426FE0">
            <w:t>FMV:s omkostnader för projektet</w:t>
          </w:r>
        </w:p>
      </w:sdtContent>
    </w:sdt>
    <w:sdt>
      <w:sdtPr>
        <w:id w:val="-1773850172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877F1B" w:rsidP="00B15413">
          <w:pPr>
            <w:pStyle w:val="Instruktion2"/>
          </w:pPr>
          <w:r w:rsidRPr="00426FE0">
            <w:t xml:space="preserve">Ange kostnader i </w:t>
          </w:r>
          <w:r w:rsidR="003A41A0" w:rsidRPr="00B2640F">
            <w:rPr>
              <w:b/>
            </w:rPr>
            <w:t>SEK</w:t>
          </w:r>
          <w:r w:rsidRPr="00426FE0">
            <w:t xml:space="preserve"> och förklara vad dessa utgörs av</w:t>
          </w:r>
          <w:r w:rsidR="003A41A0">
            <w:t xml:space="preserve"> </w:t>
          </w:r>
          <w:r w:rsidRPr="00426FE0">
            <w:t>samt vilken nytta FMV:s verksamhet skapar för Försvarsmaktens förmågeutveckling</w:t>
          </w:r>
          <w:r w:rsidR="003A41A0">
            <w:t>.</w:t>
          </w:r>
        </w:p>
      </w:sdtContent>
    </w:sdt>
    <w:sdt>
      <w:sdtPr>
        <w:id w:val="1863238463"/>
        <w:placeholder>
          <w:docPart w:val="CD9319966F0C49FE9CE20A4FB647F1CE"/>
        </w:placeholder>
        <w:temporary/>
        <w:showingPlcHdr/>
        <w:text/>
      </w:sdtPr>
      <w:sdtEndPr/>
      <w:sdtContent>
        <w:p w:rsidR="00877F1B" w:rsidRDefault="00877F1B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702323372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512D84" w:rsidP="00877F1B">
          <w:pPr>
            <w:pStyle w:val="Instruktion"/>
          </w:pPr>
          <w:r>
            <w:t>Alternativa medfinansierings</w:t>
          </w:r>
          <w:r w:rsidR="00877F1B" w:rsidRPr="00426FE0">
            <w:t>nivåer</w:t>
          </w:r>
        </w:p>
      </w:sdtContent>
    </w:sdt>
    <w:sdt>
      <w:sdtPr>
        <w:id w:val="-1381233165"/>
        <w:lock w:val="contentLocked"/>
        <w:placeholder>
          <w:docPart w:val="DefaultPlaceholder_-1854013440"/>
        </w:placeholder>
        <w:group/>
      </w:sdtPr>
      <w:sdtEndPr/>
      <w:sdtContent>
        <w:p w:rsidR="00980B7E" w:rsidRDefault="00980B7E" w:rsidP="00980B7E">
          <w:pPr>
            <w:pStyle w:val="Instruktion2"/>
          </w:pPr>
          <w:r w:rsidRPr="00980B7E">
            <w:t xml:space="preserve">Ange medfinansieringskostnader i </w:t>
          </w:r>
          <w:r w:rsidRPr="00955D5E">
            <w:t>EUR</w:t>
          </w:r>
          <w:r w:rsidRPr="00980B7E">
            <w:t xml:space="preserve"> för Försvarsmakten utifrån alternativa medfinansieringsnivåer enligt bilaga 2</w:t>
          </w:r>
          <w:r w:rsidR="00512D84">
            <w:t>.</w:t>
          </w:r>
          <w:r w:rsidRPr="00980B7E">
            <w:t xml:space="preserve"> </w:t>
          </w:r>
        </w:p>
      </w:sdtContent>
    </w:sdt>
    <w:p w:rsidR="00877F1B" w:rsidRDefault="00EC252A" w:rsidP="00B15413">
      <w:pPr>
        <w:pStyle w:val="Svar2"/>
      </w:pPr>
      <w:sdt>
        <w:sdtPr>
          <w:id w:val="258881294"/>
          <w:placeholder>
            <w:docPart w:val="23DD98A7783D4CA98B39AE752716B0E4"/>
          </w:placeholder>
          <w:temporary/>
          <w:showingPlcHdr/>
          <w:text/>
        </w:sdtPr>
        <w:sdtEndPr/>
        <w:sdtContent>
          <w:r w:rsidR="00877F1B" w:rsidRPr="00426FE0">
            <w:rPr>
              <w:rStyle w:val="Platshllartext"/>
            </w:rPr>
            <w:t>Svar/Text här</w:t>
          </w:r>
        </w:sdtContent>
      </w:sdt>
    </w:p>
    <w:p w:rsidR="00187205" w:rsidRPr="00187205" w:rsidRDefault="00187205" w:rsidP="00187205">
      <w:pPr>
        <w:pStyle w:val="Litetavstnd"/>
      </w:pPr>
    </w:p>
    <w:sdt>
      <w:sdtPr>
        <w:id w:val="1733820566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877F1B" w:rsidP="00877F1B">
          <w:pPr>
            <w:pStyle w:val="Rubrik2numrerad"/>
          </w:pPr>
          <w:r w:rsidRPr="00426FE0">
            <w:t>FMV:s värdering av projektet utifrån myndigheternas EDF-målbild</w:t>
          </w:r>
          <w:r w:rsidR="00372C48">
            <w:t xml:space="preserve"> samt SWOT-analys</w:t>
          </w:r>
        </w:p>
      </w:sdtContent>
    </w:sdt>
    <w:sdt>
      <w:sdtPr>
        <w:id w:val="-1880226114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877F1B" w:rsidP="00877F1B">
          <w:pPr>
            <w:pStyle w:val="Instruktion"/>
          </w:pPr>
          <w:r w:rsidRPr="00426FE0">
            <w:t>Beskriv p</w:t>
          </w:r>
          <w:r w:rsidR="00373607">
            <w:t>rojektets bidrag till målbilden</w:t>
          </w:r>
          <w:r w:rsidR="00F0511B">
            <w:t xml:space="preserve"> i bilagd</w:t>
          </w:r>
          <w:r w:rsidRPr="00426FE0">
            <w:t xml:space="preserve"> myndighetsgemensam målbild.</w:t>
          </w:r>
        </w:p>
      </w:sdtContent>
    </w:sdt>
    <w:sdt>
      <w:sdtPr>
        <w:id w:val="1947578779"/>
        <w:placeholder>
          <w:docPart w:val="5944EE74D662407D892F991660734B4F"/>
        </w:placeholder>
        <w:temporary/>
        <w:showingPlcHdr/>
        <w:text/>
      </w:sdtPr>
      <w:sdtEndPr/>
      <w:sdtContent>
        <w:p w:rsidR="00877F1B" w:rsidRDefault="00877F1B" w:rsidP="00877F1B">
          <w:pPr>
            <w:pStyle w:val="Svar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1126778148"/>
        <w:lock w:val="contentLocked"/>
        <w:placeholder>
          <w:docPart w:val="DefaultPlaceholder_-1854013440"/>
        </w:placeholder>
        <w:group/>
      </w:sdtPr>
      <w:sdtEndPr/>
      <w:sdtContent>
        <w:p w:rsidR="00877F1B" w:rsidRPr="00426FE0" w:rsidRDefault="00301BDC" w:rsidP="00301BDC">
          <w:pPr>
            <w:pStyle w:val="Instruktion"/>
          </w:pPr>
          <w:r w:rsidRPr="00426FE0">
            <w:t>SWOT-analys: Gör en enklare analys men täck in så mycket som möjligt (konsortiesammansättning, verksamhet, kostnader osv.) Skriv i punktform.</w:t>
          </w:r>
        </w:p>
      </w:sdtContent>
    </w:sdt>
    <w:sdt>
      <w:sdtPr>
        <w:id w:val="-511145550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B15413">
          <w:pPr>
            <w:pStyle w:val="Instruktion2"/>
          </w:pPr>
          <w:r w:rsidRPr="00426FE0">
            <w:t>Styrkor</w:t>
          </w:r>
        </w:p>
      </w:sdtContent>
    </w:sdt>
    <w:sdt>
      <w:sdtPr>
        <w:id w:val="1494216878"/>
        <w:placeholder>
          <w:docPart w:val="2145AFC9A4864282921EB06CFACDA00A"/>
        </w:placeholder>
        <w:temporary/>
        <w:showingPlcHdr/>
        <w:text/>
      </w:sdtPr>
      <w:sdtEndPr/>
      <w:sdtContent>
        <w:p w:rsidR="00301BDC" w:rsidRDefault="00301BDC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969783405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B15413">
          <w:pPr>
            <w:pStyle w:val="Instruktion2"/>
          </w:pPr>
          <w:r w:rsidRPr="00426FE0">
            <w:t>Svagheter</w:t>
          </w:r>
        </w:p>
      </w:sdtContent>
    </w:sdt>
    <w:sdt>
      <w:sdtPr>
        <w:id w:val="1317300773"/>
        <w:placeholder>
          <w:docPart w:val="4B8D4E5334F64F939D40A9E33CF99305"/>
        </w:placeholder>
        <w:temporary/>
        <w:showingPlcHdr/>
        <w:text/>
      </w:sdtPr>
      <w:sdtEndPr/>
      <w:sdtContent>
        <w:p w:rsidR="00301BDC" w:rsidRDefault="00301BDC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p w:rsidR="00187205" w:rsidRPr="00187205" w:rsidRDefault="00187205" w:rsidP="00187205">
      <w:pPr>
        <w:pStyle w:val="Litetavstnd"/>
      </w:pPr>
    </w:p>
    <w:sdt>
      <w:sdtPr>
        <w:id w:val="-1869758941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B15413">
          <w:pPr>
            <w:pStyle w:val="Instruktion2"/>
          </w:pPr>
          <w:r w:rsidRPr="00426FE0">
            <w:t>Möjligheter</w:t>
          </w:r>
        </w:p>
      </w:sdtContent>
    </w:sdt>
    <w:sdt>
      <w:sdtPr>
        <w:id w:val="-134258996"/>
        <w:placeholder>
          <w:docPart w:val="60593198CC7246049ADC170853F3ADBC"/>
        </w:placeholder>
        <w:temporary/>
        <w:showingPlcHdr/>
        <w:text/>
      </w:sdtPr>
      <w:sdtEndPr/>
      <w:sdtContent>
        <w:p w:rsidR="00301BDC" w:rsidRDefault="00301BDC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-1384251503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B15413">
          <w:pPr>
            <w:pStyle w:val="Instruktion2"/>
          </w:pPr>
          <w:r w:rsidRPr="00426FE0">
            <w:t>Hot</w:t>
          </w:r>
        </w:p>
      </w:sdtContent>
    </w:sdt>
    <w:sdt>
      <w:sdtPr>
        <w:id w:val="1939485174"/>
        <w:placeholder>
          <w:docPart w:val="A5FA984EF19F42C2A02164EF6BA33C25"/>
        </w:placeholder>
        <w:temporary/>
        <w:showingPlcHdr/>
        <w:text/>
      </w:sdtPr>
      <w:sdtEndPr/>
      <w:sdtContent>
        <w:p w:rsidR="00301BDC" w:rsidRDefault="00301BDC" w:rsidP="00B15413">
          <w:pPr>
            <w:pStyle w:val="Svar2"/>
          </w:pPr>
          <w:r w:rsidRPr="00426FE0">
            <w:rPr>
              <w:rStyle w:val="Platshllartext"/>
            </w:rPr>
            <w:t>Svar/Text här</w:t>
          </w:r>
        </w:p>
      </w:sdtContent>
    </w:sdt>
    <w:p w:rsidR="00187205" w:rsidRPr="00187205" w:rsidRDefault="00187205" w:rsidP="00187205">
      <w:pPr>
        <w:pStyle w:val="Litetavstnd"/>
      </w:pPr>
    </w:p>
    <w:sdt>
      <w:sdtPr>
        <w:id w:val="923999863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301BDC">
          <w:pPr>
            <w:pStyle w:val="Rubrik2numrerad"/>
          </w:pPr>
          <w:r w:rsidRPr="00426FE0">
            <w:t>Säkerhetsskyddsavtal</w:t>
          </w:r>
        </w:p>
      </w:sdtContent>
    </w:sdt>
    <w:sdt>
      <w:sdtPr>
        <w:id w:val="-90016003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301BDC">
          <w:pPr>
            <w:pStyle w:val="Instruktion"/>
          </w:pPr>
          <w:r w:rsidRPr="00426FE0">
            <w:t>Finns bilateralt generellt säkerhetsskyddsavtal mellan Sverige och samtliga enskilda länder som deltar i projektet (konsortiet)?</w:t>
          </w:r>
        </w:p>
      </w:sdtContent>
    </w:sdt>
    <w:sdt>
      <w:sdtPr>
        <w:id w:val="89985120"/>
        <w:placeholder>
          <w:docPart w:val="333975AEAE114B5FB071ADA3A7254775"/>
        </w:placeholder>
        <w:showingPlcHdr/>
        <w:comboBox>
          <w:listItem w:displayText="Ja" w:value="Ja"/>
          <w:listItem w:displayText="Nej" w:value="Nej"/>
        </w:comboBox>
      </w:sdtPr>
      <w:sdtEndPr/>
      <w:sdtContent>
        <w:p w:rsidR="00301BDC" w:rsidRPr="00426FE0" w:rsidRDefault="00301BDC" w:rsidP="00301BDC">
          <w:pPr>
            <w:pStyle w:val="Svar"/>
          </w:pPr>
          <w:r w:rsidRPr="00426FE0">
            <w:rPr>
              <w:rStyle w:val="Platshllartext"/>
            </w:rPr>
            <w:t>Välj ja/nej</w:t>
          </w:r>
        </w:p>
      </w:sdtContent>
    </w:sdt>
    <w:sdt>
      <w:sdtPr>
        <w:id w:val="-2117822383"/>
        <w:placeholder>
          <w:docPart w:val="AEEA5274D2DF43CE8ACFC11A9D5C4F2E"/>
        </w:placeholder>
        <w:temporary/>
        <w:showingPlcHdr/>
        <w:text/>
      </w:sdtPr>
      <w:sdtEndPr/>
      <w:sdtContent>
        <w:p w:rsidR="00301BDC" w:rsidRPr="00426FE0" w:rsidRDefault="00301BDC" w:rsidP="00301BDC">
          <w:pPr>
            <w:pStyle w:val="Svar"/>
            <w:rPr>
              <w:rStyle w:val="Platshllartext"/>
            </w:rPr>
          </w:pPr>
          <w:r w:rsidRPr="00426FE0">
            <w:rPr>
              <w:rStyle w:val="Platshllartext"/>
            </w:rPr>
            <w:t>Om NEJ, ange här för vilket/vilka länder det saknas ett sådant</w:t>
          </w:r>
        </w:p>
        <w:p w:rsidR="00301BDC" w:rsidRPr="00426FE0" w:rsidRDefault="00301BDC" w:rsidP="00301BDC">
          <w:pPr>
            <w:pStyle w:val="Svar"/>
          </w:pPr>
          <w:r w:rsidRPr="00426FE0">
            <w:rPr>
              <w:rStyle w:val="Platshllartext"/>
            </w:rPr>
            <w:t>avtal?</w:t>
          </w:r>
        </w:p>
      </w:sdtContent>
    </w:sdt>
    <w:p w:rsidR="00187205" w:rsidRDefault="00187205" w:rsidP="00187205">
      <w:pPr>
        <w:pStyle w:val="Litetavstnd"/>
      </w:pPr>
    </w:p>
    <w:sdt>
      <w:sdtPr>
        <w:id w:val="-336302416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301BDC">
          <w:pPr>
            <w:pStyle w:val="Rubrik2numrerad"/>
          </w:pPr>
          <w:r w:rsidRPr="00426FE0">
            <w:t>FMV:s rekommendation till Försvarsmakten inklusive medfinansieringsnivå</w:t>
          </w:r>
        </w:p>
      </w:sdtContent>
    </w:sdt>
    <w:sdt>
      <w:sdtPr>
        <w:id w:val="-1633094317"/>
        <w:lock w:val="contentLocked"/>
        <w:placeholder>
          <w:docPart w:val="DefaultPlaceholder_-1854013440"/>
        </w:placeholder>
        <w:group/>
      </w:sdtPr>
      <w:sdtEndPr/>
      <w:sdtContent>
        <w:p w:rsidR="00301BDC" w:rsidRPr="00426FE0" w:rsidRDefault="00301BDC" w:rsidP="00301BDC">
          <w:pPr>
            <w:pStyle w:val="Instruktion"/>
            <w:rPr>
              <w:i/>
              <w:iCs/>
            </w:rPr>
          </w:pPr>
          <w:r w:rsidRPr="00426FE0">
            <w:t xml:space="preserve">FMV:s analys av projektförslaget och värdering utifrån punkterna 9–11, inklusive rekommenderad medfinansieringsnivå i % och </w:t>
          </w:r>
          <w:r w:rsidR="00AD77A7">
            <w:t>EUR</w:t>
          </w:r>
          <w:r w:rsidRPr="00426FE0">
            <w:t xml:space="preserve"> enligt </w:t>
          </w:r>
          <w:r w:rsidRPr="00FA5ECD">
            <w:t>medfinansieringsalternativen</w:t>
          </w:r>
          <w:r w:rsidR="00FA5ECD">
            <w:t>.</w:t>
          </w:r>
          <w:r w:rsidRPr="00FA5ECD">
            <w:t xml:space="preserve"> </w:t>
          </w:r>
          <w:r w:rsidRPr="00FA5ECD">
            <w:br/>
            <w:t>För stöd till val av medfinan</w:t>
          </w:r>
          <w:r w:rsidR="00FA5ECD">
            <w:t>sieringsalternativ, se bilaga 2.</w:t>
          </w:r>
          <w:r w:rsidRPr="00FA5ECD">
            <w:t xml:space="preserve"> </w:t>
          </w:r>
        </w:p>
      </w:sdtContent>
    </w:sdt>
    <w:sdt>
      <w:sdtPr>
        <w:id w:val="-1542505278"/>
        <w:placeholder>
          <w:docPart w:val="922233D0B61F4805BC1996D29AE6B626"/>
        </w:placeholder>
        <w:temporary/>
        <w:showingPlcHdr/>
        <w:text/>
      </w:sdtPr>
      <w:sdtEndPr/>
      <w:sdtContent>
        <w:p w:rsidR="00301BDC" w:rsidRPr="00426FE0" w:rsidRDefault="00301BDC" w:rsidP="00301BDC">
          <w:pPr>
            <w:pStyle w:val="Svar"/>
          </w:pPr>
          <w:r w:rsidRPr="00426FE0">
            <w:rPr>
              <w:rStyle w:val="Platshllartext"/>
            </w:rPr>
            <w:t>Svar/Text här</w:t>
          </w:r>
        </w:p>
      </w:sdtContent>
    </w:sdt>
    <w:p w:rsidR="00BF68ED" w:rsidRPr="00426FE0" w:rsidRDefault="00BF68ED" w:rsidP="00BF68ED">
      <w:pPr>
        <w:rPr>
          <w:b/>
          <w:bCs/>
        </w:rPr>
      </w:pPr>
    </w:p>
    <w:sectPr w:rsidR="00BF68ED" w:rsidRPr="00426FE0" w:rsidSect="00D50B46">
      <w:headerReference w:type="first" r:id="rId21"/>
      <w:footerReference w:type="first" r:id="rId22"/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8D" w:rsidRDefault="0064298D" w:rsidP="00610C1C">
      <w:pPr>
        <w:spacing w:after="0" w:line="240" w:lineRule="auto"/>
      </w:pPr>
      <w:r>
        <w:separator/>
      </w:r>
    </w:p>
  </w:endnote>
  <w:endnote w:type="continuationSeparator" w:id="0">
    <w:p w:rsidR="0064298D" w:rsidRDefault="0064298D" w:rsidP="0061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9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5C96" w:rsidRDefault="00325C96" w:rsidP="00144D8D">
            <w:pPr>
              <w:pStyle w:val="Sidfot"/>
              <w:jc w:val="right"/>
            </w:pPr>
            <w:r w:rsidRPr="00912623">
              <w:fldChar w:fldCharType="begin"/>
            </w:r>
            <w:r w:rsidRPr="00912623">
              <w:instrText>PAGE</w:instrText>
            </w:r>
            <w:r w:rsidRPr="00912623">
              <w:fldChar w:fldCharType="separate"/>
            </w:r>
            <w:r w:rsidR="00EC252A">
              <w:rPr>
                <w:noProof/>
              </w:rPr>
              <w:t>3</w:t>
            </w:r>
            <w:r w:rsidRPr="00912623">
              <w:fldChar w:fldCharType="end"/>
            </w:r>
            <w:r w:rsidRPr="00912623">
              <w:t xml:space="preserve"> av </w:t>
            </w:r>
            <w:r w:rsidRPr="00912623">
              <w:fldChar w:fldCharType="begin"/>
            </w:r>
            <w:r w:rsidRPr="00912623">
              <w:instrText>NUMPAGES</w:instrText>
            </w:r>
            <w:r w:rsidRPr="00912623">
              <w:fldChar w:fldCharType="separate"/>
            </w:r>
            <w:r w:rsidR="00EC252A">
              <w:rPr>
                <w:noProof/>
              </w:rPr>
              <w:t>10</w:t>
            </w:r>
            <w:r w:rsidRPr="0091262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1" w:rsidRPr="00A31411" w:rsidRDefault="00A31411" w:rsidP="00A31411">
    <w:pPr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8950B4" wp14:editId="336554B6">
              <wp:simplePos x="0" y="0"/>
              <wp:positionH relativeFrom="page">
                <wp:align>left</wp:align>
              </wp:positionH>
              <wp:positionV relativeFrom="paragraph">
                <wp:posOffset>-1454150</wp:posOffset>
              </wp:positionV>
              <wp:extent cx="336499" cy="1747749"/>
              <wp:effectExtent l="0" t="0" r="0" b="508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499" cy="17477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11" w:rsidRPr="00A31411" w:rsidRDefault="00A31411" w:rsidP="00A3141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31411">
                            <w:rPr>
                              <w:sz w:val="18"/>
                              <w:szCs w:val="18"/>
                            </w:rPr>
                            <w:t>Mallversion</w:t>
                          </w:r>
                          <w:proofErr w:type="spellEnd"/>
                          <w:r w:rsidRPr="00A31411">
                            <w:rPr>
                              <w:sz w:val="18"/>
                              <w:szCs w:val="18"/>
                            </w:rPr>
                            <w:t>: FMV_EDF22_1.</w:t>
                          </w:r>
                          <w:r w:rsidR="00A32412">
                            <w:rPr>
                              <w:sz w:val="18"/>
                              <w:szCs w:val="18"/>
                            </w:rPr>
                            <w:t>4.</w:t>
                          </w:r>
                          <w:r w:rsidR="0079226E"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A31411" w:rsidRPr="00A31411" w:rsidRDefault="00A31411" w:rsidP="00A31411">
                          <w:pPr>
                            <w:rPr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950B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left:0;text-align:left;margin-left:0;margin-top:-114.5pt;width:26.5pt;height:13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" filled="f" stroked="f" strokeweight=".5pt">
              <v:textbox style="layout-flow:vertical;mso-layout-flow-alt:bottom-to-top">
                <w:txbxContent>
                  <w:p w:rsidR="00A31411" w:rsidRPr="00A31411" w:rsidRDefault="00A31411" w:rsidP="00A3141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A31411">
                      <w:rPr>
                        <w:sz w:val="18"/>
                        <w:szCs w:val="18"/>
                      </w:rPr>
                      <w:t>Mallversion</w:t>
                    </w:r>
                    <w:proofErr w:type="spellEnd"/>
                    <w:r w:rsidRPr="00A31411">
                      <w:rPr>
                        <w:sz w:val="18"/>
                        <w:szCs w:val="18"/>
                      </w:rPr>
                      <w:t>: FMV_EDF22_1.</w:t>
                    </w:r>
                    <w:r w:rsidR="00A32412">
                      <w:rPr>
                        <w:sz w:val="18"/>
                        <w:szCs w:val="18"/>
                      </w:rPr>
                      <w:t>4.</w:t>
                    </w:r>
                    <w:r w:rsidR="0079226E">
                      <w:rPr>
                        <w:sz w:val="18"/>
                        <w:szCs w:val="18"/>
                      </w:rPr>
                      <w:t>7</w:t>
                    </w:r>
                  </w:p>
                  <w:p w:rsidR="00A31411" w:rsidRPr="00A31411" w:rsidRDefault="00A31411" w:rsidP="00A31411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id w:val="-704719734"/>
        <w:docPartObj>
          <w:docPartGallery w:val="Page Numbers (Bottom of Page)"/>
          <w:docPartUnique/>
        </w:docPartObj>
      </w:sdtPr>
      <w:sdtEndPr/>
      <w:sdtContent>
        <w:sdt>
          <w:sdtPr>
            <w:id w:val="415835015"/>
            <w:docPartObj>
              <w:docPartGallery w:val="Page Numbers (Top of Page)"/>
              <w:docPartUnique/>
            </w:docPartObj>
          </w:sdtPr>
          <w:sdtEndPr/>
          <w:sdtContent>
            <w:r w:rsidRPr="00912623">
              <w:fldChar w:fldCharType="begin"/>
            </w:r>
            <w:r w:rsidRPr="00912623">
              <w:instrText>PAGE</w:instrText>
            </w:r>
            <w:r w:rsidRPr="00912623">
              <w:fldChar w:fldCharType="separate"/>
            </w:r>
            <w:r w:rsidR="00EC252A">
              <w:rPr>
                <w:noProof/>
              </w:rPr>
              <w:t>1</w:t>
            </w:r>
            <w:r w:rsidRPr="00912623">
              <w:fldChar w:fldCharType="end"/>
            </w:r>
            <w:r w:rsidRPr="00912623">
              <w:t xml:space="preserve"> av </w:t>
            </w:r>
            <w:r w:rsidRPr="00912623">
              <w:fldChar w:fldCharType="begin"/>
            </w:r>
            <w:r w:rsidRPr="00912623">
              <w:instrText>NUMPAGES</w:instrText>
            </w:r>
            <w:r w:rsidRPr="00912623">
              <w:fldChar w:fldCharType="separate"/>
            </w:r>
            <w:r w:rsidR="00EC252A">
              <w:rPr>
                <w:noProof/>
              </w:rPr>
              <w:t>10</w:t>
            </w:r>
            <w:r w:rsidRPr="00912623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11" w:rsidRPr="00A31411" w:rsidRDefault="00EC252A" w:rsidP="009902CD">
    <w:pPr>
      <w:jc w:val="right"/>
    </w:pPr>
    <w:sdt>
      <w:sdtPr>
        <w:id w:val="314613926"/>
        <w:docPartObj>
          <w:docPartGallery w:val="Page Numbers (Bottom of Page)"/>
          <w:docPartUnique/>
        </w:docPartObj>
      </w:sdtPr>
      <w:sdtEndPr/>
      <w:sdtContent>
        <w:sdt>
          <w:sdtPr>
            <w:id w:val="1595677537"/>
            <w:docPartObj>
              <w:docPartGallery w:val="Page Numbers (Top of Page)"/>
              <w:docPartUnique/>
            </w:docPartObj>
          </w:sdtPr>
          <w:sdtEndPr/>
          <w:sdtContent>
            <w:r w:rsidR="00A31411" w:rsidRPr="00912623">
              <w:fldChar w:fldCharType="begin"/>
            </w:r>
            <w:r w:rsidR="00A31411" w:rsidRPr="00912623">
              <w:instrText>PAGE</w:instrText>
            </w:r>
            <w:r w:rsidR="00A31411" w:rsidRPr="00912623">
              <w:fldChar w:fldCharType="separate"/>
            </w:r>
            <w:r>
              <w:rPr>
                <w:noProof/>
              </w:rPr>
              <w:t>2</w:t>
            </w:r>
            <w:r w:rsidR="00A31411" w:rsidRPr="00912623">
              <w:fldChar w:fldCharType="end"/>
            </w:r>
            <w:r w:rsidR="00A31411" w:rsidRPr="00912623">
              <w:t xml:space="preserve"> av </w:t>
            </w:r>
            <w:r w:rsidR="00A31411" w:rsidRPr="00912623">
              <w:fldChar w:fldCharType="begin"/>
            </w:r>
            <w:r w:rsidR="00A31411" w:rsidRPr="00912623">
              <w:instrText>NUMPAGES</w:instrText>
            </w:r>
            <w:r w:rsidR="00A31411" w:rsidRPr="00912623">
              <w:fldChar w:fldCharType="separate"/>
            </w:r>
            <w:r>
              <w:rPr>
                <w:noProof/>
              </w:rPr>
              <w:t>10</w:t>
            </w:r>
            <w:r w:rsidR="00A31411" w:rsidRPr="00912623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8D" w:rsidRDefault="0064298D" w:rsidP="00610C1C">
      <w:pPr>
        <w:spacing w:after="0" w:line="240" w:lineRule="auto"/>
      </w:pPr>
      <w:r>
        <w:separator/>
      </w:r>
    </w:p>
  </w:footnote>
  <w:footnote w:type="continuationSeparator" w:id="0">
    <w:p w:rsidR="0064298D" w:rsidRDefault="0064298D" w:rsidP="00610C1C">
      <w:pPr>
        <w:spacing w:after="0" w:line="240" w:lineRule="auto"/>
      </w:pPr>
      <w:r>
        <w:continuationSeparator/>
      </w:r>
    </w:p>
  </w:footnote>
  <w:footnote w:id="1">
    <w:p w:rsidR="00325C96" w:rsidRPr="00A457D0" w:rsidRDefault="00325C96">
      <w:pPr>
        <w:pStyle w:val="Fotnotstext"/>
      </w:pPr>
      <w:r>
        <w:rPr>
          <w:rStyle w:val="Fotnotsreferens"/>
        </w:rPr>
        <w:footnoteRef/>
      </w:r>
      <w:r w:rsidRPr="00A457D0">
        <w:t xml:space="preserve">  </w:t>
      </w:r>
      <w:hyperlink r:id="rId1" w:history="1">
        <w:r w:rsidRPr="00151C7E">
          <w:rPr>
            <w:rStyle w:val="Hyperlnk"/>
            <w:color w:val="auto"/>
          </w:rPr>
          <w:t>EUR-Lex - 32021R0697 - EN - EUR-Lex (europa.eu)</w:t>
        </w:r>
      </w:hyperlink>
      <w:r w:rsidRPr="00151C7E">
        <w:t xml:space="preserve"> / </w:t>
      </w:r>
      <w:hyperlink r:id="rId2" w:history="1">
        <w:proofErr w:type="spellStart"/>
        <w:r w:rsidRPr="00151C7E">
          <w:rPr>
            <w:rStyle w:val="Hyperlnk"/>
            <w:color w:val="auto"/>
          </w:rPr>
          <w:t>Reference</w:t>
        </w:r>
        <w:proofErr w:type="spellEnd"/>
        <w:r w:rsidRPr="00151C7E">
          <w:rPr>
            <w:rStyle w:val="Hyperlnk"/>
            <w:color w:val="auto"/>
          </w:rPr>
          <w:t xml:space="preserve"> </w:t>
        </w:r>
        <w:proofErr w:type="spellStart"/>
        <w:r w:rsidRPr="00151C7E">
          <w:rPr>
            <w:rStyle w:val="Hyperlnk"/>
            <w:color w:val="auto"/>
          </w:rPr>
          <w:t>Documents</w:t>
        </w:r>
        <w:proofErr w:type="spellEnd"/>
        <w:r w:rsidRPr="00151C7E">
          <w:rPr>
            <w:rStyle w:val="Hyperlnk"/>
            <w:color w:val="auto"/>
          </w:rPr>
          <w:t xml:space="preserve"> (europa.eu)</w:t>
        </w:r>
      </w:hyperlink>
      <w:r w:rsidRPr="00151C7E" w:rsidDel="00924F05">
        <w:rPr>
          <w:highlight w:val="yellow"/>
        </w:rPr>
        <w:t xml:space="preserve"> </w:t>
      </w:r>
      <w:r w:rsidRPr="00151C7E">
        <w:rPr>
          <w:highlight w:val="yellow"/>
        </w:rPr>
        <w:t xml:space="preserve"> </w:t>
      </w:r>
    </w:p>
  </w:footnote>
  <w:footnote w:id="2">
    <w:p w:rsidR="00D95E33" w:rsidRDefault="00D95E3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95E33">
        <w:t>Enligt säkerhetsskyddslagen (2018:585)</w:t>
      </w:r>
    </w:p>
  </w:footnote>
  <w:footnote w:id="3">
    <w:p w:rsidR="00D95E33" w:rsidRPr="00D95E33" w:rsidRDefault="00D95E33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D95E33">
        <w:rPr>
          <w:lang w:val="en-US"/>
        </w:rPr>
        <w:t xml:space="preserve"> Personal Security Clearance (PSC) och Facility Security Clearance (FSC)</w:t>
      </w:r>
    </w:p>
  </w:footnote>
  <w:footnote w:id="4">
    <w:p w:rsidR="00D95E33" w:rsidRDefault="00D95E3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95E33">
        <w:t xml:space="preserve">Produkter med dubbla användningsområden (PDA). För aktuellt regelverk, se </w:t>
      </w:r>
      <w:hyperlink r:id="rId3" w:history="1">
        <w:r w:rsidRPr="00FD3D06">
          <w:rPr>
            <w:rStyle w:val="Hyperlnk"/>
          </w:rPr>
          <w:t>www.isp.se</w:t>
        </w:r>
      </w:hyperlink>
    </w:p>
  </w:footnote>
  <w:footnote w:id="5">
    <w:p w:rsidR="00D95E33" w:rsidRDefault="00D95E3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95E33">
        <w:t xml:space="preserve">För aktuellt regelverk avseende KM, se </w:t>
      </w:r>
      <w:hyperlink r:id="rId4" w:history="1">
        <w:r w:rsidRPr="00FD3D06">
          <w:rPr>
            <w:rStyle w:val="Hyperlnk"/>
          </w:rPr>
          <w:t>www.isp.se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76" w:rsidRDefault="00EC252A">
    <w:pPr>
      <w:pStyle w:val="Sidhuvud"/>
    </w:pPr>
    <w:r>
      <w:rPr>
        <w:noProof/>
      </w:rPr>
      <w:pict w14:anchorId="3F74F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11751" o:spid="_x0000_s2054" type="#_x0000_t136" style="position:absolute;margin-left:0;margin-top:0;width:479.65pt;height:159.85pt;rotation:315;z-index:-251658240;mso-position-horizontal:center;mso-position-horizontal-relative:margin;mso-position-vertical:center;mso-position-vertical-relative:margin" o:allowincell="f" fillcolor="#44546a [3215]" stroked="f">
          <v:fill opacity=".5"/>
          <v:textpath style="font-family:&quot;Calibri&quot;;font-size:1pt" string="DRAF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C7" w:rsidRDefault="005E48C7" w:rsidP="00B23A04">
    <w:pPr>
      <w:pStyle w:val="Sidhuvud"/>
    </w:pPr>
    <w:r>
      <w:t>Utförare:</w:t>
    </w:r>
    <w:r w:rsidR="00B23A04">
      <w:t xml:space="preserve"> </w:t>
    </w:r>
    <w:sdt>
      <w:sdtPr>
        <w:id w:val="1156494123"/>
        <w:placeholder>
          <w:docPart w:val="55D25BE2D07341918EB42DB4AF3D8E50"/>
        </w:placeholder>
        <w:temporary/>
        <w:showingPlcHdr/>
        <w:text/>
      </w:sdtPr>
      <w:sdtEndPr/>
      <w:sdtContent>
        <w:r w:rsidR="00A446A9" w:rsidRPr="00426FE0">
          <w:rPr>
            <w:rStyle w:val="Platshllartext"/>
          </w:rPr>
          <w:t>Svar/Text här</w:t>
        </w:r>
      </w:sdtContent>
    </w:sdt>
    <w:r>
      <w:rPr>
        <w:b/>
        <w:color w:val="4472C4" w:themeColor="accent5"/>
      </w:rPr>
      <w:tab/>
    </w:r>
    <w:r w:rsidR="00B23A04">
      <w:rPr>
        <w:b/>
        <w:color w:val="4472C4" w:themeColor="accent5"/>
      </w:rPr>
      <w:tab/>
    </w:r>
    <w:r>
      <w:t xml:space="preserve">Utlysnings-ID: </w:t>
    </w:r>
    <w:sdt>
      <w:sdtPr>
        <w:id w:val="-346099403"/>
        <w:placeholder>
          <w:docPart w:val="C12EB23BAA4A40B9BE84102F09ABA601"/>
        </w:placeholder>
        <w:showingPlcHdr/>
        <w:dataBinding w:prefixMappings="xmlns:ns0='LPXML' " w:xpath="/ns0:root[1]/ns0:Diarienummer[1]" w:storeItemID="{2FA81751-6DA1-425E-A327-03614C3D3A12}"/>
        <w:text/>
      </w:sdtPr>
      <w:sdtEndPr/>
      <w:sdtContent>
        <w:r w:rsidR="00A446A9" w:rsidRPr="00426FE0">
          <w:rPr>
            <w:rStyle w:val="Platshllartext"/>
          </w:rPr>
          <w:t>Svar/Text här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8D" w:rsidRDefault="00144D8D" w:rsidP="00F04E80">
    <w:pPr>
      <w:pStyle w:val="Sidhuvud"/>
    </w:pPr>
    <w:r>
      <w:t>Utförare:</w:t>
    </w:r>
    <w:r w:rsidR="00F04E80">
      <w:t xml:space="preserve"> </w:t>
    </w:r>
    <w:sdt>
      <w:sdtPr>
        <w:id w:val="1049959076"/>
        <w:placeholder>
          <w:docPart w:val="7AE0C87525AF44EAB192BE090AAB6FA1"/>
        </w:placeholder>
        <w:temporary/>
        <w:showingPlcHdr/>
        <w:text/>
      </w:sdtPr>
      <w:sdtEndPr/>
      <w:sdtContent>
        <w:r w:rsidRPr="000D2005">
          <w:rPr>
            <w:rStyle w:val="Platshllartext"/>
          </w:rPr>
          <w:t>[FYLL I HÄR]</w:t>
        </w:r>
      </w:sdtContent>
    </w:sdt>
    <w:r>
      <w:rPr>
        <w:b/>
        <w:color w:val="4472C4" w:themeColor="accent5"/>
      </w:rPr>
      <w:tab/>
    </w:r>
    <w:r w:rsidR="00F04E80">
      <w:rPr>
        <w:b/>
        <w:color w:val="4472C4" w:themeColor="accent5"/>
      </w:rPr>
      <w:tab/>
    </w:r>
    <w:r>
      <w:t xml:space="preserve">Utlysnings-ID: </w:t>
    </w:r>
    <w:sdt>
      <w:sdtPr>
        <w:id w:val="1105916961"/>
        <w:placeholder>
          <w:docPart w:val="26FBEDD7D33C42C286309E5404564946"/>
        </w:placeholder>
        <w:showingPlcHdr/>
        <w:dataBinding w:prefixMappings="xmlns:ns0='LPXML' " w:xpath="/ns0:root[1]/ns0:Diarienummer[1]" w:storeItemID="{2FA81751-6DA1-425E-A327-03614C3D3A12}"/>
        <w:text/>
      </w:sdtPr>
      <w:sdtEndPr/>
      <w:sdtContent>
        <w:r w:rsidRPr="000D2005">
          <w:rPr>
            <w:rStyle w:val="Platshllartext"/>
          </w:rPr>
          <w:t>[FYLL I HÄR]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985A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C9F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98A9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4251D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FA65F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A470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8CC4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6245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A0C9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271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0E55"/>
    <w:multiLevelType w:val="hybridMultilevel"/>
    <w:tmpl w:val="5F9E8FC8"/>
    <w:lvl w:ilvl="0" w:tplc="041D000F">
      <w:start w:val="2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C51BE"/>
    <w:multiLevelType w:val="multilevel"/>
    <w:tmpl w:val="1EF4CC6E"/>
    <w:numStyleLink w:val="Listformatfrbl"/>
  </w:abstractNum>
  <w:abstractNum w:abstractNumId="12" w15:restartNumberingAfterBreak="0">
    <w:nsid w:val="01320700"/>
    <w:multiLevelType w:val="multilevel"/>
    <w:tmpl w:val="1EF4CC6E"/>
    <w:styleLink w:val="Listformatfrbl"/>
    <w:lvl w:ilvl="0">
      <w:start w:val="1"/>
      <w:numFmt w:val="decimal"/>
      <w:pStyle w:val="Rubrik2numrerad"/>
      <w:lvlText w:val="%1."/>
      <w:lvlJc w:val="left"/>
      <w:pPr>
        <w:ind w:left="397" w:hanging="397"/>
      </w:pPr>
      <w:rPr>
        <w:rFonts w:ascii="Calibri" w:hAnsi="Calibri" w:hint="default"/>
        <w:color w:val="FFFFFF" w:themeColor="background1"/>
        <w:sz w:val="24"/>
      </w:rPr>
    </w:lvl>
    <w:lvl w:ilvl="1">
      <w:start w:val="1"/>
      <w:numFmt w:val="lowerLetter"/>
      <w:lvlText w:val="%2)"/>
      <w:lvlJc w:val="left"/>
      <w:pPr>
        <w:tabs>
          <w:tab w:val="num" w:pos="1037"/>
        </w:tabs>
        <w:ind w:left="64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94"/>
        </w:tabs>
        <w:ind w:left="99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51"/>
        </w:tabs>
        <w:ind w:left="135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08"/>
        </w:tabs>
        <w:ind w:left="171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65"/>
        </w:tabs>
        <w:ind w:left="20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2"/>
        </w:tabs>
        <w:ind w:left="242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9"/>
        </w:tabs>
        <w:ind w:left="278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36"/>
        </w:tabs>
        <w:ind w:left="3140" w:hanging="284"/>
      </w:pPr>
      <w:rPr>
        <w:rFonts w:hint="default"/>
      </w:rPr>
    </w:lvl>
  </w:abstractNum>
  <w:abstractNum w:abstractNumId="13" w15:restartNumberingAfterBreak="0">
    <w:nsid w:val="02B173C9"/>
    <w:multiLevelType w:val="multilevel"/>
    <w:tmpl w:val="1EF4CC6E"/>
    <w:numStyleLink w:val="Listformatfrbl"/>
  </w:abstractNum>
  <w:abstractNum w:abstractNumId="14" w15:restartNumberingAfterBreak="0">
    <w:nsid w:val="04601721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B6A68"/>
    <w:multiLevelType w:val="hybridMultilevel"/>
    <w:tmpl w:val="C0446B02"/>
    <w:lvl w:ilvl="0" w:tplc="8B8A9C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23883"/>
    <w:multiLevelType w:val="hybridMultilevel"/>
    <w:tmpl w:val="8098CB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3022EF"/>
    <w:multiLevelType w:val="hybridMultilevel"/>
    <w:tmpl w:val="9AF090AE"/>
    <w:lvl w:ilvl="0" w:tplc="EA823E9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CE015E"/>
    <w:multiLevelType w:val="hybridMultilevel"/>
    <w:tmpl w:val="9AF090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6821E0"/>
    <w:multiLevelType w:val="multilevel"/>
    <w:tmpl w:val="1EF4CC6E"/>
    <w:numStyleLink w:val="Listformatfrbl"/>
  </w:abstractNum>
  <w:abstractNum w:abstractNumId="20" w15:restartNumberingAfterBreak="0">
    <w:nsid w:val="18B21A0C"/>
    <w:multiLevelType w:val="multilevel"/>
    <w:tmpl w:val="1EF4CC6E"/>
    <w:numStyleLink w:val="Listformatfrbl"/>
  </w:abstractNum>
  <w:abstractNum w:abstractNumId="21" w15:restartNumberingAfterBreak="0">
    <w:nsid w:val="20836EAC"/>
    <w:multiLevelType w:val="hybridMultilevel"/>
    <w:tmpl w:val="3CF01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31816"/>
    <w:multiLevelType w:val="hybridMultilevel"/>
    <w:tmpl w:val="294A3F7A"/>
    <w:lvl w:ilvl="0" w:tplc="492CB108">
      <w:start w:val="1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26AF3C1F"/>
    <w:multiLevelType w:val="hybridMultilevel"/>
    <w:tmpl w:val="9AF090A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1D54E2"/>
    <w:multiLevelType w:val="hybridMultilevel"/>
    <w:tmpl w:val="95486F0C"/>
    <w:lvl w:ilvl="0" w:tplc="8460E8C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42D7D"/>
    <w:multiLevelType w:val="hybridMultilevel"/>
    <w:tmpl w:val="DB76F8B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76CC0"/>
    <w:multiLevelType w:val="multilevel"/>
    <w:tmpl w:val="1EF4CC6E"/>
    <w:numStyleLink w:val="Listformatfrbl"/>
  </w:abstractNum>
  <w:abstractNum w:abstractNumId="27" w15:restartNumberingAfterBreak="0">
    <w:nsid w:val="39855C63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A5EC3"/>
    <w:multiLevelType w:val="hybridMultilevel"/>
    <w:tmpl w:val="5D2272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606"/>
    <w:multiLevelType w:val="multilevel"/>
    <w:tmpl w:val="1EF4CC6E"/>
    <w:numStyleLink w:val="Listformatfrbl"/>
  </w:abstractNum>
  <w:abstractNum w:abstractNumId="30" w15:restartNumberingAfterBreak="0">
    <w:nsid w:val="473634B7"/>
    <w:multiLevelType w:val="hybridMultilevel"/>
    <w:tmpl w:val="213AF4EE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83A92"/>
    <w:multiLevelType w:val="hybridMultilevel"/>
    <w:tmpl w:val="802205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2412"/>
    <w:multiLevelType w:val="hybridMultilevel"/>
    <w:tmpl w:val="053C153E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71F5C"/>
    <w:multiLevelType w:val="hybridMultilevel"/>
    <w:tmpl w:val="2152ABF8"/>
    <w:lvl w:ilvl="0" w:tplc="D37CF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94B59"/>
    <w:multiLevelType w:val="hybridMultilevel"/>
    <w:tmpl w:val="214E1BB8"/>
    <w:lvl w:ilvl="0" w:tplc="041D000F">
      <w:start w:val="1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51E718D"/>
    <w:multiLevelType w:val="hybridMultilevel"/>
    <w:tmpl w:val="FC7A64C6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10AB"/>
    <w:multiLevelType w:val="hybridMultilevel"/>
    <w:tmpl w:val="9580B2F8"/>
    <w:lvl w:ilvl="0" w:tplc="6D0847C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F5716B"/>
    <w:multiLevelType w:val="hybridMultilevel"/>
    <w:tmpl w:val="BA6EC5B2"/>
    <w:lvl w:ilvl="0" w:tplc="D34A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D1F0D"/>
    <w:multiLevelType w:val="multilevel"/>
    <w:tmpl w:val="1EF4CC6E"/>
    <w:numStyleLink w:val="Listformatfrbl"/>
  </w:abstractNum>
  <w:abstractNum w:abstractNumId="39" w15:restartNumberingAfterBreak="0">
    <w:nsid w:val="723706E2"/>
    <w:multiLevelType w:val="hybridMultilevel"/>
    <w:tmpl w:val="60E23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B6297"/>
    <w:multiLevelType w:val="hybridMultilevel"/>
    <w:tmpl w:val="0360F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0181A"/>
    <w:multiLevelType w:val="multilevel"/>
    <w:tmpl w:val="1EF4CC6E"/>
    <w:numStyleLink w:val="Listformatfrbl"/>
  </w:abstractNum>
  <w:abstractNum w:abstractNumId="42" w15:restartNumberingAfterBreak="0">
    <w:nsid w:val="7B454672"/>
    <w:multiLevelType w:val="hybridMultilevel"/>
    <w:tmpl w:val="AE86E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01765"/>
    <w:multiLevelType w:val="multilevel"/>
    <w:tmpl w:val="1EF4CC6E"/>
    <w:numStyleLink w:val="Listformatfrbl"/>
  </w:abstractNum>
  <w:num w:numId="1">
    <w:abstractNumId w:val="31"/>
  </w:num>
  <w:num w:numId="2">
    <w:abstractNumId w:val="33"/>
  </w:num>
  <w:num w:numId="3">
    <w:abstractNumId w:val="17"/>
  </w:num>
  <w:num w:numId="4">
    <w:abstractNumId w:val="35"/>
  </w:num>
  <w:num w:numId="5">
    <w:abstractNumId w:val="10"/>
  </w:num>
  <w:num w:numId="6">
    <w:abstractNumId w:val="22"/>
  </w:num>
  <w:num w:numId="7">
    <w:abstractNumId w:val="32"/>
  </w:num>
  <w:num w:numId="8">
    <w:abstractNumId w:val="34"/>
  </w:num>
  <w:num w:numId="9">
    <w:abstractNumId w:val="25"/>
  </w:num>
  <w:num w:numId="10">
    <w:abstractNumId w:val="40"/>
  </w:num>
  <w:num w:numId="11">
    <w:abstractNumId w:val="21"/>
  </w:num>
  <w:num w:numId="12">
    <w:abstractNumId w:val="14"/>
  </w:num>
  <w:num w:numId="13">
    <w:abstractNumId w:val="28"/>
  </w:num>
  <w:num w:numId="14">
    <w:abstractNumId w:val="27"/>
  </w:num>
  <w:num w:numId="15">
    <w:abstractNumId w:val="30"/>
  </w:num>
  <w:num w:numId="16">
    <w:abstractNumId w:val="37"/>
  </w:num>
  <w:num w:numId="17">
    <w:abstractNumId w:val="24"/>
  </w:num>
  <w:num w:numId="18">
    <w:abstractNumId w:val="42"/>
  </w:num>
  <w:num w:numId="19">
    <w:abstractNumId w:val="16"/>
  </w:num>
  <w:num w:numId="20">
    <w:abstractNumId w:val="23"/>
  </w:num>
  <w:num w:numId="21">
    <w:abstractNumId w:val="36"/>
  </w:num>
  <w:num w:numId="22">
    <w:abstractNumId w:val="18"/>
  </w:num>
  <w:num w:numId="23">
    <w:abstractNumId w:val="15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29"/>
  </w:num>
  <w:num w:numId="29">
    <w:abstractNumId w:val="43"/>
  </w:num>
  <w:num w:numId="30">
    <w:abstractNumId w:val="41"/>
  </w:num>
  <w:num w:numId="31">
    <w:abstractNumId w:val="13"/>
  </w:num>
  <w:num w:numId="32">
    <w:abstractNumId w:val="19"/>
  </w:num>
  <w:num w:numId="33">
    <w:abstractNumId w:val="38"/>
  </w:num>
  <w:num w:numId="34">
    <w:abstractNumId w:val="39"/>
  </w:num>
  <w:num w:numId="35">
    <w:abstractNumId w:val="20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D"/>
    <w:rsid w:val="000021A3"/>
    <w:rsid w:val="00002DC2"/>
    <w:rsid w:val="0000309B"/>
    <w:rsid w:val="0000344A"/>
    <w:rsid w:val="00004929"/>
    <w:rsid w:val="00005A88"/>
    <w:rsid w:val="00005AF2"/>
    <w:rsid w:val="000061F7"/>
    <w:rsid w:val="000075B9"/>
    <w:rsid w:val="00007910"/>
    <w:rsid w:val="000107FF"/>
    <w:rsid w:val="00011642"/>
    <w:rsid w:val="0001203E"/>
    <w:rsid w:val="00016B6B"/>
    <w:rsid w:val="00016C12"/>
    <w:rsid w:val="00020185"/>
    <w:rsid w:val="00021263"/>
    <w:rsid w:val="00022F9B"/>
    <w:rsid w:val="00025BD3"/>
    <w:rsid w:val="00031928"/>
    <w:rsid w:val="00033404"/>
    <w:rsid w:val="0003467D"/>
    <w:rsid w:val="00034C0C"/>
    <w:rsid w:val="0003553B"/>
    <w:rsid w:val="00035C86"/>
    <w:rsid w:val="00036639"/>
    <w:rsid w:val="000374B8"/>
    <w:rsid w:val="000411B2"/>
    <w:rsid w:val="000415A4"/>
    <w:rsid w:val="000415D1"/>
    <w:rsid w:val="000418C3"/>
    <w:rsid w:val="00044E4B"/>
    <w:rsid w:val="000451FB"/>
    <w:rsid w:val="00045E29"/>
    <w:rsid w:val="000469AC"/>
    <w:rsid w:val="00046C5B"/>
    <w:rsid w:val="000477AE"/>
    <w:rsid w:val="00047C49"/>
    <w:rsid w:val="00050388"/>
    <w:rsid w:val="00050831"/>
    <w:rsid w:val="00051991"/>
    <w:rsid w:val="000519E9"/>
    <w:rsid w:val="00053E1D"/>
    <w:rsid w:val="00054932"/>
    <w:rsid w:val="0005495B"/>
    <w:rsid w:val="00057A39"/>
    <w:rsid w:val="00060EB3"/>
    <w:rsid w:val="0006152B"/>
    <w:rsid w:val="00062F08"/>
    <w:rsid w:val="00063AE4"/>
    <w:rsid w:val="00063CAE"/>
    <w:rsid w:val="0006409D"/>
    <w:rsid w:val="000641E0"/>
    <w:rsid w:val="0006539F"/>
    <w:rsid w:val="000668C5"/>
    <w:rsid w:val="00066AAF"/>
    <w:rsid w:val="00066EF6"/>
    <w:rsid w:val="000675C5"/>
    <w:rsid w:val="000676CA"/>
    <w:rsid w:val="00067E8D"/>
    <w:rsid w:val="00072812"/>
    <w:rsid w:val="00072AC7"/>
    <w:rsid w:val="00073135"/>
    <w:rsid w:val="000745CB"/>
    <w:rsid w:val="0007546D"/>
    <w:rsid w:val="00075871"/>
    <w:rsid w:val="00076153"/>
    <w:rsid w:val="00076326"/>
    <w:rsid w:val="00080B52"/>
    <w:rsid w:val="00082493"/>
    <w:rsid w:val="0008329E"/>
    <w:rsid w:val="00084522"/>
    <w:rsid w:val="00085560"/>
    <w:rsid w:val="00085E00"/>
    <w:rsid w:val="00086CBA"/>
    <w:rsid w:val="00087497"/>
    <w:rsid w:val="00091335"/>
    <w:rsid w:val="00092B72"/>
    <w:rsid w:val="00092DA4"/>
    <w:rsid w:val="000937E4"/>
    <w:rsid w:val="00093B6F"/>
    <w:rsid w:val="00093C90"/>
    <w:rsid w:val="00095092"/>
    <w:rsid w:val="0009517E"/>
    <w:rsid w:val="000957DF"/>
    <w:rsid w:val="00096172"/>
    <w:rsid w:val="000966AB"/>
    <w:rsid w:val="000A0DA8"/>
    <w:rsid w:val="000A115A"/>
    <w:rsid w:val="000A1481"/>
    <w:rsid w:val="000A1E9D"/>
    <w:rsid w:val="000A247A"/>
    <w:rsid w:val="000A339C"/>
    <w:rsid w:val="000A3AC5"/>
    <w:rsid w:val="000A3E3D"/>
    <w:rsid w:val="000A4405"/>
    <w:rsid w:val="000A4435"/>
    <w:rsid w:val="000A6962"/>
    <w:rsid w:val="000A6B1B"/>
    <w:rsid w:val="000B08BF"/>
    <w:rsid w:val="000B15C4"/>
    <w:rsid w:val="000B18A6"/>
    <w:rsid w:val="000B1A8B"/>
    <w:rsid w:val="000B1FDC"/>
    <w:rsid w:val="000B2259"/>
    <w:rsid w:val="000B2613"/>
    <w:rsid w:val="000B4E3D"/>
    <w:rsid w:val="000B54F7"/>
    <w:rsid w:val="000B60B7"/>
    <w:rsid w:val="000B6673"/>
    <w:rsid w:val="000C049B"/>
    <w:rsid w:val="000C0A58"/>
    <w:rsid w:val="000C1497"/>
    <w:rsid w:val="000C154C"/>
    <w:rsid w:val="000C4718"/>
    <w:rsid w:val="000C4D62"/>
    <w:rsid w:val="000C5E6D"/>
    <w:rsid w:val="000C5E8B"/>
    <w:rsid w:val="000C65EE"/>
    <w:rsid w:val="000C6B5A"/>
    <w:rsid w:val="000C7369"/>
    <w:rsid w:val="000D0C40"/>
    <w:rsid w:val="000D125E"/>
    <w:rsid w:val="000D1892"/>
    <w:rsid w:val="000D1A24"/>
    <w:rsid w:val="000D26BB"/>
    <w:rsid w:val="000D29D4"/>
    <w:rsid w:val="000D2E43"/>
    <w:rsid w:val="000D2E76"/>
    <w:rsid w:val="000D3D0A"/>
    <w:rsid w:val="000D4292"/>
    <w:rsid w:val="000D5176"/>
    <w:rsid w:val="000D6E40"/>
    <w:rsid w:val="000E0DBA"/>
    <w:rsid w:val="000E1049"/>
    <w:rsid w:val="000E11FB"/>
    <w:rsid w:val="000E21B9"/>
    <w:rsid w:val="000E2BC1"/>
    <w:rsid w:val="000E2BF1"/>
    <w:rsid w:val="000E2EDD"/>
    <w:rsid w:val="000E35EC"/>
    <w:rsid w:val="000E370F"/>
    <w:rsid w:val="000E3982"/>
    <w:rsid w:val="000E3BED"/>
    <w:rsid w:val="000E3C26"/>
    <w:rsid w:val="000E4B64"/>
    <w:rsid w:val="000E54E5"/>
    <w:rsid w:val="000E6C34"/>
    <w:rsid w:val="000E7022"/>
    <w:rsid w:val="000F0B21"/>
    <w:rsid w:val="000F0D3B"/>
    <w:rsid w:val="000F0F13"/>
    <w:rsid w:val="000F4F6D"/>
    <w:rsid w:val="000F4F83"/>
    <w:rsid w:val="000F5844"/>
    <w:rsid w:val="000F738F"/>
    <w:rsid w:val="000F75B3"/>
    <w:rsid w:val="001013AD"/>
    <w:rsid w:val="00101BD6"/>
    <w:rsid w:val="00101BE0"/>
    <w:rsid w:val="00104433"/>
    <w:rsid w:val="00104532"/>
    <w:rsid w:val="00104A75"/>
    <w:rsid w:val="00106F68"/>
    <w:rsid w:val="00107261"/>
    <w:rsid w:val="001109DC"/>
    <w:rsid w:val="00110DAD"/>
    <w:rsid w:val="00111DE6"/>
    <w:rsid w:val="00112838"/>
    <w:rsid w:val="00112AB2"/>
    <w:rsid w:val="00113AD9"/>
    <w:rsid w:val="00114820"/>
    <w:rsid w:val="00114E65"/>
    <w:rsid w:val="00114EDC"/>
    <w:rsid w:val="00115200"/>
    <w:rsid w:val="001206EB"/>
    <w:rsid w:val="00120A08"/>
    <w:rsid w:val="00120BDF"/>
    <w:rsid w:val="00120F02"/>
    <w:rsid w:val="00121402"/>
    <w:rsid w:val="0012167A"/>
    <w:rsid w:val="00121958"/>
    <w:rsid w:val="0012266B"/>
    <w:rsid w:val="00122EE5"/>
    <w:rsid w:val="00123771"/>
    <w:rsid w:val="00123E3D"/>
    <w:rsid w:val="00123F11"/>
    <w:rsid w:val="00125065"/>
    <w:rsid w:val="0012518A"/>
    <w:rsid w:val="00125886"/>
    <w:rsid w:val="001259A1"/>
    <w:rsid w:val="00125B9A"/>
    <w:rsid w:val="001261DE"/>
    <w:rsid w:val="00126E23"/>
    <w:rsid w:val="0012722C"/>
    <w:rsid w:val="00130525"/>
    <w:rsid w:val="001305C5"/>
    <w:rsid w:val="0013071E"/>
    <w:rsid w:val="00131978"/>
    <w:rsid w:val="001332FB"/>
    <w:rsid w:val="0013370C"/>
    <w:rsid w:val="001339BC"/>
    <w:rsid w:val="00133FAE"/>
    <w:rsid w:val="0013583B"/>
    <w:rsid w:val="00135F7C"/>
    <w:rsid w:val="00136048"/>
    <w:rsid w:val="001366DA"/>
    <w:rsid w:val="00141272"/>
    <w:rsid w:val="001428EB"/>
    <w:rsid w:val="00143DFF"/>
    <w:rsid w:val="00144050"/>
    <w:rsid w:val="00144D8D"/>
    <w:rsid w:val="00145671"/>
    <w:rsid w:val="00146316"/>
    <w:rsid w:val="00146DCB"/>
    <w:rsid w:val="00147BFF"/>
    <w:rsid w:val="00151560"/>
    <w:rsid w:val="00151C7E"/>
    <w:rsid w:val="00152794"/>
    <w:rsid w:val="00154917"/>
    <w:rsid w:val="00156DA9"/>
    <w:rsid w:val="00162C5B"/>
    <w:rsid w:val="00162F0C"/>
    <w:rsid w:val="00162F9F"/>
    <w:rsid w:val="00163DD9"/>
    <w:rsid w:val="00165718"/>
    <w:rsid w:val="00166818"/>
    <w:rsid w:val="001670FF"/>
    <w:rsid w:val="00167D0B"/>
    <w:rsid w:val="00171B45"/>
    <w:rsid w:val="00171C93"/>
    <w:rsid w:val="00173601"/>
    <w:rsid w:val="001738A5"/>
    <w:rsid w:val="00173F92"/>
    <w:rsid w:val="00174536"/>
    <w:rsid w:val="0017540D"/>
    <w:rsid w:val="001761A4"/>
    <w:rsid w:val="00176224"/>
    <w:rsid w:val="00176B96"/>
    <w:rsid w:val="00177984"/>
    <w:rsid w:val="00177DE3"/>
    <w:rsid w:val="00181729"/>
    <w:rsid w:val="001823C5"/>
    <w:rsid w:val="00182672"/>
    <w:rsid w:val="001826E6"/>
    <w:rsid w:val="00183A20"/>
    <w:rsid w:val="0018530D"/>
    <w:rsid w:val="0018690C"/>
    <w:rsid w:val="00187205"/>
    <w:rsid w:val="0019005C"/>
    <w:rsid w:val="0019062C"/>
    <w:rsid w:val="0019312C"/>
    <w:rsid w:val="00193B86"/>
    <w:rsid w:val="0019478C"/>
    <w:rsid w:val="00195466"/>
    <w:rsid w:val="001957E8"/>
    <w:rsid w:val="00195874"/>
    <w:rsid w:val="00195D58"/>
    <w:rsid w:val="00195D9E"/>
    <w:rsid w:val="00197280"/>
    <w:rsid w:val="00197356"/>
    <w:rsid w:val="00197B79"/>
    <w:rsid w:val="00197FB5"/>
    <w:rsid w:val="001A0F9B"/>
    <w:rsid w:val="001A1EDF"/>
    <w:rsid w:val="001A1F56"/>
    <w:rsid w:val="001A322B"/>
    <w:rsid w:val="001A338A"/>
    <w:rsid w:val="001A3472"/>
    <w:rsid w:val="001A3D79"/>
    <w:rsid w:val="001A3F8D"/>
    <w:rsid w:val="001A45BF"/>
    <w:rsid w:val="001A46BF"/>
    <w:rsid w:val="001A55DC"/>
    <w:rsid w:val="001A5CF9"/>
    <w:rsid w:val="001A6DB1"/>
    <w:rsid w:val="001B02CC"/>
    <w:rsid w:val="001B0A7B"/>
    <w:rsid w:val="001B0DD0"/>
    <w:rsid w:val="001B1B8A"/>
    <w:rsid w:val="001B1D4D"/>
    <w:rsid w:val="001B1E89"/>
    <w:rsid w:val="001B21D6"/>
    <w:rsid w:val="001B3092"/>
    <w:rsid w:val="001B3AB7"/>
    <w:rsid w:val="001B4B7E"/>
    <w:rsid w:val="001B639E"/>
    <w:rsid w:val="001B686A"/>
    <w:rsid w:val="001B6930"/>
    <w:rsid w:val="001B69C3"/>
    <w:rsid w:val="001B70A0"/>
    <w:rsid w:val="001C0E0C"/>
    <w:rsid w:val="001C1EB5"/>
    <w:rsid w:val="001C2033"/>
    <w:rsid w:val="001C233B"/>
    <w:rsid w:val="001C3A1A"/>
    <w:rsid w:val="001C4AB3"/>
    <w:rsid w:val="001C5DEF"/>
    <w:rsid w:val="001C5E0B"/>
    <w:rsid w:val="001C6608"/>
    <w:rsid w:val="001C7D21"/>
    <w:rsid w:val="001C7D4A"/>
    <w:rsid w:val="001D070C"/>
    <w:rsid w:val="001D1198"/>
    <w:rsid w:val="001D1691"/>
    <w:rsid w:val="001D27B2"/>
    <w:rsid w:val="001D58C9"/>
    <w:rsid w:val="001D5C8C"/>
    <w:rsid w:val="001D5FFC"/>
    <w:rsid w:val="001E022F"/>
    <w:rsid w:val="001E1CC9"/>
    <w:rsid w:val="001E245A"/>
    <w:rsid w:val="001E2692"/>
    <w:rsid w:val="001E2CBD"/>
    <w:rsid w:val="001E38D5"/>
    <w:rsid w:val="001E43EA"/>
    <w:rsid w:val="001E4787"/>
    <w:rsid w:val="001E5B7E"/>
    <w:rsid w:val="001E6E49"/>
    <w:rsid w:val="001E7A94"/>
    <w:rsid w:val="001E7CC5"/>
    <w:rsid w:val="001F4AC5"/>
    <w:rsid w:val="001F4CA4"/>
    <w:rsid w:val="001F5068"/>
    <w:rsid w:val="001F5175"/>
    <w:rsid w:val="001F5205"/>
    <w:rsid w:val="001F5791"/>
    <w:rsid w:val="001F63C7"/>
    <w:rsid w:val="001F67F3"/>
    <w:rsid w:val="001F6F99"/>
    <w:rsid w:val="001F74BE"/>
    <w:rsid w:val="00203388"/>
    <w:rsid w:val="00204480"/>
    <w:rsid w:val="00204550"/>
    <w:rsid w:val="002050C3"/>
    <w:rsid w:val="00205E83"/>
    <w:rsid w:val="002067DF"/>
    <w:rsid w:val="0020726F"/>
    <w:rsid w:val="0020772A"/>
    <w:rsid w:val="00207D8B"/>
    <w:rsid w:val="00211767"/>
    <w:rsid w:val="00211896"/>
    <w:rsid w:val="00211C1E"/>
    <w:rsid w:val="0021329D"/>
    <w:rsid w:val="00213623"/>
    <w:rsid w:val="0021375A"/>
    <w:rsid w:val="00214541"/>
    <w:rsid w:val="00214CFE"/>
    <w:rsid w:val="002151B7"/>
    <w:rsid w:val="00215813"/>
    <w:rsid w:val="00215B65"/>
    <w:rsid w:val="00216A80"/>
    <w:rsid w:val="00220125"/>
    <w:rsid w:val="0022245F"/>
    <w:rsid w:val="00224CC7"/>
    <w:rsid w:val="00225AE7"/>
    <w:rsid w:val="00226B5A"/>
    <w:rsid w:val="00226B9A"/>
    <w:rsid w:val="00226DD3"/>
    <w:rsid w:val="00226F68"/>
    <w:rsid w:val="00230104"/>
    <w:rsid w:val="00230239"/>
    <w:rsid w:val="00231D6D"/>
    <w:rsid w:val="002325DA"/>
    <w:rsid w:val="00232AC0"/>
    <w:rsid w:val="00232F23"/>
    <w:rsid w:val="0023346F"/>
    <w:rsid w:val="00233B83"/>
    <w:rsid w:val="00234032"/>
    <w:rsid w:val="002348FB"/>
    <w:rsid w:val="00235805"/>
    <w:rsid w:val="00235AFD"/>
    <w:rsid w:val="00236550"/>
    <w:rsid w:val="00237FEF"/>
    <w:rsid w:val="00241113"/>
    <w:rsid w:val="00241AD3"/>
    <w:rsid w:val="00242183"/>
    <w:rsid w:val="002425E6"/>
    <w:rsid w:val="00243514"/>
    <w:rsid w:val="00244162"/>
    <w:rsid w:val="00244F4A"/>
    <w:rsid w:val="0024509D"/>
    <w:rsid w:val="002457DE"/>
    <w:rsid w:val="00245B66"/>
    <w:rsid w:val="00246A7F"/>
    <w:rsid w:val="00247924"/>
    <w:rsid w:val="00247CD7"/>
    <w:rsid w:val="00250521"/>
    <w:rsid w:val="002517EE"/>
    <w:rsid w:val="00251931"/>
    <w:rsid w:val="0025290E"/>
    <w:rsid w:val="00253039"/>
    <w:rsid w:val="002540D6"/>
    <w:rsid w:val="002546EC"/>
    <w:rsid w:val="00256015"/>
    <w:rsid w:val="00256976"/>
    <w:rsid w:val="00256EAF"/>
    <w:rsid w:val="0025748F"/>
    <w:rsid w:val="00257B60"/>
    <w:rsid w:val="00257C8D"/>
    <w:rsid w:val="002601BA"/>
    <w:rsid w:val="00260ABA"/>
    <w:rsid w:val="00260CA5"/>
    <w:rsid w:val="00261C14"/>
    <w:rsid w:val="00262B86"/>
    <w:rsid w:val="00262CAA"/>
    <w:rsid w:val="0026305A"/>
    <w:rsid w:val="002646D4"/>
    <w:rsid w:val="002659A8"/>
    <w:rsid w:val="002668C0"/>
    <w:rsid w:val="00266A21"/>
    <w:rsid w:val="002717E1"/>
    <w:rsid w:val="002719DE"/>
    <w:rsid w:val="00271C67"/>
    <w:rsid w:val="00271E31"/>
    <w:rsid w:val="002720AF"/>
    <w:rsid w:val="00273C67"/>
    <w:rsid w:val="00275105"/>
    <w:rsid w:val="002766D5"/>
    <w:rsid w:val="00276B34"/>
    <w:rsid w:val="00277746"/>
    <w:rsid w:val="00277806"/>
    <w:rsid w:val="00277AD7"/>
    <w:rsid w:val="00280214"/>
    <w:rsid w:val="00281196"/>
    <w:rsid w:val="002841D6"/>
    <w:rsid w:val="002842D6"/>
    <w:rsid w:val="0028475F"/>
    <w:rsid w:val="00284C56"/>
    <w:rsid w:val="002851B0"/>
    <w:rsid w:val="00285377"/>
    <w:rsid w:val="002862FF"/>
    <w:rsid w:val="00286D29"/>
    <w:rsid w:val="00290086"/>
    <w:rsid w:val="00290B3C"/>
    <w:rsid w:val="0029237D"/>
    <w:rsid w:val="002937E2"/>
    <w:rsid w:val="00293C79"/>
    <w:rsid w:val="00294625"/>
    <w:rsid w:val="00294BD8"/>
    <w:rsid w:val="0029536C"/>
    <w:rsid w:val="00296418"/>
    <w:rsid w:val="002973B3"/>
    <w:rsid w:val="002975D6"/>
    <w:rsid w:val="002A0A70"/>
    <w:rsid w:val="002A1487"/>
    <w:rsid w:val="002A2370"/>
    <w:rsid w:val="002A2B7C"/>
    <w:rsid w:val="002A2BA6"/>
    <w:rsid w:val="002A41D8"/>
    <w:rsid w:val="002A4CDA"/>
    <w:rsid w:val="002A7B34"/>
    <w:rsid w:val="002B1AF2"/>
    <w:rsid w:val="002B2AC8"/>
    <w:rsid w:val="002B5AF0"/>
    <w:rsid w:val="002B698C"/>
    <w:rsid w:val="002B7674"/>
    <w:rsid w:val="002B7A58"/>
    <w:rsid w:val="002C043C"/>
    <w:rsid w:val="002C0472"/>
    <w:rsid w:val="002C1706"/>
    <w:rsid w:val="002C41F6"/>
    <w:rsid w:val="002C78FB"/>
    <w:rsid w:val="002C7944"/>
    <w:rsid w:val="002D1527"/>
    <w:rsid w:val="002D17D0"/>
    <w:rsid w:val="002D1EF5"/>
    <w:rsid w:val="002D40DC"/>
    <w:rsid w:val="002D784E"/>
    <w:rsid w:val="002D7A4E"/>
    <w:rsid w:val="002E21C1"/>
    <w:rsid w:val="002E2E3E"/>
    <w:rsid w:val="002E3948"/>
    <w:rsid w:val="002E3A28"/>
    <w:rsid w:val="002E4854"/>
    <w:rsid w:val="002E73C3"/>
    <w:rsid w:val="002F02FF"/>
    <w:rsid w:val="002F0500"/>
    <w:rsid w:val="002F224C"/>
    <w:rsid w:val="002F2A81"/>
    <w:rsid w:val="002F2B25"/>
    <w:rsid w:val="002F4D50"/>
    <w:rsid w:val="002F4D65"/>
    <w:rsid w:val="002F515B"/>
    <w:rsid w:val="002F7769"/>
    <w:rsid w:val="002F7DB9"/>
    <w:rsid w:val="003008AE"/>
    <w:rsid w:val="00301BDC"/>
    <w:rsid w:val="0030253C"/>
    <w:rsid w:val="00302F25"/>
    <w:rsid w:val="003055DC"/>
    <w:rsid w:val="003056D0"/>
    <w:rsid w:val="0030578B"/>
    <w:rsid w:val="003063DF"/>
    <w:rsid w:val="00306886"/>
    <w:rsid w:val="00306A56"/>
    <w:rsid w:val="00306E23"/>
    <w:rsid w:val="00311F6F"/>
    <w:rsid w:val="00312D2C"/>
    <w:rsid w:val="003132A2"/>
    <w:rsid w:val="0031330B"/>
    <w:rsid w:val="0031394C"/>
    <w:rsid w:val="00313D21"/>
    <w:rsid w:val="003142D1"/>
    <w:rsid w:val="003155A7"/>
    <w:rsid w:val="00316260"/>
    <w:rsid w:val="0031626D"/>
    <w:rsid w:val="00316C92"/>
    <w:rsid w:val="00316CF2"/>
    <w:rsid w:val="00317BBF"/>
    <w:rsid w:val="0032004A"/>
    <w:rsid w:val="00321186"/>
    <w:rsid w:val="00322972"/>
    <w:rsid w:val="00322D83"/>
    <w:rsid w:val="00322F29"/>
    <w:rsid w:val="00323C27"/>
    <w:rsid w:val="00323D44"/>
    <w:rsid w:val="00323ED7"/>
    <w:rsid w:val="00324B3E"/>
    <w:rsid w:val="003250E3"/>
    <w:rsid w:val="00325C96"/>
    <w:rsid w:val="0032719C"/>
    <w:rsid w:val="003273E9"/>
    <w:rsid w:val="00327EC8"/>
    <w:rsid w:val="0033021C"/>
    <w:rsid w:val="00331B92"/>
    <w:rsid w:val="00333C38"/>
    <w:rsid w:val="003342AD"/>
    <w:rsid w:val="00335036"/>
    <w:rsid w:val="00335C25"/>
    <w:rsid w:val="00340EAE"/>
    <w:rsid w:val="0034125F"/>
    <w:rsid w:val="00343A23"/>
    <w:rsid w:val="00345DF7"/>
    <w:rsid w:val="00346FF5"/>
    <w:rsid w:val="0035156E"/>
    <w:rsid w:val="003527D7"/>
    <w:rsid w:val="0035289E"/>
    <w:rsid w:val="00354310"/>
    <w:rsid w:val="0035441E"/>
    <w:rsid w:val="00354C6F"/>
    <w:rsid w:val="003550DE"/>
    <w:rsid w:val="003550FD"/>
    <w:rsid w:val="003554EB"/>
    <w:rsid w:val="00355F02"/>
    <w:rsid w:val="00356132"/>
    <w:rsid w:val="0035656C"/>
    <w:rsid w:val="003571FB"/>
    <w:rsid w:val="00363CCE"/>
    <w:rsid w:val="003642D2"/>
    <w:rsid w:val="003645CE"/>
    <w:rsid w:val="0036484F"/>
    <w:rsid w:val="00364B37"/>
    <w:rsid w:val="00365BD9"/>
    <w:rsid w:val="0036630C"/>
    <w:rsid w:val="00366E93"/>
    <w:rsid w:val="00367844"/>
    <w:rsid w:val="00367C57"/>
    <w:rsid w:val="00370C9C"/>
    <w:rsid w:val="00371F30"/>
    <w:rsid w:val="00372C48"/>
    <w:rsid w:val="00373607"/>
    <w:rsid w:val="00374208"/>
    <w:rsid w:val="00374339"/>
    <w:rsid w:val="0037567C"/>
    <w:rsid w:val="00376BED"/>
    <w:rsid w:val="003770AF"/>
    <w:rsid w:val="003770F2"/>
    <w:rsid w:val="003777FE"/>
    <w:rsid w:val="003807CB"/>
    <w:rsid w:val="00380A00"/>
    <w:rsid w:val="00381541"/>
    <w:rsid w:val="003826FD"/>
    <w:rsid w:val="00382CAB"/>
    <w:rsid w:val="00383F14"/>
    <w:rsid w:val="00383F20"/>
    <w:rsid w:val="0038413C"/>
    <w:rsid w:val="003848F9"/>
    <w:rsid w:val="003849E9"/>
    <w:rsid w:val="00385465"/>
    <w:rsid w:val="003862A3"/>
    <w:rsid w:val="00386360"/>
    <w:rsid w:val="00386759"/>
    <w:rsid w:val="00386E92"/>
    <w:rsid w:val="003870BA"/>
    <w:rsid w:val="00391B83"/>
    <w:rsid w:val="003926A1"/>
    <w:rsid w:val="003927AB"/>
    <w:rsid w:val="00393119"/>
    <w:rsid w:val="003935C8"/>
    <w:rsid w:val="00393DF0"/>
    <w:rsid w:val="00396B83"/>
    <w:rsid w:val="00396C11"/>
    <w:rsid w:val="00396CB8"/>
    <w:rsid w:val="00397181"/>
    <w:rsid w:val="00397775"/>
    <w:rsid w:val="00397CF8"/>
    <w:rsid w:val="003A2AB6"/>
    <w:rsid w:val="003A300C"/>
    <w:rsid w:val="003A3CBE"/>
    <w:rsid w:val="003A41A0"/>
    <w:rsid w:val="003A724A"/>
    <w:rsid w:val="003A78CD"/>
    <w:rsid w:val="003B17F4"/>
    <w:rsid w:val="003B1CAC"/>
    <w:rsid w:val="003B2EC4"/>
    <w:rsid w:val="003B3463"/>
    <w:rsid w:val="003B393C"/>
    <w:rsid w:val="003B3FD5"/>
    <w:rsid w:val="003B469F"/>
    <w:rsid w:val="003B580B"/>
    <w:rsid w:val="003B5A0B"/>
    <w:rsid w:val="003B72A1"/>
    <w:rsid w:val="003B790C"/>
    <w:rsid w:val="003B7970"/>
    <w:rsid w:val="003B7BED"/>
    <w:rsid w:val="003C0240"/>
    <w:rsid w:val="003C089F"/>
    <w:rsid w:val="003C0967"/>
    <w:rsid w:val="003C1CEF"/>
    <w:rsid w:val="003C220A"/>
    <w:rsid w:val="003C2BD1"/>
    <w:rsid w:val="003C2DAB"/>
    <w:rsid w:val="003C395D"/>
    <w:rsid w:val="003C39C8"/>
    <w:rsid w:val="003C4368"/>
    <w:rsid w:val="003C498A"/>
    <w:rsid w:val="003C757A"/>
    <w:rsid w:val="003D028E"/>
    <w:rsid w:val="003D19F4"/>
    <w:rsid w:val="003D2593"/>
    <w:rsid w:val="003D4BCB"/>
    <w:rsid w:val="003D50CC"/>
    <w:rsid w:val="003D5183"/>
    <w:rsid w:val="003D5ECD"/>
    <w:rsid w:val="003E063C"/>
    <w:rsid w:val="003E138E"/>
    <w:rsid w:val="003E1C1D"/>
    <w:rsid w:val="003E24FE"/>
    <w:rsid w:val="003E2C3F"/>
    <w:rsid w:val="003E31AB"/>
    <w:rsid w:val="003E3B80"/>
    <w:rsid w:val="003E5CB9"/>
    <w:rsid w:val="003E69C2"/>
    <w:rsid w:val="003E6DF4"/>
    <w:rsid w:val="003E752F"/>
    <w:rsid w:val="003E7A59"/>
    <w:rsid w:val="003E7B90"/>
    <w:rsid w:val="003F03BA"/>
    <w:rsid w:val="003F0F99"/>
    <w:rsid w:val="003F77D1"/>
    <w:rsid w:val="00400C99"/>
    <w:rsid w:val="00403EB2"/>
    <w:rsid w:val="00404DC3"/>
    <w:rsid w:val="00407A28"/>
    <w:rsid w:val="00407DD1"/>
    <w:rsid w:val="00410559"/>
    <w:rsid w:val="00410C19"/>
    <w:rsid w:val="00411429"/>
    <w:rsid w:val="00411906"/>
    <w:rsid w:val="00411E1B"/>
    <w:rsid w:val="00412B87"/>
    <w:rsid w:val="00413191"/>
    <w:rsid w:val="00413874"/>
    <w:rsid w:val="00415DF6"/>
    <w:rsid w:val="00416AED"/>
    <w:rsid w:val="00416FA0"/>
    <w:rsid w:val="00417309"/>
    <w:rsid w:val="004200E0"/>
    <w:rsid w:val="00422062"/>
    <w:rsid w:val="00422146"/>
    <w:rsid w:val="0042244F"/>
    <w:rsid w:val="004228BF"/>
    <w:rsid w:val="00422F4A"/>
    <w:rsid w:val="004234A5"/>
    <w:rsid w:val="004244C4"/>
    <w:rsid w:val="00424BB9"/>
    <w:rsid w:val="00424C66"/>
    <w:rsid w:val="00426FE0"/>
    <w:rsid w:val="004275AF"/>
    <w:rsid w:val="00430D4A"/>
    <w:rsid w:val="004311A5"/>
    <w:rsid w:val="004320B1"/>
    <w:rsid w:val="00435BE2"/>
    <w:rsid w:val="004365AE"/>
    <w:rsid w:val="00436D5F"/>
    <w:rsid w:val="004374D1"/>
    <w:rsid w:val="00437500"/>
    <w:rsid w:val="00437525"/>
    <w:rsid w:val="0044043F"/>
    <w:rsid w:val="004415EA"/>
    <w:rsid w:val="00441C18"/>
    <w:rsid w:val="00442491"/>
    <w:rsid w:val="00442507"/>
    <w:rsid w:val="0044358E"/>
    <w:rsid w:val="00443AEE"/>
    <w:rsid w:val="00443F98"/>
    <w:rsid w:val="004444E0"/>
    <w:rsid w:val="00444B61"/>
    <w:rsid w:val="004459E6"/>
    <w:rsid w:val="004464A2"/>
    <w:rsid w:val="00451301"/>
    <w:rsid w:val="004521DE"/>
    <w:rsid w:val="00452B85"/>
    <w:rsid w:val="0045652F"/>
    <w:rsid w:val="00457623"/>
    <w:rsid w:val="00460714"/>
    <w:rsid w:val="00461801"/>
    <w:rsid w:val="00461CB8"/>
    <w:rsid w:val="00463DD0"/>
    <w:rsid w:val="004642DD"/>
    <w:rsid w:val="00464FC4"/>
    <w:rsid w:val="004654A3"/>
    <w:rsid w:val="00465588"/>
    <w:rsid w:val="0046576D"/>
    <w:rsid w:val="004657FF"/>
    <w:rsid w:val="00465A95"/>
    <w:rsid w:val="00465D67"/>
    <w:rsid w:val="00466A4A"/>
    <w:rsid w:val="004679DB"/>
    <w:rsid w:val="00467BF9"/>
    <w:rsid w:val="00470EFD"/>
    <w:rsid w:val="00471094"/>
    <w:rsid w:val="00471508"/>
    <w:rsid w:val="00471718"/>
    <w:rsid w:val="00472A24"/>
    <w:rsid w:val="0047303E"/>
    <w:rsid w:val="0047465E"/>
    <w:rsid w:val="00475421"/>
    <w:rsid w:val="00475642"/>
    <w:rsid w:val="00475B2C"/>
    <w:rsid w:val="004765AA"/>
    <w:rsid w:val="00477D59"/>
    <w:rsid w:val="00480024"/>
    <w:rsid w:val="00480526"/>
    <w:rsid w:val="004810E8"/>
    <w:rsid w:val="004812A8"/>
    <w:rsid w:val="004813CB"/>
    <w:rsid w:val="00481A48"/>
    <w:rsid w:val="004821BE"/>
    <w:rsid w:val="004825AB"/>
    <w:rsid w:val="00483575"/>
    <w:rsid w:val="00486AFC"/>
    <w:rsid w:val="004878A6"/>
    <w:rsid w:val="004905A4"/>
    <w:rsid w:val="004912CC"/>
    <w:rsid w:val="0049260C"/>
    <w:rsid w:val="00493CA4"/>
    <w:rsid w:val="0049462E"/>
    <w:rsid w:val="0049582B"/>
    <w:rsid w:val="00496406"/>
    <w:rsid w:val="004967CF"/>
    <w:rsid w:val="00496F5D"/>
    <w:rsid w:val="00496F91"/>
    <w:rsid w:val="00497840"/>
    <w:rsid w:val="004A0E81"/>
    <w:rsid w:val="004A1060"/>
    <w:rsid w:val="004A1A1D"/>
    <w:rsid w:val="004A24CA"/>
    <w:rsid w:val="004A2708"/>
    <w:rsid w:val="004A2BCF"/>
    <w:rsid w:val="004A314D"/>
    <w:rsid w:val="004A351D"/>
    <w:rsid w:val="004A452B"/>
    <w:rsid w:val="004A5C49"/>
    <w:rsid w:val="004A66C6"/>
    <w:rsid w:val="004A6DBF"/>
    <w:rsid w:val="004A7442"/>
    <w:rsid w:val="004A7B12"/>
    <w:rsid w:val="004B0208"/>
    <w:rsid w:val="004B0E3A"/>
    <w:rsid w:val="004B1003"/>
    <w:rsid w:val="004B16F3"/>
    <w:rsid w:val="004B30C3"/>
    <w:rsid w:val="004B48FA"/>
    <w:rsid w:val="004B494C"/>
    <w:rsid w:val="004B524D"/>
    <w:rsid w:val="004B5410"/>
    <w:rsid w:val="004B57D7"/>
    <w:rsid w:val="004B6B85"/>
    <w:rsid w:val="004B70BB"/>
    <w:rsid w:val="004C0F9F"/>
    <w:rsid w:val="004C1CF8"/>
    <w:rsid w:val="004C2B86"/>
    <w:rsid w:val="004C339D"/>
    <w:rsid w:val="004C35C9"/>
    <w:rsid w:val="004C3FA9"/>
    <w:rsid w:val="004C4DD1"/>
    <w:rsid w:val="004C5566"/>
    <w:rsid w:val="004C58D8"/>
    <w:rsid w:val="004C5E70"/>
    <w:rsid w:val="004D025C"/>
    <w:rsid w:val="004D0A4A"/>
    <w:rsid w:val="004D1E10"/>
    <w:rsid w:val="004D1E70"/>
    <w:rsid w:val="004D2011"/>
    <w:rsid w:val="004D254E"/>
    <w:rsid w:val="004D2E6C"/>
    <w:rsid w:val="004D34B5"/>
    <w:rsid w:val="004D3BDF"/>
    <w:rsid w:val="004D65A5"/>
    <w:rsid w:val="004D6646"/>
    <w:rsid w:val="004D6F6E"/>
    <w:rsid w:val="004D7512"/>
    <w:rsid w:val="004E18AD"/>
    <w:rsid w:val="004E19E6"/>
    <w:rsid w:val="004E36DB"/>
    <w:rsid w:val="004E3E1E"/>
    <w:rsid w:val="004E4CD6"/>
    <w:rsid w:val="004E5A5F"/>
    <w:rsid w:val="004E5CAD"/>
    <w:rsid w:val="004E643A"/>
    <w:rsid w:val="004E76E5"/>
    <w:rsid w:val="004F0838"/>
    <w:rsid w:val="004F0E6F"/>
    <w:rsid w:val="004F11CA"/>
    <w:rsid w:val="004F2755"/>
    <w:rsid w:val="004F37BE"/>
    <w:rsid w:val="004F39FD"/>
    <w:rsid w:val="004F3CB6"/>
    <w:rsid w:val="004F5DE1"/>
    <w:rsid w:val="00500DC2"/>
    <w:rsid w:val="00501092"/>
    <w:rsid w:val="00501580"/>
    <w:rsid w:val="00502DF5"/>
    <w:rsid w:val="00504476"/>
    <w:rsid w:val="0050477A"/>
    <w:rsid w:val="00504A11"/>
    <w:rsid w:val="005056CA"/>
    <w:rsid w:val="00506D51"/>
    <w:rsid w:val="0051064D"/>
    <w:rsid w:val="00510750"/>
    <w:rsid w:val="00511010"/>
    <w:rsid w:val="00512D84"/>
    <w:rsid w:val="0051466E"/>
    <w:rsid w:val="005148EC"/>
    <w:rsid w:val="0051535F"/>
    <w:rsid w:val="00515553"/>
    <w:rsid w:val="00516045"/>
    <w:rsid w:val="0051677A"/>
    <w:rsid w:val="00517DB5"/>
    <w:rsid w:val="00520561"/>
    <w:rsid w:val="005219D3"/>
    <w:rsid w:val="005248D0"/>
    <w:rsid w:val="00524944"/>
    <w:rsid w:val="00524EF7"/>
    <w:rsid w:val="00525569"/>
    <w:rsid w:val="00525718"/>
    <w:rsid w:val="00526019"/>
    <w:rsid w:val="005262B1"/>
    <w:rsid w:val="00526373"/>
    <w:rsid w:val="00526999"/>
    <w:rsid w:val="005303BF"/>
    <w:rsid w:val="00530535"/>
    <w:rsid w:val="005305D6"/>
    <w:rsid w:val="00531571"/>
    <w:rsid w:val="005317FB"/>
    <w:rsid w:val="005332F6"/>
    <w:rsid w:val="0053360B"/>
    <w:rsid w:val="005342A4"/>
    <w:rsid w:val="00534943"/>
    <w:rsid w:val="00537591"/>
    <w:rsid w:val="005406DA"/>
    <w:rsid w:val="00540D5E"/>
    <w:rsid w:val="00540EAD"/>
    <w:rsid w:val="00542896"/>
    <w:rsid w:val="00543014"/>
    <w:rsid w:val="005430EE"/>
    <w:rsid w:val="00543590"/>
    <w:rsid w:val="0054483D"/>
    <w:rsid w:val="00544F74"/>
    <w:rsid w:val="005457BB"/>
    <w:rsid w:val="00545998"/>
    <w:rsid w:val="005461C1"/>
    <w:rsid w:val="00546332"/>
    <w:rsid w:val="00546F7C"/>
    <w:rsid w:val="00550657"/>
    <w:rsid w:val="0055148E"/>
    <w:rsid w:val="0055225F"/>
    <w:rsid w:val="00552E8E"/>
    <w:rsid w:val="00553D9D"/>
    <w:rsid w:val="00557079"/>
    <w:rsid w:val="00560631"/>
    <w:rsid w:val="0056090D"/>
    <w:rsid w:val="00562EF2"/>
    <w:rsid w:val="00564542"/>
    <w:rsid w:val="005658D2"/>
    <w:rsid w:val="00567578"/>
    <w:rsid w:val="0056773A"/>
    <w:rsid w:val="00570FC9"/>
    <w:rsid w:val="005718FC"/>
    <w:rsid w:val="005735F7"/>
    <w:rsid w:val="0057375A"/>
    <w:rsid w:val="005739D6"/>
    <w:rsid w:val="00573F4D"/>
    <w:rsid w:val="0057444B"/>
    <w:rsid w:val="00574D1A"/>
    <w:rsid w:val="00575396"/>
    <w:rsid w:val="005762A5"/>
    <w:rsid w:val="00576CD9"/>
    <w:rsid w:val="0058027A"/>
    <w:rsid w:val="00580880"/>
    <w:rsid w:val="00580DE7"/>
    <w:rsid w:val="005821F8"/>
    <w:rsid w:val="00582690"/>
    <w:rsid w:val="00583B13"/>
    <w:rsid w:val="00583E41"/>
    <w:rsid w:val="005840D0"/>
    <w:rsid w:val="005847DB"/>
    <w:rsid w:val="00586C8C"/>
    <w:rsid w:val="00586EF3"/>
    <w:rsid w:val="00586F0C"/>
    <w:rsid w:val="005901F0"/>
    <w:rsid w:val="0059099F"/>
    <w:rsid w:val="005915D6"/>
    <w:rsid w:val="0059280D"/>
    <w:rsid w:val="00592B95"/>
    <w:rsid w:val="005934AA"/>
    <w:rsid w:val="00594C70"/>
    <w:rsid w:val="00595A32"/>
    <w:rsid w:val="00595E2C"/>
    <w:rsid w:val="005972C8"/>
    <w:rsid w:val="005972D0"/>
    <w:rsid w:val="005A183E"/>
    <w:rsid w:val="005A29CF"/>
    <w:rsid w:val="005A3832"/>
    <w:rsid w:val="005A4241"/>
    <w:rsid w:val="005A60AB"/>
    <w:rsid w:val="005A61C8"/>
    <w:rsid w:val="005A7958"/>
    <w:rsid w:val="005B0F35"/>
    <w:rsid w:val="005B1430"/>
    <w:rsid w:val="005B336E"/>
    <w:rsid w:val="005B4771"/>
    <w:rsid w:val="005B4BB9"/>
    <w:rsid w:val="005B4D57"/>
    <w:rsid w:val="005B5574"/>
    <w:rsid w:val="005B5FA6"/>
    <w:rsid w:val="005C20BB"/>
    <w:rsid w:val="005C266A"/>
    <w:rsid w:val="005C2B0E"/>
    <w:rsid w:val="005C2D6C"/>
    <w:rsid w:val="005C50CA"/>
    <w:rsid w:val="005C5D5F"/>
    <w:rsid w:val="005C5E97"/>
    <w:rsid w:val="005C64CE"/>
    <w:rsid w:val="005C7025"/>
    <w:rsid w:val="005C7FAC"/>
    <w:rsid w:val="005D0C04"/>
    <w:rsid w:val="005D132C"/>
    <w:rsid w:val="005D2844"/>
    <w:rsid w:val="005D37FC"/>
    <w:rsid w:val="005D3A69"/>
    <w:rsid w:val="005D41E1"/>
    <w:rsid w:val="005D4424"/>
    <w:rsid w:val="005D4B57"/>
    <w:rsid w:val="005D5331"/>
    <w:rsid w:val="005D5D8C"/>
    <w:rsid w:val="005E07A2"/>
    <w:rsid w:val="005E1305"/>
    <w:rsid w:val="005E2588"/>
    <w:rsid w:val="005E41B6"/>
    <w:rsid w:val="005E42A4"/>
    <w:rsid w:val="005E48C7"/>
    <w:rsid w:val="005E4C57"/>
    <w:rsid w:val="005E5646"/>
    <w:rsid w:val="005E7010"/>
    <w:rsid w:val="005F0991"/>
    <w:rsid w:val="005F18AF"/>
    <w:rsid w:val="005F2335"/>
    <w:rsid w:val="005F355E"/>
    <w:rsid w:val="005F44E1"/>
    <w:rsid w:val="005F58AF"/>
    <w:rsid w:val="005F68FA"/>
    <w:rsid w:val="005F7224"/>
    <w:rsid w:val="00600AEE"/>
    <w:rsid w:val="00601DCF"/>
    <w:rsid w:val="006020D2"/>
    <w:rsid w:val="0060296B"/>
    <w:rsid w:val="00602BD9"/>
    <w:rsid w:val="0060302A"/>
    <w:rsid w:val="00603467"/>
    <w:rsid w:val="00603AED"/>
    <w:rsid w:val="006040A7"/>
    <w:rsid w:val="00604E8E"/>
    <w:rsid w:val="006056A8"/>
    <w:rsid w:val="00606C75"/>
    <w:rsid w:val="0061098B"/>
    <w:rsid w:val="00610C1C"/>
    <w:rsid w:val="006118CF"/>
    <w:rsid w:val="006124AD"/>
    <w:rsid w:val="006142F6"/>
    <w:rsid w:val="00616586"/>
    <w:rsid w:val="00616A95"/>
    <w:rsid w:val="0061762F"/>
    <w:rsid w:val="006208CC"/>
    <w:rsid w:val="0062136D"/>
    <w:rsid w:val="006218FB"/>
    <w:rsid w:val="006223AC"/>
    <w:rsid w:val="0062278F"/>
    <w:rsid w:val="00622E05"/>
    <w:rsid w:val="006240F5"/>
    <w:rsid w:val="006242E8"/>
    <w:rsid w:val="00624F86"/>
    <w:rsid w:val="00625186"/>
    <w:rsid w:val="00625248"/>
    <w:rsid w:val="00625908"/>
    <w:rsid w:val="0062600C"/>
    <w:rsid w:val="00626940"/>
    <w:rsid w:val="00626BFD"/>
    <w:rsid w:val="00626CB5"/>
    <w:rsid w:val="006272FE"/>
    <w:rsid w:val="00627A80"/>
    <w:rsid w:val="00630603"/>
    <w:rsid w:val="006314D9"/>
    <w:rsid w:val="006315F2"/>
    <w:rsid w:val="00631898"/>
    <w:rsid w:val="00632894"/>
    <w:rsid w:val="00634AD2"/>
    <w:rsid w:val="00634ADA"/>
    <w:rsid w:val="00636C5B"/>
    <w:rsid w:val="006373D0"/>
    <w:rsid w:val="00637430"/>
    <w:rsid w:val="006379BD"/>
    <w:rsid w:val="00641CDC"/>
    <w:rsid w:val="0064298D"/>
    <w:rsid w:val="00642DAD"/>
    <w:rsid w:val="006438F1"/>
    <w:rsid w:val="006447C5"/>
    <w:rsid w:val="006447F7"/>
    <w:rsid w:val="00644B18"/>
    <w:rsid w:val="00644D78"/>
    <w:rsid w:val="006453BB"/>
    <w:rsid w:val="00645C71"/>
    <w:rsid w:val="00646BEB"/>
    <w:rsid w:val="0065040B"/>
    <w:rsid w:val="00651376"/>
    <w:rsid w:val="006535E8"/>
    <w:rsid w:val="00656EC7"/>
    <w:rsid w:val="00660E2C"/>
    <w:rsid w:val="00661068"/>
    <w:rsid w:val="00662044"/>
    <w:rsid w:val="006621AB"/>
    <w:rsid w:val="0066361B"/>
    <w:rsid w:val="00663703"/>
    <w:rsid w:val="00663E25"/>
    <w:rsid w:val="00664002"/>
    <w:rsid w:val="00664753"/>
    <w:rsid w:val="00664F02"/>
    <w:rsid w:val="00664FCF"/>
    <w:rsid w:val="00666A58"/>
    <w:rsid w:val="00670461"/>
    <w:rsid w:val="006705FB"/>
    <w:rsid w:val="00670BF4"/>
    <w:rsid w:val="00670F60"/>
    <w:rsid w:val="00672B0A"/>
    <w:rsid w:val="00673031"/>
    <w:rsid w:val="00675093"/>
    <w:rsid w:val="00675D29"/>
    <w:rsid w:val="006762A4"/>
    <w:rsid w:val="00680186"/>
    <w:rsid w:val="006807D0"/>
    <w:rsid w:val="00680F83"/>
    <w:rsid w:val="00682416"/>
    <w:rsid w:val="00682662"/>
    <w:rsid w:val="00682819"/>
    <w:rsid w:val="0068411F"/>
    <w:rsid w:val="00684A64"/>
    <w:rsid w:val="006851E1"/>
    <w:rsid w:val="00685698"/>
    <w:rsid w:val="00685ABC"/>
    <w:rsid w:val="00685F15"/>
    <w:rsid w:val="00686A69"/>
    <w:rsid w:val="00687185"/>
    <w:rsid w:val="006872F2"/>
    <w:rsid w:val="00690B7D"/>
    <w:rsid w:val="00691AE6"/>
    <w:rsid w:val="0069267A"/>
    <w:rsid w:val="006948E9"/>
    <w:rsid w:val="006956B9"/>
    <w:rsid w:val="00695D88"/>
    <w:rsid w:val="00695F13"/>
    <w:rsid w:val="006967DF"/>
    <w:rsid w:val="00696A10"/>
    <w:rsid w:val="00696BD8"/>
    <w:rsid w:val="00697ABC"/>
    <w:rsid w:val="00697DBC"/>
    <w:rsid w:val="006A0510"/>
    <w:rsid w:val="006A4526"/>
    <w:rsid w:val="006A462C"/>
    <w:rsid w:val="006A486D"/>
    <w:rsid w:val="006A4D87"/>
    <w:rsid w:val="006A508F"/>
    <w:rsid w:val="006A6B62"/>
    <w:rsid w:val="006A7BC8"/>
    <w:rsid w:val="006B07EF"/>
    <w:rsid w:val="006B17FC"/>
    <w:rsid w:val="006B4476"/>
    <w:rsid w:val="006B4773"/>
    <w:rsid w:val="006B4B60"/>
    <w:rsid w:val="006B5026"/>
    <w:rsid w:val="006B6021"/>
    <w:rsid w:val="006B6391"/>
    <w:rsid w:val="006B677D"/>
    <w:rsid w:val="006B6C53"/>
    <w:rsid w:val="006C0203"/>
    <w:rsid w:val="006C20A9"/>
    <w:rsid w:val="006C24D5"/>
    <w:rsid w:val="006C35B8"/>
    <w:rsid w:val="006C3B38"/>
    <w:rsid w:val="006C4270"/>
    <w:rsid w:val="006C4D49"/>
    <w:rsid w:val="006C5E0F"/>
    <w:rsid w:val="006C62E6"/>
    <w:rsid w:val="006C6A01"/>
    <w:rsid w:val="006D18D6"/>
    <w:rsid w:val="006D1D00"/>
    <w:rsid w:val="006D1DC9"/>
    <w:rsid w:val="006D2777"/>
    <w:rsid w:val="006D3531"/>
    <w:rsid w:val="006D4F13"/>
    <w:rsid w:val="006D579D"/>
    <w:rsid w:val="006D5941"/>
    <w:rsid w:val="006D5DBC"/>
    <w:rsid w:val="006D681B"/>
    <w:rsid w:val="006D718B"/>
    <w:rsid w:val="006E23C7"/>
    <w:rsid w:val="006E30F2"/>
    <w:rsid w:val="006E32FA"/>
    <w:rsid w:val="006E34A5"/>
    <w:rsid w:val="006E3A58"/>
    <w:rsid w:val="006E3B6A"/>
    <w:rsid w:val="006E4732"/>
    <w:rsid w:val="006E7A56"/>
    <w:rsid w:val="006E7F5B"/>
    <w:rsid w:val="006E7F7D"/>
    <w:rsid w:val="006F1BF8"/>
    <w:rsid w:val="006F2364"/>
    <w:rsid w:val="006F2A1E"/>
    <w:rsid w:val="006F2CF8"/>
    <w:rsid w:val="006F3AB5"/>
    <w:rsid w:val="006F3E0F"/>
    <w:rsid w:val="006F3EEB"/>
    <w:rsid w:val="006F41FE"/>
    <w:rsid w:val="006F554D"/>
    <w:rsid w:val="006F556E"/>
    <w:rsid w:val="006F61FD"/>
    <w:rsid w:val="006F62BB"/>
    <w:rsid w:val="006F738B"/>
    <w:rsid w:val="006F7DE4"/>
    <w:rsid w:val="00700C03"/>
    <w:rsid w:val="0070177F"/>
    <w:rsid w:val="00701804"/>
    <w:rsid w:val="00702B2A"/>
    <w:rsid w:val="007039FE"/>
    <w:rsid w:val="007041D3"/>
    <w:rsid w:val="0070675B"/>
    <w:rsid w:val="00706EFD"/>
    <w:rsid w:val="00707942"/>
    <w:rsid w:val="007102A6"/>
    <w:rsid w:val="007105AC"/>
    <w:rsid w:val="0071157B"/>
    <w:rsid w:val="007126CB"/>
    <w:rsid w:val="00712832"/>
    <w:rsid w:val="00712937"/>
    <w:rsid w:val="00712E34"/>
    <w:rsid w:val="007139F3"/>
    <w:rsid w:val="007146A5"/>
    <w:rsid w:val="00714B7C"/>
    <w:rsid w:val="0071628C"/>
    <w:rsid w:val="00717D6E"/>
    <w:rsid w:val="00720E9D"/>
    <w:rsid w:val="00721ACB"/>
    <w:rsid w:val="007220B9"/>
    <w:rsid w:val="00722360"/>
    <w:rsid w:val="00722562"/>
    <w:rsid w:val="00723DD5"/>
    <w:rsid w:val="007256AD"/>
    <w:rsid w:val="00725C4E"/>
    <w:rsid w:val="00726354"/>
    <w:rsid w:val="007263F4"/>
    <w:rsid w:val="00727AC3"/>
    <w:rsid w:val="00727D61"/>
    <w:rsid w:val="007320E7"/>
    <w:rsid w:val="00734675"/>
    <w:rsid w:val="00734793"/>
    <w:rsid w:val="00734C9F"/>
    <w:rsid w:val="007400C9"/>
    <w:rsid w:val="00742411"/>
    <w:rsid w:val="00743433"/>
    <w:rsid w:val="00744DCC"/>
    <w:rsid w:val="0074513D"/>
    <w:rsid w:val="0074615C"/>
    <w:rsid w:val="00746D69"/>
    <w:rsid w:val="00747B0C"/>
    <w:rsid w:val="00747F5D"/>
    <w:rsid w:val="007503F0"/>
    <w:rsid w:val="00752973"/>
    <w:rsid w:val="00753083"/>
    <w:rsid w:val="007531BC"/>
    <w:rsid w:val="00753702"/>
    <w:rsid w:val="00753FE6"/>
    <w:rsid w:val="007562B8"/>
    <w:rsid w:val="0076168C"/>
    <w:rsid w:val="00762D10"/>
    <w:rsid w:val="00763A99"/>
    <w:rsid w:val="00764863"/>
    <w:rsid w:val="00765565"/>
    <w:rsid w:val="00766D50"/>
    <w:rsid w:val="00767940"/>
    <w:rsid w:val="007708EB"/>
    <w:rsid w:val="007710D9"/>
    <w:rsid w:val="0077134F"/>
    <w:rsid w:val="00772114"/>
    <w:rsid w:val="0077361A"/>
    <w:rsid w:val="00773BFA"/>
    <w:rsid w:val="0077425D"/>
    <w:rsid w:val="00775556"/>
    <w:rsid w:val="00775970"/>
    <w:rsid w:val="00775E09"/>
    <w:rsid w:val="007762A3"/>
    <w:rsid w:val="007810B1"/>
    <w:rsid w:val="00781BF3"/>
    <w:rsid w:val="00782077"/>
    <w:rsid w:val="00783DF8"/>
    <w:rsid w:val="00783FB2"/>
    <w:rsid w:val="00786559"/>
    <w:rsid w:val="00790425"/>
    <w:rsid w:val="0079047D"/>
    <w:rsid w:val="00790573"/>
    <w:rsid w:val="00791778"/>
    <w:rsid w:val="00791D8B"/>
    <w:rsid w:val="00791F28"/>
    <w:rsid w:val="0079226E"/>
    <w:rsid w:val="007926EF"/>
    <w:rsid w:val="007945F6"/>
    <w:rsid w:val="007958E4"/>
    <w:rsid w:val="00795CAD"/>
    <w:rsid w:val="007966EF"/>
    <w:rsid w:val="00797680"/>
    <w:rsid w:val="007A0020"/>
    <w:rsid w:val="007A0B17"/>
    <w:rsid w:val="007A2ACD"/>
    <w:rsid w:val="007A3E9E"/>
    <w:rsid w:val="007A6471"/>
    <w:rsid w:val="007A7630"/>
    <w:rsid w:val="007A7A0E"/>
    <w:rsid w:val="007B04B6"/>
    <w:rsid w:val="007B36A2"/>
    <w:rsid w:val="007B40DF"/>
    <w:rsid w:val="007B536F"/>
    <w:rsid w:val="007B5BBA"/>
    <w:rsid w:val="007B6F1E"/>
    <w:rsid w:val="007C0953"/>
    <w:rsid w:val="007C1AD8"/>
    <w:rsid w:val="007C2146"/>
    <w:rsid w:val="007C2A3B"/>
    <w:rsid w:val="007C2ABD"/>
    <w:rsid w:val="007C2BCF"/>
    <w:rsid w:val="007C3AD1"/>
    <w:rsid w:val="007C3F89"/>
    <w:rsid w:val="007C50ED"/>
    <w:rsid w:val="007C60F5"/>
    <w:rsid w:val="007C635B"/>
    <w:rsid w:val="007C66E0"/>
    <w:rsid w:val="007C68EC"/>
    <w:rsid w:val="007D050D"/>
    <w:rsid w:val="007D0EE8"/>
    <w:rsid w:val="007D2B79"/>
    <w:rsid w:val="007D2E78"/>
    <w:rsid w:val="007D5168"/>
    <w:rsid w:val="007D58A1"/>
    <w:rsid w:val="007D5D53"/>
    <w:rsid w:val="007D62E3"/>
    <w:rsid w:val="007D6399"/>
    <w:rsid w:val="007D6AD5"/>
    <w:rsid w:val="007D6E0E"/>
    <w:rsid w:val="007E0426"/>
    <w:rsid w:val="007E0C6B"/>
    <w:rsid w:val="007E1599"/>
    <w:rsid w:val="007E2A12"/>
    <w:rsid w:val="007E37F4"/>
    <w:rsid w:val="007E38FF"/>
    <w:rsid w:val="007E4428"/>
    <w:rsid w:val="007E7473"/>
    <w:rsid w:val="007F0A8C"/>
    <w:rsid w:val="007F1F49"/>
    <w:rsid w:val="007F1F6E"/>
    <w:rsid w:val="007F23F5"/>
    <w:rsid w:val="007F3B94"/>
    <w:rsid w:val="007F4BF3"/>
    <w:rsid w:val="007F6482"/>
    <w:rsid w:val="00801005"/>
    <w:rsid w:val="00803352"/>
    <w:rsid w:val="00804883"/>
    <w:rsid w:val="00805949"/>
    <w:rsid w:val="00806D1D"/>
    <w:rsid w:val="00807DA8"/>
    <w:rsid w:val="00811832"/>
    <w:rsid w:val="00812C10"/>
    <w:rsid w:val="00813053"/>
    <w:rsid w:val="0081344D"/>
    <w:rsid w:val="00813A00"/>
    <w:rsid w:val="00813D95"/>
    <w:rsid w:val="00814427"/>
    <w:rsid w:val="00816F4B"/>
    <w:rsid w:val="00817A38"/>
    <w:rsid w:val="00820557"/>
    <w:rsid w:val="00820E46"/>
    <w:rsid w:val="008210F6"/>
    <w:rsid w:val="00821907"/>
    <w:rsid w:val="00821C95"/>
    <w:rsid w:val="00821DAF"/>
    <w:rsid w:val="00821E91"/>
    <w:rsid w:val="00821F8C"/>
    <w:rsid w:val="00822856"/>
    <w:rsid w:val="0082335C"/>
    <w:rsid w:val="00823C73"/>
    <w:rsid w:val="00823FE5"/>
    <w:rsid w:val="00824812"/>
    <w:rsid w:val="00824A58"/>
    <w:rsid w:val="00825759"/>
    <w:rsid w:val="00825A6D"/>
    <w:rsid w:val="00826F76"/>
    <w:rsid w:val="008272F0"/>
    <w:rsid w:val="008319A2"/>
    <w:rsid w:val="00831E6A"/>
    <w:rsid w:val="00832F85"/>
    <w:rsid w:val="0083308A"/>
    <w:rsid w:val="00833DD4"/>
    <w:rsid w:val="00834786"/>
    <w:rsid w:val="0083479A"/>
    <w:rsid w:val="00834C62"/>
    <w:rsid w:val="00835056"/>
    <w:rsid w:val="008354AA"/>
    <w:rsid w:val="008371F0"/>
    <w:rsid w:val="008378E1"/>
    <w:rsid w:val="00837F80"/>
    <w:rsid w:val="00840041"/>
    <w:rsid w:val="00840B07"/>
    <w:rsid w:val="00840C75"/>
    <w:rsid w:val="008417FE"/>
    <w:rsid w:val="00843B33"/>
    <w:rsid w:val="008445C5"/>
    <w:rsid w:val="008446F3"/>
    <w:rsid w:val="0084509A"/>
    <w:rsid w:val="00845492"/>
    <w:rsid w:val="00846B80"/>
    <w:rsid w:val="00850634"/>
    <w:rsid w:val="008506A9"/>
    <w:rsid w:val="00850CA9"/>
    <w:rsid w:val="00850E08"/>
    <w:rsid w:val="00851982"/>
    <w:rsid w:val="00852045"/>
    <w:rsid w:val="00852B19"/>
    <w:rsid w:val="00854851"/>
    <w:rsid w:val="008548CB"/>
    <w:rsid w:val="00854AAD"/>
    <w:rsid w:val="00854F92"/>
    <w:rsid w:val="0085651E"/>
    <w:rsid w:val="00856C20"/>
    <w:rsid w:val="008571AA"/>
    <w:rsid w:val="00857548"/>
    <w:rsid w:val="00860073"/>
    <w:rsid w:val="0086108B"/>
    <w:rsid w:val="00861683"/>
    <w:rsid w:val="0086179B"/>
    <w:rsid w:val="008637FA"/>
    <w:rsid w:val="0086465D"/>
    <w:rsid w:val="008651D5"/>
    <w:rsid w:val="00866180"/>
    <w:rsid w:val="00866278"/>
    <w:rsid w:val="0086748F"/>
    <w:rsid w:val="00867F4A"/>
    <w:rsid w:val="008707E7"/>
    <w:rsid w:val="00871A1D"/>
    <w:rsid w:val="008727BD"/>
    <w:rsid w:val="00872AB9"/>
    <w:rsid w:val="008742DD"/>
    <w:rsid w:val="00874AEC"/>
    <w:rsid w:val="00875CFA"/>
    <w:rsid w:val="00876E52"/>
    <w:rsid w:val="00877B0A"/>
    <w:rsid w:val="00877F1B"/>
    <w:rsid w:val="0088022B"/>
    <w:rsid w:val="00881229"/>
    <w:rsid w:val="00881853"/>
    <w:rsid w:val="0088443E"/>
    <w:rsid w:val="00884C4D"/>
    <w:rsid w:val="00885672"/>
    <w:rsid w:val="008866EA"/>
    <w:rsid w:val="00886714"/>
    <w:rsid w:val="00886A37"/>
    <w:rsid w:val="008878D1"/>
    <w:rsid w:val="008902C9"/>
    <w:rsid w:val="00890B8D"/>
    <w:rsid w:val="00891EFF"/>
    <w:rsid w:val="008930D8"/>
    <w:rsid w:val="00893109"/>
    <w:rsid w:val="00893B69"/>
    <w:rsid w:val="008958DA"/>
    <w:rsid w:val="00896C47"/>
    <w:rsid w:val="008970EA"/>
    <w:rsid w:val="008979FF"/>
    <w:rsid w:val="00897D26"/>
    <w:rsid w:val="008A0B92"/>
    <w:rsid w:val="008A0F1E"/>
    <w:rsid w:val="008A3F73"/>
    <w:rsid w:val="008A432F"/>
    <w:rsid w:val="008A43D3"/>
    <w:rsid w:val="008A45E9"/>
    <w:rsid w:val="008A4A23"/>
    <w:rsid w:val="008A4B7D"/>
    <w:rsid w:val="008A531D"/>
    <w:rsid w:val="008B14F2"/>
    <w:rsid w:val="008B2473"/>
    <w:rsid w:val="008B3058"/>
    <w:rsid w:val="008B358A"/>
    <w:rsid w:val="008B378D"/>
    <w:rsid w:val="008B37AA"/>
    <w:rsid w:val="008B4C46"/>
    <w:rsid w:val="008B4C9C"/>
    <w:rsid w:val="008B6D81"/>
    <w:rsid w:val="008B7200"/>
    <w:rsid w:val="008B783A"/>
    <w:rsid w:val="008C293D"/>
    <w:rsid w:val="008C36E6"/>
    <w:rsid w:val="008C376C"/>
    <w:rsid w:val="008C435C"/>
    <w:rsid w:val="008C4DD1"/>
    <w:rsid w:val="008C5669"/>
    <w:rsid w:val="008C6704"/>
    <w:rsid w:val="008C7248"/>
    <w:rsid w:val="008C7312"/>
    <w:rsid w:val="008C7458"/>
    <w:rsid w:val="008C79B5"/>
    <w:rsid w:val="008C7E17"/>
    <w:rsid w:val="008D061F"/>
    <w:rsid w:val="008D1F8B"/>
    <w:rsid w:val="008D2F1D"/>
    <w:rsid w:val="008D4759"/>
    <w:rsid w:val="008D4CA6"/>
    <w:rsid w:val="008D597F"/>
    <w:rsid w:val="008D5BFC"/>
    <w:rsid w:val="008D70E4"/>
    <w:rsid w:val="008D7F45"/>
    <w:rsid w:val="008E0D77"/>
    <w:rsid w:val="008E0DDC"/>
    <w:rsid w:val="008E1011"/>
    <w:rsid w:val="008E2638"/>
    <w:rsid w:val="008E3C5F"/>
    <w:rsid w:val="008E3D4B"/>
    <w:rsid w:val="008E5685"/>
    <w:rsid w:val="008E656F"/>
    <w:rsid w:val="008E661D"/>
    <w:rsid w:val="008F1715"/>
    <w:rsid w:val="008F1CEB"/>
    <w:rsid w:val="008F25EE"/>
    <w:rsid w:val="008F33CD"/>
    <w:rsid w:val="008F38FB"/>
    <w:rsid w:val="008F4F56"/>
    <w:rsid w:val="008F53FF"/>
    <w:rsid w:val="008F573B"/>
    <w:rsid w:val="008F595C"/>
    <w:rsid w:val="008F60E5"/>
    <w:rsid w:val="008F6CA2"/>
    <w:rsid w:val="008F6E34"/>
    <w:rsid w:val="009011E0"/>
    <w:rsid w:val="009016F9"/>
    <w:rsid w:val="00901BCE"/>
    <w:rsid w:val="00902296"/>
    <w:rsid w:val="009035C3"/>
    <w:rsid w:val="009035DA"/>
    <w:rsid w:val="00903AEE"/>
    <w:rsid w:val="009047F5"/>
    <w:rsid w:val="009058DD"/>
    <w:rsid w:val="00906952"/>
    <w:rsid w:val="00910720"/>
    <w:rsid w:val="00910AEC"/>
    <w:rsid w:val="00912623"/>
    <w:rsid w:val="00912C18"/>
    <w:rsid w:val="00913783"/>
    <w:rsid w:val="009138E3"/>
    <w:rsid w:val="00914890"/>
    <w:rsid w:val="0091530E"/>
    <w:rsid w:val="00916483"/>
    <w:rsid w:val="009166DB"/>
    <w:rsid w:val="00917BF1"/>
    <w:rsid w:val="00920075"/>
    <w:rsid w:val="009201D1"/>
    <w:rsid w:val="00920FDC"/>
    <w:rsid w:val="00921E74"/>
    <w:rsid w:val="00921E87"/>
    <w:rsid w:val="00922EC7"/>
    <w:rsid w:val="00923981"/>
    <w:rsid w:val="00924934"/>
    <w:rsid w:val="00924CE0"/>
    <w:rsid w:val="00924F05"/>
    <w:rsid w:val="009264E5"/>
    <w:rsid w:val="00926D98"/>
    <w:rsid w:val="00926E54"/>
    <w:rsid w:val="009273CE"/>
    <w:rsid w:val="00927C7B"/>
    <w:rsid w:val="00930145"/>
    <w:rsid w:val="009307AD"/>
    <w:rsid w:val="00931393"/>
    <w:rsid w:val="009319A9"/>
    <w:rsid w:val="00931C98"/>
    <w:rsid w:val="009320DB"/>
    <w:rsid w:val="009320F1"/>
    <w:rsid w:val="00932947"/>
    <w:rsid w:val="00932E4A"/>
    <w:rsid w:val="009346E6"/>
    <w:rsid w:val="009364E1"/>
    <w:rsid w:val="009401BA"/>
    <w:rsid w:val="00944595"/>
    <w:rsid w:val="009453EF"/>
    <w:rsid w:val="0094563E"/>
    <w:rsid w:val="00945D8E"/>
    <w:rsid w:val="00945FB6"/>
    <w:rsid w:val="009460C2"/>
    <w:rsid w:val="009479A8"/>
    <w:rsid w:val="00951B05"/>
    <w:rsid w:val="009544C0"/>
    <w:rsid w:val="009547EB"/>
    <w:rsid w:val="00955018"/>
    <w:rsid w:val="009552EB"/>
    <w:rsid w:val="00955D5E"/>
    <w:rsid w:val="00955E9B"/>
    <w:rsid w:val="009566C8"/>
    <w:rsid w:val="00956BFB"/>
    <w:rsid w:val="0096012A"/>
    <w:rsid w:val="00960374"/>
    <w:rsid w:val="00960428"/>
    <w:rsid w:val="009607DD"/>
    <w:rsid w:val="00960E07"/>
    <w:rsid w:val="0096135C"/>
    <w:rsid w:val="00961A75"/>
    <w:rsid w:val="00961D86"/>
    <w:rsid w:val="00964ABB"/>
    <w:rsid w:val="00964F7C"/>
    <w:rsid w:val="00965763"/>
    <w:rsid w:val="00965DB4"/>
    <w:rsid w:val="00965EE6"/>
    <w:rsid w:val="009666FF"/>
    <w:rsid w:val="00967958"/>
    <w:rsid w:val="009728C7"/>
    <w:rsid w:val="009735F6"/>
    <w:rsid w:val="009745E7"/>
    <w:rsid w:val="009746ED"/>
    <w:rsid w:val="00974C6A"/>
    <w:rsid w:val="00974EEA"/>
    <w:rsid w:val="00975346"/>
    <w:rsid w:val="0097613D"/>
    <w:rsid w:val="00976658"/>
    <w:rsid w:val="00976DAF"/>
    <w:rsid w:val="00976F04"/>
    <w:rsid w:val="009779B0"/>
    <w:rsid w:val="00977BEB"/>
    <w:rsid w:val="00980B7E"/>
    <w:rsid w:val="0098203B"/>
    <w:rsid w:val="009826C6"/>
    <w:rsid w:val="00982C74"/>
    <w:rsid w:val="00983C03"/>
    <w:rsid w:val="00983F5C"/>
    <w:rsid w:val="00984DDE"/>
    <w:rsid w:val="00985F46"/>
    <w:rsid w:val="009868D9"/>
    <w:rsid w:val="00986F63"/>
    <w:rsid w:val="00987428"/>
    <w:rsid w:val="00987E06"/>
    <w:rsid w:val="009902CD"/>
    <w:rsid w:val="00991406"/>
    <w:rsid w:val="009921B8"/>
    <w:rsid w:val="00993366"/>
    <w:rsid w:val="009946E2"/>
    <w:rsid w:val="00995116"/>
    <w:rsid w:val="00995B34"/>
    <w:rsid w:val="00995E7F"/>
    <w:rsid w:val="00995F47"/>
    <w:rsid w:val="0099744B"/>
    <w:rsid w:val="009A004E"/>
    <w:rsid w:val="009A0390"/>
    <w:rsid w:val="009A05DB"/>
    <w:rsid w:val="009A086E"/>
    <w:rsid w:val="009A2F11"/>
    <w:rsid w:val="009A4445"/>
    <w:rsid w:val="009A459B"/>
    <w:rsid w:val="009A4BEF"/>
    <w:rsid w:val="009A75B0"/>
    <w:rsid w:val="009A7963"/>
    <w:rsid w:val="009A7DC8"/>
    <w:rsid w:val="009B00E9"/>
    <w:rsid w:val="009B08EC"/>
    <w:rsid w:val="009B0F10"/>
    <w:rsid w:val="009B15EC"/>
    <w:rsid w:val="009B1BD4"/>
    <w:rsid w:val="009B29B0"/>
    <w:rsid w:val="009B30FB"/>
    <w:rsid w:val="009B4012"/>
    <w:rsid w:val="009B4780"/>
    <w:rsid w:val="009B49FF"/>
    <w:rsid w:val="009B502A"/>
    <w:rsid w:val="009B593A"/>
    <w:rsid w:val="009B67BF"/>
    <w:rsid w:val="009B6E4D"/>
    <w:rsid w:val="009B7940"/>
    <w:rsid w:val="009C0953"/>
    <w:rsid w:val="009C0F9D"/>
    <w:rsid w:val="009C19E7"/>
    <w:rsid w:val="009C1B95"/>
    <w:rsid w:val="009C2F1A"/>
    <w:rsid w:val="009C3762"/>
    <w:rsid w:val="009C3AFF"/>
    <w:rsid w:val="009C3F50"/>
    <w:rsid w:val="009C5698"/>
    <w:rsid w:val="009C5728"/>
    <w:rsid w:val="009C7A58"/>
    <w:rsid w:val="009D077F"/>
    <w:rsid w:val="009D0FBD"/>
    <w:rsid w:val="009D105B"/>
    <w:rsid w:val="009D1F11"/>
    <w:rsid w:val="009D2A7B"/>
    <w:rsid w:val="009D3F93"/>
    <w:rsid w:val="009D4917"/>
    <w:rsid w:val="009D4A10"/>
    <w:rsid w:val="009D4A37"/>
    <w:rsid w:val="009D7063"/>
    <w:rsid w:val="009D7D6D"/>
    <w:rsid w:val="009E0963"/>
    <w:rsid w:val="009E09A2"/>
    <w:rsid w:val="009E1D67"/>
    <w:rsid w:val="009E1EE9"/>
    <w:rsid w:val="009E28DF"/>
    <w:rsid w:val="009E29DC"/>
    <w:rsid w:val="009E2B1E"/>
    <w:rsid w:val="009E49AE"/>
    <w:rsid w:val="009E4C5C"/>
    <w:rsid w:val="009E4D0F"/>
    <w:rsid w:val="009E4E42"/>
    <w:rsid w:val="009E6E61"/>
    <w:rsid w:val="009E6F62"/>
    <w:rsid w:val="009F1170"/>
    <w:rsid w:val="009F13E8"/>
    <w:rsid w:val="009F1FA6"/>
    <w:rsid w:val="009F3437"/>
    <w:rsid w:val="009F3C64"/>
    <w:rsid w:val="009F43D9"/>
    <w:rsid w:val="009F486F"/>
    <w:rsid w:val="009F505F"/>
    <w:rsid w:val="009F59AD"/>
    <w:rsid w:val="009F5CA6"/>
    <w:rsid w:val="009F6C45"/>
    <w:rsid w:val="009F7048"/>
    <w:rsid w:val="00A0032A"/>
    <w:rsid w:val="00A005DE"/>
    <w:rsid w:val="00A00870"/>
    <w:rsid w:val="00A00DD7"/>
    <w:rsid w:val="00A01418"/>
    <w:rsid w:val="00A01791"/>
    <w:rsid w:val="00A01A76"/>
    <w:rsid w:val="00A01D15"/>
    <w:rsid w:val="00A022C1"/>
    <w:rsid w:val="00A0299E"/>
    <w:rsid w:val="00A03058"/>
    <w:rsid w:val="00A0427F"/>
    <w:rsid w:val="00A0566B"/>
    <w:rsid w:val="00A059BF"/>
    <w:rsid w:val="00A074B5"/>
    <w:rsid w:val="00A1550C"/>
    <w:rsid w:val="00A155C4"/>
    <w:rsid w:val="00A15762"/>
    <w:rsid w:val="00A212DA"/>
    <w:rsid w:val="00A21BC7"/>
    <w:rsid w:val="00A222DB"/>
    <w:rsid w:val="00A228C4"/>
    <w:rsid w:val="00A2298A"/>
    <w:rsid w:val="00A237D9"/>
    <w:rsid w:val="00A24DA9"/>
    <w:rsid w:val="00A24E8D"/>
    <w:rsid w:val="00A253AE"/>
    <w:rsid w:val="00A25645"/>
    <w:rsid w:val="00A26282"/>
    <w:rsid w:val="00A26A18"/>
    <w:rsid w:val="00A3087A"/>
    <w:rsid w:val="00A31411"/>
    <w:rsid w:val="00A3197A"/>
    <w:rsid w:val="00A32412"/>
    <w:rsid w:val="00A34312"/>
    <w:rsid w:val="00A34FF6"/>
    <w:rsid w:val="00A35033"/>
    <w:rsid w:val="00A351C0"/>
    <w:rsid w:val="00A36948"/>
    <w:rsid w:val="00A36DD5"/>
    <w:rsid w:val="00A40D47"/>
    <w:rsid w:val="00A42E3C"/>
    <w:rsid w:val="00A431CA"/>
    <w:rsid w:val="00A446A9"/>
    <w:rsid w:val="00A44847"/>
    <w:rsid w:val="00A457D0"/>
    <w:rsid w:val="00A47AA5"/>
    <w:rsid w:val="00A5041B"/>
    <w:rsid w:val="00A5151E"/>
    <w:rsid w:val="00A51E2E"/>
    <w:rsid w:val="00A5371E"/>
    <w:rsid w:val="00A538DD"/>
    <w:rsid w:val="00A53B60"/>
    <w:rsid w:val="00A54E1C"/>
    <w:rsid w:val="00A56B28"/>
    <w:rsid w:val="00A56BC9"/>
    <w:rsid w:val="00A57C8C"/>
    <w:rsid w:val="00A57D2E"/>
    <w:rsid w:val="00A62D3E"/>
    <w:rsid w:val="00A62FC5"/>
    <w:rsid w:val="00A632DE"/>
    <w:rsid w:val="00A6336D"/>
    <w:rsid w:val="00A6553B"/>
    <w:rsid w:val="00A65776"/>
    <w:rsid w:val="00A6686E"/>
    <w:rsid w:val="00A671B9"/>
    <w:rsid w:val="00A70A4D"/>
    <w:rsid w:val="00A717D3"/>
    <w:rsid w:val="00A71D52"/>
    <w:rsid w:val="00A73FF9"/>
    <w:rsid w:val="00A7416A"/>
    <w:rsid w:val="00A744E5"/>
    <w:rsid w:val="00A775AF"/>
    <w:rsid w:val="00A777CC"/>
    <w:rsid w:val="00A777F0"/>
    <w:rsid w:val="00A824EC"/>
    <w:rsid w:val="00A82F01"/>
    <w:rsid w:val="00A8321A"/>
    <w:rsid w:val="00A83745"/>
    <w:rsid w:val="00A83F28"/>
    <w:rsid w:val="00A8712A"/>
    <w:rsid w:val="00A8736E"/>
    <w:rsid w:val="00A87482"/>
    <w:rsid w:val="00A87667"/>
    <w:rsid w:val="00A878DE"/>
    <w:rsid w:val="00A9025F"/>
    <w:rsid w:val="00A918E1"/>
    <w:rsid w:val="00A92110"/>
    <w:rsid w:val="00A93C65"/>
    <w:rsid w:val="00A94035"/>
    <w:rsid w:val="00A950EC"/>
    <w:rsid w:val="00A954D6"/>
    <w:rsid w:val="00A95B34"/>
    <w:rsid w:val="00A96BAF"/>
    <w:rsid w:val="00AA14F5"/>
    <w:rsid w:val="00AA1D8B"/>
    <w:rsid w:val="00AA215E"/>
    <w:rsid w:val="00AA3189"/>
    <w:rsid w:val="00AA32A3"/>
    <w:rsid w:val="00AA34CB"/>
    <w:rsid w:val="00AA366E"/>
    <w:rsid w:val="00AA465B"/>
    <w:rsid w:val="00AA4703"/>
    <w:rsid w:val="00AA56B1"/>
    <w:rsid w:val="00AA587D"/>
    <w:rsid w:val="00AA6F73"/>
    <w:rsid w:val="00AA7718"/>
    <w:rsid w:val="00AB2CF2"/>
    <w:rsid w:val="00AB3512"/>
    <w:rsid w:val="00AB3B1D"/>
    <w:rsid w:val="00AB4D8B"/>
    <w:rsid w:val="00AB531A"/>
    <w:rsid w:val="00AB5B11"/>
    <w:rsid w:val="00AB681E"/>
    <w:rsid w:val="00AB6D8F"/>
    <w:rsid w:val="00AB7C40"/>
    <w:rsid w:val="00AC0FDA"/>
    <w:rsid w:val="00AC1043"/>
    <w:rsid w:val="00AC24DA"/>
    <w:rsid w:val="00AC4040"/>
    <w:rsid w:val="00AC4260"/>
    <w:rsid w:val="00AC480F"/>
    <w:rsid w:val="00AC58A0"/>
    <w:rsid w:val="00AC64C7"/>
    <w:rsid w:val="00AC6F03"/>
    <w:rsid w:val="00AD1CA0"/>
    <w:rsid w:val="00AD40EC"/>
    <w:rsid w:val="00AD467E"/>
    <w:rsid w:val="00AD62EA"/>
    <w:rsid w:val="00AD6977"/>
    <w:rsid w:val="00AD77A7"/>
    <w:rsid w:val="00AE0337"/>
    <w:rsid w:val="00AE2E9D"/>
    <w:rsid w:val="00AE331E"/>
    <w:rsid w:val="00AE3336"/>
    <w:rsid w:val="00AE41B9"/>
    <w:rsid w:val="00AE45B5"/>
    <w:rsid w:val="00AE479A"/>
    <w:rsid w:val="00AE63C8"/>
    <w:rsid w:val="00AE66EF"/>
    <w:rsid w:val="00AE6F5A"/>
    <w:rsid w:val="00AE78B3"/>
    <w:rsid w:val="00AF0066"/>
    <w:rsid w:val="00AF0067"/>
    <w:rsid w:val="00AF0168"/>
    <w:rsid w:val="00AF1E77"/>
    <w:rsid w:val="00AF1EC2"/>
    <w:rsid w:val="00AF1ED4"/>
    <w:rsid w:val="00AF246F"/>
    <w:rsid w:val="00AF287F"/>
    <w:rsid w:val="00AF366F"/>
    <w:rsid w:val="00AF5014"/>
    <w:rsid w:val="00AF64C0"/>
    <w:rsid w:val="00AF689F"/>
    <w:rsid w:val="00AF6AC2"/>
    <w:rsid w:val="00AF7D38"/>
    <w:rsid w:val="00B001BC"/>
    <w:rsid w:val="00B0144F"/>
    <w:rsid w:val="00B01850"/>
    <w:rsid w:val="00B02269"/>
    <w:rsid w:val="00B02DB8"/>
    <w:rsid w:val="00B02E23"/>
    <w:rsid w:val="00B03554"/>
    <w:rsid w:val="00B0370F"/>
    <w:rsid w:val="00B03DAD"/>
    <w:rsid w:val="00B04D4A"/>
    <w:rsid w:val="00B04E1F"/>
    <w:rsid w:val="00B064D3"/>
    <w:rsid w:val="00B07AF3"/>
    <w:rsid w:val="00B10BF0"/>
    <w:rsid w:val="00B12295"/>
    <w:rsid w:val="00B12A3E"/>
    <w:rsid w:val="00B12A9F"/>
    <w:rsid w:val="00B13B64"/>
    <w:rsid w:val="00B14828"/>
    <w:rsid w:val="00B1493C"/>
    <w:rsid w:val="00B15413"/>
    <w:rsid w:val="00B17DEA"/>
    <w:rsid w:val="00B21926"/>
    <w:rsid w:val="00B22481"/>
    <w:rsid w:val="00B22510"/>
    <w:rsid w:val="00B2286C"/>
    <w:rsid w:val="00B22FE0"/>
    <w:rsid w:val="00B23A04"/>
    <w:rsid w:val="00B23AAD"/>
    <w:rsid w:val="00B23CFA"/>
    <w:rsid w:val="00B24297"/>
    <w:rsid w:val="00B2559F"/>
    <w:rsid w:val="00B2640F"/>
    <w:rsid w:val="00B26E6B"/>
    <w:rsid w:val="00B27896"/>
    <w:rsid w:val="00B27F2A"/>
    <w:rsid w:val="00B324BA"/>
    <w:rsid w:val="00B32FDB"/>
    <w:rsid w:val="00B330D6"/>
    <w:rsid w:val="00B33D61"/>
    <w:rsid w:val="00B345AE"/>
    <w:rsid w:val="00B351CB"/>
    <w:rsid w:val="00B35885"/>
    <w:rsid w:val="00B36B5B"/>
    <w:rsid w:val="00B37C2F"/>
    <w:rsid w:val="00B4124A"/>
    <w:rsid w:val="00B417B9"/>
    <w:rsid w:val="00B43EEB"/>
    <w:rsid w:val="00B45F83"/>
    <w:rsid w:val="00B51718"/>
    <w:rsid w:val="00B51E93"/>
    <w:rsid w:val="00B52043"/>
    <w:rsid w:val="00B53BD5"/>
    <w:rsid w:val="00B54B6A"/>
    <w:rsid w:val="00B54CF9"/>
    <w:rsid w:val="00B54FA9"/>
    <w:rsid w:val="00B55DBB"/>
    <w:rsid w:val="00B5700F"/>
    <w:rsid w:val="00B600B6"/>
    <w:rsid w:val="00B62929"/>
    <w:rsid w:val="00B63B43"/>
    <w:rsid w:val="00B65002"/>
    <w:rsid w:val="00B663F0"/>
    <w:rsid w:val="00B676B4"/>
    <w:rsid w:val="00B7136D"/>
    <w:rsid w:val="00B71BC8"/>
    <w:rsid w:val="00B723AD"/>
    <w:rsid w:val="00B72854"/>
    <w:rsid w:val="00B72B8A"/>
    <w:rsid w:val="00B73C99"/>
    <w:rsid w:val="00B75055"/>
    <w:rsid w:val="00B77A65"/>
    <w:rsid w:val="00B80955"/>
    <w:rsid w:val="00B80D11"/>
    <w:rsid w:val="00B81B65"/>
    <w:rsid w:val="00B82118"/>
    <w:rsid w:val="00B82C60"/>
    <w:rsid w:val="00B83D0B"/>
    <w:rsid w:val="00B83D36"/>
    <w:rsid w:val="00B85282"/>
    <w:rsid w:val="00B86177"/>
    <w:rsid w:val="00B86B93"/>
    <w:rsid w:val="00B874DC"/>
    <w:rsid w:val="00B8755F"/>
    <w:rsid w:val="00B87C0F"/>
    <w:rsid w:val="00B904E9"/>
    <w:rsid w:val="00B907BE"/>
    <w:rsid w:val="00B908DE"/>
    <w:rsid w:val="00B90A2F"/>
    <w:rsid w:val="00B923CB"/>
    <w:rsid w:val="00B939F3"/>
    <w:rsid w:val="00B9403E"/>
    <w:rsid w:val="00B964E3"/>
    <w:rsid w:val="00B96C64"/>
    <w:rsid w:val="00B97932"/>
    <w:rsid w:val="00BA0414"/>
    <w:rsid w:val="00BA0E1B"/>
    <w:rsid w:val="00BA18E0"/>
    <w:rsid w:val="00BA2538"/>
    <w:rsid w:val="00BA2BD3"/>
    <w:rsid w:val="00BA2D28"/>
    <w:rsid w:val="00BA3CF1"/>
    <w:rsid w:val="00BA4633"/>
    <w:rsid w:val="00BA5353"/>
    <w:rsid w:val="00BA568A"/>
    <w:rsid w:val="00BA56D3"/>
    <w:rsid w:val="00BB0199"/>
    <w:rsid w:val="00BB25F6"/>
    <w:rsid w:val="00BB410C"/>
    <w:rsid w:val="00BB4E68"/>
    <w:rsid w:val="00BB5302"/>
    <w:rsid w:val="00BB550E"/>
    <w:rsid w:val="00BB72D7"/>
    <w:rsid w:val="00BB74DE"/>
    <w:rsid w:val="00BC01C7"/>
    <w:rsid w:val="00BC028F"/>
    <w:rsid w:val="00BC04E4"/>
    <w:rsid w:val="00BC11D2"/>
    <w:rsid w:val="00BC1E90"/>
    <w:rsid w:val="00BC3CEC"/>
    <w:rsid w:val="00BC3D0B"/>
    <w:rsid w:val="00BC5F48"/>
    <w:rsid w:val="00BC7207"/>
    <w:rsid w:val="00BC746C"/>
    <w:rsid w:val="00BC7B64"/>
    <w:rsid w:val="00BD1EC1"/>
    <w:rsid w:val="00BD20B2"/>
    <w:rsid w:val="00BD47AE"/>
    <w:rsid w:val="00BD49E6"/>
    <w:rsid w:val="00BD64E3"/>
    <w:rsid w:val="00BD7309"/>
    <w:rsid w:val="00BD7789"/>
    <w:rsid w:val="00BD7E9B"/>
    <w:rsid w:val="00BD7EB5"/>
    <w:rsid w:val="00BE039D"/>
    <w:rsid w:val="00BE0450"/>
    <w:rsid w:val="00BE07AC"/>
    <w:rsid w:val="00BE1397"/>
    <w:rsid w:val="00BE21A9"/>
    <w:rsid w:val="00BE26EE"/>
    <w:rsid w:val="00BE2C72"/>
    <w:rsid w:val="00BE56AD"/>
    <w:rsid w:val="00BE662F"/>
    <w:rsid w:val="00BE6CFF"/>
    <w:rsid w:val="00BF0075"/>
    <w:rsid w:val="00BF061D"/>
    <w:rsid w:val="00BF0A70"/>
    <w:rsid w:val="00BF2671"/>
    <w:rsid w:val="00BF2C54"/>
    <w:rsid w:val="00BF3055"/>
    <w:rsid w:val="00BF3B22"/>
    <w:rsid w:val="00BF3CEC"/>
    <w:rsid w:val="00BF3EAA"/>
    <w:rsid w:val="00BF40A9"/>
    <w:rsid w:val="00BF41A2"/>
    <w:rsid w:val="00BF506B"/>
    <w:rsid w:val="00BF68DC"/>
    <w:rsid w:val="00BF68ED"/>
    <w:rsid w:val="00C01C38"/>
    <w:rsid w:val="00C025EE"/>
    <w:rsid w:val="00C02EE8"/>
    <w:rsid w:val="00C03715"/>
    <w:rsid w:val="00C042D3"/>
    <w:rsid w:val="00C04B1F"/>
    <w:rsid w:val="00C05429"/>
    <w:rsid w:val="00C05978"/>
    <w:rsid w:val="00C06050"/>
    <w:rsid w:val="00C07206"/>
    <w:rsid w:val="00C0776D"/>
    <w:rsid w:val="00C100EE"/>
    <w:rsid w:val="00C10C41"/>
    <w:rsid w:val="00C137F5"/>
    <w:rsid w:val="00C13C96"/>
    <w:rsid w:val="00C148C4"/>
    <w:rsid w:val="00C14A21"/>
    <w:rsid w:val="00C14C00"/>
    <w:rsid w:val="00C156B2"/>
    <w:rsid w:val="00C16568"/>
    <w:rsid w:val="00C167F8"/>
    <w:rsid w:val="00C16DE5"/>
    <w:rsid w:val="00C17914"/>
    <w:rsid w:val="00C179AE"/>
    <w:rsid w:val="00C217F4"/>
    <w:rsid w:val="00C23E9D"/>
    <w:rsid w:val="00C24271"/>
    <w:rsid w:val="00C24C43"/>
    <w:rsid w:val="00C260B2"/>
    <w:rsid w:val="00C26AEE"/>
    <w:rsid w:val="00C27446"/>
    <w:rsid w:val="00C27EB1"/>
    <w:rsid w:val="00C27FA1"/>
    <w:rsid w:val="00C30037"/>
    <w:rsid w:val="00C321FD"/>
    <w:rsid w:val="00C325CC"/>
    <w:rsid w:val="00C3273B"/>
    <w:rsid w:val="00C335F4"/>
    <w:rsid w:val="00C33BAA"/>
    <w:rsid w:val="00C3431A"/>
    <w:rsid w:val="00C35509"/>
    <w:rsid w:val="00C355F5"/>
    <w:rsid w:val="00C36202"/>
    <w:rsid w:val="00C36387"/>
    <w:rsid w:val="00C376CB"/>
    <w:rsid w:val="00C377FF"/>
    <w:rsid w:val="00C37AA3"/>
    <w:rsid w:val="00C40C3B"/>
    <w:rsid w:val="00C414F6"/>
    <w:rsid w:val="00C4196E"/>
    <w:rsid w:val="00C427D5"/>
    <w:rsid w:val="00C42AB9"/>
    <w:rsid w:val="00C42C1D"/>
    <w:rsid w:val="00C43027"/>
    <w:rsid w:val="00C458B7"/>
    <w:rsid w:val="00C45A14"/>
    <w:rsid w:val="00C45CC5"/>
    <w:rsid w:val="00C46BC7"/>
    <w:rsid w:val="00C47763"/>
    <w:rsid w:val="00C50C20"/>
    <w:rsid w:val="00C510B3"/>
    <w:rsid w:val="00C51176"/>
    <w:rsid w:val="00C51DCA"/>
    <w:rsid w:val="00C52E94"/>
    <w:rsid w:val="00C561A3"/>
    <w:rsid w:val="00C5760C"/>
    <w:rsid w:val="00C57906"/>
    <w:rsid w:val="00C6118D"/>
    <w:rsid w:val="00C63143"/>
    <w:rsid w:val="00C642D6"/>
    <w:rsid w:val="00C64404"/>
    <w:rsid w:val="00C6442E"/>
    <w:rsid w:val="00C6516C"/>
    <w:rsid w:val="00C6584B"/>
    <w:rsid w:val="00C66EBC"/>
    <w:rsid w:val="00C67720"/>
    <w:rsid w:val="00C71157"/>
    <w:rsid w:val="00C715D7"/>
    <w:rsid w:val="00C72E9D"/>
    <w:rsid w:val="00C7393F"/>
    <w:rsid w:val="00C7474B"/>
    <w:rsid w:val="00C74F7E"/>
    <w:rsid w:val="00C755E2"/>
    <w:rsid w:val="00C75769"/>
    <w:rsid w:val="00C75EA7"/>
    <w:rsid w:val="00C76789"/>
    <w:rsid w:val="00C76CBA"/>
    <w:rsid w:val="00C77AF2"/>
    <w:rsid w:val="00C803AC"/>
    <w:rsid w:val="00C807CB"/>
    <w:rsid w:val="00C8154A"/>
    <w:rsid w:val="00C81A55"/>
    <w:rsid w:val="00C81F0C"/>
    <w:rsid w:val="00C82F5F"/>
    <w:rsid w:val="00C83721"/>
    <w:rsid w:val="00C84512"/>
    <w:rsid w:val="00C85D91"/>
    <w:rsid w:val="00C85E96"/>
    <w:rsid w:val="00C8666B"/>
    <w:rsid w:val="00C86CC6"/>
    <w:rsid w:val="00C87399"/>
    <w:rsid w:val="00C875AB"/>
    <w:rsid w:val="00C90008"/>
    <w:rsid w:val="00C9002C"/>
    <w:rsid w:val="00C90266"/>
    <w:rsid w:val="00C918FB"/>
    <w:rsid w:val="00C91EEA"/>
    <w:rsid w:val="00C921A4"/>
    <w:rsid w:val="00C92D9F"/>
    <w:rsid w:val="00C92F62"/>
    <w:rsid w:val="00C94064"/>
    <w:rsid w:val="00C9627F"/>
    <w:rsid w:val="00C966F2"/>
    <w:rsid w:val="00C97275"/>
    <w:rsid w:val="00C97BC3"/>
    <w:rsid w:val="00C97E21"/>
    <w:rsid w:val="00CA0067"/>
    <w:rsid w:val="00CA0231"/>
    <w:rsid w:val="00CA1687"/>
    <w:rsid w:val="00CA267E"/>
    <w:rsid w:val="00CA29AF"/>
    <w:rsid w:val="00CA3785"/>
    <w:rsid w:val="00CA3F93"/>
    <w:rsid w:val="00CA4F3F"/>
    <w:rsid w:val="00CA50BF"/>
    <w:rsid w:val="00CA516B"/>
    <w:rsid w:val="00CA52C5"/>
    <w:rsid w:val="00CA7EE0"/>
    <w:rsid w:val="00CB122D"/>
    <w:rsid w:val="00CB13A8"/>
    <w:rsid w:val="00CB1A62"/>
    <w:rsid w:val="00CB2503"/>
    <w:rsid w:val="00CB27B3"/>
    <w:rsid w:val="00CB290D"/>
    <w:rsid w:val="00CB4ED6"/>
    <w:rsid w:val="00CB611E"/>
    <w:rsid w:val="00CB70C4"/>
    <w:rsid w:val="00CB7CFA"/>
    <w:rsid w:val="00CC1726"/>
    <w:rsid w:val="00CC1C2C"/>
    <w:rsid w:val="00CC2358"/>
    <w:rsid w:val="00CC2A60"/>
    <w:rsid w:val="00CC2C93"/>
    <w:rsid w:val="00CC5554"/>
    <w:rsid w:val="00CC5736"/>
    <w:rsid w:val="00CC6FB7"/>
    <w:rsid w:val="00CD0676"/>
    <w:rsid w:val="00CD09CE"/>
    <w:rsid w:val="00CD186E"/>
    <w:rsid w:val="00CD18CA"/>
    <w:rsid w:val="00CD1C73"/>
    <w:rsid w:val="00CD21E6"/>
    <w:rsid w:val="00CD3150"/>
    <w:rsid w:val="00CD341A"/>
    <w:rsid w:val="00CD3526"/>
    <w:rsid w:val="00CD3B48"/>
    <w:rsid w:val="00CD4106"/>
    <w:rsid w:val="00CD4B97"/>
    <w:rsid w:val="00CD6A5C"/>
    <w:rsid w:val="00CD7152"/>
    <w:rsid w:val="00CE0496"/>
    <w:rsid w:val="00CE078A"/>
    <w:rsid w:val="00CE255C"/>
    <w:rsid w:val="00CE28AD"/>
    <w:rsid w:val="00CE2AE8"/>
    <w:rsid w:val="00CE2E75"/>
    <w:rsid w:val="00CE2FA2"/>
    <w:rsid w:val="00CE36D4"/>
    <w:rsid w:val="00CE543B"/>
    <w:rsid w:val="00CE65BB"/>
    <w:rsid w:val="00CE6974"/>
    <w:rsid w:val="00CE7495"/>
    <w:rsid w:val="00CE74E5"/>
    <w:rsid w:val="00CF1251"/>
    <w:rsid w:val="00CF1457"/>
    <w:rsid w:val="00CF1DDE"/>
    <w:rsid w:val="00CF2036"/>
    <w:rsid w:val="00CF3CA7"/>
    <w:rsid w:val="00CF3F92"/>
    <w:rsid w:val="00CF4EB9"/>
    <w:rsid w:val="00CF59E6"/>
    <w:rsid w:val="00CF65ED"/>
    <w:rsid w:val="00CF7719"/>
    <w:rsid w:val="00D000FF"/>
    <w:rsid w:val="00D0125B"/>
    <w:rsid w:val="00D0192F"/>
    <w:rsid w:val="00D021C5"/>
    <w:rsid w:val="00D02FE1"/>
    <w:rsid w:val="00D03AA1"/>
    <w:rsid w:val="00D04A65"/>
    <w:rsid w:val="00D04BA3"/>
    <w:rsid w:val="00D05F5E"/>
    <w:rsid w:val="00D062DA"/>
    <w:rsid w:val="00D0718E"/>
    <w:rsid w:val="00D10C5E"/>
    <w:rsid w:val="00D10F3A"/>
    <w:rsid w:val="00D11E34"/>
    <w:rsid w:val="00D13640"/>
    <w:rsid w:val="00D142BA"/>
    <w:rsid w:val="00D16187"/>
    <w:rsid w:val="00D17CF8"/>
    <w:rsid w:val="00D20360"/>
    <w:rsid w:val="00D20DED"/>
    <w:rsid w:val="00D20F1E"/>
    <w:rsid w:val="00D21439"/>
    <w:rsid w:val="00D2214F"/>
    <w:rsid w:val="00D22D9F"/>
    <w:rsid w:val="00D235FD"/>
    <w:rsid w:val="00D23690"/>
    <w:rsid w:val="00D24617"/>
    <w:rsid w:val="00D246C4"/>
    <w:rsid w:val="00D25CBB"/>
    <w:rsid w:val="00D2662E"/>
    <w:rsid w:val="00D26CA2"/>
    <w:rsid w:val="00D27E42"/>
    <w:rsid w:val="00D31DA2"/>
    <w:rsid w:val="00D329DC"/>
    <w:rsid w:val="00D3358B"/>
    <w:rsid w:val="00D34921"/>
    <w:rsid w:val="00D35808"/>
    <w:rsid w:val="00D3581E"/>
    <w:rsid w:val="00D368CA"/>
    <w:rsid w:val="00D372ED"/>
    <w:rsid w:val="00D37B83"/>
    <w:rsid w:val="00D41219"/>
    <w:rsid w:val="00D42CA1"/>
    <w:rsid w:val="00D43536"/>
    <w:rsid w:val="00D44297"/>
    <w:rsid w:val="00D44550"/>
    <w:rsid w:val="00D4482A"/>
    <w:rsid w:val="00D44EC8"/>
    <w:rsid w:val="00D451F7"/>
    <w:rsid w:val="00D469F0"/>
    <w:rsid w:val="00D46EC3"/>
    <w:rsid w:val="00D50009"/>
    <w:rsid w:val="00D50B46"/>
    <w:rsid w:val="00D5131E"/>
    <w:rsid w:val="00D51887"/>
    <w:rsid w:val="00D519BA"/>
    <w:rsid w:val="00D51E59"/>
    <w:rsid w:val="00D52957"/>
    <w:rsid w:val="00D54BA2"/>
    <w:rsid w:val="00D551BF"/>
    <w:rsid w:val="00D56FF7"/>
    <w:rsid w:val="00D5719E"/>
    <w:rsid w:val="00D5738E"/>
    <w:rsid w:val="00D60E3A"/>
    <w:rsid w:val="00D625AC"/>
    <w:rsid w:val="00D64D22"/>
    <w:rsid w:val="00D650D5"/>
    <w:rsid w:val="00D66750"/>
    <w:rsid w:val="00D66973"/>
    <w:rsid w:val="00D66A11"/>
    <w:rsid w:val="00D66F24"/>
    <w:rsid w:val="00D6707D"/>
    <w:rsid w:val="00D67EDD"/>
    <w:rsid w:val="00D7158F"/>
    <w:rsid w:val="00D72039"/>
    <w:rsid w:val="00D72D41"/>
    <w:rsid w:val="00D733EF"/>
    <w:rsid w:val="00D7373E"/>
    <w:rsid w:val="00D74167"/>
    <w:rsid w:val="00D741CA"/>
    <w:rsid w:val="00D7423E"/>
    <w:rsid w:val="00D74938"/>
    <w:rsid w:val="00D74EC3"/>
    <w:rsid w:val="00D7578F"/>
    <w:rsid w:val="00D7581D"/>
    <w:rsid w:val="00D768DE"/>
    <w:rsid w:val="00D76E36"/>
    <w:rsid w:val="00D773E5"/>
    <w:rsid w:val="00D77F41"/>
    <w:rsid w:val="00D81A47"/>
    <w:rsid w:val="00D82172"/>
    <w:rsid w:val="00D833C6"/>
    <w:rsid w:val="00D83B99"/>
    <w:rsid w:val="00D83FCD"/>
    <w:rsid w:val="00D85114"/>
    <w:rsid w:val="00D85414"/>
    <w:rsid w:val="00D85E1B"/>
    <w:rsid w:val="00D85F72"/>
    <w:rsid w:val="00D86362"/>
    <w:rsid w:val="00D867DC"/>
    <w:rsid w:val="00D86896"/>
    <w:rsid w:val="00D874FC"/>
    <w:rsid w:val="00D90A6B"/>
    <w:rsid w:val="00D95E33"/>
    <w:rsid w:val="00D97092"/>
    <w:rsid w:val="00DA14F1"/>
    <w:rsid w:val="00DA2FB4"/>
    <w:rsid w:val="00DA327E"/>
    <w:rsid w:val="00DA3425"/>
    <w:rsid w:val="00DA4812"/>
    <w:rsid w:val="00DA4A49"/>
    <w:rsid w:val="00DA5A22"/>
    <w:rsid w:val="00DA6258"/>
    <w:rsid w:val="00DA6664"/>
    <w:rsid w:val="00DA671E"/>
    <w:rsid w:val="00DA72B9"/>
    <w:rsid w:val="00DB0072"/>
    <w:rsid w:val="00DB06C1"/>
    <w:rsid w:val="00DB0B14"/>
    <w:rsid w:val="00DB0C13"/>
    <w:rsid w:val="00DB2621"/>
    <w:rsid w:val="00DB503F"/>
    <w:rsid w:val="00DC1168"/>
    <w:rsid w:val="00DC185A"/>
    <w:rsid w:val="00DC198B"/>
    <w:rsid w:val="00DC2789"/>
    <w:rsid w:val="00DC2BAE"/>
    <w:rsid w:val="00DC76C5"/>
    <w:rsid w:val="00DC7954"/>
    <w:rsid w:val="00DD0FE8"/>
    <w:rsid w:val="00DD1D22"/>
    <w:rsid w:val="00DD2083"/>
    <w:rsid w:val="00DD26F3"/>
    <w:rsid w:val="00DD4417"/>
    <w:rsid w:val="00DD49A8"/>
    <w:rsid w:val="00DD5196"/>
    <w:rsid w:val="00DD5E7A"/>
    <w:rsid w:val="00DD6F39"/>
    <w:rsid w:val="00DD7081"/>
    <w:rsid w:val="00DE03BD"/>
    <w:rsid w:val="00DE0D4F"/>
    <w:rsid w:val="00DE1479"/>
    <w:rsid w:val="00DE26E4"/>
    <w:rsid w:val="00DE33B1"/>
    <w:rsid w:val="00DE4F97"/>
    <w:rsid w:val="00DE55BD"/>
    <w:rsid w:val="00DE7447"/>
    <w:rsid w:val="00DF20A3"/>
    <w:rsid w:val="00DF2944"/>
    <w:rsid w:val="00DF34AE"/>
    <w:rsid w:val="00DF3797"/>
    <w:rsid w:val="00DF48C6"/>
    <w:rsid w:val="00DF539A"/>
    <w:rsid w:val="00DF57B0"/>
    <w:rsid w:val="00DF59CB"/>
    <w:rsid w:val="00DF5FBE"/>
    <w:rsid w:val="00DF6A18"/>
    <w:rsid w:val="00DF6F56"/>
    <w:rsid w:val="00DF7943"/>
    <w:rsid w:val="00E00F3C"/>
    <w:rsid w:val="00E027A3"/>
    <w:rsid w:val="00E02C29"/>
    <w:rsid w:val="00E03CBD"/>
    <w:rsid w:val="00E0570D"/>
    <w:rsid w:val="00E0609B"/>
    <w:rsid w:val="00E07F6A"/>
    <w:rsid w:val="00E10B9C"/>
    <w:rsid w:val="00E12226"/>
    <w:rsid w:val="00E1265A"/>
    <w:rsid w:val="00E12C17"/>
    <w:rsid w:val="00E12FDA"/>
    <w:rsid w:val="00E14DE7"/>
    <w:rsid w:val="00E16A7B"/>
    <w:rsid w:val="00E17606"/>
    <w:rsid w:val="00E17777"/>
    <w:rsid w:val="00E20195"/>
    <w:rsid w:val="00E20486"/>
    <w:rsid w:val="00E207DE"/>
    <w:rsid w:val="00E21516"/>
    <w:rsid w:val="00E21A63"/>
    <w:rsid w:val="00E21D28"/>
    <w:rsid w:val="00E223D3"/>
    <w:rsid w:val="00E2424C"/>
    <w:rsid w:val="00E243B8"/>
    <w:rsid w:val="00E24D4C"/>
    <w:rsid w:val="00E24D7B"/>
    <w:rsid w:val="00E2577A"/>
    <w:rsid w:val="00E257C8"/>
    <w:rsid w:val="00E26A28"/>
    <w:rsid w:val="00E27411"/>
    <w:rsid w:val="00E27EC6"/>
    <w:rsid w:val="00E30AA8"/>
    <w:rsid w:val="00E33BDD"/>
    <w:rsid w:val="00E33C2B"/>
    <w:rsid w:val="00E3554F"/>
    <w:rsid w:val="00E35FB9"/>
    <w:rsid w:val="00E362BB"/>
    <w:rsid w:val="00E3676C"/>
    <w:rsid w:val="00E372FB"/>
    <w:rsid w:val="00E37881"/>
    <w:rsid w:val="00E4116C"/>
    <w:rsid w:val="00E420AB"/>
    <w:rsid w:val="00E429E1"/>
    <w:rsid w:val="00E44053"/>
    <w:rsid w:val="00E444E3"/>
    <w:rsid w:val="00E45E8B"/>
    <w:rsid w:val="00E46114"/>
    <w:rsid w:val="00E46527"/>
    <w:rsid w:val="00E4670D"/>
    <w:rsid w:val="00E468AC"/>
    <w:rsid w:val="00E47A24"/>
    <w:rsid w:val="00E50D4E"/>
    <w:rsid w:val="00E51BB9"/>
    <w:rsid w:val="00E51D56"/>
    <w:rsid w:val="00E5301D"/>
    <w:rsid w:val="00E53096"/>
    <w:rsid w:val="00E540D3"/>
    <w:rsid w:val="00E54873"/>
    <w:rsid w:val="00E55354"/>
    <w:rsid w:val="00E57ABF"/>
    <w:rsid w:val="00E57C48"/>
    <w:rsid w:val="00E57CD1"/>
    <w:rsid w:val="00E602B2"/>
    <w:rsid w:val="00E6095B"/>
    <w:rsid w:val="00E62842"/>
    <w:rsid w:val="00E635AE"/>
    <w:rsid w:val="00E636DB"/>
    <w:rsid w:val="00E63B61"/>
    <w:rsid w:val="00E65BCD"/>
    <w:rsid w:val="00E65EC8"/>
    <w:rsid w:val="00E66953"/>
    <w:rsid w:val="00E66F13"/>
    <w:rsid w:val="00E672B7"/>
    <w:rsid w:val="00E70271"/>
    <w:rsid w:val="00E72AAC"/>
    <w:rsid w:val="00E73340"/>
    <w:rsid w:val="00E7397C"/>
    <w:rsid w:val="00E73B11"/>
    <w:rsid w:val="00E74D6B"/>
    <w:rsid w:val="00E75BD9"/>
    <w:rsid w:val="00E76BD6"/>
    <w:rsid w:val="00E8011A"/>
    <w:rsid w:val="00E804D2"/>
    <w:rsid w:val="00E80606"/>
    <w:rsid w:val="00E80FD1"/>
    <w:rsid w:val="00E8125A"/>
    <w:rsid w:val="00E812C3"/>
    <w:rsid w:val="00E833A6"/>
    <w:rsid w:val="00E870DE"/>
    <w:rsid w:val="00E879F2"/>
    <w:rsid w:val="00E9212F"/>
    <w:rsid w:val="00E92A60"/>
    <w:rsid w:val="00E9412A"/>
    <w:rsid w:val="00E9476F"/>
    <w:rsid w:val="00E95C29"/>
    <w:rsid w:val="00E9765A"/>
    <w:rsid w:val="00EA344C"/>
    <w:rsid w:val="00EA3582"/>
    <w:rsid w:val="00EA4ED1"/>
    <w:rsid w:val="00EA55D8"/>
    <w:rsid w:val="00EA611C"/>
    <w:rsid w:val="00EA665E"/>
    <w:rsid w:val="00EA6B57"/>
    <w:rsid w:val="00EA7A04"/>
    <w:rsid w:val="00EA7D17"/>
    <w:rsid w:val="00EB2D77"/>
    <w:rsid w:val="00EB4DC9"/>
    <w:rsid w:val="00EB4F80"/>
    <w:rsid w:val="00EB5BEB"/>
    <w:rsid w:val="00EB68CE"/>
    <w:rsid w:val="00EB6E21"/>
    <w:rsid w:val="00EB6E3F"/>
    <w:rsid w:val="00EB6F79"/>
    <w:rsid w:val="00EB735C"/>
    <w:rsid w:val="00EB76D0"/>
    <w:rsid w:val="00EC1F7F"/>
    <w:rsid w:val="00EC252A"/>
    <w:rsid w:val="00EC25F1"/>
    <w:rsid w:val="00EC3C79"/>
    <w:rsid w:val="00EC3D2E"/>
    <w:rsid w:val="00EC7348"/>
    <w:rsid w:val="00EC7433"/>
    <w:rsid w:val="00EC7700"/>
    <w:rsid w:val="00ED0654"/>
    <w:rsid w:val="00ED1FA4"/>
    <w:rsid w:val="00ED2C2B"/>
    <w:rsid w:val="00ED2E93"/>
    <w:rsid w:val="00ED4C8D"/>
    <w:rsid w:val="00ED5087"/>
    <w:rsid w:val="00ED58D4"/>
    <w:rsid w:val="00ED7A01"/>
    <w:rsid w:val="00EE05CB"/>
    <w:rsid w:val="00EE1352"/>
    <w:rsid w:val="00EE4B5C"/>
    <w:rsid w:val="00EE635A"/>
    <w:rsid w:val="00EE6B8C"/>
    <w:rsid w:val="00EE72E0"/>
    <w:rsid w:val="00EE7657"/>
    <w:rsid w:val="00EE7BE4"/>
    <w:rsid w:val="00EE7FB0"/>
    <w:rsid w:val="00EF16DC"/>
    <w:rsid w:val="00EF1D3D"/>
    <w:rsid w:val="00EF3771"/>
    <w:rsid w:val="00EF3D9E"/>
    <w:rsid w:val="00EF51D6"/>
    <w:rsid w:val="00EF5823"/>
    <w:rsid w:val="00EF5AB5"/>
    <w:rsid w:val="00EF5DAB"/>
    <w:rsid w:val="00EF6542"/>
    <w:rsid w:val="00EF7015"/>
    <w:rsid w:val="00EF7ADA"/>
    <w:rsid w:val="00EF7F6F"/>
    <w:rsid w:val="00F008C0"/>
    <w:rsid w:val="00F014A5"/>
    <w:rsid w:val="00F023CA"/>
    <w:rsid w:val="00F02DD8"/>
    <w:rsid w:val="00F0390B"/>
    <w:rsid w:val="00F0397E"/>
    <w:rsid w:val="00F03B44"/>
    <w:rsid w:val="00F04196"/>
    <w:rsid w:val="00F0436E"/>
    <w:rsid w:val="00F04855"/>
    <w:rsid w:val="00F048CC"/>
    <w:rsid w:val="00F0499F"/>
    <w:rsid w:val="00F04E80"/>
    <w:rsid w:val="00F0511B"/>
    <w:rsid w:val="00F0521F"/>
    <w:rsid w:val="00F05246"/>
    <w:rsid w:val="00F0568E"/>
    <w:rsid w:val="00F06C47"/>
    <w:rsid w:val="00F06F1E"/>
    <w:rsid w:val="00F0747E"/>
    <w:rsid w:val="00F07847"/>
    <w:rsid w:val="00F10C20"/>
    <w:rsid w:val="00F11710"/>
    <w:rsid w:val="00F12049"/>
    <w:rsid w:val="00F13FA0"/>
    <w:rsid w:val="00F142B0"/>
    <w:rsid w:val="00F146CB"/>
    <w:rsid w:val="00F1496C"/>
    <w:rsid w:val="00F14DD1"/>
    <w:rsid w:val="00F152BE"/>
    <w:rsid w:val="00F15516"/>
    <w:rsid w:val="00F16A70"/>
    <w:rsid w:val="00F16D74"/>
    <w:rsid w:val="00F20005"/>
    <w:rsid w:val="00F207BA"/>
    <w:rsid w:val="00F216EB"/>
    <w:rsid w:val="00F2241D"/>
    <w:rsid w:val="00F22D98"/>
    <w:rsid w:val="00F2438F"/>
    <w:rsid w:val="00F25C99"/>
    <w:rsid w:val="00F269C0"/>
    <w:rsid w:val="00F2760A"/>
    <w:rsid w:val="00F2793B"/>
    <w:rsid w:val="00F27B4E"/>
    <w:rsid w:val="00F27D81"/>
    <w:rsid w:val="00F310F3"/>
    <w:rsid w:val="00F3191C"/>
    <w:rsid w:val="00F32589"/>
    <w:rsid w:val="00F32AC3"/>
    <w:rsid w:val="00F33006"/>
    <w:rsid w:val="00F3314C"/>
    <w:rsid w:val="00F331DE"/>
    <w:rsid w:val="00F33339"/>
    <w:rsid w:val="00F33E19"/>
    <w:rsid w:val="00F3429B"/>
    <w:rsid w:val="00F34AA0"/>
    <w:rsid w:val="00F3507B"/>
    <w:rsid w:val="00F353FC"/>
    <w:rsid w:val="00F35637"/>
    <w:rsid w:val="00F413FC"/>
    <w:rsid w:val="00F41746"/>
    <w:rsid w:val="00F41C62"/>
    <w:rsid w:val="00F42701"/>
    <w:rsid w:val="00F43359"/>
    <w:rsid w:val="00F4356A"/>
    <w:rsid w:val="00F43F0E"/>
    <w:rsid w:val="00F46394"/>
    <w:rsid w:val="00F46B95"/>
    <w:rsid w:val="00F4741A"/>
    <w:rsid w:val="00F47F91"/>
    <w:rsid w:val="00F50EEE"/>
    <w:rsid w:val="00F55550"/>
    <w:rsid w:val="00F56412"/>
    <w:rsid w:val="00F56DFD"/>
    <w:rsid w:val="00F57AB7"/>
    <w:rsid w:val="00F57FF0"/>
    <w:rsid w:val="00F62D4C"/>
    <w:rsid w:val="00F65A1A"/>
    <w:rsid w:val="00F66502"/>
    <w:rsid w:val="00F6745B"/>
    <w:rsid w:val="00F706CF"/>
    <w:rsid w:val="00F7180A"/>
    <w:rsid w:val="00F733E1"/>
    <w:rsid w:val="00F73728"/>
    <w:rsid w:val="00F74D88"/>
    <w:rsid w:val="00F7551C"/>
    <w:rsid w:val="00F7564E"/>
    <w:rsid w:val="00F75960"/>
    <w:rsid w:val="00F75EAB"/>
    <w:rsid w:val="00F77FF7"/>
    <w:rsid w:val="00F80210"/>
    <w:rsid w:val="00F80623"/>
    <w:rsid w:val="00F81925"/>
    <w:rsid w:val="00F82AD9"/>
    <w:rsid w:val="00F8400D"/>
    <w:rsid w:val="00F8485D"/>
    <w:rsid w:val="00F84B58"/>
    <w:rsid w:val="00F850B9"/>
    <w:rsid w:val="00F864DF"/>
    <w:rsid w:val="00F864F3"/>
    <w:rsid w:val="00F87724"/>
    <w:rsid w:val="00F879BC"/>
    <w:rsid w:val="00F87BA2"/>
    <w:rsid w:val="00F87E2E"/>
    <w:rsid w:val="00F93F86"/>
    <w:rsid w:val="00F94E66"/>
    <w:rsid w:val="00F94EDA"/>
    <w:rsid w:val="00F95946"/>
    <w:rsid w:val="00F966BE"/>
    <w:rsid w:val="00FA12A1"/>
    <w:rsid w:val="00FA177F"/>
    <w:rsid w:val="00FA204E"/>
    <w:rsid w:val="00FA2C84"/>
    <w:rsid w:val="00FA3ED8"/>
    <w:rsid w:val="00FA5225"/>
    <w:rsid w:val="00FA5C49"/>
    <w:rsid w:val="00FA5ECD"/>
    <w:rsid w:val="00FA628E"/>
    <w:rsid w:val="00FA6366"/>
    <w:rsid w:val="00FA6B96"/>
    <w:rsid w:val="00FA6BED"/>
    <w:rsid w:val="00FA7827"/>
    <w:rsid w:val="00FB0027"/>
    <w:rsid w:val="00FB03F2"/>
    <w:rsid w:val="00FB091F"/>
    <w:rsid w:val="00FB0F95"/>
    <w:rsid w:val="00FB13C6"/>
    <w:rsid w:val="00FB1D1E"/>
    <w:rsid w:val="00FB3DC3"/>
    <w:rsid w:val="00FB4AF0"/>
    <w:rsid w:val="00FB67C7"/>
    <w:rsid w:val="00FB684B"/>
    <w:rsid w:val="00FB6888"/>
    <w:rsid w:val="00FB6E77"/>
    <w:rsid w:val="00FB7B28"/>
    <w:rsid w:val="00FB7EB0"/>
    <w:rsid w:val="00FC039F"/>
    <w:rsid w:val="00FC24FE"/>
    <w:rsid w:val="00FC2671"/>
    <w:rsid w:val="00FC2786"/>
    <w:rsid w:val="00FC3039"/>
    <w:rsid w:val="00FC3307"/>
    <w:rsid w:val="00FC455A"/>
    <w:rsid w:val="00FC6566"/>
    <w:rsid w:val="00FC7544"/>
    <w:rsid w:val="00FD06F0"/>
    <w:rsid w:val="00FD0BD5"/>
    <w:rsid w:val="00FD1011"/>
    <w:rsid w:val="00FD2D0B"/>
    <w:rsid w:val="00FD2D40"/>
    <w:rsid w:val="00FD3F8C"/>
    <w:rsid w:val="00FD4028"/>
    <w:rsid w:val="00FD56CD"/>
    <w:rsid w:val="00FD5DE6"/>
    <w:rsid w:val="00FD60D7"/>
    <w:rsid w:val="00FD6361"/>
    <w:rsid w:val="00FD72B9"/>
    <w:rsid w:val="00FD7491"/>
    <w:rsid w:val="00FE0C54"/>
    <w:rsid w:val="00FE1A7F"/>
    <w:rsid w:val="00FE281A"/>
    <w:rsid w:val="00FE4834"/>
    <w:rsid w:val="00FE49FF"/>
    <w:rsid w:val="00FE5B45"/>
    <w:rsid w:val="00FE7BFB"/>
    <w:rsid w:val="00FF0A8F"/>
    <w:rsid w:val="00FF0DE8"/>
    <w:rsid w:val="00FF135C"/>
    <w:rsid w:val="00FF38D5"/>
    <w:rsid w:val="00FF4041"/>
    <w:rsid w:val="00FF48E7"/>
    <w:rsid w:val="00FF6363"/>
    <w:rsid w:val="00FF6519"/>
    <w:rsid w:val="00FF717A"/>
    <w:rsid w:val="00FF729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A60071"/>
  <w15:chartTrackingRefBased/>
  <w15:docId w15:val="{64F4845C-2A4D-4775-B039-E9CF9A5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21"/>
  </w:style>
  <w:style w:type="paragraph" w:styleId="Rubrik1">
    <w:name w:val="heading 1"/>
    <w:basedOn w:val="Underrubrik"/>
    <w:next w:val="Normal"/>
    <w:link w:val="Rubrik1Char"/>
    <w:uiPriority w:val="9"/>
    <w:qFormat/>
    <w:rsid w:val="00E53096"/>
    <w:pPr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B37"/>
    <w:pPr>
      <w:keepNext/>
      <w:keepLines/>
      <w:spacing w:before="40" w:after="12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Rubrik3">
    <w:name w:val="heading 3"/>
    <w:basedOn w:val="Tabellrubrik"/>
    <w:next w:val="Normal"/>
    <w:link w:val="Rubrik3Char"/>
    <w:uiPriority w:val="9"/>
    <w:unhideWhenUsed/>
    <w:qFormat/>
    <w:rsid w:val="003C498A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6F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6F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6F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6F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6F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6F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C1C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66502"/>
    <w:pPr>
      <w:tabs>
        <w:tab w:val="center" w:pos="4536"/>
        <w:tab w:val="right" w:pos="9072"/>
      </w:tabs>
      <w:spacing w:before="24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6502"/>
    <w:rPr>
      <w:sz w:val="24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E53096"/>
    <w:rPr>
      <w:rFonts w:ascii="Calibri" w:eastAsiaTheme="majorEastAsia" w:hAnsi="Calibri" w:cstheme="majorBidi"/>
      <w:spacing w:val="-10"/>
      <w:kern w:val="28"/>
      <w:sz w:val="40"/>
      <w:szCs w:val="32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364B37"/>
    <w:pPr>
      <w:spacing w:before="1800" w:after="24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64B37"/>
    <w:rPr>
      <w:rFonts w:ascii="Calibri" w:eastAsiaTheme="majorEastAsia" w:hAnsi="Calibri" w:cstheme="majorBidi"/>
      <w:b/>
      <w:spacing w:val="-10"/>
      <w:kern w:val="28"/>
      <w:sz w:val="72"/>
      <w:szCs w:val="56"/>
      <w:lang w:val="sv-SE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8979FF"/>
    <w:pPr>
      <w:spacing w:before="240" w:after="360" w:line="259" w:lineRule="auto"/>
    </w:pPr>
    <w:rPr>
      <w:b w:val="0"/>
      <w:sz w:val="40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79FF"/>
    <w:rPr>
      <w:rFonts w:ascii="Calibri" w:eastAsiaTheme="majorEastAsia" w:hAnsi="Calibri" w:cstheme="majorBidi"/>
      <w:spacing w:val="-10"/>
      <w:kern w:val="28"/>
      <w:sz w:val="40"/>
      <w:szCs w:val="3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675093"/>
    <w:rPr>
      <w:color w:val="808080"/>
      <w:lang w:val="sv-SE"/>
    </w:rPr>
  </w:style>
  <w:style w:type="table" w:styleId="Tabellrutnt">
    <w:name w:val="Table Grid"/>
    <w:basedOn w:val="Normaltabell"/>
    <w:uiPriority w:val="39"/>
    <w:rsid w:val="00B0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Removed">
    <w:name w:val="Word_Removed"/>
    <w:basedOn w:val="Standardstycketeckensnitt"/>
    <w:uiPriority w:val="99"/>
    <w:unhideWhenUsed/>
    <w:rsid w:val="004A2BCF"/>
    <w:rPr>
      <w:color w:val="0563C1"/>
      <w:u w:val="single"/>
      <w:lang w:val="sv-SE"/>
    </w:rPr>
  </w:style>
  <w:style w:type="paragraph" w:styleId="Liststycke">
    <w:name w:val="List Paragraph"/>
    <w:basedOn w:val="Normal"/>
    <w:uiPriority w:val="34"/>
    <w:qFormat/>
    <w:rsid w:val="000E35E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E04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0496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E0496"/>
    <w:rPr>
      <w:vertAlign w:val="superscript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4312"/>
    <w:rPr>
      <w:sz w:val="16"/>
      <w:szCs w:val="16"/>
      <w:lang w:val="sv-SE"/>
    </w:rPr>
  </w:style>
  <w:style w:type="paragraph" w:styleId="Kommentarer">
    <w:name w:val="annotation text"/>
    <w:basedOn w:val="Normal"/>
    <w:link w:val="KommentarerChar"/>
    <w:uiPriority w:val="99"/>
    <w:unhideWhenUsed/>
    <w:rsid w:val="00A343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34312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43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312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312"/>
    <w:rPr>
      <w:rFonts w:ascii="Segoe UI" w:hAnsi="Segoe UI" w:cs="Segoe UI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924F05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uiPriority w:val="99"/>
    <w:rsid w:val="00D81A47"/>
    <w:rPr>
      <w:color w:val="954F72" w:themeColor="followedHyperlink"/>
      <w:u w:val="single"/>
      <w:lang w:val="sv-SE"/>
    </w:rPr>
  </w:style>
  <w:style w:type="paragraph" w:styleId="Brdtext">
    <w:name w:val="Body Text"/>
    <w:basedOn w:val="Normal"/>
    <w:link w:val="BrdtextChar"/>
    <w:qFormat/>
    <w:rsid w:val="00246A7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rdtextChar">
    <w:name w:val="Brödtext Char"/>
    <w:basedOn w:val="Standardstycketeckensnitt"/>
    <w:link w:val="Brdtext"/>
    <w:rsid w:val="00246A7F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Revision">
    <w:name w:val="Revision"/>
    <w:hidden/>
    <w:uiPriority w:val="99"/>
    <w:semiHidden/>
    <w:rsid w:val="00A00870"/>
    <w:pPr>
      <w:spacing w:after="0" w:line="240" w:lineRule="auto"/>
    </w:pPr>
  </w:style>
  <w:style w:type="paragraph" w:styleId="Datum">
    <w:name w:val="Date"/>
    <w:basedOn w:val="Normal"/>
    <w:next w:val="Normal"/>
    <w:link w:val="DatumChar"/>
    <w:uiPriority w:val="99"/>
    <w:rsid w:val="008979FF"/>
    <w:rPr>
      <w:sz w:val="22"/>
    </w:rPr>
  </w:style>
  <w:style w:type="character" w:customStyle="1" w:styleId="DatumChar">
    <w:name w:val="Datum Char"/>
    <w:basedOn w:val="Standardstycketeckensnitt"/>
    <w:link w:val="Datum"/>
    <w:uiPriority w:val="99"/>
    <w:rsid w:val="008979FF"/>
    <w:rPr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364B37"/>
    <w:rPr>
      <w:rFonts w:ascii="Calibri" w:eastAsiaTheme="majorEastAsia" w:hAnsi="Calibri" w:cstheme="majorBidi"/>
      <w:b/>
      <w:sz w:val="32"/>
      <w:szCs w:val="26"/>
      <w:lang w:val="sv-SE"/>
    </w:rPr>
  </w:style>
  <w:style w:type="paragraph" w:customStyle="1" w:styleId="Tabellrubrik">
    <w:name w:val="Tabellrubrik"/>
    <w:basedOn w:val="Rubrik2"/>
    <w:qFormat/>
    <w:rsid w:val="00230104"/>
    <w:pPr>
      <w:spacing w:after="80" w:line="240" w:lineRule="auto"/>
    </w:pPr>
    <w:rPr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C498A"/>
    <w:rPr>
      <w:rFonts w:ascii="Calibri" w:eastAsiaTheme="majorEastAsia" w:hAnsi="Calibri" w:cstheme="majorBidi"/>
      <w:b/>
      <w:sz w:val="24"/>
      <w:szCs w:val="26"/>
      <w:lang w:val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01C7"/>
    <w:rPr>
      <w:color w:val="605E5C"/>
      <w:shd w:val="clear" w:color="auto" w:fill="E1DFDD"/>
      <w:lang w:val="sv-SE"/>
    </w:rPr>
  </w:style>
  <w:style w:type="paragraph" w:customStyle="1" w:styleId="Tabelltext">
    <w:name w:val="Tabelltext"/>
    <w:basedOn w:val="Normal"/>
    <w:qFormat/>
    <w:rsid w:val="00091335"/>
    <w:pPr>
      <w:spacing w:after="0" w:line="288" w:lineRule="auto"/>
      <w:jc w:val="both"/>
    </w:pPr>
  </w:style>
  <w:style w:type="paragraph" w:customStyle="1" w:styleId="Rubrik2numrerad">
    <w:name w:val="Rubrik 2 numrerad"/>
    <w:basedOn w:val="Rubrik2"/>
    <w:next w:val="Instruktion"/>
    <w:qFormat/>
    <w:rsid w:val="00397CF8"/>
    <w:pPr>
      <w:numPr>
        <w:numId w:val="35"/>
      </w:numPr>
      <w:pBdr>
        <w:top w:val="single" w:sz="48" w:space="1" w:color="5D9EC6"/>
        <w:bottom w:val="single" w:sz="48" w:space="1" w:color="5D9EC6"/>
      </w:pBdr>
      <w:shd w:val="clear" w:color="auto" w:fill="5D9EC6"/>
      <w:spacing w:after="0" w:line="240" w:lineRule="auto"/>
    </w:pPr>
    <w:rPr>
      <w:color w:val="FFFFFF" w:themeColor="background1"/>
      <w:sz w:val="25"/>
    </w:rPr>
  </w:style>
  <w:style w:type="numbering" w:customStyle="1" w:styleId="Listformatfrbl">
    <w:name w:val="Listformat för blå"/>
    <w:uiPriority w:val="99"/>
    <w:rsid w:val="009C1B95"/>
    <w:pPr>
      <w:numPr>
        <w:numId w:val="24"/>
      </w:numPr>
    </w:pPr>
  </w:style>
  <w:style w:type="paragraph" w:customStyle="1" w:styleId="Instruktion">
    <w:name w:val="Instruktion"/>
    <w:basedOn w:val="Normal"/>
    <w:next w:val="Svar"/>
    <w:qFormat/>
    <w:rsid w:val="006E3B6A"/>
    <w:pPr>
      <w:shd w:val="clear" w:color="auto" w:fill="C6C6BC"/>
      <w:spacing w:after="40" w:line="240" w:lineRule="auto"/>
    </w:pPr>
    <w:rPr>
      <w:sz w:val="25"/>
    </w:rPr>
  </w:style>
  <w:style w:type="paragraph" w:customStyle="1" w:styleId="Svar">
    <w:name w:val="Svar"/>
    <w:basedOn w:val="Normal"/>
    <w:qFormat/>
    <w:rsid w:val="00285377"/>
    <w:pPr>
      <w:shd w:val="clear" w:color="auto" w:fill="F2F2F2" w:themeFill="background1" w:themeFillShade="F2"/>
      <w:spacing w:before="60" w:after="60" w:line="240" w:lineRule="auto"/>
    </w:pPr>
    <w:rPr>
      <w:sz w:val="25"/>
    </w:rPr>
  </w:style>
  <w:style w:type="paragraph" w:customStyle="1" w:styleId="Instruktion2">
    <w:name w:val="Instruktion 2"/>
    <w:basedOn w:val="Instruktion"/>
    <w:next w:val="Svar"/>
    <w:qFormat/>
    <w:rsid w:val="00285377"/>
    <w:pPr>
      <w:ind w:left="284"/>
    </w:pPr>
    <w:rPr>
      <w:bCs/>
      <w:sz w:val="24"/>
    </w:rPr>
  </w:style>
  <w:style w:type="paragraph" w:customStyle="1" w:styleId="Svar2">
    <w:name w:val="Svar2"/>
    <w:basedOn w:val="Svar"/>
    <w:qFormat/>
    <w:rsid w:val="00B15413"/>
    <w:pPr>
      <w:ind w:left="284"/>
    </w:pPr>
    <w:rPr>
      <w:sz w:val="24"/>
    </w:rPr>
  </w:style>
  <w:style w:type="paragraph" w:styleId="Adress-brev">
    <w:name w:val="envelope address"/>
    <w:basedOn w:val="Normal"/>
    <w:uiPriority w:val="99"/>
    <w:semiHidden/>
    <w:unhideWhenUsed/>
    <w:rsid w:val="00426FE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6FE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6FE0"/>
    <w:rPr>
      <w:sz w:val="24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6FE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6FE0"/>
    <w:rPr>
      <w:sz w:val="24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6F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26FE0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426FE0"/>
    <w:rPr>
      <w:b/>
      <w:bCs/>
      <w:i/>
      <w:iCs/>
      <w:spacing w:val="5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6FE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6FE0"/>
    <w:rPr>
      <w:sz w:val="24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6FE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6FE0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6FE0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6FE0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6FE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6FE0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6FE0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6FE0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6FE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6FE0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6FE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6FE0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426F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6FE0"/>
    <w:rPr>
      <w:i/>
      <w:iCs/>
      <w:color w:val="404040" w:themeColor="text1" w:themeTint="BF"/>
      <w:sz w:val="24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26FE0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26FE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qFormat/>
    <w:rsid w:val="00426FE0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qFormat/>
    <w:rsid w:val="00426FE0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426F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6F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6FE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6FE0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426F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26F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6F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6FE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6FE0"/>
    <w:rPr>
      <w:sz w:val="24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426FE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26F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6F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6F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426FE0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6FE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6FE0"/>
    <w:rPr>
      <w:i/>
      <w:iCs/>
      <w:sz w:val="24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426FE0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426FE0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426FE0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426FE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6F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6FE0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426FE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426FE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6FE0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6FE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26FE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Ingetavstnd">
    <w:name w:val="No Spacing"/>
    <w:uiPriority w:val="1"/>
    <w:qFormat/>
    <w:rsid w:val="00426FE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6FE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6FE0"/>
    <w:rPr>
      <w:sz w:val="24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26FE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26FE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6FE0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6FE0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6FE0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6FE0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6FE0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6FE0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6FE0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6FE0"/>
    <w:pPr>
      <w:keepNext/>
      <w:keepLines/>
      <w:spacing w:after="0"/>
      <w:contextualSpacing w:val="0"/>
      <w:jc w:val="left"/>
      <w:outlineLvl w:val="9"/>
    </w:pPr>
    <w:rPr>
      <w:rFonts w:asciiTheme="majorHAnsi" w:hAnsiTheme="majorHAnsi"/>
      <w:color w:val="2E74B5" w:themeColor="accent1" w:themeShade="BF"/>
      <w:spacing w:val="0"/>
      <w:kern w:val="0"/>
      <w:sz w:val="32"/>
    </w:rPr>
  </w:style>
  <w:style w:type="paragraph" w:styleId="Lista">
    <w:name w:val="List"/>
    <w:basedOn w:val="Normal"/>
    <w:uiPriority w:val="99"/>
    <w:semiHidden/>
    <w:unhideWhenUsed/>
    <w:rsid w:val="00426FE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6FE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6FE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6FE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6FE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26FE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6FE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6FE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6FE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6FE0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26FE0"/>
  </w:style>
  <w:style w:type="table" w:styleId="Ljuslista">
    <w:name w:val="Light List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6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26F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6FE0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6F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6FE0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6F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6F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26F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6F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26FE0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426FE0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426FE0"/>
    <w:pPr>
      <w:numPr>
        <w:numId w:val="3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26FE0"/>
    <w:pPr>
      <w:numPr>
        <w:numId w:val="3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6FE0"/>
    <w:pPr>
      <w:numPr>
        <w:numId w:val="3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6FE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6FE0"/>
    <w:pPr>
      <w:numPr>
        <w:numId w:val="40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426FE0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6F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6F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6FE0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426FE0"/>
    <w:pPr>
      <w:numPr>
        <w:numId w:val="4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26FE0"/>
    <w:pPr>
      <w:numPr>
        <w:numId w:val="4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6FE0"/>
    <w:pPr>
      <w:numPr>
        <w:numId w:val="4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6FE0"/>
    <w:pPr>
      <w:numPr>
        <w:numId w:val="4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6FE0"/>
    <w:pPr>
      <w:numPr>
        <w:numId w:val="45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26FE0"/>
    <w:rPr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6FE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6FE0"/>
    <w:rPr>
      <w:rFonts w:asciiTheme="majorHAnsi" w:eastAsiaTheme="majorEastAsia" w:hAnsiTheme="majorHAnsi" w:cstheme="majorBidi"/>
      <w:color w:val="2E74B5" w:themeColor="accent1" w:themeShade="B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6FE0"/>
    <w:rPr>
      <w:rFonts w:asciiTheme="majorHAnsi" w:eastAsiaTheme="majorEastAsia" w:hAnsiTheme="majorHAnsi" w:cstheme="majorBidi"/>
      <w:color w:val="1F4D78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6FE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6F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6F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6FE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6F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6F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6F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6F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6F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6F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6F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6F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426FE0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426FE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6FE0"/>
    <w:rPr>
      <w:sz w:val="24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26FE0"/>
    <w:rPr>
      <w:vertAlign w:val="superscript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26FE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26FE0"/>
    <w:rPr>
      <w:sz w:val="20"/>
      <w:szCs w:val="20"/>
      <w:lang w:val="sv-SE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26FE0"/>
    <w:rPr>
      <w:u w:val="dotted"/>
      <w:lang w:val="sv-SE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426FE0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6F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426FE0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426FE0"/>
    <w:rPr>
      <w:i/>
      <w:iCs/>
      <w:color w:val="5B9BD5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426FE0"/>
    <w:rPr>
      <w:b/>
      <w:bCs/>
      <w:smallCaps/>
      <w:color w:val="5B9BD5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6F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6FE0"/>
    <w:rPr>
      <w:i/>
      <w:iCs/>
      <w:color w:val="5B9BD5" w:themeColor="accent1"/>
      <w:sz w:val="24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426F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6F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6F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6F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6F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6F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6F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6F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26F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6F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6F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6F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6F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6F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6F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6F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6F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6F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6F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6F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6F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2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6F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6F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6F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tetavstnd">
    <w:name w:val="Litet avstånd"/>
    <w:basedOn w:val="Normal"/>
    <w:next w:val="Instruktion"/>
    <w:qFormat/>
    <w:rsid w:val="00F50EEE"/>
    <w:pPr>
      <w:spacing w:after="0" w:line="240" w:lineRule="auto"/>
    </w:pPr>
    <w:rPr>
      <w:sz w:val="6"/>
      <w:szCs w:val="25"/>
    </w:rPr>
  </w:style>
  <w:style w:type="character" w:customStyle="1" w:styleId="cf01">
    <w:name w:val="cf01"/>
    <w:basedOn w:val="Standardstycketeckensnitt"/>
    <w:rsid w:val="00DD49A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f@fmv.se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p.se" TargetMode="External"/><Relationship Id="rId2" Type="http://schemas.openxmlformats.org/officeDocument/2006/relationships/hyperlink" Target="https://ec.europa.eu/info/funding-tenders/opportunities/portal/screen/how-to-participate/reference-documents" TargetMode="External"/><Relationship Id="rId1" Type="http://schemas.openxmlformats.org/officeDocument/2006/relationships/hyperlink" Target="https://eur-lex.europa.eu/legal-content/EN/TXT/?uri=CELEX%3A32021R0697&amp;qid=1623617581238" TargetMode="External"/><Relationship Id="rId4" Type="http://schemas.openxmlformats.org/officeDocument/2006/relationships/hyperlink" Target="http://www.isp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II\home$\LIBJA\Mina%20dokument\REKOMMENDATIONSUNDERLAGSMALLEN_EDF%202021\RekU%202022\10%20juni\Denna_Att%20d&#246;pa%20om%20n&#228;r%20klar_EDF%20blankett%20v1.4.7%20uppl&#229;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4022904F945E6B0859C92EE19B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45DF-8B0D-46CA-B1C5-EAEDE8EAF98B}"/>
      </w:docPartPr>
      <w:docPartBody>
        <w:p w:rsidR="00713E81" w:rsidRDefault="00257202" w:rsidP="00257202">
          <w:pPr>
            <w:pStyle w:val="02A4022904F945E6B0859C92EE19BB721"/>
          </w:pPr>
          <w:r w:rsidRPr="00426FE0">
            <w:rPr>
              <w:rStyle w:val="Platshllartext"/>
            </w:rPr>
            <w:t>[FYLL I HÄR]</w:t>
          </w:r>
        </w:p>
      </w:docPartBody>
    </w:docPart>
    <w:docPart>
      <w:docPartPr>
        <w:name w:val="FA68292723D744D18E5D20462C1B7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E8A68-E225-42B7-8786-7AB8B65D1BE2}"/>
      </w:docPartPr>
      <w:docPartBody>
        <w:p w:rsidR="00713E81" w:rsidRDefault="00257202" w:rsidP="00257202">
          <w:pPr>
            <w:pStyle w:val="FA68292723D744D18E5D20462C1B73791"/>
          </w:pPr>
          <w:r w:rsidRPr="00426FE0">
            <w:rPr>
              <w:rStyle w:val="Platshllartext"/>
            </w:rPr>
            <w:t>[FYLL I HÄR]</w:t>
          </w:r>
        </w:p>
      </w:docPartBody>
    </w:docPart>
    <w:docPart>
      <w:docPartPr>
        <w:name w:val="E49FF173939643388B891CF346FC1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1C1ED-690B-4FE2-92CF-22A14FCA19D3}"/>
      </w:docPartPr>
      <w:docPartBody>
        <w:p w:rsidR="00713E81" w:rsidRDefault="00544A28">
          <w:pPr>
            <w:pStyle w:val="E49FF173939643388B891CF346FC12D3"/>
          </w:pPr>
          <w:r w:rsidRPr="0077198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4FA782A0D344C6780B65D4959245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00048-49C9-4CAE-8A07-878259ACDC62}"/>
      </w:docPartPr>
      <w:docPartBody>
        <w:p w:rsidR="00713E81" w:rsidRDefault="00257202" w:rsidP="00257202">
          <w:pPr>
            <w:pStyle w:val="24FA782A0D344C6780B65D49592457F41"/>
          </w:pPr>
          <w:r w:rsidRPr="00D50B46">
            <w:rPr>
              <w:rStyle w:val="Platshllartext"/>
              <w:sz w:val="32"/>
            </w:rPr>
            <w:t>[Fyll i projektakronym]</w:t>
          </w:r>
        </w:p>
      </w:docPartBody>
    </w:docPart>
    <w:docPart>
      <w:docPartPr>
        <w:name w:val="171C5D9765334980809192EC0403D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C46B6-97AB-4A1A-AAB6-002D9273FC15}"/>
      </w:docPartPr>
      <w:docPartBody>
        <w:p w:rsidR="00713E81" w:rsidRDefault="00257202" w:rsidP="00257202">
          <w:pPr>
            <w:pStyle w:val="171C5D9765334980809192EC0403D73A1"/>
          </w:pPr>
          <w:r w:rsidRPr="00D50B46">
            <w:rPr>
              <w:rStyle w:val="Platshllartext"/>
              <w:sz w:val="32"/>
            </w:rPr>
            <w:t>[utlysnings-ID]</w:t>
          </w:r>
        </w:p>
      </w:docPartBody>
    </w:docPart>
    <w:docPart>
      <w:docPartPr>
        <w:name w:val="3558435C71614C5CA02E01D58D4AE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AF9DB-0CBD-41EA-923A-30B1221118A7}"/>
      </w:docPartPr>
      <w:docPartBody>
        <w:p w:rsidR="00713E81" w:rsidRDefault="00257202" w:rsidP="00257202">
          <w:pPr>
            <w:pStyle w:val="3558435C71614C5CA02E01D58D4AE77F1"/>
          </w:pPr>
          <w:r w:rsidRPr="00BD1EC1">
            <w:rPr>
              <w:rStyle w:val="Platshllartext"/>
              <w:bCs/>
            </w:rPr>
            <w:t>[Svar/text här]</w:t>
          </w:r>
        </w:p>
      </w:docPartBody>
    </w:docPart>
    <w:docPart>
      <w:docPartPr>
        <w:name w:val="ED9B124619514DF598F2ECF6FC277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EA699-91CD-40A3-8F6B-17D6CBAE07BA}"/>
      </w:docPartPr>
      <w:docPartBody>
        <w:p w:rsidR="00713E81" w:rsidRDefault="00257202" w:rsidP="00257202">
          <w:pPr>
            <w:pStyle w:val="ED9B124619514DF598F2ECF6FC2771AD1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E4A499646F7846459785F3DB6E4B6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C79D9-5B70-4A3F-BBEC-0D56F63B6419}"/>
      </w:docPartPr>
      <w:docPartBody>
        <w:p w:rsidR="00713E81" w:rsidRDefault="00257202" w:rsidP="00257202">
          <w:pPr>
            <w:pStyle w:val="E4A499646F7846459785F3DB6E4B647E1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6273718FC8F04AF8B2E961C297798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0602A-B370-47CE-804B-592BDA706CF7}"/>
      </w:docPartPr>
      <w:docPartBody>
        <w:p w:rsidR="00713E81" w:rsidRDefault="00257202" w:rsidP="00257202">
          <w:pPr>
            <w:pStyle w:val="6273718FC8F04AF8B2E961C297798D341"/>
          </w:pPr>
          <w:r w:rsidRPr="00426FE0">
            <w:rPr>
              <w:rStyle w:val="Platshllartext"/>
              <w:szCs w:val="25"/>
            </w:rPr>
            <w:t>Svar/Text här</w:t>
          </w:r>
        </w:p>
      </w:docPartBody>
    </w:docPart>
    <w:docPart>
      <w:docPartPr>
        <w:name w:val="4D0A5C75C213450D96B4D0FDA7D0C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AA4F2-CD51-41DA-9168-7D65D0674DA0}"/>
      </w:docPartPr>
      <w:docPartBody>
        <w:p w:rsidR="00713E81" w:rsidRDefault="00257202" w:rsidP="00257202">
          <w:pPr>
            <w:pStyle w:val="4D0A5C75C213450D96B4D0FDA7D0C874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09259710A1634F4CAAC12CC6AC8E1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EDED1-27A1-4C29-AA37-D3DF43813A55}"/>
      </w:docPartPr>
      <w:docPartBody>
        <w:p w:rsidR="00713E81" w:rsidRDefault="00257202" w:rsidP="00257202">
          <w:pPr>
            <w:pStyle w:val="09259710A1634F4CAAC12CC6AC8E1FE0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B51ED1472E7F4899B0B642E8879EA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41C69-44BE-4221-96B0-DF74AB293CC7}"/>
      </w:docPartPr>
      <w:docPartBody>
        <w:p w:rsidR="00713E81" w:rsidRDefault="00257202" w:rsidP="00257202">
          <w:pPr>
            <w:pStyle w:val="B51ED1472E7F4899B0B642E8879EAEC41"/>
          </w:pPr>
          <w:r w:rsidRPr="00426FE0">
            <w:rPr>
              <w:rStyle w:val="Platshllartext"/>
              <w:szCs w:val="25"/>
            </w:rPr>
            <w:t>Välj ja/nej</w:t>
          </w:r>
        </w:p>
      </w:docPartBody>
    </w:docPart>
    <w:docPart>
      <w:docPartPr>
        <w:name w:val="101CE5AD59024054A1D2092647221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0009A-0A97-4EA0-9E9B-AD7282FC6A1A}"/>
      </w:docPartPr>
      <w:docPartBody>
        <w:p w:rsidR="00713E81" w:rsidRDefault="00257202" w:rsidP="00257202">
          <w:pPr>
            <w:pStyle w:val="101CE5AD59024054A1D20926472213CC1"/>
          </w:pPr>
          <w:r w:rsidRPr="00426FE0">
            <w:rPr>
              <w:rStyle w:val="Platshllartext"/>
            </w:rPr>
            <w:t>Kommentar</w:t>
          </w:r>
        </w:p>
      </w:docPartBody>
    </w:docPart>
    <w:docPart>
      <w:docPartPr>
        <w:name w:val="ADDAFEE65BB6443785CA935C46476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90ECE-0334-4D13-9378-623375CC4ADA}"/>
      </w:docPartPr>
      <w:docPartBody>
        <w:p w:rsidR="00713E81" w:rsidRDefault="00257202" w:rsidP="00257202">
          <w:pPr>
            <w:pStyle w:val="ADDAFEE65BB6443785CA935C464767721"/>
          </w:pPr>
          <w:r w:rsidRPr="00426FE0">
            <w:rPr>
              <w:rStyle w:val="Platshllartext"/>
            </w:rPr>
            <w:t>Fullständigt namn</w:t>
          </w:r>
        </w:p>
      </w:docPartBody>
    </w:docPart>
    <w:docPart>
      <w:docPartPr>
        <w:name w:val="46FBC915AA844EE990D5CC998370C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B6DC1-FB76-4406-80E7-F035BC13A8C9}"/>
      </w:docPartPr>
      <w:docPartBody>
        <w:p w:rsidR="00713E81" w:rsidRDefault="00257202" w:rsidP="00257202">
          <w:pPr>
            <w:pStyle w:val="46FBC915AA844EE990D5CC998370CBFA1"/>
          </w:pPr>
          <w:r w:rsidRPr="00426FE0">
            <w:rPr>
              <w:rStyle w:val="Platshllartext"/>
            </w:rPr>
            <w:t>akronym</w:t>
          </w:r>
        </w:p>
      </w:docPartBody>
    </w:docPart>
    <w:docPart>
      <w:docPartPr>
        <w:name w:val="A4D64682DEE64D2CB8CB66FA3F2C3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BEB9-B803-4DED-AF9D-C3752A2FED70}"/>
      </w:docPartPr>
      <w:docPartBody>
        <w:p w:rsidR="00713E81" w:rsidRDefault="00257202" w:rsidP="00257202">
          <w:pPr>
            <w:pStyle w:val="A4D64682DEE64D2CB8CB66FA3F2C363D1"/>
          </w:pPr>
          <w:r w:rsidRPr="00426FE0">
            <w:rPr>
              <w:rStyle w:val="Platshllartext"/>
            </w:rPr>
            <w:t>Fullständigt utlysnings-ID</w:t>
          </w:r>
        </w:p>
      </w:docPartBody>
    </w:docPart>
    <w:docPart>
      <w:docPartPr>
        <w:name w:val="7FB2A8D477F34395A49554C77A510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D70D0-87EA-4DEA-8D77-B715B063D187}"/>
      </w:docPartPr>
      <w:docPartBody>
        <w:p w:rsidR="00713E81" w:rsidRDefault="00257202" w:rsidP="00257202">
          <w:pPr>
            <w:pStyle w:val="7FB2A8D477F34395A49554C77A5108071"/>
          </w:pPr>
          <w:r w:rsidRPr="00426FE0">
            <w:rPr>
              <w:rStyle w:val="Platshllartext"/>
            </w:rPr>
            <w:t>inkl. ”topic” och rubrik</w:t>
          </w:r>
        </w:p>
      </w:docPartBody>
    </w:docPart>
    <w:docPart>
      <w:docPartPr>
        <w:name w:val="B63B8A80928F461EADEA44E3E182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4C655-4878-45AB-A9DE-8EE757938BD8}"/>
      </w:docPartPr>
      <w:docPartBody>
        <w:p w:rsidR="00713E81" w:rsidRDefault="00257202" w:rsidP="00257202">
          <w:pPr>
            <w:pStyle w:val="B63B8A80928F461EADEA44E3E18250051"/>
          </w:pPr>
          <w:r w:rsidRPr="00095092">
            <w:rPr>
              <w:rStyle w:val="Platshllartext"/>
              <w:color w:val="7F7F7F" w:themeColor="text1" w:themeTint="80"/>
            </w:rPr>
            <w:t>Beskriv projektets syfte och mål samt aktiviteter för att uppnå dessa</w:t>
          </w:r>
        </w:p>
      </w:docPartBody>
    </w:docPart>
    <w:docPart>
      <w:docPartPr>
        <w:name w:val="B8034FC6129040289B8DC481AF1AF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F9E61-7790-4238-A6D4-D8773A9570D8}"/>
      </w:docPartPr>
      <w:docPartBody>
        <w:p w:rsidR="00713E81" w:rsidRDefault="00257202" w:rsidP="00257202">
          <w:pPr>
            <w:pStyle w:val="B8034FC6129040289B8DC481AF1AF4C51"/>
          </w:pPr>
          <w:r w:rsidRPr="00426FE0">
            <w:rPr>
              <w:rStyle w:val="Platshllartext"/>
            </w:rPr>
            <w:t>Antal månader</w:t>
          </w:r>
        </w:p>
      </w:docPartBody>
    </w:docPart>
    <w:docPart>
      <w:docPartPr>
        <w:name w:val="A9BB39ECE9494A88B55C5326E8DDC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9293D-4964-4BA7-9CF6-792535A3005C}"/>
      </w:docPartPr>
      <w:docPartBody>
        <w:p w:rsidR="00713E81" w:rsidRDefault="00257202" w:rsidP="00257202">
          <w:pPr>
            <w:pStyle w:val="A9BB39ECE9494A88B55C5326E8DDCE9A1"/>
          </w:pPr>
          <w:r w:rsidRPr="00426FE0">
            <w:rPr>
              <w:rStyle w:val="Platshllartext"/>
            </w:rPr>
            <w:t>Ungefärlig TRL på initiativet som helhet. T.ex. ”TRL: 4–7”</w:t>
          </w:r>
        </w:p>
      </w:docPartBody>
    </w:docPart>
    <w:docPart>
      <w:docPartPr>
        <w:name w:val="55D25BE2D07341918EB42DB4AF3D8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0DAA9-B1F5-40BE-BAFD-FFC0E18C5A98}"/>
      </w:docPartPr>
      <w:docPartBody>
        <w:p w:rsidR="00713E81" w:rsidRDefault="00257202" w:rsidP="00257202">
          <w:pPr>
            <w:pStyle w:val="55D25BE2D07341918EB42DB4AF3D8E50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C12EB23BAA4A40B9BE84102F09ABA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E258D-4196-4592-8B53-982171855B4C}"/>
      </w:docPartPr>
      <w:docPartBody>
        <w:p w:rsidR="00713E81" w:rsidRDefault="00257202" w:rsidP="00257202">
          <w:pPr>
            <w:pStyle w:val="C12EB23BAA4A40B9BE84102F09ABA601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149CDE2586DE451E85B2201E398A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027D7-B8FA-4FB9-8BAA-A820430C8915}"/>
      </w:docPartPr>
      <w:docPartBody>
        <w:p w:rsidR="00713E81" w:rsidRDefault="00257202" w:rsidP="00257202">
          <w:pPr>
            <w:pStyle w:val="149CDE2586DE451E85B2201E398A945B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B3F881E56388438EAD5D7EC8658B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7DE70-ADD9-4610-9EC9-77E99E2FDE19}"/>
      </w:docPartPr>
      <w:docPartBody>
        <w:p w:rsidR="00713E81" w:rsidRDefault="00257202" w:rsidP="00257202">
          <w:pPr>
            <w:pStyle w:val="B3F881E56388438EAD5D7EC8658B7DD5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762930FB9E75452FBA225CACFBAF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049CB-9BB8-4023-ADCA-786FFE779F94}"/>
      </w:docPartPr>
      <w:docPartBody>
        <w:p w:rsidR="00713E81" w:rsidRDefault="00257202" w:rsidP="00257202">
          <w:pPr>
            <w:pStyle w:val="762930FB9E75452FBA225CACFBAF13ED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06C1C5B5F5B94E74A9A59049B68F8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86D4-9F0E-4796-979B-5BA74856EDA3}"/>
      </w:docPartPr>
      <w:docPartBody>
        <w:p w:rsidR="00713E81" w:rsidRDefault="00257202" w:rsidP="00257202">
          <w:pPr>
            <w:pStyle w:val="06C1C5B5F5B94E74A9A59049B68F8FF4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3176DA96C3044F9C9E049BD468363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8862A-61E8-46DE-B2DB-2B4D1CD65E44}"/>
      </w:docPartPr>
      <w:docPartBody>
        <w:p w:rsidR="00713E81" w:rsidRDefault="00257202" w:rsidP="00257202">
          <w:pPr>
            <w:pStyle w:val="3176DA96C3044F9C9E049BD468363845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EEF37E0277B34DA98052757F57F64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10455-4289-4534-A815-01974F31AD8D}"/>
      </w:docPartPr>
      <w:docPartBody>
        <w:p w:rsidR="00713E81" w:rsidRDefault="00257202" w:rsidP="00257202">
          <w:pPr>
            <w:pStyle w:val="EEF37E0277B34DA98052757F57F646CB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6367D6411BE6426C822B19C1F7EA1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9C8FA-A9C5-464E-8548-ECCA190A90D1}"/>
      </w:docPartPr>
      <w:docPartBody>
        <w:p w:rsidR="00713E81" w:rsidRDefault="00257202" w:rsidP="00257202">
          <w:pPr>
            <w:pStyle w:val="6367D6411BE6426C822B19C1F7EA17F0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D91AF6E9A2D74E6194E656EEB7C29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9F685-BE7C-4358-A506-60B0ABFEBE50}"/>
      </w:docPartPr>
      <w:docPartBody>
        <w:p w:rsidR="00713E81" w:rsidRDefault="00257202" w:rsidP="00257202">
          <w:pPr>
            <w:pStyle w:val="D91AF6E9A2D74E6194E656EEB7C2929F1"/>
          </w:pPr>
          <w:r w:rsidRPr="00960724">
            <w:rPr>
              <w:rStyle w:val="Platshllartext"/>
            </w:rPr>
            <w:t>Välj e</w:t>
          </w:r>
          <w:r>
            <w:rPr>
              <w:rStyle w:val="Platshllartext"/>
            </w:rPr>
            <w:t>n landskod</w:t>
          </w:r>
        </w:p>
      </w:docPartBody>
    </w:docPart>
    <w:docPart>
      <w:docPartPr>
        <w:name w:val="C358AEE008874CF9BBE482825C496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8BBE8-1955-43FB-A066-FE0EEC392E72}"/>
      </w:docPartPr>
      <w:docPartBody>
        <w:p w:rsidR="00713E81" w:rsidRDefault="00257202" w:rsidP="00257202">
          <w:pPr>
            <w:pStyle w:val="C358AEE008874CF9BBE482825C49665F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D94A9D1D51BF41B19AE46EC761E12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64A66-32F4-4D5C-9057-E9C20DB59A9A}"/>
      </w:docPartPr>
      <w:docPartBody>
        <w:p w:rsidR="00713E81" w:rsidRDefault="00257202" w:rsidP="00257202">
          <w:pPr>
            <w:pStyle w:val="D94A9D1D51BF41B19AE46EC761E12A31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1D340A74B7B44ED7B9E02D2F128A4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A6361-7AA0-40CF-8C19-0229C8D3597B}"/>
      </w:docPartPr>
      <w:docPartBody>
        <w:p w:rsidR="00713E81" w:rsidRDefault="00257202" w:rsidP="00257202">
          <w:pPr>
            <w:pStyle w:val="1D340A74B7B44ED7B9E02D2F128A4FA21"/>
          </w:pPr>
          <w:r w:rsidRPr="00426FE0">
            <w:rPr>
              <w:rStyle w:val="Platshllartext"/>
            </w:rPr>
            <w:t xml:space="preserve">Om </w:t>
          </w:r>
          <w:r>
            <w:rPr>
              <w:rStyle w:val="Platshllartext"/>
            </w:rPr>
            <w:t>ja</w:t>
          </w:r>
          <w:r w:rsidRPr="00426FE0">
            <w:rPr>
              <w:rStyle w:val="Platshllartext"/>
            </w:rPr>
            <w:t>, ange namnet på den projektledande organisation som är tilltänkt för uppdraget</w:t>
          </w:r>
        </w:p>
      </w:docPartBody>
    </w:docPart>
    <w:docPart>
      <w:docPartPr>
        <w:name w:val="EC254BB9D601491E93D2E2C384CA5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CB181-CDE3-4113-908E-C0CE0AE7A770}"/>
      </w:docPartPr>
      <w:docPartBody>
        <w:p w:rsidR="00713E81" w:rsidRDefault="00257202" w:rsidP="00257202">
          <w:pPr>
            <w:pStyle w:val="EC254BB9D601491E93D2E2C384CA55BB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BD3C7B4DB04C42B19B13C034D64DC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06614-CBEB-4624-A852-1A91A8137053}"/>
      </w:docPartPr>
      <w:docPartBody>
        <w:p w:rsidR="00713E81" w:rsidRDefault="00257202" w:rsidP="00257202">
          <w:pPr>
            <w:pStyle w:val="BD3C7B4DB04C42B19B13C034D64DCD6D1"/>
          </w:pPr>
          <w:r w:rsidRPr="006379BD">
            <w:rPr>
              <w:rStyle w:val="Platshllartext"/>
              <w:color w:val="7F7F7F" w:themeColor="text1" w:themeTint="80"/>
            </w:rPr>
            <w:t>Om ja, ange vilken/vilka säkerhetsskyddsnivå/-er informationen har</w:t>
          </w:r>
        </w:p>
      </w:docPartBody>
    </w:docPart>
    <w:docPart>
      <w:docPartPr>
        <w:name w:val="943AE003F31241778B75F99A74381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BA164-F3BC-4B73-8289-E161C41B2664}"/>
      </w:docPartPr>
      <w:docPartBody>
        <w:p w:rsidR="00713E81" w:rsidRDefault="00257202" w:rsidP="00257202">
          <w:pPr>
            <w:pStyle w:val="943AE003F31241778B75F99A74381A141"/>
          </w:pPr>
          <w:r w:rsidRPr="006379BD">
            <w:rPr>
              <w:rStyle w:val="Platshllartext"/>
              <w:color w:val="7F7F7F" w:themeColor="text1" w:themeTint="80"/>
            </w:rPr>
            <w:t>Om ovan lämnade uppgifter innebär krav på innehav av PSC/FSC</w:t>
          </w:r>
          <w:r w:rsidRPr="006379BD">
            <w:rPr>
              <w:rStyle w:val="Fotnotsreferens"/>
              <w:color w:val="7F7F7F" w:themeColor="text1" w:themeTint="80"/>
            </w:rPr>
            <w:footnoteReference w:id="1"/>
          </w:r>
          <w:r w:rsidRPr="006379BD">
            <w:rPr>
              <w:rStyle w:val="Platshllartext"/>
              <w:color w:val="7F7F7F" w:themeColor="text1" w:themeTint="80"/>
            </w:rPr>
            <w:t>, ange då här om ett säkerhetsskyddsavtal mellan berörd svensk utförare och FMV redan finns på plats</w:t>
          </w:r>
        </w:p>
      </w:docPartBody>
    </w:docPart>
    <w:docPart>
      <w:docPartPr>
        <w:name w:val="0A4FA27C0F704F59A8677C3C66BD7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0F31F-19E4-4826-92CC-7ECC27272AEF}"/>
      </w:docPartPr>
      <w:docPartBody>
        <w:p w:rsidR="00713E81" w:rsidRDefault="00257202" w:rsidP="00257202">
          <w:pPr>
            <w:pStyle w:val="0A4FA27C0F704F59A8677C3C66BD78FB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3E134E50736747BCB805A59FED9A6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9A608-60B4-4DAF-A11D-7E38842CCE4A}"/>
      </w:docPartPr>
      <w:docPartBody>
        <w:p w:rsidR="00713E81" w:rsidRDefault="00257202" w:rsidP="00257202">
          <w:pPr>
            <w:pStyle w:val="3E134E50736747BCB805A59FED9A62501"/>
          </w:pPr>
          <w:r w:rsidRPr="00426FE0">
            <w:rPr>
              <w:rStyle w:val="Platshllartext"/>
            </w:rPr>
            <w:t>Ev. kommentar</w:t>
          </w:r>
        </w:p>
      </w:docPartBody>
    </w:docPart>
    <w:docPart>
      <w:docPartPr>
        <w:name w:val="F94DB5CC20A345498CA867BE087FE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35EED-24E3-4456-A0E9-597D8EB39D0D}"/>
      </w:docPartPr>
      <w:docPartBody>
        <w:p w:rsidR="00713E81" w:rsidRDefault="00257202" w:rsidP="00257202">
          <w:pPr>
            <w:pStyle w:val="F94DB5CC20A345498CA867BE087FEA8F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C38E878F187346249BD58DF73141C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3B2D8-24D0-4223-893A-FD2A20B2EE87}"/>
      </w:docPartPr>
      <w:docPartBody>
        <w:p w:rsidR="00713E81" w:rsidRDefault="00257202" w:rsidP="00257202">
          <w:pPr>
            <w:pStyle w:val="C38E878F187346249BD58DF73141CCB51"/>
          </w:pPr>
          <w:r w:rsidRPr="00426FE0">
            <w:rPr>
              <w:rStyle w:val="Platshllartext"/>
            </w:rPr>
            <w:t>Ev. kommentar</w:t>
          </w:r>
        </w:p>
      </w:docPartBody>
    </w:docPart>
    <w:docPart>
      <w:docPartPr>
        <w:name w:val="DADD17B20CBD4F14BDEFC749E46D6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C7CF5-B627-44C0-A679-0534F731073E}"/>
      </w:docPartPr>
      <w:docPartBody>
        <w:p w:rsidR="00713E81" w:rsidRDefault="00257202" w:rsidP="00257202">
          <w:pPr>
            <w:pStyle w:val="DADD17B20CBD4F14BDEFC749E46D68C2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9621843EB94340A2B86F9996F16F3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0A275-CABA-4C94-9CF0-596DBCE535A7}"/>
      </w:docPartPr>
      <w:docPartBody>
        <w:p w:rsidR="00713E81" w:rsidRDefault="00257202" w:rsidP="00257202">
          <w:pPr>
            <w:pStyle w:val="9621843EB94340A2B86F9996F16F38891"/>
          </w:pPr>
          <w:r w:rsidRPr="00426FE0">
            <w:rPr>
              <w:rStyle w:val="Platshllartext"/>
            </w:rPr>
            <w:t xml:space="preserve">Om </w:t>
          </w:r>
          <w:r>
            <w:rPr>
              <w:rStyle w:val="Platshllartext"/>
            </w:rPr>
            <w:t>ja</w:t>
          </w:r>
          <w:r w:rsidRPr="00426FE0">
            <w:rPr>
              <w:rStyle w:val="Platshllartext"/>
            </w:rPr>
            <w:t>, ange vilka, hur dessa kommer att hanteras samt om några särskilda tillstånd krävs.</w:t>
          </w:r>
        </w:p>
      </w:docPartBody>
    </w:docPart>
    <w:docPart>
      <w:docPartPr>
        <w:name w:val="739BC3B223934A00834616F152284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CC514-34FB-4A7E-9C97-71D1379D00C8}"/>
      </w:docPartPr>
      <w:docPartBody>
        <w:p w:rsidR="00713E81" w:rsidRDefault="00257202" w:rsidP="00257202">
          <w:pPr>
            <w:pStyle w:val="739BC3B223934A00834616F15228455F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45AF747E895243F183F8BA831DF0D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9E245-FE29-447C-B9F0-23FE0BC7CD37}"/>
      </w:docPartPr>
      <w:docPartBody>
        <w:p w:rsidR="00713E81" w:rsidRDefault="00257202" w:rsidP="00257202">
          <w:pPr>
            <w:pStyle w:val="45AF747E895243F183F8BA831DF0DDA2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7E29877426C241E4A5EEEA50AFE76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7C0A0-ADF0-46CE-8D81-52002D693A8A}"/>
      </w:docPartPr>
      <w:docPartBody>
        <w:p w:rsidR="00713E81" w:rsidRDefault="00257202" w:rsidP="00257202">
          <w:pPr>
            <w:pStyle w:val="7E29877426C241E4A5EEEA50AFE763A7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CD9319966F0C49FE9CE20A4FB647F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261D3-9654-4551-A383-C398AC8A6971}"/>
      </w:docPartPr>
      <w:docPartBody>
        <w:p w:rsidR="00713E81" w:rsidRDefault="00257202" w:rsidP="00257202">
          <w:pPr>
            <w:pStyle w:val="CD9319966F0C49FE9CE20A4FB647F1CE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23DD98A7783D4CA98B39AE752716B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8114D-83B7-4701-851A-FBA08F8D06A0}"/>
      </w:docPartPr>
      <w:docPartBody>
        <w:p w:rsidR="00713E81" w:rsidRDefault="00257202" w:rsidP="00257202">
          <w:pPr>
            <w:pStyle w:val="23DD98A7783D4CA98B39AE752716B0E4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5944EE74D662407D892F991660734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85464-5352-419A-B3B3-E2A387D18EB0}"/>
      </w:docPartPr>
      <w:docPartBody>
        <w:p w:rsidR="00713E81" w:rsidRDefault="00257202" w:rsidP="00257202">
          <w:pPr>
            <w:pStyle w:val="5944EE74D662407D892F991660734B4F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2145AFC9A4864282921EB06CFACDA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076CD-CA3B-4125-9819-1349B482741F}"/>
      </w:docPartPr>
      <w:docPartBody>
        <w:p w:rsidR="00713E81" w:rsidRDefault="00257202" w:rsidP="00257202">
          <w:pPr>
            <w:pStyle w:val="2145AFC9A4864282921EB06CFACDA00A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4B8D4E5334F64F939D40A9E33CF99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B7D35-305D-4292-B24B-1EF434D03DFC}"/>
      </w:docPartPr>
      <w:docPartBody>
        <w:p w:rsidR="00713E81" w:rsidRDefault="00257202" w:rsidP="00257202">
          <w:pPr>
            <w:pStyle w:val="4B8D4E5334F64F939D40A9E33CF99305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60593198CC7246049ADC170853F3A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42A52-6C43-4894-8146-E65CD78F4C1C}"/>
      </w:docPartPr>
      <w:docPartBody>
        <w:p w:rsidR="00713E81" w:rsidRDefault="00257202" w:rsidP="00257202">
          <w:pPr>
            <w:pStyle w:val="60593198CC7246049ADC170853F3ADBC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A5FA984EF19F42C2A02164EF6BA33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1CAA4-DEC7-4224-A944-0DC898B35DB9}"/>
      </w:docPartPr>
      <w:docPartBody>
        <w:p w:rsidR="00713E81" w:rsidRDefault="00257202" w:rsidP="00257202">
          <w:pPr>
            <w:pStyle w:val="A5FA984EF19F42C2A02164EF6BA33C25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333975AEAE114B5FB071ADA3A7254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E1C05-5224-479B-AECB-1F883B504CA5}"/>
      </w:docPartPr>
      <w:docPartBody>
        <w:p w:rsidR="00713E81" w:rsidRDefault="00257202" w:rsidP="00257202">
          <w:pPr>
            <w:pStyle w:val="333975AEAE114B5FB071ADA3A72547751"/>
          </w:pPr>
          <w:r w:rsidRPr="00426FE0">
            <w:rPr>
              <w:rStyle w:val="Platshllartext"/>
            </w:rPr>
            <w:t>Välj ja/nej</w:t>
          </w:r>
        </w:p>
      </w:docPartBody>
    </w:docPart>
    <w:docPart>
      <w:docPartPr>
        <w:name w:val="AEEA5274D2DF43CE8ACFC11A9D5C4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42130-8AFD-47FD-9B20-12B16CED1C34}"/>
      </w:docPartPr>
      <w:docPartBody>
        <w:p w:rsidR="00257202" w:rsidRPr="00426FE0" w:rsidRDefault="00257202" w:rsidP="00301BDC">
          <w:pPr>
            <w:pStyle w:val="Svar"/>
            <w:rPr>
              <w:rStyle w:val="Platshllartext"/>
            </w:rPr>
          </w:pPr>
          <w:r w:rsidRPr="00426FE0">
            <w:rPr>
              <w:rStyle w:val="Platshllartext"/>
            </w:rPr>
            <w:t>Om NEJ, ange här för vilket/vilka länder det saknas ett sådant</w:t>
          </w:r>
        </w:p>
        <w:p w:rsidR="00713E81" w:rsidRDefault="00257202" w:rsidP="00257202">
          <w:pPr>
            <w:pStyle w:val="AEEA5274D2DF43CE8ACFC11A9D5C4F2E1"/>
          </w:pPr>
          <w:r w:rsidRPr="00426FE0">
            <w:rPr>
              <w:rStyle w:val="Platshllartext"/>
            </w:rPr>
            <w:t>avtal?</w:t>
          </w:r>
        </w:p>
      </w:docPartBody>
    </w:docPart>
    <w:docPart>
      <w:docPartPr>
        <w:name w:val="922233D0B61F4805BC1996D29AE6B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697EF-EBD8-4C48-B299-2E65E3CDE36C}"/>
      </w:docPartPr>
      <w:docPartBody>
        <w:p w:rsidR="00713E81" w:rsidRDefault="00257202" w:rsidP="00257202">
          <w:pPr>
            <w:pStyle w:val="922233D0B61F4805BC1996D29AE6B6261"/>
          </w:pPr>
          <w:r w:rsidRPr="00426FE0">
            <w:rPr>
              <w:rStyle w:val="Platshllartext"/>
            </w:rPr>
            <w:t>Svar/Text här</w:t>
          </w:r>
        </w:p>
      </w:docPartBody>
    </w:docPart>
    <w:docPart>
      <w:docPartPr>
        <w:name w:val="7AE0C87525AF44EAB192BE090AAB6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1A63-5108-4958-9CC8-FEEBECAAF57F}"/>
      </w:docPartPr>
      <w:docPartBody>
        <w:p w:rsidR="00713E81" w:rsidRDefault="00257202" w:rsidP="00257202">
          <w:pPr>
            <w:pStyle w:val="7AE0C87525AF44EAB192BE090AAB6FA11"/>
          </w:pPr>
          <w:r w:rsidRPr="000D2005">
            <w:rPr>
              <w:rStyle w:val="Platshllartext"/>
            </w:rPr>
            <w:t>[FYLL I HÄR]</w:t>
          </w:r>
        </w:p>
      </w:docPartBody>
    </w:docPart>
    <w:docPart>
      <w:docPartPr>
        <w:name w:val="26FBEDD7D33C42C286309E5404564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94814-9E25-4A5A-AAB7-62A04B99B73B}"/>
      </w:docPartPr>
      <w:docPartBody>
        <w:p w:rsidR="00713E81" w:rsidRDefault="00257202" w:rsidP="00257202">
          <w:pPr>
            <w:pStyle w:val="26FBEDD7D33C42C286309E54045649461"/>
          </w:pPr>
          <w:r w:rsidRPr="000D2005">
            <w:rPr>
              <w:rStyle w:val="Platshllartext"/>
            </w:rPr>
            <w:t>[FYLL I HÄR]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5C2D8-C03D-4D39-B6A1-E70C489A4B30}"/>
      </w:docPartPr>
      <w:docPartBody>
        <w:p w:rsidR="003062C0" w:rsidRDefault="00AE074C">
          <w:r w:rsidRPr="00110D2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81" w:rsidRDefault="00544A28">
      <w:pPr>
        <w:spacing w:after="0" w:line="240" w:lineRule="auto"/>
      </w:pPr>
      <w:r>
        <w:separator/>
      </w:r>
    </w:p>
  </w:endnote>
  <w:endnote w:type="continuationSeparator" w:id="0">
    <w:p w:rsidR="00713E81" w:rsidRDefault="00544A2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81" w:rsidRDefault="00544A28">
      <w:pPr>
        <w:spacing w:after="0" w:line="240" w:lineRule="auto"/>
      </w:pPr>
      <w:r>
        <w:separator/>
      </w:r>
    </w:p>
  </w:footnote>
  <w:footnote w:type="continuationSeparator" w:id="0">
    <w:p w:rsidR="00713E81" w:rsidRDefault="00544A28">
      <w:pPr>
        <w:spacing w:after="0" w:line="240" w:lineRule="auto"/>
      </w:pPr>
      <w:r>
        <w:continuationSeparator/>
      </w:r>
    </w:p>
  </w:footnote>
  <w:footnote w:id="1">
    <w:p w:rsidR="00257202" w:rsidRPr="00D95E33" w:rsidRDefault="00257202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D95E33">
        <w:rPr>
          <w:lang w:val="en-US"/>
        </w:rPr>
        <w:t xml:space="preserve"> Personal Security Clearance (PSC) och Facility Security Clearance (FSC)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8"/>
    <w:rsid w:val="00072271"/>
    <w:rsid w:val="00257202"/>
    <w:rsid w:val="003062C0"/>
    <w:rsid w:val="00544A28"/>
    <w:rsid w:val="00713E81"/>
    <w:rsid w:val="00A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074C"/>
    <w:rPr>
      <w:color w:val="808080"/>
      <w:lang w:val="sv-SE"/>
    </w:rPr>
  </w:style>
  <w:style w:type="paragraph" w:customStyle="1" w:styleId="02A4022904F945E6B0859C92EE19BB72">
    <w:name w:val="02A4022904F945E6B0859C92EE19BB72"/>
  </w:style>
  <w:style w:type="paragraph" w:customStyle="1" w:styleId="FA68292723D744D18E5D20462C1B7379">
    <w:name w:val="FA68292723D744D18E5D20462C1B7379"/>
  </w:style>
  <w:style w:type="paragraph" w:customStyle="1" w:styleId="E49FF173939643388B891CF346FC12D3">
    <w:name w:val="E49FF173939643388B891CF346FC12D3"/>
  </w:style>
  <w:style w:type="paragraph" w:customStyle="1" w:styleId="24FA782A0D344C6780B65D49592457F4">
    <w:name w:val="24FA782A0D344C6780B65D49592457F4"/>
  </w:style>
  <w:style w:type="paragraph" w:customStyle="1" w:styleId="171C5D9765334980809192EC0403D73A">
    <w:name w:val="171C5D9765334980809192EC0403D73A"/>
  </w:style>
  <w:style w:type="paragraph" w:customStyle="1" w:styleId="3558435C71614C5CA02E01D58D4AE77F">
    <w:name w:val="3558435C71614C5CA02E01D58D4AE77F"/>
  </w:style>
  <w:style w:type="paragraph" w:customStyle="1" w:styleId="ED9B124619514DF598F2ECF6FC2771AD">
    <w:name w:val="ED9B124619514DF598F2ECF6FC2771AD"/>
  </w:style>
  <w:style w:type="paragraph" w:customStyle="1" w:styleId="E4A499646F7846459785F3DB6E4B647E">
    <w:name w:val="E4A499646F7846459785F3DB6E4B647E"/>
  </w:style>
  <w:style w:type="paragraph" w:customStyle="1" w:styleId="6273718FC8F04AF8B2E961C297798D34">
    <w:name w:val="6273718FC8F04AF8B2E961C297798D34"/>
  </w:style>
  <w:style w:type="paragraph" w:customStyle="1" w:styleId="4D0A5C75C213450D96B4D0FDA7D0C874">
    <w:name w:val="4D0A5C75C213450D96B4D0FDA7D0C874"/>
  </w:style>
  <w:style w:type="paragraph" w:customStyle="1" w:styleId="09259710A1634F4CAAC12CC6AC8E1FE0">
    <w:name w:val="09259710A1634F4CAAC12CC6AC8E1FE0"/>
  </w:style>
  <w:style w:type="paragraph" w:customStyle="1" w:styleId="B51ED1472E7F4899B0B642E8879EAEC4">
    <w:name w:val="B51ED1472E7F4899B0B642E8879EAEC4"/>
  </w:style>
  <w:style w:type="paragraph" w:customStyle="1" w:styleId="101CE5AD59024054A1D20926472213CC">
    <w:name w:val="101CE5AD59024054A1D20926472213CC"/>
  </w:style>
  <w:style w:type="paragraph" w:customStyle="1" w:styleId="ADDAFEE65BB6443785CA935C46476772">
    <w:name w:val="ADDAFEE65BB6443785CA935C46476772"/>
  </w:style>
  <w:style w:type="paragraph" w:customStyle="1" w:styleId="46FBC915AA844EE990D5CC998370CBFA">
    <w:name w:val="46FBC915AA844EE990D5CC998370CBFA"/>
  </w:style>
  <w:style w:type="paragraph" w:customStyle="1" w:styleId="A4D64682DEE64D2CB8CB66FA3F2C363D">
    <w:name w:val="A4D64682DEE64D2CB8CB66FA3F2C363D"/>
  </w:style>
  <w:style w:type="paragraph" w:customStyle="1" w:styleId="7FB2A8D477F34395A49554C77A510807">
    <w:name w:val="7FB2A8D477F34395A49554C77A510807"/>
  </w:style>
  <w:style w:type="paragraph" w:customStyle="1" w:styleId="B63B8A80928F461EADEA44E3E1825005">
    <w:name w:val="B63B8A80928F461EADEA44E3E1825005"/>
  </w:style>
  <w:style w:type="paragraph" w:customStyle="1" w:styleId="B8034FC6129040289B8DC481AF1AF4C5">
    <w:name w:val="B8034FC6129040289B8DC481AF1AF4C5"/>
  </w:style>
  <w:style w:type="paragraph" w:customStyle="1" w:styleId="A9BB39ECE9494A88B55C5326E8DDCE9A">
    <w:name w:val="A9BB39ECE9494A88B55C5326E8DDCE9A"/>
  </w:style>
  <w:style w:type="paragraph" w:customStyle="1" w:styleId="55D25BE2D07341918EB42DB4AF3D8E50">
    <w:name w:val="55D25BE2D07341918EB42DB4AF3D8E50"/>
  </w:style>
  <w:style w:type="paragraph" w:customStyle="1" w:styleId="C12EB23BAA4A40B9BE84102F09ABA601">
    <w:name w:val="C12EB23BAA4A40B9BE84102F09ABA601"/>
  </w:style>
  <w:style w:type="paragraph" w:customStyle="1" w:styleId="149CDE2586DE451E85B2201E398A945B">
    <w:name w:val="149CDE2586DE451E85B2201E398A945B"/>
  </w:style>
  <w:style w:type="paragraph" w:customStyle="1" w:styleId="B3F881E56388438EAD5D7EC8658B7DD5">
    <w:name w:val="B3F881E56388438EAD5D7EC8658B7DD5"/>
  </w:style>
  <w:style w:type="paragraph" w:customStyle="1" w:styleId="762930FB9E75452FBA225CACFBAF13ED">
    <w:name w:val="762930FB9E75452FBA225CACFBAF13ED"/>
  </w:style>
  <w:style w:type="paragraph" w:customStyle="1" w:styleId="06C1C5B5F5B94E74A9A59049B68F8FF4">
    <w:name w:val="06C1C5B5F5B94E74A9A59049B68F8FF4"/>
  </w:style>
  <w:style w:type="paragraph" w:customStyle="1" w:styleId="3176DA96C3044F9C9E049BD468363845">
    <w:name w:val="3176DA96C3044F9C9E049BD468363845"/>
  </w:style>
  <w:style w:type="paragraph" w:customStyle="1" w:styleId="EEF37E0277B34DA98052757F57F646CB">
    <w:name w:val="EEF37E0277B34DA98052757F57F646CB"/>
  </w:style>
  <w:style w:type="paragraph" w:customStyle="1" w:styleId="6367D6411BE6426C822B19C1F7EA17F0">
    <w:name w:val="6367D6411BE6426C822B19C1F7EA17F0"/>
  </w:style>
  <w:style w:type="paragraph" w:customStyle="1" w:styleId="D91AF6E9A2D74E6194E656EEB7C2929F">
    <w:name w:val="D91AF6E9A2D74E6194E656EEB7C2929F"/>
  </w:style>
  <w:style w:type="paragraph" w:customStyle="1" w:styleId="C358AEE008874CF9BBE482825C49665F">
    <w:name w:val="C358AEE008874CF9BBE482825C49665F"/>
  </w:style>
  <w:style w:type="paragraph" w:customStyle="1" w:styleId="D94A9D1D51BF41B19AE46EC761E12A31">
    <w:name w:val="D94A9D1D51BF41B19AE46EC761E12A31"/>
  </w:style>
  <w:style w:type="paragraph" w:customStyle="1" w:styleId="1D340A74B7B44ED7B9E02D2F128A4FA2">
    <w:name w:val="1D340A74B7B44ED7B9E02D2F128A4FA2"/>
  </w:style>
  <w:style w:type="paragraph" w:customStyle="1" w:styleId="EC254BB9D601491E93D2E2C384CA55BB">
    <w:name w:val="EC254BB9D601491E93D2E2C384CA55BB"/>
  </w:style>
  <w:style w:type="paragraph" w:customStyle="1" w:styleId="BD3C7B4DB04C42B19B13C034D64DCD6D">
    <w:name w:val="BD3C7B4DB04C42B19B13C034D64DCD6D"/>
  </w:style>
  <w:style w:type="paragraph" w:styleId="Fotnotstext">
    <w:name w:val="footnote text"/>
    <w:basedOn w:val="Normal"/>
    <w:link w:val="FotnotstextChar"/>
    <w:uiPriority w:val="99"/>
    <w:semiHidden/>
    <w:unhideWhenUsed/>
    <w:rsid w:val="0025720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57202"/>
    <w:rPr>
      <w:rFonts w:eastAsiaTheme="minorHAnsi"/>
      <w:sz w:val="20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257202"/>
    <w:rPr>
      <w:vertAlign w:val="superscript"/>
      <w:lang w:val="sv-SE"/>
    </w:rPr>
  </w:style>
  <w:style w:type="paragraph" w:customStyle="1" w:styleId="943AE003F31241778B75F99A74381A14">
    <w:name w:val="943AE003F31241778B75F99A74381A14"/>
  </w:style>
  <w:style w:type="paragraph" w:customStyle="1" w:styleId="0A4FA27C0F704F59A8677C3C66BD78FB">
    <w:name w:val="0A4FA27C0F704F59A8677C3C66BD78FB"/>
  </w:style>
  <w:style w:type="paragraph" w:customStyle="1" w:styleId="3E134E50736747BCB805A59FED9A6250">
    <w:name w:val="3E134E50736747BCB805A59FED9A6250"/>
  </w:style>
  <w:style w:type="paragraph" w:customStyle="1" w:styleId="F94DB5CC20A345498CA867BE087FEA8F">
    <w:name w:val="F94DB5CC20A345498CA867BE087FEA8F"/>
  </w:style>
  <w:style w:type="paragraph" w:customStyle="1" w:styleId="C38E878F187346249BD58DF73141CCB5">
    <w:name w:val="C38E878F187346249BD58DF73141CCB5"/>
  </w:style>
  <w:style w:type="paragraph" w:customStyle="1" w:styleId="DADD17B20CBD4F14BDEFC749E46D68C2">
    <w:name w:val="DADD17B20CBD4F14BDEFC749E46D68C2"/>
  </w:style>
  <w:style w:type="paragraph" w:customStyle="1" w:styleId="9621843EB94340A2B86F9996F16F3889">
    <w:name w:val="9621843EB94340A2B86F9996F16F3889"/>
  </w:style>
  <w:style w:type="paragraph" w:customStyle="1" w:styleId="739BC3B223934A00834616F15228455F">
    <w:name w:val="739BC3B223934A00834616F15228455F"/>
  </w:style>
  <w:style w:type="paragraph" w:customStyle="1" w:styleId="45AF747E895243F183F8BA831DF0DDA2">
    <w:name w:val="45AF747E895243F183F8BA831DF0DDA2"/>
  </w:style>
  <w:style w:type="paragraph" w:customStyle="1" w:styleId="7E29877426C241E4A5EEEA50AFE763A7">
    <w:name w:val="7E29877426C241E4A5EEEA50AFE763A7"/>
  </w:style>
  <w:style w:type="paragraph" w:customStyle="1" w:styleId="CD9319966F0C49FE9CE20A4FB647F1CE">
    <w:name w:val="CD9319966F0C49FE9CE20A4FB647F1CE"/>
  </w:style>
  <w:style w:type="paragraph" w:customStyle="1" w:styleId="23DD98A7783D4CA98B39AE752716B0E4">
    <w:name w:val="23DD98A7783D4CA98B39AE752716B0E4"/>
  </w:style>
  <w:style w:type="paragraph" w:customStyle="1" w:styleId="5944EE74D662407D892F991660734B4F">
    <w:name w:val="5944EE74D662407D892F991660734B4F"/>
  </w:style>
  <w:style w:type="paragraph" w:customStyle="1" w:styleId="2145AFC9A4864282921EB06CFACDA00A">
    <w:name w:val="2145AFC9A4864282921EB06CFACDA00A"/>
  </w:style>
  <w:style w:type="paragraph" w:customStyle="1" w:styleId="4B8D4E5334F64F939D40A9E33CF99305">
    <w:name w:val="4B8D4E5334F64F939D40A9E33CF99305"/>
  </w:style>
  <w:style w:type="paragraph" w:customStyle="1" w:styleId="60593198CC7246049ADC170853F3ADBC">
    <w:name w:val="60593198CC7246049ADC170853F3ADBC"/>
  </w:style>
  <w:style w:type="paragraph" w:customStyle="1" w:styleId="A5FA984EF19F42C2A02164EF6BA33C25">
    <w:name w:val="A5FA984EF19F42C2A02164EF6BA33C25"/>
  </w:style>
  <w:style w:type="paragraph" w:customStyle="1" w:styleId="333975AEAE114B5FB071ADA3A7254775">
    <w:name w:val="333975AEAE114B5FB071ADA3A7254775"/>
  </w:style>
  <w:style w:type="paragraph" w:customStyle="1" w:styleId="Svar">
    <w:name w:val="Svar"/>
    <w:basedOn w:val="Normal"/>
    <w:qFormat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EEA5274D2DF43CE8ACFC11A9D5C4F2E">
    <w:name w:val="AEEA5274D2DF43CE8ACFC11A9D5C4F2E"/>
  </w:style>
  <w:style w:type="paragraph" w:customStyle="1" w:styleId="922233D0B61F4805BC1996D29AE6B626">
    <w:name w:val="922233D0B61F4805BC1996D29AE6B626"/>
  </w:style>
  <w:style w:type="paragraph" w:customStyle="1" w:styleId="7AE0C87525AF44EAB192BE090AAB6FA1">
    <w:name w:val="7AE0C87525AF44EAB192BE090AAB6FA1"/>
  </w:style>
  <w:style w:type="paragraph" w:customStyle="1" w:styleId="26FBEDD7D33C42C286309E5404564946">
    <w:name w:val="26FBEDD7D33C42C286309E5404564946"/>
  </w:style>
  <w:style w:type="paragraph" w:customStyle="1" w:styleId="734586E26D8E4AAFA71B244D78918987">
    <w:name w:val="734586E26D8E4AAFA71B244D78918987"/>
    <w:rsid w:val="00544A28"/>
  </w:style>
  <w:style w:type="paragraph" w:customStyle="1" w:styleId="02A4022904F945E6B0859C92EE19BB721">
    <w:name w:val="02A4022904F945E6B0859C92EE19BB721"/>
    <w:rsid w:val="00257202"/>
    <w:rPr>
      <w:rFonts w:eastAsiaTheme="minorHAnsi"/>
      <w:szCs w:val="24"/>
      <w:lang w:eastAsia="en-US"/>
    </w:rPr>
  </w:style>
  <w:style w:type="paragraph" w:customStyle="1" w:styleId="FA68292723D744D18E5D20462C1B73791">
    <w:name w:val="FA68292723D744D18E5D20462C1B73791"/>
    <w:rsid w:val="00257202"/>
    <w:rPr>
      <w:rFonts w:eastAsiaTheme="minorHAnsi"/>
      <w:szCs w:val="24"/>
      <w:lang w:eastAsia="en-US"/>
    </w:rPr>
  </w:style>
  <w:style w:type="paragraph" w:customStyle="1" w:styleId="24FA782A0D344C6780B65D49592457F41">
    <w:name w:val="24FA782A0D344C6780B65D49592457F41"/>
    <w:rsid w:val="00257202"/>
    <w:pPr>
      <w:spacing w:before="240" w:after="360"/>
      <w:contextualSpacing/>
      <w:jc w:val="center"/>
    </w:pPr>
    <w:rPr>
      <w:rFonts w:ascii="Calibri" w:eastAsiaTheme="majorEastAsia" w:hAnsi="Calibri" w:cstheme="majorBidi"/>
      <w:spacing w:val="-10"/>
      <w:kern w:val="28"/>
      <w:sz w:val="40"/>
      <w:szCs w:val="32"/>
      <w:lang w:eastAsia="en-US"/>
    </w:rPr>
  </w:style>
  <w:style w:type="paragraph" w:customStyle="1" w:styleId="171C5D9765334980809192EC0403D73A1">
    <w:name w:val="171C5D9765334980809192EC0403D73A1"/>
    <w:rsid w:val="00257202"/>
    <w:pPr>
      <w:spacing w:before="240" w:after="360"/>
      <w:contextualSpacing/>
      <w:jc w:val="center"/>
    </w:pPr>
    <w:rPr>
      <w:rFonts w:ascii="Calibri" w:eastAsiaTheme="majorEastAsia" w:hAnsi="Calibri" w:cstheme="majorBidi"/>
      <w:spacing w:val="-10"/>
      <w:kern w:val="28"/>
      <w:sz w:val="40"/>
      <w:szCs w:val="32"/>
      <w:lang w:eastAsia="en-US"/>
    </w:rPr>
  </w:style>
  <w:style w:type="paragraph" w:customStyle="1" w:styleId="3558435C71614C5CA02E01D58D4AE77F1">
    <w:name w:val="3558435C71614C5CA02E01D58D4AE77F1"/>
    <w:rsid w:val="00257202"/>
    <w:rPr>
      <w:rFonts w:eastAsiaTheme="minorHAnsi"/>
      <w:sz w:val="24"/>
      <w:szCs w:val="24"/>
      <w:lang w:eastAsia="en-US"/>
    </w:rPr>
  </w:style>
  <w:style w:type="paragraph" w:customStyle="1" w:styleId="ED9B124619514DF598F2ECF6FC2771AD1">
    <w:name w:val="ED9B124619514DF598F2ECF6FC2771A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4A499646F7846459785F3DB6E4B647E1">
    <w:name w:val="E4A499646F7846459785F3DB6E4B647E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6273718FC8F04AF8B2E961C297798D341">
    <w:name w:val="6273718FC8F04AF8B2E961C297798D3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D0A5C75C213450D96B4D0FDA7D0C8741">
    <w:name w:val="4D0A5C75C213450D96B4D0FDA7D0C874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09259710A1634F4CAAC12CC6AC8E1FE01">
    <w:name w:val="09259710A1634F4CAAC12CC6AC8E1FE0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B51ED1472E7F4899B0B642E8879EAEC41">
    <w:name w:val="B51ED1472E7F4899B0B642E8879EAEC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101CE5AD59024054A1D20926472213CC1">
    <w:name w:val="101CE5AD59024054A1D20926472213CC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DDAFEE65BB6443785CA935C464767721">
    <w:name w:val="ADDAFEE65BB6443785CA935C4647677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6FBC915AA844EE990D5CC998370CBFA1">
    <w:name w:val="46FBC915AA844EE990D5CC998370CBFA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4D64682DEE64D2CB8CB66FA3F2C363D1">
    <w:name w:val="A4D64682DEE64D2CB8CB66FA3F2C363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FB2A8D477F34395A49554C77A5108071">
    <w:name w:val="7FB2A8D477F34395A49554C77A510807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63B8A80928F461EADEA44E3E18250051">
    <w:name w:val="B63B8A80928F461EADEA44E3E182500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8034FC6129040289B8DC481AF1AF4C51">
    <w:name w:val="B8034FC6129040289B8DC481AF1AF4C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A9BB39ECE9494A88B55C5326E8DDCE9A1">
    <w:name w:val="A9BB39ECE9494A88B55C5326E8DDCE9A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55D25BE2D07341918EB42DB4AF3D8E501">
    <w:name w:val="55D25BE2D07341918EB42DB4AF3D8E50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C12EB23BAA4A40B9BE84102F09ABA6011">
    <w:name w:val="C12EB23BAA4A40B9BE84102F09ABA601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149CDE2586DE451E85B2201E398A945B1">
    <w:name w:val="149CDE2586DE451E85B2201E398A945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3F881E56388438EAD5D7EC8658B7DD51">
    <w:name w:val="B3F881E56388438EAD5D7EC8658B7DD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62930FB9E75452FBA225CACFBAF13ED1">
    <w:name w:val="762930FB9E75452FBA225CACFBAF13E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06C1C5B5F5B94E74A9A59049B68F8FF41">
    <w:name w:val="06C1C5B5F5B94E74A9A59049B68F8FF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3176DA96C3044F9C9E049BD4683638451">
    <w:name w:val="3176DA96C3044F9C9E049BD46836384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EF37E0277B34DA98052757F57F646CB1">
    <w:name w:val="EEF37E0277B34DA98052757F57F646C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6367D6411BE6426C822B19C1F7EA17F01">
    <w:name w:val="6367D6411BE6426C822B19C1F7EA17F0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D91AF6E9A2D74E6194E656EEB7C2929F1">
    <w:name w:val="D91AF6E9A2D74E6194E656EEB7C2929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C358AEE008874CF9BBE482825C49665F1">
    <w:name w:val="C358AEE008874CF9BBE482825C49665F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D94A9D1D51BF41B19AE46EC761E12A311">
    <w:name w:val="D94A9D1D51BF41B19AE46EC761E12A31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1D340A74B7B44ED7B9E02D2F128A4FA21">
    <w:name w:val="1D340A74B7B44ED7B9E02D2F128A4FA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EC254BB9D601491E93D2E2C384CA55BB1">
    <w:name w:val="EC254BB9D601491E93D2E2C384CA55B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BD3C7B4DB04C42B19B13C034D64DCD6D1">
    <w:name w:val="BD3C7B4DB04C42B19B13C034D64DCD6D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943AE003F31241778B75F99A74381A141">
    <w:name w:val="943AE003F31241778B75F99A74381A14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0A4FA27C0F704F59A8677C3C66BD78FB1">
    <w:name w:val="0A4FA27C0F704F59A8677C3C66BD78FB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3E134E50736747BCB805A59FED9A62501">
    <w:name w:val="3E134E50736747BCB805A59FED9A6250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F94DB5CC20A345498CA867BE087FEA8F1">
    <w:name w:val="F94DB5CC20A345498CA867BE087FEA8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C38E878F187346249BD58DF73141CCB51">
    <w:name w:val="C38E878F187346249BD58DF73141CCB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DADD17B20CBD4F14BDEFC749E46D68C21">
    <w:name w:val="DADD17B20CBD4F14BDEFC749E46D68C2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9621843EB94340A2B86F9996F16F38891">
    <w:name w:val="9621843EB94340A2B86F9996F16F3889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39BC3B223934A00834616F15228455F1">
    <w:name w:val="739BC3B223934A00834616F15228455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45AF747E895243F183F8BA831DF0DDA21">
    <w:name w:val="45AF747E895243F183F8BA831DF0DDA2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7E29877426C241E4A5EEEA50AFE763A71">
    <w:name w:val="7E29877426C241E4A5EEEA50AFE763A7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CD9319966F0C49FE9CE20A4FB647F1CE1">
    <w:name w:val="CD9319966F0C49FE9CE20A4FB647F1CE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23DD98A7783D4CA98B39AE752716B0E41">
    <w:name w:val="23DD98A7783D4CA98B39AE752716B0E4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5944EE74D662407D892F991660734B4F1">
    <w:name w:val="5944EE74D662407D892F991660734B4F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2145AFC9A4864282921EB06CFACDA00A1">
    <w:name w:val="2145AFC9A4864282921EB06CFACDA00A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4B8D4E5334F64F939D40A9E33CF993051">
    <w:name w:val="4B8D4E5334F64F939D40A9E33CF99305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60593198CC7246049ADC170853F3ADBC1">
    <w:name w:val="60593198CC7246049ADC170853F3ADBC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A5FA984EF19F42C2A02164EF6BA33C251">
    <w:name w:val="A5FA984EF19F42C2A02164EF6BA33C251"/>
    <w:rsid w:val="00257202"/>
    <w:pPr>
      <w:shd w:val="clear" w:color="auto" w:fill="F2F2F2" w:themeFill="background1" w:themeFillShade="F2"/>
      <w:spacing w:before="60" w:after="60" w:line="240" w:lineRule="auto"/>
      <w:ind w:left="284"/>
    </w:pPr>
    <w:rPr>
      <w:rFonts w:eastAsiaTheme="minorHAnsi"/>
      <w:sz w:val="24"/>
      <w:szCs w:val="24"/>
      <w:lang w:eastAsia="en-US"/>
    </w:rPr>
  </w:style>
  <w:style w:type="paragraph" w:customStyle="1" w:styleId="333975AEAE114B5FB071ADA3A72547751">
    <w:name w:val="333975AEAE114B5FB071ADA3A7254775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572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5720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57202"/>
    <w:pPr>
      <w:spacing w:after="160"/>
      <w:ind w:left="360" w:firstLine="360"/>
    </w:pPr>
    <w:rPr>
      <w:rFonts w:eastAsiaTheme="minorHAnsi"/>
      <w:sz w:val="24"/>
      <w:szCs w:val="24"/>
      <w:lang w:eastAsia="en-US"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57202"/>
    <w:rPr>
      <w:rFonts w:eastAsiaTheme="minorHAnsi"/>
      <w:sz w:val="24"/>
      <w:szCs w:val="24"/>
      <w:lang w:eastAsia="en-US"/>
    </w:rPr>
  </w:style>
  <w:style w:type="paragraph" w:customStyle="1" w:styleId="AEEA5274D2DF43CE8ACFC11A9D5C4F2E1">
    <w:name w:val="AEEA5274D2DF43CE8ACFC11A9D5C4F2E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922233D0B61F4805BC1996D29AE6B6261">
    <w:name w:val="922233D0B61F4805BC1996D29AE6B6261"/>
    <w:rsid w:val="00257202"/>
    <w:pPr>
      <w:shd w:val="clear" w:color="auto" w:fill="F2F2F2" w:themeFill="background1" w:themeFillShade="F2"/>
      <w:spacing w:before="60" w:after="60" w:line="240" w:lineRule="auto"/>
    </w:pPr>
    <w:rPr>
      <w:rFonts w:eastAsiaTheme="minorHAnsi"/>
      <w:sz w:val="25"/>
      <w:szCs w:val="24"/>
      <w:lang w:eastAsia="en-US"/>
    </w:rPr>
  </w:style>
  <w:style w:type="paragraph" w:customStyle="1" w:styleId="7AE0C87525AF44EAB192BE090AAB6FA11">
    <w:name w:val="7AE0C87525AF44EAB192BE090AAB6FA11"/>
    <w:rsid w:val="002572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FBEDD7D33C42C286309E54045649461">
    <w:name w:val="26FBEDD7D33C42C286309E54045649461"/>
    <w:rsid w:val="002572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1F711141014B8592B8098E849873" ma:contentTypeVersion="10" ma:contentTypeDescription="Skapa ett nytt dokument." ma:contentTypeScope="" ma:versionID="1ca39c4bd7e0b425f3dddab23ba4d375">
  <xsd:schema xmlns:xsd="http://www.w3.org/2001/XMLSchema" xmlns:xs="http://www.w3.org/2001/XMLSchema" xmlns:p="http://schemas.microsoft.com/office/2006/metadata/properties" xmlns:ns1="http://schemas.microsoft.com/sharepoint/v3" xmlns:ns2="37edd11f-a135-422c-b1e6-8c1c75f694af" targetNamespace="http://schemas.microsoft.com/office/2006/metadata/properties" ma:root="true" ma:fieldsID="030856ab79d1d21e5dd16931a2e2bad4" ns1:_="" ns2:_="">
    <xsd:import namespace="http://schemas.microsoft.com/sharepoint/v3"/>
    <xsd:import namespace="37edd11f-a135-422c-b1e6-8c1c75f694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 ma:readOnly="fals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d11f-a135-422c-b1e6-8c1c75f6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1751-6DA1-425E-A327-03614C3D3A12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4DF7F26C-494F-4262-A3E1-DE964BF7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edd11f-a135-422c-b1e6-8c1c75f6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0F006-28A2-4676-AD9B-D5D38B767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23E54-A501-4025-84E2-819F95903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E385E14-D464-4230-B600-3FD326A1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Denna_Att döpa om när klar_EDF blankett v1.4.7 upplåst</Template>
  <TotalTime>308</TotalTime>
  <Pages>10</Pages>
  <Words>1458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Bjärnebro, Linda LIBJA</dc:creator>
  <cp:lastModifiedBy>Bjärnebro, Linda LIBJA</cp:lastModifiedBy>
  <cp:revision>158</cp:revision>
  <cp:lastPrinted>2022-06-12T16:00:00Z</cp:lastPrinted>
  <dcterms:created xsi:type="dcterms:W3CDTF">2022-06-12T11:11:00Z</dcterms:created>
  <dcterms:modified xsi:type="dcterms:W3CDTF">2022-06-13T05:11:00Z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45d13e2a-8e7d-40d9-b3fa-73345f295d2d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ContentTypeId">
    <vt:lpwstr>0x010100F8D01F711141014B8592B8098E849873</vt:lpwstr>
  </property>
</Properties>
</file>