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84727" w14:textId="77777777" w:rsidR="0084634E" w:rsidRDefault="003866D3" w:rsidP="00246021">
      <w:pPr>
        <w:pStyle w:val="Sidhuvud"/>
        <w:ind w:right="4"/>
        <w:rPr>
          <w:rFonts w:ascii="Arial" w:hAnsi="Arial" w:cs="Arial"/>
          <w:sz w:val="16"/>
          <w:szCs w:val="16"/>
          <w:lang w:val="sv-SE"/>
        </w:rPr>
      </w:pPr>
      <w:bookmarkStart w:id="0" w:name="_GoBack"/>
      <w:bookmarkEnd w:id="0"/>
      <w:r w:rsidRPr="00711EF9">
        <w:rPr>
          <w:rFonts w:ascii="Arial" w:hAnsi="Arial" w:cs="Arial"/>
          <w:sz w:val="16"/>
          <w:szCs w:val="16"/>
          <w:lang w:val="sv-SE"/>
        </w:rPr>
        <w:t xml:space="preserve">Detta dokument utgör </w:t>
      </w:r>
      <w:r w:rsidR="00711EF9" w:rsidRPr="00711EF9">
        <w:rPr>
          <w:rFonts w:ascii="Arial" w:hAnsi="Arial" w:cs="Arial"/>
          <w:sz w:val="16"/>
          <w:szCs w:val="16"/>
          <w:lang w:val="sv-SE"/>
        </w:rPr>
        <w:t>en specifikation</w:t>
      </w:r>
      <w:r w:rsidRPr="00711EF9">
        <w:rPr>
          <w:rFonts w:ascii="Arial" w:hAnsi="Arial" w:cs="Arial"/>
          <w:sz w:val="16"/>
          <w:szCs w:val="16"/>
          <w:lang w:val="sv-SE"/>
        </w:rPr>
        <w:t xml:space="preserve"> </w:t>
      </w:r>
      <w:r w:rsidR="001770D3">
        <w:rPr>
          <w:rFonts w:ascii="Arial" w:hAnsi="Arial" w:cs="Arial"/>
          <w:sz w:val="16"/>
          <w:szCs w:val="16"/>
          <w:lang w:val="sv-SE"/>
        </w:rPr>
        <w:t xml:space="preserve">av </w:t>
      </w:r>
      <w:r w:rsidR="00711EF9" w:rsidRPr="00711EF9">
        <w:rPr>
          <w:rFonts w:ascii="Arial" w:hAnsi="Arial" w:cs="Arial"/>
          <w:sz w:val="16"/>
          <w:szCs w:val="16"/>
          <w:lang w:val="sv-SE"/>
        </w:rPr>
        <w:t>hur</w:t>
      </w:r>
      <w:r w:rsidRPr="00711EF9">
        <w:rPr>
          <w:rFonts w:ascii="Arial" w:hAnsi="Arial" w:cs="Arial"/>
          <w:sz w:val="16"/>
          <w:szCs w:val="16"/>
          <w:lang w:val="sv-SE"/>
        </w:rPr>
        <w:t xml:space="preserve"> </w:t>
      </w:r>
      <w:r w:rsidR="00711EF9" w:rsidRPr="00711EF9">
        <w:rPr>
          <w:rFonts w:ascii="Arial" w:hAnsi="Arial" w:cs="Arial"/>
          <w:sz w:val="16"/>
          <w:szCs w:val="16"/>
          <w:lang w:val="sv-SE"/>
        </w:rPr>
        <w:t xml:space="preserve">kraven på </w:t>
      </w:r>
      <w:r w:rsidRPr="00711EF9">
        <w:rPr>
          <w:rFonts w:ascii="Arial" w:hAnsi="Arial" w:cs="Arial"/>
          <w:sz w:val="16"/>
          <w:szCs w:val="16"/>
          <w:lang w:val="sv-SE"/>
        </w:rPr>
        <w:t xml:space="preserve">säkerhetsskydd </w:t>
      </w:r>
      <w:r w:rsidR="00C46DDA">
        <w:rPr>
          <w:rFonts w:ascii="Arial" w:hAnsi="Arial" w:cs="Arial"/>
          <w:sz w:val="16"/>
          <w:szCs w:val="16"/>
          <w:lang w:val="sv-SE"/>
        </w:rPr>
        <w:t>ska</w:t>
      </w:r>
      <w:r w:rsidR="00711EF9" w:rsidRPr="00711EF9">
        <w:rPr>
          <w:rFonts w:ascii="Arial" w:hAnsi="Arial" w:cs="Arial"/>
          <w:sz w:val="16"/>
          <w:szCs w:val="16"/>
          <w:lang w:val="sv-SE"/>
        </w:rPr>
        <w:t xml:space="preserve"> tillgodoses i en upphandling (avtal/uppdrag om varor, tjänster eller byggentreprenader</w:t>
      </w:r>
      <w:r w:rsidRPr="00711EF9">
        <w:rPr>
          <w:rFonts w:ascii="Arial" w:hAnsi="Arial" w:cs="Arial"/>
          <w:sz w:val="16"/>
          <w:szCs w:val="16"/>
          <w:lang w:val="sv-SE"/>
        </w:rPr>
        <w:t>) enligt</w:t>
      </w:r>
      <w:r w:rsidR="00711EF9">
        <w:rPr>
          <w:rFonts w:ascii="Arial" w:hAnsi="Arial" w:cs="Arial"/>
          <w:sz w:val="16"/>
          <w:szCs w:val="16"/>
          <w:lang w:val="sv-SE"/>
        </w:rPr>
        <w:t xml:space="preserve"> 6</w:t>
      </w:r>
      <w:r w:rsidRPr="00711EF9">
        <w:rPr>
          <w:rFonts w:ascii="Arial" w:hAnsi="Arial" w:cs="Arial"/>
          <w:sz w:val="16"/>
          <w:szCs w:val="16"/>
          <w:lang w:val="sv-SE"/>
        </w:rPr>
        <w:t xml:space="preserve"> </w:t>
      </w:r>
      <w:r w:rsidR="00711EF9">
        <w:rPr>
          <w:rFonts w:ascii="Arial" w:hAnsi="Arial" w:cs="Arial"/>
          <w:sz w:val="16"/>
          <w:szCs w:val="16"/>
          <w:lang w:val="sv-SE"/>
        </w:rPr>
        <w:t>§ Säkerhetsskyddslagen (2018:585</w:t>
      </w:r>
      <w:r w:rsidRPr="00711EF9">
        <w:rPr>
          <w:rFonts w:ascii="Arial" w:hAnsi="Arial" w:cs="Arial"/>
          <w:sz w:val="16"/>
          <w:szCs w:val="16"/>
          <w:lang w:val="sv-SE"/>
        </w:rPr>
        <w:t xml:space="preserve">). </w:t>
      </w:r>
    </w:p>
    <w:p w14:paraId="5CB84728" w14:textId="77777777" w:rsidR="003866D3" w:rsidRPr="00711EF9" w:rsidRDefault="003866D3" w:rsidP="00246021">
      <w:pPr>
        <w:pStyle w:val="Sidhuvud"/>
        <w:ind w:right="4"/>
        <w:rPr>
          <w:rFonts w:ascii="Arial" w:hAnsi="Arial" w:cs="Arial"/>
          <w:sz w:val="16"/>
          <w:szCs w:val="16"/>
          <w:lang w:val="sv-SE"/>
        </w:rPr>
      </w:pPr>
      <w:r w:rsidRPr="00711EF9">
        <w:rPr>
          <w:rFonts w:ascii="Arial" w:hAnsi="Arial" w:cs="Arial"/>
          <w:sz w:val="16"/>
          <w:szCs w:val="16"/>
          <w:lang w:val="sv-SE"/>
        </w:rPr>
        <w:t xml:space="preserve">För referens till säkerhetsskyddsavtal, se </w:t>
      </w:r>
      <w:r w:rsidR="00170FC6">
        <w:rPr>
          <w:rFonts w:ascii="Arial" w:hAnsi="Arial" w:cs="Arial"/>
          <w:sz w:val="16"/>
          <w:szCs w:val="16"/>
          <w:lang w:val="sv-SE"/>
        </w:rPr>
        <w:t>punkt 15</w:t>
      </w:r>
      <w:r w:rsidRPr="00711EF9">
        <w:rPr>
          <w:rFonts w:ascii="Arial" w:hAnsi="Arial" w:cs="Arial"/>
          <w:sz w:val="16"/>
          <w:szCs w:val="16"/>
          <w:lang w:val="sv-SE"/>
        </w:rPr>
        <w:t>.</w:t>
      </w:r>
      <w:r w:rsidR="0084634E">
        <w:rPr>
          <w:rFonts w:ascii="Arial" w:hAnsi="Arial" w:cs="Arial"/>
          <w:sz w:val="16"/>
          <w:szCs w:val="16"/>
          <w:lang w:val="sv-SE"/>
        </w:rPr>
        <w:t xml:space="preserve"> </w:t>
      </w:r>
      <w:r w:rsidR="002B4234" w:rsidRPr="00711EF9">
        <w:rPr>
          <w:rFonts w:ascii="Arial" w:hAnsi="Arial" w:cs="Arial"/>
          <w:sz w:val="16"/>
          <w:szCs w:val="16"/>
          <w:lang w:val="sv-SE"/>
        </w:rPr>
        <w:t xml:space="preserve">För anvisning om hur blanketten </w:t>
      </w:r>
      <w:r w:rsidR="00C46DDA">
        <w:rPr>
          <w:rFonts w:ascii="Arial" w:hAnsi="Arial" w:cs="Arial"/>
          <w:sz w:val="16"/>
          <w:szCs w:val="16"/>
          <w:lang w:val="sv-SE"/>
        </w:rPr>
        <w:t>ska</w:t>
      </w:r>
      <w:r w:rsidR="002B4234" w:rsidRPr="00711EF9">
        <w:rPr>
          <w:rFonts w:ascii="Arial" w:hAnsi="Arial" w:cs="Arial"/>
          <w:sz w:val="16"/>
          <w:szCs w:val="16"/>
          <w:lang w:val="sv-SE"/>
        </w:rPr>
        <w:t xml:space="preserve"> fyllas i, se sid 5-6.</w:t>
      </w:r>
    </w:p>
    <w:p w14:paraId="5CB84729" w14:textId="77777777" w:rsidR="003866D3" w:rsidRPr="003866D3" w:rsidRDefault="003866D3" w:rsidP="003866D3">
      <w:pPr>
        <w:pStyle w:val="Sidhuvud"/>
        <w:ind w:right="4"/>
        <w:jc w:val="center"/>
        <w:rPr>
          <w:rFonts w:ascii="Arial" w:hAnsi="Arial" w:cs="Arial"/>
          <w:sz w:val="18"/>
          <w:szCs w:val="18"/>
          <w:lang w:val="sv-SE"/>
        </w:rPr>
      </w:pPr>
    </w:p>
    <w:p w14:paraId="5CB8472A" w14:textId="77777777" w:rsidR="00AD046D" w:rsidRPr="00F22AF5" w:rsidRDefault="007C0F1A" w:rsidP="00F22AF5">
      <w:pPr>
        <w:pStyle w:val="Formatmall2"/>
        <w:rPr>
          <w:lang w:val="en-US"/>
        </w:rPr>
      </w:pPr>
      <w:r w:rsidRPr="007C0F1A">
        <w:t>Kontaktuppgifter</w:t>
      </w:r>
    </w:p>
    <w:p w14:paraId="5CB8472B" w14:textId="77777777" w:rsidR="00F22AF5" w:rsidRDefault="00BB450C" w:rsidP="00F22AF5">
      <w:pPr>
        <w:pStyle w:val="Formatmall1"/>
      </w:pPr>
      <w:proofErr w:type="gramStart"/>
      <w:r>
        <w:t>Ifylles</w:t>
      </w:r>
      <w:proofErr w:type="gramEnd"/>
      <w:r>
        <w:t xml:space="preserve"> endast av </w:t>
      </w:r>
      <w:r w:rsidR="00F22AF5">
        <w:t>FMV</w:t>
      </w:r>
      <w:r w:rsidR="00046ADD">
        <w:t xml:space="preserve"> som beställare</w:t>
      </w:r>
      <w:r w:rsidR="006467C2">
        <w:tab/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709"/>
        <w:gridCol w:w="567"/>
        <w:gridCol w:w="567"/>
        <w:gridCol w:w="567"/>
        <w:gridCol w:w="3118"/>
      </w:tblGrid>
      <w:tr w:rsidR="00F22AF5" w:rsidRPr="0084634E" w14:paraId="5CB8472E" w14:textId="77777777" w:rsidTr="002B4234">
        <w:tc>
          <w:tcPr>
            <w:tcW w:w="3085" w:type="dxa"/>
            <w:vAlign w:val="center"/>
          </w:tcPr>
          <w:p w14:paraId="5CB8472C" w14:textId="77777777" w:rsidR="00F22AF5" w:rsidRPr="007C0F1A" w:rsidRDefault="00F22AF5" w:rsidP="002B42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Beställare</w:t>
            </w:r>
            <w:proofErr w:type="spellEnd"/>
          </w:p>
        </w:tc>
        <w:tc>
          <w:tcPr>
            <w:tcW w:w="6095" w:type="dxa"/>
            <w:gridSpan w:val="6"/>
            <w:vAlign w:val="center"/>
          </w:tcPr>
          <w:p w14:paraId="5CB8472D" w14:textId="77777777" w:rsidR="00F22AF5" w:rsidRPr="009C1F0A" w:rsidRDefault="00816501" w:rsidP="002B4234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4634E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F22AF5" w:rsidRPr="00BB450C" w14:paraId="5CB84731" w14:textId="77777777" w:rsidTr="002B4234">
        <w:tc>
          <w:tcPr>
            <w:tcW w:w="3085" w:type="dxa"/>
            <w:vAlign w:val="center"/>
          </w:tcPr>
          <w:p w14:paraId="5CB8472F" w14:textId="77777777" w:rsidR="00F22AF5" w:rsidRPr="007C0F1A" w:rsidRDefault="00F22AF5" w:rsidP="002B4234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Beställarens</w:t>
            </w:r>
            <w:r w:rsidRPr="007C0F1A">
              <w:rPr>
                <w:rFonts w:ascii="Arial" w:hAnsi="Arial" w:cs="Arial"/>
                <w:sz w:val="20"/>
                <w:szCs w:val="20"/>
                <w:lang w:val="sv-SE"/>
              </w:rPr>
              <w:t xml:space="preserve"> namn,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telefo</w:t>
            </w:r>
            <w:r w:rsidRPr="007C0F1A">
              <w:rPr>
                <w:rFonts w:ascii="Arial" w:hAnsi="Arial" w:cs="Arial"/>
                <w:sz w:val="20"/>
                <w:szCs w:val="20"/>
                <w:lang w:val="sv-SE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nr</w:t>
            </w:r>
            <w:proofErr w:type="spellEnd"/>
            <w:r w:rsidRPr="007C0F1A">
              <w:rPr>
                <w:rFonts w:ascii="Arial" w:hAnsi="Arial" w:cs="Arial"/>
                <w:sz w:val="20"/>
                <w:szCs w:val="20"/>
                <w:lang w:val="sv-SE"/>
              </w:rPr>
              <w:t>, e-postadress</w:t>
            </w:r>
          </w:p>
        </w:tc>
        <w:tc>
          <w:tcPr>
            <w:tcW w:w="6095" w:type="dxa"/>
            <w:gridSpan w:val="6"/>
            <w:vAlign w:val="center"/>
          </w:tcPr>
          <w:p w14:paraId="5CB84730" w14:textId="77777777" w:rsidR="00F22AF5" w:rsidRPr="009C1F0A" w:rsidRDefault="00816501" w:rsidP="002B4234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22AF5" w:rsidRPr="00BB450C" w14:paraId="5CB84734" w14:textId="77777777" w:rsidTr="002B4234">
        <w:tc>
          <w:tcPr>
            <w:tcW w:w="3085" w:type="dxa"/>
            <w:vAlign w:val="center"/>
          </w:tcPr>
          <w:p w14:paraId="5CB84732" w14:textId="77777777" w:rsidR="00F22AF5" w:rsidRDefault="00BB450C" w:rsidP="002B4234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Ev. projektsäkerhetsansvarigs</w:t>
            </w:r>
            <w:r w:rsidR="00F22AF5">
              <w:rPr>
                <w:rFonts w:ascii="Arial" w:hAnsi="Arial" w:cs="Arial"/>
                <w:sz w:val="20"/>
                <w:szCs w:val="20"/>
                <w:lang w:val="sv-SE"/>
              </w:rPr>
              <w:t xml:space="preserve"> namn, </w:t>
            </w:r>
            <w:proofErr w:type="spellStart"/>
            <w:r w:rsidR="00F22AF5">
              <w:rPr>
                <w:rFonts w:ascii="Arial" w:hAnsi="Arial" w:cs="Arial"/>
                <w:sz w:val="20"/>
                <w:szCs w:val="20"/>
                <w:lang w:val="sv-SE"/>
              </w:rPr>
              <w:t>telefonnr</w:t>
            </w:r>
            <w:proofErr w:type="spellEnd"/>
            <w:r w:rsidR="00F22AF5">
              <w:rPr>
                <w:rFonts w:ascii="Arial" w:hAnsi="Arial" w:cs="Arial"/>
                <w:sz w:val="20"/>
                <w:szCs w:val="20"/>
                <w:lang w:val="sv-SE"/>
              </w:rPr>
              <w:t>, e-postadress</w:t>
            </w:r>
          </w:p>
        </w:tc>
        <w:tc>
          <w:tcPr>
            <w:tcW w:w="6095" w:type="dxa"/>
            <w:gridSpan w:val="6"/>
            <w:vAlign w:val="center"/>
          </w:tcPr>
          <w:p w14:paraId="5CB84733" w14:textId="77777777" w:rsidR="00F22AF5" w:rsidRPr="00F22AF5" w:rsidRDefault="00816501" w:rsidP="002B4234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22AF5" w:rsidRPr="00816501" w14:paraId="5CB8473C" w14:textId="77777777" w:rsidTr="002B4234">
        <w:tc>
          <w:tcPr>
            <w:tcW w:w="3085" w:type="dxa"/>
            <w:vAlign w:val="center"/>
          </w:tcPr>
          <w:p w14:paraId="5CB84735" w14:textId="77777777" w:rsidR="00F22AF5" w:rsidRPr="007C0F1A" w:rsidRDefault="00FF0BA7" w:rsidP="002B42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Säkerhetsskyddsanalys</w:t>
            </w:r>
            <w:proofErr w:type="spellEnd"/>
            <w:r w:rsidR="00F2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2AF5">
              <w:rPr>
                <w:rFonts w:ascii="Arial" w:hAnsi="Arial" w:cs="Arial"/>
                <w:sz w:val="20"/>
                <w:szCs w:val="20"/>
              </w:rPr>
              <w:t>gjord</w:t>
            </w:r>
            <w:proofErr w:type="spellEnd"/>
          </w:p>
        </w:tc>
        <w:tc>
          <w:tcPr>
            <w:tcW w:w="567" w:type="dxa"/>
            <w:vAlign w:val="center"/>
          </w:tcPr>
          <w:p w14:paraId="5CB84736" w14:textId="77777777" w:rsidR="00F22AF5" w:rsidRPr="007C0F1A" w:rsidRDefault="00F22AF5" w:rsidP="002B4234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</w:rPr>
            </w:pPr>
            <w:r w:rsidRPr="007C0F1A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52112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CB84737" w14:textId="77777777" w:rsidR="00F22AF5" w:rsidRPr="007C0F1A" w:rsidRDefault="005D72BF" w:rsidP="002B4234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5CB84738" w14:textId="77777777" w:rsidR="00F22AF5" w:rsidRPr="007C0F1A" w:rsidRDefault="00F22AF5" w:rsidP="002B42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0F1A">
              <w:rPr>
                <w:rFonts w:ascii="Arial" w:hAnsi="Arial" w:cs="Arial"/>
                <w:sz w:val="20"/>
                <w:szCs w:val="20"/>
              </w:rPr>
              <w:t>Nej</w:t>
            </w:r>
            <w:proofErr w:type="spellEnd"/>
          </w:p>
        </w:tc>
        <w:sdt>
          <w:sdtPr>
            <w:rPr>
              <w:rFonts w:ascii="Arial" w:hAnsi="Arial" w:cs="Arial"/>
              <w:sz w:val="32"/>
              <w:szCs w:val="32"/>
            </w:rPr>
            <w:id w:val="111486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CB84739" w14:textId="77777777" w:rsidR="00F22AF5" w:rsidRPr="007C0F1A" w:rsidRDefault="00F22AF5" w:rsidP="002B4234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  <w:szCs w:val="20"/>
                  </w:rPr>
                </w:pPr>
                <w:r w:rsidRPr="0000236D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5CB8473A" w14:textId="77777777" w:rsidR="00F22AF5" w:rsidRPr="007C0F1A" w:rsidRDefault="00F22AF5" w:rsidP="002B42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0F1A">
              <w:rPr>
                <w:rFonts w:ascii="Arial" w:hAnsi="Arial" w:cs="Arial"/>
                <w:sz w:val="20"/>
                <w:szCs w:val="20"/>
              </w:rPr>
              <w:t>Dnr</w:t>
            </w:r>
            <w:proofErr w:type="spellEnd"/>
          </w:p>
        </w:tc>
        <w:tc>
          <w:tcPr>
            <w:tcW w:w="3118" w:type="dxa"/>
            <w:vAlign w:val="center"/>
          </w:tcPr>
          <w:p w14:paraId="5CB8473B" w14:textId="77777777" w:rsidR="00F22AF5" w:rsidRPr="009C1F0A" w:rsidRDefault="00816501" w:rsidP="002B4234">
            <w:pPr>
              <w:spacing w:before="60" w:after="60"/>
              <w:ind w:left="-557" w:firstLine="557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21B7D" w:rsidRPr="00D46C50" w14:paraId="5CB84744" w14:textId="77777777" w:rsidTr="002B4234">
        <w:tc>
          <w:tcPr>
            <w:tcW w:w="3085" w:type="dxa"/>
            <w:vAlign w:val="center"/>
          </w:tcPr>
          <w:p w14:paraId="5CB8473D" w14:textId="20F6F036" w:rsidR="00D21B7D" w:rsidRPr="00D21B7D" w:rsidRDefault="00D46C50" w:rsidP="004851D4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Krävs</w:t>
            </w:r>
            <w:r w:rsidR="00D21B7D" w:rsidRPr="002607C6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 xml:space="preserve">samråd </w:t>
            </w:r>
            <w:r w:rsidR="00D21B7D" w:rsidRPr="002607C6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från Försvarsmakten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?</w:t>
            </w:r>
            <w:r w:rsidR="00717364" w:rsidRPr="002607C6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CB8473E" w14:textId="77777777" w:rsidR="00D21B7D" w:rsidRPr="00D46C50" w:rsidRDefault="00D21B7D" w:rsidP="00D21B7D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6C50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32"/>
              <w:szCs w:val="32"/>
              <w:lang w:val="sv-SE"/>
            </w:rPr>
            <w:id w:val="-14536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CB8473F" w14:textId="77777777" w:rsidR="00D21B7D" w:rsidRPr="00D46C50" w:rsidRDefault="00D21B7D" w:rsidP="00D21B7D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D46C50">
                  <w:rPr>
                    <w:rFonts w:ascii="MS Gothic" w:eastAsia="MS Gothic" w:hAnsi="MS Gothic" w:cs="Arial" w:hint="eastAsia"/>
                    <w:sz w:val="32"/>
                    <w:szCs w:val="32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5CB84740" w14:textId="77777777" w:rsidR="00D21B7D" w:rsidRPr="00D46C50" w:rsidRDefault="00D21B7D" w:rsidP="00D21B7D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6C50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32"/>
              <w:szCs w:val="32"/>
              <w:lang w:val="sv-SE"/>
            </w:rPr>
            <w:id w:val="185005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CB84741" w14:textId="77777777" w:rsidR="00D21B7D" w:rsidRPr="00D46C50" w:rsidRDefault="00D21B7D" w:rsidP="00D21B7D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D46C50">
                  <w:rPr>
                    <w:rFonts w:ascii="MS Gothic" w:eastAsia="MS Gothic" w:hAnsi="MS Gothic" w:cs="Arial" w:hint="eastAsia"/>
                    <w:sz w:val="32"/>
                    <w:szCs w:val="32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5CB84742" w14:textId="77777777" w:rsidR="00D21B7D" w:rsidRPr="00D46C50" w:rsidRDefault="00D21B7D" w:rsidP="00D21B7D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6C50">
              <w:rPr>
                <w:rFonts w:ascii="Arial" w:hAnsi="Arial" w:cs="Arial"/>
                <w:sz w:val="20"/>
                <w:szCs w:val="20"/>
                <w:lang w:val="sv-SE"/>
              </w:rPr>
              <w:t>Dnr</w:t>
            </w:r>
          </w:p>
        </w:tc>
        <w:tc>
          <w:tcPr>
            <w:tcW w:w="3118" w:type="dxa"/>
            <w:vAlign w:val="center"/>
          </w:tcPr>
          <w:p w14:paraId="5CB84743" w14:textId="77777777" w:rsidR="00D21B7D" w:rsidRPr="009C1F0A" w:rsidRDefault="00D21B7D" w:rsidP="00D21B7D">
            <w:pPr>
              <w:spacing w:before="60" w:after="60"/>
              <w:ind w:left="-557" w:firstLine="557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C5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CB84745" w14:textId="77777777" w:rsidR="00F22AF5" w:rsidRPr="00F22AF5" w:rsidRDefault="00F22AF5" w:rsidP="00F22AF5">
      <w:pPr>
        <w:pStyle w:val="Formatmall1"/>
        <w:numPr>
          <w:ilvl w:val="0"/>
          <w:numId w:val="0"/>
        </w:numPr>
        <w:ind w:left="1080" w:hanging="360"/>
      </w:pPr>
    </w:p>
    <w:p w14:paraId="5CB84746" w14:textId="77777777" w:rsidR="00F22AF5" w:rsidRPr="007C0F1A" w:rsidRDefault="00F22AF5" w:rsidP="00F22AF5">
      <w:pPr>
        <w:pStyle w:val="Formatmall1"/>
      </w:pPr>
      <w:proofErr w:type="gramStart"/>
      <w:r>
        <w:t>Ifylles</w:t>
      </w:r>
      <w:proofErr w:type="gramEnd"/>
      <w:r>
        <w:t xml:space="preserve"> endast av företag</w:t>
      </w:r>
      <w:r w:rsidR="00046ADD">
        <w:t xml:space="preserve"> som beställare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709"/>
        <w:gridCol w:w="567"/>
        <w:gridCol w:w="567"/>
        <w:gridCol w:w="709"/>
        <w:gridCol w:w="2976"/>
      </w:tblGrid>
      <w:tr w:rsidR="007C0F1A" w:rsidRPr="00D46C50" w14:paraId="5CB84749" w14:textId="77777777" w:rsidTr="002B4234">
        <w:tc>
          <w:tcPr>
            <w:tcW w:w="3085" w:type="dxa"/>
            <w:vAlign w:val="center"/>
          </w:tcPr>
          <w:p w14:paraId="5CB84747" w14:textId="77777777" w:rsidR="007C0F1A" w:rsidRPr="00D46C50" w:rsidRDefault="00F22AF5" w:rsidP="002B4234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6C50">
              <w:rPr>
                <w:rFonts w:ascii="Arial" w:hAnsi="Arial" w:cs="Arial"/>
                <w:sz w:val="20"/>
                <w:szCs w:val="20"/>
                <w:lang w:val="sv-SE"/>
              </w:rPr>
              <w:t>Beställande företag</w:t>
            </w:r>
          </w:p>
        </w:tc>
        <w:tc>
          <w:tcPr>
            <w:tcW w:w="6095" w:type="dxa"/>
            <w:gridSpan w:val="6"/>
            <w:vAlign w:val="center"/>
          </w:tcPr>
          <w:p w14:paraId="5CB84748" w14:textId="77777777" w:rsidR="007C0F1A" w:rsidRPr="009C1F0A" w:rsidRDefault="00816501" w:rsidP="002B4234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C5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22AF5" w:rsidRPr="00816501" w14:paraId="5CB8474C" w14:textId="77777777" w:rsidTr="002B4234">
        <w:tc>
          <w:tcPr>
            <w:tcW w:w="3085" w:type="dxa"/>
            <w:vAlign w:val="center"/>
          </w:tcPr>
          <w:p w14:paraId="5CB8474A" w14:textId="77777777" w:rsidR="00F22AF5" w:rsidRDefault="00F22AF5" w:rsidP="002B42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6C50">
              <w:rPr>
                <w:rFonts w:ascii="Arial" w:hAnsi="Arial" w:cs="Arial"/>
                <w:sz w:val="20"/>
                <w:szCs w:val="20"/>
                <w:lang w:val="sv-SE"/>
              </w:rPr>
              <w:t>Orga</w:t>
            </w:r>
            <w:r>
              <w:rPr>
                <w:rFonts w:ascii="Arial" w:hAnsi="Arial" w:cs="Arial"/>
                <w:sz w:val="20"/>
                <w:szCs w:val="20"/>
              </w:rPr>
              <w:t>nisationsnummer</w:t>
            </w:r>
            <w:proofErr w:type="spellEnd"/>
          </w:p>
        </w:tc>
        <w:tc>
          <w:tcPr>
            <w:tcW w:w="6095" w:type="dxa"/>
            <w:gridSpan w:val="6"/>
            <w:vAlign w:val="center"/>
          </w:tcPr>
          <w:p w14:paraId="5CB8474B" w14:textId="77777777" w:rsidR="00F22AF5" w:rsidRPr="00A66E37" w:rsidRDefault="00816501" w:rsidP="002B4234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C0F1A" w:rsidRPr="00816501" w14:paraId="5CB8474F" w14:textId="77777777" w:rsidTr="002B4234">
        <w:tc>
          <w:tcPr>
            <w:tcW w:w="3085" w:type="dxa"/>
            <w:vAlign w:val="center"/>
          </w:tcPr>
          <w:p w14:paraId="5CB8474D" w14:textId="77777777" w:rsidR="007C0F1A" w:rsidRPr="007C0F1A" w:rsidRDefault="00F22AF5" w:rsidP="002B4234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Adress och postadress</w:t>
            </w:r>
          </w:p>
        </w:tc>
        <w:tc>
          <w:tcPr>
            <w:tcW w:w="6095" w:type="dxa"/>
            <w:gridSpan w:val="6"/>
            <w:vAlign w:val="center"/>
          </w:tcPr>
          <w:p w14:paraId="5CB8474E" w14:textId="77777777" w:rsidR="007C0F1A" w:rsidRPr="009C1F0A" w:rsidRDefault="00816501" w:rsidP="002B4234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C0F1A" w:rsidRPr="00816501" w14:paraId="5CB84752" w14:textId="77777777" w:rsidTr="002B4234">
        <w:tc>
          <w:tcPr>
            <w:tcW w:w="3085" w:type="dxa"/>
            <w:vAlign w:val="center"/>
          </w:tcPr>
          <w:p w14:paraId="5CB84750" w14:textId="77777777" w:rsidR="007C0F1A" w:rsidRPr="007C0F1A" w:rsidRDefault="007C0F1A" w:rsidP="002B4234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C0F1A">
              <w:rPr>
                <w:rFonts w:ascii="Arial" w:hAnsi="Arial" w:cs="Arial"/>
                <w:sz w:val="20"/>
                <w:szCs w:val="20"/>
                <w:lang w:val="sv-SE"/>
              </w:rPr>
              <w:t xml:space="preserve">Säkerhetschefens namn, </w:t>
            </w:r>
            <w:proofErr w:type="spellStart"/>
            <w:r w:rsidR="004F6E09">
              <w:rPr>
                <w:rFonts w:ascii="Arial" w:hAnsi="Arial" w:cs="Arial"/>
                <w:sz w:val="20"/>
                <w:szCs w:val="20"/>
                <w:lang w:val="sv-SE"/>
              </w:rPr>
              <w:t>telefo</w:t>
            </w:r>
            <w:r w:rsidR="004F6E09" w:rsidRPr="007C0F1A">
              <w:rPr>
                <w:rFonts w:ascii="Arial" w:hAnsi="Arial" w:cs="Arial"/>
                <w:sz w:val="20"/>
                <w:szCs w:val="20"/>
                <w:lang w:val="sv-SE"/>
              </w:rPr>
              <w:t>n</w:t>
            </w:r>
            <w:r w:rsidR="004F6E09">
              <w:rPr>
                <w:rFonts w:ascii="Arial" w:hAnsi="Arial" w:cs="Arial"/>
                <w:sz w:val="20"/>
                <w:szCs w:val="20"/>
                <w:lang w:val="sv-SE"/>
              </w:rPr>
              <w:t>nr</w:t>
            </w:r>
            <w:proofErr w:type="spellEnd"/>
            <w:r w:rsidRPr="007C0F1A">
              <w:rPr>
                <w:rFonts w:ascii="Arial" w:hAnsi="Arial" w:cs="Arial"/>
                <w:sz w:val="20"/>
                <w:szCs w:val="20"/>
                <w:lang w:val="sv-SE"/>
              </w:rPr>
              <w:t>, e-postadress</w:t>
            </w:r>
          </w:p>
        </w:tc>
        <w:tc>
          <w:tcPr>
            <w:tcW w:w="6095" w:type="dxa"/>
            <w:gridSpan w:val="6"/>
            <w:vAlign w:val="center"/>
          </w:tcPr>
          <w:p w14:paraId="5CB84751" w14:textId="77777777" w:rsidR="007C0F1A" w:rsidRPr="009C1F0A" w:rsidRDefault="00816501" w:rsidP="002B4234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C0F1A" w:rsidRPr="008E4040" w14:paraId="5CB8475A" w14:textId="77777777" w:rsidTr="001A6064">
        <w:tc>
          <w:tcPr>
            <w:tcW w:w="3085" w:type="dxa"/>
            <w:vAlign w:val="center"/>
          </w:tcPr>
          <w:p w14:paraId="5CB84753" w14:textId="77777777" w:rsidR="007C0F1A" w:rsidRPr="007C0F1A" w:rsidRDefault="00FF0BA7" w:rsidP="002B42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Säkerhetsskyddsanalys</w:t>
            </w:r>
            <w:proofErr w:type="spellEnd"/>
            <w:r w:rsidR="003759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759BB">
              <w:rPr>
                <w:rFonts w:ascii="Arial" w:hAnsi="Arial" w:cs="Arial"/>
                <w:sz w:val="20"/>
                <w:szCs w:val="20"/>
              </w:rPr>
              <w:t>gjord</w:t>
            </w:r>
            <w:proofErr w:type="spellEnd"/>
          </w:p>
        </w:tc>
        <w:tc>
          <w:tcPr>
            <w:tcW w:w="567" w:type="dxa"/>
            <w:vAlign w:val="center"/>
          </w:tcPr>
          <w:p w14:paraId="5CB84754" w14:textId="77777777" w:rsidR="007C0F1A" w:rsidRPr="007C0F1A" w:rsidRDefault="007C0F1A" w:rsidP="002B4234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</w:rPr>
            </w:pPr>
            <w:r w:rsidRPr="007C0F1A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5617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CB84755" w14:textId="77777777" w:rsidR="007C0F1A" w:rsidRPr="007C0F1A" w:rsidRDefault="0000236D" w:rsidP="002B4234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5CB84756" w14:textId="77777777" w:rsidR="007C0F1A" w:rsidRPr="007C0F1A" w:rsidRDefault="007C0F1A" w:rsidP="002B42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0F1A">
              <w:rPr>
                <w:rFonts w:ascii="Arial" w:hAnsi="Arial" w:cs="Arial"/>
                <w:sz w:val="20"/>
                <w:szCs w:val="20"/>
              </w:rPr>
              <w:t>Nej</w:t>
            </w:r>
            <w:proofErr w:type="spellEnd"/>
          </w:p>
        </w:tc>
        <w:sdt>
          <w:sdtPr>
            <w:rPr>
              <w:rFonts w:ascii="Arial" w:hAnsi="Arial" w:cs="Arial"/>
              <w:sz w:val="32"/>
              <w:szCs w:val="32"/>
            </w:rPr>
            <w:id w:val="-80847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CB84757" w14:textId="77777777" w:rsidR="007C0F1A" w:rsidRPr="007C0F1A" w:rsidRDefault="009C1F0A" w:rsidP="002B4234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  <w:szCs w:val="20"/>
                  </w:rPr>
                </w:pPr>
                <w:r w:rsidRPr="0000236D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5CB84758" w14:textId="77777777" w:rsidR="007C0F1A" w:rsidRPr="007C0F1A" w:rsidRDefault="001A6064" w:rsidP="002B42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Anm</w:t>
            </w:r>
            <w:proofErr w:type="spellEnd"/>
          </w:p>
        </w:tc>
        <w:tc>
          <w:tcPr>
            <w:tcW w:w="2976" w:type="dxa"/>
            <w:vAlign w:val="center"/>
          </w:tcPr>
          <w:p w14:paraId="5CB84759" w14:textId="77777777" w:rsidR="007C0F1A" w:rsidRPr="009C1F0A" w:rsidRDefault="00037D16" w:rsidP="002B4234">
            <w:pPr>
              <w:spacing w:before="60" w:after="60"/>
              <w:ind w:left="-557" w:firstLine="557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CB8475B" w14:textId="77777777" w:rsidR="007C0F1A" w:rsidRPr="009C1F0A" w:rsidRDefault="007C0F1A" w:rsidP="007C0F1A">
      <w:pPr>
        <w:spacing w:line="240" w:lineRule="auto"/>
        <w:rPr>
          <w:lang w:val="sv-SE"/>
        </w:rPr>
      </w:pPr>
    </w:p>
    <w:p w14:paraId="5CB8475C" w14:textId="77777777" w:rsidR="007C0F1A" w:rsidRPr="007C0F1A" w:rsidRDefault="007C0F1A" w:rsidP="007C0F1A">
      <w:pPr>
        <w:pStyle w:val="Liststycke"/>
        <w:numPr>
          <w:ilvl w:val="0"/>
          <w:numId w:val="1"/>
        </w:numPr>
        <w:spacing w:line="240" w:lineRule="auto"/>
        <w:rPr>
          <w:b/>
          <w:lang w:val="sv-SE"/>
        </w:rPr>
      </w:pPr>
      <w:r w:rsidRPr="007C0F1A">
        <w:rPr>
          <w:b/>
          <w:lang w:val="sv-SE"/>
        </w:rPr>
        <w:t>Beskrivning</w:t>
      </w:r>
      <w:r w:rsidR="006065B7">
        <w:rPr>
          <w:b/>
          <w:lang w:val="sv-SE"/>
        </w:rPr>
        <w:t xml:space="preserve"> av uppdraget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3119"/>
        <w:gridCol w:w="1417"/>
      </w:tblGrid>
      <w:tr w:rsidR="007C0F1A" w:rsidRPr="00816501" w14:paraId="5CB8475F" w14:textId="77777777" w:rsidTr="002B4234">
        <w:tc>
          <w:tcPr>
            <w:tcW w:w="3227" w:type="dxa"/>
            <w:vAlign w:val="center"/>
          </w:tcPr>
          <w:p w14:paraId="5CB8475D" w14:textId="77777777" w:rsidR="007C0F1A" w:rsidRPr="007C0F1A" w:rsidRDefault="00BC6525" w:rsidP="002B42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FMV:s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beställnings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avtalsnr</w:t>
            </w:r>
            <w:proofErr w:type="spellEnd"/>
          </w:p>
        </w:tc>
        <w:tc>
          <w:tcPr>
            <w:tcW w:w="5953" w:type="dxa"/>
            <w:gridSpan w:val="3"/>
            <w:vAlign w:val="center"/>
          </w:tcPr>
          <w:p w14:paraId="5CB8475E" w14:textId="77777777" w:rsidR="007C0F1A" w:rsidRPr="009C1F0A" w:rsidRDefault="00816501" w:rsidP="002B4234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C6525" w:rsidRPr="00816501" w14:paraId="5CB84762" w14:textId="77777777" w:rsidTr="002B4234">
        <w:tc>
          <w:tcPr>
            <w:tcW w:w="3227" w:type="dxa"/>
            <w:vAlign w:val="center"/>
          </w:tcPr>
          <w:p w14:paraId="5CB84760" w14:textId="77777777" w:rsidR="00BC6525" w:rsidRDefault="00BC6525" w:rsidP="002B42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Uppdrag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projektnamn</w:t>
            </w:r>
            <w:proofErr w:type="spellEnd"/>
          </w:p>
        </w:tc>
        <w:tc>
          <w:tcPr>
            <w:tcW w:w="5953" w:type="dxa"/>
            <w:gridSpan w:val="3"/>
            <w:vAlign w:val="center"/>
          </w:tcPr>
          <w:p w14:paraId="5CB84761" w14:textId="77777777" w:rsidR="00BC6525" w:rsidRDefault="00BC6525" w:rsidP="002B4234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C0F1A" w:rsidRPr="00816501" w14:paraId="5CB84765" w14:textId="77777777" w:rsidTr="002B4234">
        <w:tc>
          <w:tcPr>
            <w:tcW w:w="3227" w:type="dxa"/>
            <w:vAlign w:val="center"/>
          </w:tcPr>
          <w:p w14:paraId="5CB84763" w14:textId="77777777" w:rsidR="007C0F1A" w:rsidRPr="007C0F1A" w:rsidRDefault="003759BB" w:rsidP="002B42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Uppdragsbeskrivning</w:t>
            </w:r>
            <w:proofErr w:type="spellEnd"/>
          </w:p>
        </w:tc>
        <w:tc>
          <w:tcPr>
            <w:tcW w:w="5953" w:type="dxa"/>
            <w:gridSpan w:val="3"/>
            <w:vAlign w:val="center"/>
          </w:tcPr>
          <w:p w14:paraId="5CB84764" w14:textId="77777777" w:rsidR="007C0F1A" w:rsidRPr="009C1F0A" w:rsidRDefault="00816501" w:rsidP="002B4234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B24BA" w:rsidRPr="003D0B2C" w14:paraId="5CB8476A" w14:textId="77777777" w:rsidTr="002B4234">
        <w:tc>
          <w:tcPr>
            <w:tcW w:w="3227" w:type="dxa"/>
            <w:vAlign w:val="center"/>
          </w:tcPr>
          <w:p w14:paraId="5CB84766" w14:textId="77777777" w:rsidR="00C01F34" w:rsidRDefault="00C01F34" w:rsidP="002B42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Beräknad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uppdragsstart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(datum)</w:t>
            </w:r>
          </w:p>
        </w:tc>
        <w:tc>
          <w:tcPr>
            <w:tcW w:w="1417" w:type="dxa"/>
            <w:vAlign w:val="center"/>
          </w:tcPr>
          <w:p w14:paraId="5CB84767" w14:textId="77777777" w:rsidR="00C01F34" w:rsidRPr="009C1F0A" w:rsidRDefault="002B4234" w:rsidP="002B4234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CB84768" w14:textId="77777777" w:rsidR="00C01F34" w:rsidRPr="007C0F1A" w:rsidRDefault="00C01F34" w:rsidP="002B4234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Beräknat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uppdragsslut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(datum)      </w:t>
            </w:r>
          </w:p>
        </w:tc>
        <w:tc>
          <w:tcPr>
            <w:tcW w:w="1417" w:type="dxa"/>
            <w:vAlign w:val="center"/>
          </w:tcPr>
          <w:p w14:paraId="5CB84769" w14:textId="77777777" w:rsidR="00C01F34" w:rsidRPr="009C1F0A" w:rsidRDefault="002B4234" w:rsidP="002B4234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CB8476B" w14:textId="77777777" w:rsidR="007C0F1A" w:rsidRDefault="001A6064" w:rsidP="007C0F1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</w:p>
    <w:p w14:paraId="5CB8476C" w14:textId="77777777" w:rsidR="007C0F1A" w:rsidRDefault="003A07C1" w:rsidP="007C0F1A">
      <w:pPr>
        <w:pStyle w:val="Liststycke"/>
        <w:numPr>
          <w:ilvl w:val="0"/>
          <w:numId w:val="1"/>
        </w:numPr>
        <w:rPr>
          <w:b/>
          <w:lang w:val="sv-SE"/>
        </w:rPr>
      </w:pPr>
      <w:r>
        <w:rPr>
          <w:b/>
          <w:lang w:val="sv-SE"/>
        </w:rPr>
        <w:t>Säkerhetsskydds</w:t>
      </w:r>
      <w:r w:rsidR="007C0F1A" w:rsidRPr="007C0F1A">
        <w:rPr>
          <w:b/>
          <w:lang w:val="sv-SE"/>
        </w:rPr>
        <w:t>klass</w:t>
      </w:r>
      <w:r w:rsidR="002F685C">
        <w:rPr>
          <w:b/>
          <w:lang w:val="sv-SE"/>
        </w:rPr>
        <w:t xml:space="preserve"> (informationssäkerhetsklass)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1572"/>
        <w:gridCol w:w="2317"/>
        <w:gridCol w:w="2651"/>
      </w:tblGrid>
      <w:tr w:rsidR="00C01F34" w:rsidRPr="007C0F1A" w14:paraId="5CB84771" w14:textId="77777777" w:rsidTr="0087461F">
        <w:tc>
          <w:tcPr>
            <w:tcW w:w="2640" w:type="dxa"/>
            <w:vAlign w:val="center"/>
          </w:tcPr>
          <w:p w14:paraId="5CB8476D" w14:textId="77777777" w:rsidR="00C01F34" w:rsidRPr="002F685C" w:rsidRDefault="00711EF9" w:rsidP="000D337E">
            <w:pPr>
              <w:spacing w:before="12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F685C">
              <w:rPr>
                <w:rFonts w:ascii="Arial" w:hAnsi="Arial" w:cs="Arial"/>
                <w:sz w:val="20"/>
                <w:szCs w:val="20"/>
                <w:lang w:val="sv-SE"/>
              </w:rPr>
              <w:t>KVALIFICERAT HEMLIG</w:t>
            </w:r>
          </w:p>
        </w:tc>
        <w:sdt>
          <w:sdtPr>
            <w:rPr>
              <w:rFonts w:ascii="Arial" w:hAnsi="Arial" w:cs="Arial"/>
              <w:color w:val="000000"/>
              <w:sz w:val="32"/>
              <w:szCs w:val="32"/>
            </w:rPr>
            <w:id w:val="140588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2" w:type="dxa"/>
                <w:vAlign w:val="center"/>
              </w:tcPr>
              <w:p w14:paraId="5CB8476E" w14:textId="77777777" w:rsidR="00C01F34" w:rsidRPr="007C0F1A" w:rsidRDefault="0000236D" w:rsidP="0087461F">
                <w:pPr>
                  <w:tabs>
                    <w:tab w:val="left" w:pos="3965"/>
                  </w:tabs>
                  <w:spacing w:before="100" w:beforeAutospacing="1" w:after="100" w:afterAutospacing="1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317" w:type="dxa"/>
            <w:vAlign w:val="center"/>
          </w:tcPr>
          <w:p w14:paraId="5CB8476F" w14:textId="77777777" w:rsidR="00C01F34" w:rsidRPr="007C0F1A" w:rsidRDefault="00711EF9" w:rsidP="000D337E">
            <w:pPr>
              <w:tabs>
                <w:tab w:val="left" w:pos="3965"/>
              </w:tabs>
              <w:spacing w:before="12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HEMLIG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8286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1" w:type="dxa"/>
                <w:vAlign w:val="center"/>
              </w:tcPr>
              <w:p w14:paraId="5CB84770" w14:textId="77777777" w:rsidR="00C01F34" w:rsidRPr="007C0F1A" w:rsidRDefault="009C1F0A" w:rsidP="0087461F">
                <w:pPr>
                  <w:tabs>
                    <w:tab w:val="left" w:pos="3965"/>
                  </w:tabs>
                  <w:spacing w:before="100" w:beforeAutospacing="1" w:after="100" w:afterAutospacing="1"/>
                  <w:rPr>
                    <w:rFonts w:ascii="Arial" w:hAnsi="Arial" w:cs="Arial"/>
                    <w:sz w:val="20"/>
                    <w:szCs w:val="20"/>
                  </w:rPr>
                </w:pPr>
                <w:r w:rsidRPr="0000236D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01F34" w:rsidRPr="007C0F1A" w14:paraId="5CB84776" w14:textId="77777777" w:rsidTr="0087461F">
        <w:tc>
          <w:tcPr>
            <w:tcW w:w="2640" w:type="dxa"/>
            <w:vAlign w:val="center"/>
          </w:tcPr>
          <w:p w14:paraId="5CB84772" w14:textId="77777777" w:rsidR="00C01F34" w:rsidRPr="007C0F1A" w:rsidRDefault="00711EF9" w:rsidP="000D337E">
            <w:pPr>
              <w:spacing w:before="12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KONFIDENTIELL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22107840"/>
          </w:sdtPr>
          <w:sdtEndPr/>
          <w:sdtContent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54374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32"/>
                  <w:szCs w:val="32"/>
                </w:rPr>
              </w:sdtEndPr>
              <w:sdtContent>
                <w:tc>
                  <w:tcPr>
                    <w:tcW w:w="1572" w:type="dxa"/>
                    <w:vAlign w:val="center"/>
                  </w:tcPr>
                  <w:p w14:paraId="5CB84773" w14:textId="77777777" w:rsidR="00C01F34" w:rsidRPr="009C1F0A" w:rsidRDefault="009C1F0A" w:rsidP="0087461F">
                    <w:pPr>
                      <w:tabs>
                        <w:tab w:val="left" w:pos="3620"/>
                        <w:tab w:val="left" w:pos="3905"/>
                        <w:tab w:val="left" w:pos="4145"/>
                      </w:tabs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sv-SE"/>
                      </w:rPr>
                    </w:pPr>
                    <w:r w:rsidRPr="0000236D">
                      <w:rPr>
                        <w:rFonts w:ascii="MS Gothic" w:eastAsia="MS Gothic" w:hAnsi="MS Gothic" w:cs="Arial" w:hint="eastAsia"/>
                        <w:color w:val="000000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317" w:type="dxa"/>
            <w:vAlign w:val="center"/>
          </w:tcPr>
          <w:p w14:paraId="5CB84774" w14:textId="77777777" w:rsidR="00C01F34" w:rsidRPr="002F685C" w:rsidRDefault="00711EF9" w:rsidP="000D337E">
            <w:pPr>
              <w:tabs>
                <w:tab w:val="left" w:pos="3620"/>
                <w:tab w:val="left" w:pos="3905"/>
                <w:tab w:val="left" w:pos="4145"/>
              </w:tabs>
              <w:spacing w:before="120" w:after="60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BEGRÄNSAT HEMLIG</w:t>
            </w:r>
            <w:r w:rsidR="00C01F34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65543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1" w:type="dxa"/>
                <w:vAlign w:val="center"/>
              </w:tcPr>
              <w:p w14:paraId="5CB84775" w14:textId="77777777" w:rsidR="00C01F34" w:rsidRPr="007C0F1A" w:rsidRDefault="009C1F0A" w:rsidP="0087461F">
                <w:pPr>
                  <w:tabs>
                    <w:tab w:val="left" w:pos="3620"/>
                    <w:tab w:val="left" w:pos="3905"/>
                    <w:tab w:val="left" w:pos="414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00236D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5CB84777" w14:textId="77777777" w:rsidR="0087461F" w:rsidRDefault="0087461F" w:rsidP="007C0F1A">
      <w:pPr>
        <w:rPr>
          <w:b/>
          <w:lang w:val="sv-SE"/>
        </w:rPr>
      </w:pPr>
    </w:p>
    <w:p w14:paraId="5CB84778" w14:textId="77777777" w:rsidR="0087461F" w:rsidRDefault="0087461F">
      <w:pPr>
        <w:rPr>
          <w:b/>
          <w:lang w:val="sv-SE"/>
        </w:rPr>
      </w:pPr>
      <w:r>
        <w:rPr>
          <w:b/>
          <w:lang w:val="sv-SE"/>
        </w:rPr>
        <w:br w:type="page"/>
      </w:r>
    </w:p>
    <w:p w14:paraId="5CB84779" w14:textId="77777777" w:rsidR="0087461F" w:rsidRDefault="0087461F" w:rsidP="007C0F1A">
      <w:pPr>
        <w:rPr>
          <w:b/>
          <w:lang w:val="sv-SE"/>
        </w:rPr>
      </w:pPr>
    </w:p>
    <w:p w14:paraId="5CB8477A" w14:textId="77777777" w:rsidR="0057278F" w:rsidRPr="0057278F" w:rsidRDefault="0057278F" w:rsidP="0057278F">
      <w:pPr>
        <w:pStyle w:val="Liststycke"/>
        <w:numPr>
          <w:ilvl w:val="0"/>
          <w:numId w:val="1"/>
        </w:numPr>
        <w:rPr>
          <w:b/>
          <w:lang w:val="sv-SE"/>
        </w:rPr>
      </w:pPr>
      <w:r w:rsidRPr="0057278F">
        <w:rPr>
          <w:b/>
          <w:lang w:val="sv-SE"/>
        </w:rPr>
        <w:t xml:space="preserve">Var </w:t>
      </w:r>
      <w:r w:rsidR="00C46DDA">
        <w:rPr>
          <w:b/>
          <w:lang w:val="sv-SE"/>
        </w:rPr>
        <w:t>ska</w:t>
      </w:r>
      <w:r w:rsidRPr="0057278F">
        <w:rPr>
          <w:b/>
          <w:lang w:val="sv-SE"/>
        </w:rPr>
        <w:t xml:space="preserve"> </w:t>
      </w:r>
      <w:r w:rsidR="00FF0BA7">
        <w:rPr>
          <w:b/>
          <w:lang w:val="sv-SE"/>
        </w:rPr>
        <w:t>säkerhetsskyddsklassificerad uppgift</w:t>
      </w:r>
      <w:r w:rsidRPr="0057278F">
        <w:rPr>
          <w:b/>
          <w:lang w:val="sv-SE"/>
        </w:rPr>
        <w:t xml:space="preserve"> hanteras</w:t>
      </w:r>
      <w:r w:rsidR="00487256">
        <w:rPr>
          <w:b/>
          <w:lang w:val="sv-SE"/>
        </w:rPr>
        <w:t xml:space="preserve"> och förvaras</w:t>
      </w:r>
      <w:r w:rsidR="004E2C39">
        <w:rPr>
          <w:b/>
          <w:lang w:val="sv-SE"/>
        </w:rPr>
        <w:t>/</w:t>
      </w:r>
      <w:r w:rsidR="00E16A3D">
        <w:rPr>
          <w:b/>
          <w:lang w:val="sv-SE"/>
        </w:rPr>
        <w:t>avtals</w:t>
      </w:r>
      <w:r w:rsidR="004E2C39">
        <w:rPr>
          <w:b/>
          <w:lang w:val="sv-SE"/>
        </w:rPr>
        <w:t>nivå</w:t>
      </w:r>
    </w:p>
    <w:tbl>
      <w:tblPr>
        <w:tblStyle w:val="Tabellrutnt"/>
        <w:tblW w:w="918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103"/>
      </w:tblGrid>
      <w:tr w:rsidR="0057278F" w:rsidRPr="007C0F1A" w14:paraId="5CB8477E" w14:textId="77777777" w:rsidTr="00046ADD">
        <w:tc>
          <w:tcPr>
            <w:tcW w:w="4077" w:type="dxa"/>
            <w:vAlign w:val="center"/>
          </w:tcPr>
          <w:p w14:paraId="5CB8477B" w14:textId="77777777" w:rsidR="0057278F" w:rsidRPr="000B0B31" w:rsidRDefault="0057278F" w:rsidP="0087461F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B0B31">
              <w:rPr>
                <w:rFonts w:ascii="Arial" w:hAnsi="Arial" w:cs="Arial"/>
                <w:sz w:val="20"/>
                <w:szCs w:val="20"/>
                <w:lang w:val="sv-SE"/>
              </w:rPr>
              <w:t>I leverantörens lokaler</w:t>
            </w:r>
          </w:p>
          <w:p w14:paraId="5CB8477C" w14:textId="77777777" w:rsidR="0057278F" w:rsidRPr="000B0B31" w:rsidRDefault="0057278F" w:rsidP="0087461F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B0B31">
              <w:rPr>
                <w:rFonts w:ascii="Arial" w:hAnsi="Arial" w:cs="Arial"/>
                <w:sz w:val="20"/>
                <w:szCs w:val="20"/>
                <w:lang w:val="sv-SE"/>
              </w:rPr>
              <w:t>(säk</w:t>
            </w:r>
            <w:r w:rsidR="0000236D">
              <w:rPr>
                <w:rFonts w:ascii="Arial" w:hAnsi="Arial" w:cs="Arial"/>
                <w:sz w:val="20"/>
                <w:szCs w:val="20"/>
                <w:lang w:val="sv-SE"/>
              </w:rPr>
              <w:t>erhets</w:t>
            </w:r>
            <w:r w:rsidRPr="000B0B31">
              <w:rPr>
                <w:rFonts w:ascii="Arial" w:hAnsi="Arial" w:cs="Arial"/>
                <w:sz w:val="20"/>
                <w:szCs w:val="20"/>
                <w:lang w:val="sv-SE"/>
              </w:rPr>
              <w:t xml:space="preserve">skyddsavtal </w:t>
            </w:r>
            <w:r w:rsidR="000D337E">
              <w:rPr>
                <w:rFonts w:ascii="Arial" w:hAnsi="Arial" w:cs="Arial"/>
                <w:sz w:val="20"/>
                <w:szCs w:val="20"/>
                <w:lang w:val="sv-SE"/>
              </w:rPr>
              <w:t>nivå</w:t>
            </w:r>
            <w:r w:rsidRPr="000B0B31">
              <w:rPr>
                <w:rFonts w:ascii="Arial" w:hAnsi="Arial" w:cs="Arial"/>
                <w:sz w:val="20"/>
                <w:szCs w:val="20"/>
                <w:lang w:val="sv-SE"/>
              </w:rPr>
              <w:t xml:space="preserve"> 1)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27707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3" w:type="dxa"/>
                <w:vAlign w:val="center"/>
              </w:tcPr>
              <w:p w14:paraId="5CB8477D" w14:textId="77777777" w:rsidR="0057278F" w:rsidRPr="009C1F0A" w:rsidRDefault="0000236D" w:rsidP="0087461F">
                <w:pPr>
                  <w:spacing w:before="12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7278F" w:rsidRPr="000B0B31" w14:paraId="5CB84782" w14:textId="77777777" w:rsidTr="00046ADD">
        <w:tc>
          <w:tcPr>
            <w:tcW w:w="4077" w:type="dxa"/>
            <w:vAlign w:val="center"/>
          </w:tcPr>
          <w:p w14:paraId="5CB8477F" w14:textId="77777777" w:rsidR="0057278F" w:rsidRDefault="0057278F" w:rsidP="0087461F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I beställarens</w:t>
            </w:r>
            <w:r w:rsidR="0006098A">
              <w:rPr>
                <w:rFonts w:ascii="Arial" w:hAnsi="Arial" w:cs="Arial"/>
                <w:sz w:val="20"/>
                <w:szCs w:val="20"/>
                <w:lang w:val="sv-SE"/>
              </w:rPr>
              <w:t xml:space="preserve"> eller kundens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lokaler</w:t>
            </w:r>
          </w:p>
          <w:p w14:paraId="5CB84780" w14:textId="77777777" w:rsidR="0057278F" w:rsidRPr="007C0F1A" w:rsidRDefault="0057278F" w:rsidP="0087461F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(säk</w:t>
            </w:r>
            <w:r w:rsidR="0000236D">
              <w:rPr>
                <w:rFonts w:ascii="Arial" w:hAnsi="Arial" w:cs="Arial"/>
                <w:sz w:val="20"/>
                <w:szCs w:val="20"/>
                <w:lang w:val="sv-SE"/>
              </w:rPr>
              <w:t>erhets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skyddsavtal </w:t>
            </w:r>
            <w:r w:rsidR="000D337E">
              <w:rPr>
                <w:rFonts w:ascii="Arial" w:hAnsi="Arial" w:cs="Arial"/>
                <w:sz w:val="20"/>
                <w:szCs w:val="20"/>
                <w:lang w:val="sv-SE"/>
              </w:rPr>
              <w:t>nivå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2)</w:t>
            </w:r>
          </w:p>
        </w:tc>
        <w:sdt>
          <w:sdtPr>
            <w:rPr>
              <w:rFonts w:ascii="Arial" w:hAnsi="Arial" w:cs="Arial"/>
              <w:sz w:val="32"/>
              <w:szCs w:val="32"/>
              <w:lang w:val="sv-SE"/>
            </w:rPr>
            <w:id w:val="137921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3" w:type="dxa"/>
                <w:vAlign w:val="center"/>
              </w:tcPr>
              <w:p w14:paraId="5CB84781" w14:textId="77777777" w:rsidR="0057278F" w:rsidRPr="009C1F0A" w:rsidRDefault="0087461F" w:rsidP="0087461F">
                <w:pPr>
                  <w:spacing w:before="120" w:after="60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sv-SE"/>
                  </w:rPr>
                  <w:t>☐</w:t>
                </w:r>
              </w:p>
            </w:tc>
          </w:sdtContent>
        </w:sdt>
      </w:tr>
      <w:tr w:rsidR="0057278F" w:rsidRPr="000B0B31" w14:paraId="5CB84786" w14:textId="77777777" w:rsidTr="00046ADD">
        <w:tc>
          <w:tcPr>
            <w:tcW w:w="4077" w:type="dxa"/>
            <w:vAlign w:val="center"/>
          </w:tcPr>
          <w:p w14:paraId="5CB84783" w14:textId="77777777" w:rsidR="0057278F" w:rsidRDefault="0057278F" w:rsidP="0087461F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Arbetet innehåller ingen </w:t>
            </w:r>
            <w:r w:rsidR="00FF0BA7">
              <w:rPr>
                <w:rFonts w:ascii="Arial" w:hAnsi="Arial" w:cs="Arial"/>
                <w:sz w:val="20"/>
                <w:szCs w:val="20"/>
                <w:lang w:val="sv-SE"/>
              </w:rPr>
              <w:t>säkerhetsskyddsklassificerad uppgift</w:t>
            </w:r>
          </w:p>
          <w:p w14:paraId="5CB84784" w14:textId="77777777" w:rsidR="0057278F" w:rsidRPr="007C0F1A" w:rsidRDefault="0057278F" w:rsidP="0087461F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(säk</w:t>
            </w:r>
            <w:r w:rsidR="0000236D">
              <w:rPr>
                <w:rFonts w:ascii="Arial" w:hAnsi="Arial" w:cs="Arial"/>
                <w:sz w:val="20"/>
                <w:szCs w:val="20"/>
                <w:lang w:val="sv-SE"/>
              </w:rPr>
              <w:t>erhets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skyddsavtal </w:t>
            </w:r>
            <w:r w:rsidR="000D337E">
              <w:rPr>
                <w:rFonts w:ascii="Arial" w:hAnsi="Arial" w:cs="Arial"/>
                <w:sz w:val="20"/>
                <w:szCs w:val="20"/>
                <w:lang w:val="sv-SE"/>
              </w:rPr>
              <w:t>nivå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3)</w:t>
            </w:r>
          </w:p>
        </w:tc>
        <w:sdt>
          <w:sdtPr>
            <w:rPr>
              <w:rFonts w:ascii="Arial" w:hAnsi="Arial" w:cs="Arial"/>
              <w:sz w:val="32"/>
              <w:szCs w:val="32"/>
              <w:lang w:val="sv-SE"/>
            </w:rPr>
            <w:id w:val="-1673321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3" w:type="dxa"/>
                <w:vAlign w:val="center"/>
              </w:tcPr>
              <w:p w14:paraId="5CB84785" w14:textId="77777777" w:rsidR="0057278F" w:rsidRPr="009C1F0A" w:rsidRDefault="009F4FAB" w:rsidP="0087461F">
                <w:pPr>
                  <w:spacing w:before="240" w:after="60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sv-SE"/>
                  </w:rPr>
                  <w:t>☐</w:t>
                </w:r>
              </w:p>
            </w:tc>
          </w:sdtContent>
        </w:sdt>
      </w:tr>
    </w:tbl>
    <w:p w14:paraId="5CB84787" w14:textId="77777777" w:rsidR="001F7263" w:rsidRDefault="001F7263" w:rsidP="001F7263">
      <w:pPr>
        <w:pStyle w:val="Liststycke"/>
        <w:rPr>
          <w:b/>
          <w:lang w:val="sv-SE"/>
        </w:rPr>
      </w:pPr>
    </w:p>
    <w:p w14:paraId="5CB84788" w14:textId="77777777" w:rsidR="000B0B31" w:rsidRPr="00C01F34" w:rsidRDefault="003759BB" w:rsidP="00C01F34">
      <w:pPr>
        <w:pStyle w:val="Liststycke"/>
        <w:numPr>
          <w:ilvl w:val="0"/>
          <w:numId w:val="1"/>
        </w:numPr>
        <w:rPr>
          <w:b/>
          <w:lang w:val="sv-SE"/>
        </w:rPr>
      </w:pPr>
      <w:r>
        <w:rPr>
          <w:b/>
          <w:lang w:val="sv-SE"/>
        </w:rPr>
        <w:t>Krav på b</w:t>
      </w:r>
      <w:r w:rsidR="006065B7">
        <w:rPr>
          <w:b/>
          <w:lang w:val="sv-SE"/>
        </w:rPr>
        <w:t>ehörig personal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015"/>
        <w:gridCol w:w="508"/>
        <w:gridCol w:w="508"/>
        <w:gridCol w:w="1016"/>
        <w:gridCol w:w="1016"/>
        <w:gridCol w:w="508"/>
        <w:gridCol w:w="508"/>
        <w:gridCol w:w="1016"/>
      </w:tblGrid>
      <w:tr w:rsidR="00C01F34" w:rsidRPr="007C0F1A" w14:paraId="5CB84790" w14:textId="77777777" w:rsidTr="00297F75">
        <w:tc>
          <w:tcPr>
            <w:tcW w:w="3085" w:type="dxa"/>
          </w:tcPr>
          <w:p w14:paraId="5CB84789" w14:textId="77777777" w:rsidR="00C01F34" w:rsidRPr="0002720D" w:rsidRDefault="008132D1" w:rsidP="0000236D">
            <w:pPr>
              <w:spacing w:before="12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Befattningens s</w:t>
            </w:r>
            <w:r w:rsidR="00C01F34">
              <w:rPr>
                <w:rFonts w:ascii="Arial" w:hAnsi="Arial" w:cs="Arial"/>
                <w:sz w:val="20"/>
                <w:szCs w:val="20"/>
                <w:lang w:val="sv-SE"/>
              </w:rPr>
              <w:t>äk</w:t>
            </w:r>
            <w:r w:rsidR="004F6E09">
              <w:rPr>
                <w:rFonts w:ascii="Arial" w:hAnsi="Arial" w:cs="Arial"/>
                <w:sz w:val="20"/>
                <w:szCs w:val="20"/>
                <w:lang w:val="sv-SE"/>
              </w:rPr>
              <w:t>erhets</w:t>
            </w:r>
            <w:r w:rsidR="00C01F34">
              <w:rPr>
                <w:rFonts w:ascii="Arial" w:hAnsi="Arial" w:cs="Arial"/>
                <w:sz w:val="20"/>
                <w:szCs w:val="20"/>
                <w:lang w:val="sv-SE"/>
              </w:rPr>
              <w:t>klass</w:t>
            </w:r>
          </w:p>
        </w:tc>
        <w:tc>
          <w:tcPr>
            <w:tcW w:w="1015" w:type="dxa"/>
          </w:tcPr>
          <w:p w14:paraId="5CB8478A" w14:textId="77777777" w:rsidR="00C01F34" w:rsidRPr="007C0F1A" w:rsidRDefault="00C01F34" w:rsidP="0000236D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80673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gridSpan w:val="2"/>
              </w:tcPr>
              <w:p w14:paraId="5CB8478B" w14:textId="77777777" w:rsidR="00C01F34" w:rsidRPr="007C0F1A" w:rsidRDefault="004123E8" w:rsidP="0000236D">
                <w:pPr>
                  <w:spacing w:before="100" w:beforeAutospacing="1" w:after="100" w:afterAutospacing="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16" w:type="dxa"/>
          </w:tcPr>
          <w:p w14:paraId="5CB8478C" w14:textId="77777777" w:rsidR="00C01F34" w:rsidRPr="007C0F1A" w:rsidRDefault="00C01F34" w:rsidP="0000236D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66451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5CB8478D" w14:textId="77777777" w:rsidR="00C01F34" w:rsidRPr="007C0F1A" w:rsidRDefault="0000236D" w:rsidP="0000236D">
                <w:pPr>
                  <w:spacing w:before="100" w:beforeAutospacing="1" w:after="100" w:afterAutospacing="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16" w:type="dxa"/>
            <w:gridSpan w:val="2"/>
          </w:tcPr>
          <w:p w14:paraId="5CB8478E" w14:textId="77777777" w:rsidR="00C01F34" w:rsidRPr="007C0F1A" w:rsidRDefault="00C01F34" w:rsidP="0000236D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43913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5CB8478F" w14:textId="77777777" w:rsidR="00C01F34" w:rsidRPr="007C0F1A" w:rsidRDefault="009C1F0A" w:rsidP="0000236D">
                <w:pPr>
                  <w:spacing w:before="100" w:beforeAutospacing="1" w:after="100" w:afterAutospacing="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0236D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803E2" w:rsidRPr="007C0F1A" w14:paraId="5CB84793" w14:textId="77777777" w:rsidTr="00F80E9B">
        <w:tc>
          <w:tcPr>
            <w:tcW w:w="3085" w:type="dxa"/>
          </w:tcPr>
          <w:p w14:paraId="5CB84791" w14:textId="77777777" w:rsidR="002803E2" w:rsidRPr="0002720D" w:rsidRDefault="002803E2" w:rsidP="00AE118E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589A">
              <w:rPr>
                <w:rFonts w:ascii="Arial" w:hAnsi="Arial" w:cs="Arial"/>
                <w:sz w:val="20"/>
                <w:szCs w:val="20"/>
                <w:lang w:val="sv-SE"/>
              </w:rPr>
              <w:t>Kontrollorsak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för registerkontroll</w:t>
            </w:r>
          </w:p>
        </w:tc>
        <w:tc>
          <w:tcPr>
            <w:tcW w:w="6095" w:type="dxa"/>
            <w:gridSpan w:val="8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985576318"/>
            </w:sdtPr>
            <w:sdtEndPr/>
            <w:sdtContent>
              <w:p w14:paraId="5CB84792" w14:textId="77777777" w:rsidR="002803E2" w:rsidRPr="002803E2" w:rsidRDefault="002803E2" w:rsidP="00AE118E">
                <w:pPr>
                  <w:spacing w:before="60" w:after="6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803E2" w:rsidRPr="007C0F1A" w14:paraId="5CB84799" w14:textId="77777777" w:rsidTr="00302BFB">
        <w:tc>
          <w:tcPr>
            <w:tcW w:w="3085" w:type="dxa"/>
          </w:tcPr>
          <w:p w14:paraId="5CB84794" w14:textId="77777777" w:rsidR="002803E2" w:rsidRDefault="00C46DDA" w:rsidP="004E2C39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Ska</w:t>
            </w:r>
            <w:r w:rsidR="002803E2" w:rsidRPr="0002720D">
              <w:rPr>
                <w:rFonts w:ascii="Arial" w:hAnsi="Arial" w:cs="Arial"/>
                <w:sz w:val="20"/>
                <w:szCs w:val="20"/>
                <w:lang w:val="sv-SE"/>
              </w:rPr>
              <w:t xml:space="preserve"> personalen besöka eller arbeta </w:t>
            </w:r>
            <w:r w:rsidR="002803E2">
              <w:rPr>
                <w:rFonts w:ascii="Arial" w:hAnsi="Arial" w:cs="Arial"/>
                <w:sz w:val="20"/>
                <w:szCs w:val="20"/>
                <w:lang w:val="sv-SE"/>
              </w:rPr>
              <w:t>i anläggning tillhörig Försvarsmakten?</w:t>
            </w:r>
          </w:p>
        </w:tc>
        <w:tc>
          <w:tcPr>
            <w:tcW w:w="1523" w:type="dxa"/>
            <w:gridSpan w:val="2"/>
          </w:tcPr>
          <w:p w14:paraId="5CB84795" w14:textId="77777777" w:rsidR="002803E2" w:rsidRPr="007C0F1A" w:rsidRDefault="002803E2" w:rsidP="0000236D">
            <w:pPr>
              <w:spacing w:before="24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F1A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color w:val="000000"/>
              <w:sz w:val="32"/>
              <w:szCs w:val="32"/>
            </w:rPr>
            <w:id w:val="179555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4" w:type="dxa"/>
                <w:gridSpan w:val="2"/>
              </w:tcPr>
              <w:p w14:paraId="5CB84796" w14:textId="77777777" w:rsidR="002803E2" w:rsidRPr="007C0F1A" w:rsidRDefault="002803E2" w:rsidP="0000236D">
                <w:pPr>
                  <w:spacing w:before="120" w:after="6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24" w:type="dxa"/>
            <w:gridSpan w:val="2"/>
          </w:tcPr>
          <w:p w14:paraId="5CB84797" w14:textId="77777777" w:rsidR="002803E2" w:rsidRPr="007C0F1A" w:rsidRDefault="002803E2" w:rsidP="0000236D">
            <w:pPr>
              <w:spacing w:before="24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0F1A">
              <w:rPr>
                <w:rFonts w:ascii="Arial" w:hAnsi="Arial" w:cs="Arial"/>
                <w:sz w:val="20"/>
                <w:szCs w:val="20"/>
              </w:rPr>
              <w:t>Nej</w:t>
            </w:r>
            <w:proofErr w:type="spellEnd"/>
          </w:p>
        </w:tc>
        <w:sdt>
          <w:sdtPr>
            <w:rPr>
              <w:rFonts w:ascii="Arial" w:hAnsi="Arial" w:cs="Arial"/>
              <w:color w:val="000000"/>
              <w:sz w:val="32"/>
              <w:szCs w:val="32"/>
            </w:rPr>
            <w:id w:val="-22799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4" w:type="dxa"/>
                <w:gridSpan w:val="2"/>
              </w:tcPr>
              <w:p w14:paraId="5CB84798" w14:textId="77777777" w:rsidR="002803E2" w:rsidRPr="007C0F1A" w:rsidRDefault="002803E2" w:rsidP="0000236D">
                <w:pPr>
                  <w:spacing w:before="120" w:after="6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00236D"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5CB8479A" w14:textId="77777777" w:rsidR="00C01F34" w:rsidRDefault="00C01F34" w:rsidP="000B0B31">
      <w:pPr>
        <w:ind w:left="360"/>
        <w:rPr>
          <w:b/>
          <w:lang w:val="sv-SE"/>
        </w:rPr>
      </w:pPr>
    </w:p>
    <w:p w14:paraId="5CB8479B" w14:textId="77777777" w:rsidR="000B0B31" w:rsidRDefault="000B0B31" w:rsidP="0057278F">
      <w:pPr>
        <w:pStyle w:val="Liststycke"/>
        <w:numPr>
          <w:ilvl w:val="0"/>
          <w:numId w:val="1"/>
        </w:numPr>
        <w:rPr>
          <w:b/>
          <w:lang w:val="sv-SE"/>
        </w:rPr>
      </w:pPr>
      <w:r>
        <w:rPr>
          <w:b/>
          <w:lang w:val="sv-SE"/>
        </w:rPr>
        <w:t>Får utländsk</w:t>
      </w:r>
      <w:r w:rsidR="006065B7">
        <w:rPr>
          <w:b/>
          <w:lang w:val="sv-SE"/>
        </w:rPr>
        <w:t xml:space="preserve"> medborgare anlitas i uppdraget</w:t>
      </w:r>
      <w:r w:rsidR="001F7263">
        <w:rPr>
          <w:b/>
          <w:lang w:val="sv-SE"/>
        </w:rPr>
        <w:t>?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079"/>
        <w:gridCol w:w="283"/>
        <w:gridCol w:w="2221"/>
        <w:gridCol w:w="141"/>
        <w:gridCol w:w="2363"/>
      </w:tblGrid>
      <w:tr w:rsidR="00C01F34" w:rsidRPr="002A589A" w14:paraId="5CB847A0" w14:textId="77777777" w:rsidTr="00297F75">
        <w:tc>
          <w:tcPr>
            <w:tcW w:w="2093" w:type="dxa"/>
          </w:tcPr>
          <w:p w14:paraId="5CB8479C" w14:textId="77777777" w:rsidR="00C01F34" w:rsidRPr="000B0B31" w:rsidRDefault="00C01F34" w:rsidP="0000236D">
            <w:pPr>
              <w:spacing w:before="18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32"/>
              <w:szCs w:val="32"/>
              <w:lang w:val="sv-SE"/>
            </w:rPr>
            <w:id w:val="108009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9" w:type="dxa"/>
              </w:tcPr>
              <w:p w14:paraId="5CB8479D" w14:textId="77777777" w:rsidR="00C01F34" w:rsidRPr="002A589A" w:rsidRDefault="00532E93" w:rsidP="00D37EC9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sv-SE"/>
                  </w:rPr>
                  <w:t>☐</w:t>
                </w:r>
              </w:p>
            </w:tc>
          </w:sdtContent>
        </w:sdt>
        <w:tc>
          <w:tcPr>
            <w:tcW w:w="2504" w:type="dxa"/>
            <w:gridSpan w:val="2"/>
          </w:tcPr>
          <w:p w14:paraId="5CB8479E" w14:textId="77777777" w:rsidR="00C01F34" w:rsidRPr="002A589A" w:rsidRDefault="00C01F34" w:rsidP="0000236D">
            <w:pPr>
              <w:spacing w:before="18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589A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32"/>
              <w:szCs w:val="32"/>
              <w:lang w:val="sv-SE"/>
            </w:rPr>
            <w:id w:val="57895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4" w:type="dxa"/>
                <w:gridSpan w:val="2"/>
              </w:tcPr>
              <w:p w14:paraId="5CB8479F" w14:textId="77777777" w:rsidR="00C01F34" w:rsidRPr="002A589A" w:rsidRDefault="009C1F0A" w:rsidP="00D37EC9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00236D">
                  <w:rPr>
                    <w:rFonts w:ascii="MS Gothic" w:eastAsia="MS Gothic" w:hAnsi="MS Gothic" w:cs="Arial" w:hint="eastAsia"/>
                    <w:sz w:val="32"/>
                    <w:szCs w:val="32"/>
                    <w:lang w:val="sv-SE"/>
                  </w:rPr>
                  <w:t>☐</w:t>
                </w:r>
              </w:p>
            </w:tc>
          </w:sdtContent>
        </w:sdt>
      </w:tr>
      <w:tr w:rsidR="000B0B31" w:rsidRPr="00816501" w14:paraId="5CB847A3" w14:textId="77777777" w:rsidTr="00297F75">
        <w:tc>
          <w:tcPr>
            <w:tcW w:w="2093" w:type="dxa"/>
          </w:tcPr>
          <w:p w14:paraId="5CB847A1" w14:textId="77777777" w:rsidR="000B0B31" w:rsidRPr="007C0F1A" w:rsidRDefault="000B0B31" w:rsidP="00EC4FE2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Om nej, varför</w:t>
            </w:r>
            <w:r w:rsidR="003759BB">
              <w:rPr>
                <w:rFonts w:ascii="Arial" w:hAnsi="Arial" w:cs="Arial"/>
                <w:sz w:val="20"/>
                <w:szCs w:val="20"/>
                <w:lang w:val="sv-SE"/>
              </w:rPr>
              <w:t xml:space="preserve"> inte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?</w:t>
            </w:r>
          </w:p>
        </w:tc>
        <w:tc>
          <w:tcPr>
            <w:tcW w:w="7087" w:type="dxa"/>
            <w:gridSpan w:val="5"/>
          </w:tcPr>
          <w:p w14:paraId="5CB847A2" w14:textId="77777777" w:rsidR="000B0B31" w:rsidRPr="000B0B31" w:rsidRDefault="00816501" w:rsidP="00EC4FE2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D2E08" w:rsidRPr="00816501" w14:paraId="5CB847A8" w14:textId="77777777" w:rsidTr="00B95457">
        <w:tc>
          <w:tcPr>
            <w:tcW w:w="2093" w:type="dxa"/>
          </w:tcPr>
          <w:p w14:paraId="5CB847A4" w14:textId="77777777" w:rsidR="001D2E08" w:rsidRDefault="001D2E08" w:rsidP="00EC4FE2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FMV:s beslut (diarienummer)</w:t>
            </w:r>
          </w:p>
        </w:tc>
        <w:tc>
          <w:tcPr>
            <w:tcW w:w="2362" w:type="dxa"/>
            <w:gridSpan w:val="2"/>
          </w:tcPr>
          <w:p w14:paraId="5CB847A5" w14:textId="77777777" w:rsidR="001D2E08" w:rsidRDefault="001D2E08" w:rsidP="00EC4FE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  <w:gridSpan w:val="2"/>
          </w:tcPr>
          <w:p w14:paraId="5CB847A6" w14:textId="77777777" w:rsidR="001D2E08" w:rsidRDefault="001D2E08" w:rsidP="00EC4FE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2363" w:type="dxa"/>
          </w:tcPr>
          <w:p w14:paraId="5CB847A7" w14:textId="77777777" w:rsidR="001D2E08" w:rsidRDefault="001D2E08" w:rsidP="00EC4FE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CB847A9" w14:textId="77777777" w:rsidR="000B0B31" w:rsidRDefault="000B0B31" w:rsidP="000B0B31">
      <w:pPr>
        <w:rPr>
          <w:b/>
          <w:lang w:val="sv-SE"/>
        </w:rPr>
      </w:pPr>
    </w:p>
    <w:p w14:paraId="5CB847AA" w14:textId="77777777" w:rsidR="000B0B31" w:rsidRDefault="000B0B31" w:rsidP="0057278F">
      <w:pPr>
        <w:pStyle w:val="Liststycke"/>
        <w:numPr>
          <w:ilvl w:val="0"/>
          <w:numId w:val="1"/>
        </w:numPr>
        <w:rPr>
          <w:b/>
          <w:lang w:val="sv-SE"/>
        </w:rPr>
      </w:pPr>
      <w:r w:rsidRPr="003759BB">
        <w:rPr>
          <w:b/>
          <w:lang w:val="sv-SE"/>
        </w:rPr>
        <w:t>Uppg</w:t>
      </w:r>
      <w:r w:rsidR="003759BB">
        <w:rPr>
          <w:b/>
          <w:lang w:val="sv-SE"/>
        </w:rPr>
        <w:t>ift om leverantörens verksamhetsställe (huvudkontor)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095"/>
      </w:tblGrid>
      <w:tr w:rsidR="003759BB" w:rsidRPr="00816501" w14:paraId="5CB847AD" w14:textId="77777777" w:rsidTr="00297F75">
        <w:tc>
          <w:tcPr>
            <w:tcW w:w="3085" w:type="dxa"/>
          </w:tcPr>
          <w:p w14:paraId="5CB847AB" w14:textId="77777777" w:rsidR="003759BB" w:rsidRPr="007C0F1A" w:rsidRDefault="003759BB" w:rsidP="00EC4FE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Företagsnamn</w:t>
            </w:r>
            <w:proofErr w:type="spellEnd"/>
          </w:p>
        </w:tc>
        <w:tc>
          <w:tcPr>
            <w:tcW w:w="6095" w:type="dxa"/>
          </w:tcPr>
          <w:p w14:paraId="5CB847AC" w14:textId="77777777" w:rsidR="003759BB" w:rsidRPr="009C1F0A" w:rsidRDefault="00816501" w:rsidP="00EC4FE2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759BB" w:rsidRPr="00816501" w14:paraId="5CB847B0" w14:textId="77777777" w:rsidTr="00297F75">
        <w:tc>
          <w:tcPr>
            <w:tcW w:w="3085" w:type="dxa"/>
          </w:tcPr>
          <w:p w14:paraId="5CB847AE" w14:textId="77777777" w:rsidR="003759BB" w:rsidRPr="007C0F1A" w:rsidRDefault="003759BB" w:rsidP="00EC4FE2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Organisationsnummer</w:t>
            </w:r>
          </w:p>
        </w:tc>
        <w:tc>
          <w:tcPr>
            <w:tcW w:w="6095" w:type="dxa"/>
          </w:tcPr>
          <w:p w14:paraId="5CB847AF" w14:textId="77777777" w:rsidR="003759BB" w:rsidRPr="009C1F0A" w:rsidRDefault="00816501" w:rsidP="00EC4FE2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759BB" w:rsidRPr="00816501" w14:paraId="5CB847B3" w14:textId="77777777" w:rsidTr="00297F75">
        <w:tc>
          <w:tcPr>
            <w:tcW w:w="3085" w:type="dxa"/>
          </w:tcPr>
          <w:p w14:paraId="5CB847B1" w14:textId="77777777" w:rsidR="003759BB" w:rsidRPr="007C0F1A" w:rsidRDefault="003759BB" w:rsidP="00EC4FE2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Postadress</w:t>
            </w:r>
          </w:p>
        </w:tc>
        <w:tc>
          <w:tcPr>
            <w:tcW w:w="6095" w:type="dxa"/>
          </w:tcPr>
          <w:p w14:paraId="5CB847B2" w14:textId="77777777" w:rsidR="003759BB" w:rsidRPr="009C1F0A" w:rsidRDefault="00816501" w:rsidP="00EC4FE2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759BB" w:rsidRPr="00816501" w14:paraId="5CB847B6" w14:textId="77777777" w:rsidTr="00297F75">
        <w:tc>
          <w:tcPr>
            <w:tcW w:w="3085" w:type="dxa"/>
          </w:tcPr>
          <w:p w14:paraId="5CB847B4" w14:textId="77777777" w:rsidR="003759BB" w:rsidRDefault="003759BB" w:rsidP="00EC4FE2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Besöksadress</w:t>
            </w:r>
          </w:p>
        </w:tc>
        <w:tc>
          <w:tcPr>
            <w:tcW w:w="6095" w:type="dxa"/>
          </w:tcPr>
          <w:p w14:paraId="5CB847B5" w14:textId="77777777" w:rsidR="003759BB" w:rsidRPr="009C1F0A" w:rsidRDefault="00816501" w:rsidP="00EC4FE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759BB" w:rsidRPr="00816501" w14:paraId="5CB847B9" w14:textId="77777777" w:rsidTr="00297F75">
        <w:tc>
          <w:tcPr>
            <w:tcW w:w="3085" w:type="dxa"/>
          </w:tcPr>
          <w:p w14:paraId="5CB847B7" w14:textId="77777777" w:rsidR="003759BB" w:rsidRDefault="003759BB" w:rsidP="00EC4FE2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Företagets telefonnummer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vxl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v-SE"/>
              </w:rPr>
              <w:t>)</w:t>
            </w:r>
          </w:p>
        </w:tc>
        <w:tc>
          <w:tcPr>
            <w:tcW w:w="6095" w:type="dxa"/>
          </w:tcPr>
          <w:p w14:paraId="5CB847B8" w14:textId="77777777" w:rsidR="003759BB" w:rsidRPr="009C1F0A" w:rsidRDefault="00816501" w:rsidP="00EC4FE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759BB" w:rsidRPr="00816501" w14:paraId="5CB847BC" w14:textId="77777777" w:rsidTr="00297F75">
        <w:tc>
          <w:tcPr>
            <w:tcW w:w="3085" w:type="dxa"/>
          </w:tcPr>
          <w:p w14:paraId="5CB847BA" w14:textId="77777777" w:rsidR="003759BB" w:rsidRDefault="003759BB" w:rsidP="00EC4FE2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Säkerhetschefens namn, </w:t>
            </w:r>
            <w:proofErr w:type="spellStart"/>
            <w:r w:rsidR="004F6E09">
              <w:rPr>
                <w:rFonts w:ascii="Arial" w:hAnsi="Arial" w:cs="Arial"/>
                <w:sz w:val="20"/>
                <w:szCs w:val="20"/>
                <w:lang w:val="sv-SE"/>
              </w:rPr>
              <w:t>telefo</w:t>
            </w:r>
            <w:r w:rsidR="004F6E09" w:rsidRPr="007C0F1A">
              <w:rPr>
                <w:rFonts w:ascii="Arial" w:hAnsi="Arial" w:cs="Arial"/>
                <w:sz w:val="20"/>
                <w:szCs w:val="20"/>
                <w:lang w:val="sv-SE"/>
              </w:rPr>
              <w:t>n</w:t>
            </w:r>
            <w:r w:rsidR="004F6E09">
              <w:rPr>
                <w:rFonts w:ascii="Arial" w:hAnsi="Arial" w:cs="Arial"/>
                <w:sz w:val="20"/>
                <w:szCs w:val="20"/>
                <w:lang w:val="sv-SE"/>
              </w:rPr>
              <w:t>nr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, </w:t>
            </w:r>
            <w:r w:rsidR="004F6E09">
              <w:rPr>
                <w:rFonts w:ascii="Arial" w:hAnsi="Arial" w:cs="Arial"/>
                <w:sz w:val="20"/>
                <w:szCs w:val="20"/>
                <w:lang w:val="sv-SE"/>
              </w:rPr>
              <w:t>e-postadress</w:t>
            </w:r>
          </w:p>
        </w:tc>
        <w:tc>
          <w:tcPr>
            <w:tcW w:w="6095" w:type="dxa"/>
          </w:tcPr>
          <w:p w14:paraId="5CB847BB" w14:textId="77777777" w:rsidR="003759BB" w:rsidRPr="003759BB" w:rsidRDefault="00816501" w:rsidP="00EC4FE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CB847BD" w14:textId="77777777" w:rsidR="001F7263" w:rsidRDefault="001F7263" w:rsidP="003759BB">
      <w:pPr>
        <w:rPr>
          <w:b/>
          <w:lang w:val="sv-SE"/>
        </w:rPr>
      </w:pPr>
    </w:p>
    <w:p w14:paraId="5CB847BE" w14:textId="77777777" w:rsidR="00816501" w:rsidRDefault="00816501" w:rsidP="003759BB">
      <w:pPr>
        <w:rPr>
          <w:b/>
          <w:lang w:val="sv-SE"/>
        </w:rPr>
      </w:pPr>
    </w:p>
    <w:p w14:paraId="5CB847BF" w14:textId="77777777" w:rsidR="002803E2" w:rsidRDefault="002803E2" w:rsidP="003759BB">
      <w:pPr>
        <w:rPr>
          <w:b/>
          <w:lang w:val="sv-SE"/>
        </w:rPr>
      </w:pPr>
    </w:p>
    <w:p w14:paraId="5CB847C0" w14:textId="77777777" w:rsidR="007F5912" w:rsidRDefault="007F5912" w:rsidP="003759BB">
      <w:pPr>
        <w:rPr>
          <w:b/>
          <w:lang w:val="sv-SE"/>
        </w:rPr>
      </w:pPr>
    </w:p>
    <w:p w14:paraId="5CB847C1" w14:textId="77777777" w:rsidR="003759BB" w:rsidRDefault="003759BB" w:rsidP="0057278F">
      <w:pPr>
        <w:pStyle w:val="Liststycke"/>
        <w:numPr>
          <w:ilvl w:val="0"/>
          <w:numId w:val="1"/>
        </w:numPr>
        <w:rPr>
          <w:b/>
          <w:lang w:val="sv-SE"/>
        </w:rPr>
      </w:pPr>
      <w:r>
        <w:rPr>
          <w:b/>
          <w:lang w:val="sv-SE"/>
        </w:rPr>
        <w:t xml:space="preserve">Uppgift om </w:t>
      </w:r>
      <w:r w:rsidR="007E59F0">
        <w:rPr>
          <w:b/>
          <w:lang w:val="sv-SE"/>
        </w:rPr>
        <w:t>a</w:t>
      </w:r>
      <w:r>
        <w:rPr>
          <w:b/>
          <w:lang w:val="sv-SE"/>
        </w:rPr>
        <w:t xml:space="preserve">nnat verksamhetsställe </w:t>
      </w:r>
      <w:r w:rsidR="0080287F">
        <w:rPr>
          <w:b/>
          <w:lang w:val="sv-SE"/>
        </w:rPr>
        <w:t xml:space="preserve">där leverantören </w:t>
      </w:r>
      <w:r w:rsidR="00C46DDA">
        <w:rPr>
          <w:b/>
          <w:lang w:val="sv-SE"/>
        </w:rPr>
        <w:t>ska</w:t>
      </w:r>
      <w:r>
        <w:rPr>
          <w:b/>
          <w:lang w:val="sv-SE"/>
        </w:rPr>
        <w:t xml:space="preserve"> utföra uppdraget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095"/>
      </w:tblGrid>
      <w:tr w:rsidR="003759BB" w:rsidRPr="00816501" w14:paraId="5CB847C4" w14:textId="77777777" w:rsidTr="00297F75">
        <w:tc>
          <w:tcPr>
            <w:tcW w:w="3085" w:type="dxa"/>
          </w:tcPr>
          <w:p w14:paraId="5CB847C2" w14:textId="77777777" w:rsidR="003759BB" w:rsidRPr="00297F75" w:rsidRDefault="003759BB" w:rsidP="00EC4FE2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7F75">
              <w:rPr>
                <w:rFonts w:ascii="Arial" w:hAnsi="Arial" w:cs="Arial"/>
                <w:sz w:val="20"/>
                <w:szCs w:val="20"/>
                <w:lang w:val="sv-SE"/>
              </w:rPr>
              <w:t>Postadress</w:t>
            </w:r>
          </w:p>
        </w:tc>
        <w:tc>
          <w:tcPr>
            <w:tcW w:w="6095" w:type="dxa"/>
          </w:tcPr>
          <w:p w14:paraId="5CB847C3" w14:textId="77777777" w:rsidR="003759BB" w:rsidRPr="009C1F0A" w:rsidRDefault="00816501" w:rsidP="00EC4FE2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759BB" w:rsidRPr="00816501" w14:paraId="5CB847C7" w14:textId="77777777" w:rsidTr="00297F75">
        <w:tc>
          <w:tcPr>
            <w:tcW w:w="3085" w:type="dxa"/>
          </w:tcPr>
          <w:p w14:paraId="5CB847C5" w14:textId="77777777" w:rsidR="003759BB" w:rsidRPr="00297F75" w:rsidRDefault="003759BB" w:rsidP="00EC4FE2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7F75">
              <w:rPr>
                <w:rFonts w:ascii="Arial" w:hAnsi="Arial" w:cs="Arial"/>
                <w:sz w:val="20"/>
                <w:szCs w:val="20"/>
                <w:lang w:val="sv-SE"/>
              </w:rPr>
              <w:t>Besöksadress</w:t>
            </w:r>
          </w:p>
        </w:tc>
        <w:tc>
          <w:tcPr>
            <w:tcW w:w="6095" w:type="dxa"/>
          </w:tcPr>
          <w:p w14:paraId="5CB847C6" w14:textId="77777777" w:rsidR="003759BB" w:rsidRPr="009C1F0A" w:rsidRDefault="00816501" w:rsidP="00EC4FE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759BB" w:rsidRPr="00816501" w14:paraId="5CB847CA" w14:textId="77777777" w:rsidTr="00297F75">
        <w:tc>
          <w:tcPr>
            <w:tcW w:w="3085" w:type="dxa"/>
          </w:tcPr>
          <w:p w14:paraId="5CB847C8" w14:textId="77777777" w:rsidR="003759BB" w:rsidRPr="00297F75" w:rsidRDefault="0006098A" w:rsidP="00EC4FE2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</w:t>
            </w:r>
            <w:r w:rsidR="003759BB" w:rsidRPr="00297F75">
              <w:rPr>
                <w:rFonts w:ascii="Arial" w:hAnsi="Arial" w:cs="Arial"/>
                <w:sz w:val="20"/>
                <w:szCs w:val="20"/>
                <w:lang w:val="sv-SE"/>
              </w:rPr>
              <w:t>elefonnummer (</w:t>
            </w:r>
            <w:proofErr w:type="spellStart"/>
            <w:r w:rsidR="003759BB" w:rsidRPr="00297F75">
              <w:rPr>
                <w:rFonts w:ascii="Arial" w:hAnsi="Arial" w:cs="Arial"/>
                <w:sz w:val="20"/>
                <w:szCs w:val="20"/>
                <w:lang w:val="sv-SE"/>
              </w:rPr>
              <w:t>vxl</w:t>
            </w:r>
            <w:proofErr w:type="spellEnd"/>
            <w:r w:rsidR="003759BB" w:rsidRPr="00297F75">
              <w:rPr>
                <w:rFonts w:ascii="Arial" w:hAnsi="Arial" w:cs="Arial"/>
                <w:sz w:val="20"/>
                <w:szCs w:val="20"/>
                <w:lang w:val="sv-SE"/>
              </w:rPr>
              <w:t>)</w:t>
            </w:r>
          </w:p>
        </w:tc>
        <w:tc>
          <w:tcPr>
            <w:tcW w:w="6095" w:type="dxa"/>
          </w:tcPr>
          <w:p w14:paraId="5CB847C9" w14:textId="77777777" w:rsidR="003759BB" w:rsidRPr="009C1F0A" w:rsidRDefault="00816501" w:rsidP="00EC4FE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759BB" w:rsidRPr="00816501" w14:paraId="5CB847CD" w14:textId="77777777" w:rsidTr="00297F75">
        <w:tc>
          <w:tcPr>
            <w:tcW w:w="3085" w:type="dxa"/>
          </w:tcPr>
          <w:p w14:paraId="5CB847CB" w14:textId="77777777" w:rsidR="003759BB" w:rsidRPr="00297F75" w:rsidRDefault="003759BB" w:rsidP="00EC4FE2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7F75">
              <w:rPr>
                <w:rFonts w:ascii="Arial" w:hAnsi="Arial" w:cs="Arial"/>
                <w:sz w:val="20"/>
                <w:szCs w:val="20"/>
                <w:lang w:val="sv-SE"/>
              </w:rPr>
              <w:t xml:space="preserve">Lokal säkerhetssamordnares namn, </w:t>
            </w:r>
            <w:proofErr w:type="spellStart"/>
            <w:r w:rsidR="004F6E09">
              <w:rPr>
                <w:rFonts w:ascii="Arial" w:hAnsi="Arial" w:cs="Arial"/>
                <w:sz w:val="20"/>
                <w:szCs w:val="20"/>
                <w:lang w:val="sv-SE"/>
              </w:rPr>
              <w:t>telefo</w:t>
            </w:r>
            <w:r w:rsidR="004F6E09" w:rsidRPr="007C0F1A">
              <w:rPr>
                <w:rFonts w:ascii="Arial" w:hAnsi="Arial" w:cs="Arial"/>
                <w:sz w:val="20"/>
                <w:szCs w:val="20"/>
                <w:lang w:val="sv-SE"/>
              </w:rPr>
              <w:t>n</w:t>
            </w:r>
            <w:r w:rsidR="004F6E09">
              <w:rPr>
                <w:rFonts w:ascii="Arial" w:hAnsi="Arial" w:cs="Arial"/>
                <w:sz w:val="20"/>
                <w:szCs w:val="20"/>
                <w:lang w:val="sv-SE"/>
              </w:rPr>
              <w:t>nr</w:t>
            </w:r>
            <w:proofErr w:type="spellEnd"/>
            <w:r w:rsidR="004F6E09">
              <w:rPr>
                <w:rFonts w:ascii="Arial" w:hAnsi="Arial" w:cs="Arial"/>
                <w:sz w:val="20"/>
                <w:szCs w:val="20"/>
                <w:lang w:val="sv-SE"/>
              </w:rPr>
              <w:t>, e-postadress</w:t>
            </w:r>
          </w:p>
        </w:tc>
        <w:tc>
          <w:tcPr>
            <w:tcW w:w="6095" w:type="dxa"/>
          </w:tcPr>
          <w:p w14:paraId="5CB847CC" w14:textId="77777777" w:rsidR="003759BB" w:rsidRPr="00297F75" w:rsidRDefault="00816501" w:rsidP="00EC4FE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CB847CE" w14:textId="77777777" w:rsidR="0057278F" w:rsidRDefault="0057278F" w:rsidP="003759BB">
      <w:pPr>
        <w:rPr>
          <w:b/>
          <w:lang w:val="sv-SE"/>
        </w:rPr>
      </w:pPr>
    </w:p>
    <w:p w14:paraId="5CB847CF" w14:textId="77777777" w:rsidR="003759BB" w:rsidRDefault="003759BB" w:rsidP="0057278F">
      <w:pPr>
        <w:pStyle w:val="Liststycke"/>
        <w:numPr>
          <w:ilvl w:val="0"/>
          <w:numId w:val="1"/>
        </w:numPr>
        <w:rPr>
          <w:b/>
          <w:lang w:val="sv-SE"/>
        </w:rPr>
      </w:pPr>
      <w:r>
        <w:rPr>
          <w:b/>
          <w:lang w:val="sv-SE"/>
        </w:rPr>
        <w:t>Får unde</w:t>
      </w:r>
      <w:r w:rsidR="006065B7">
        <w:rPr>
          <w:b/>
          <w:lang w:val="sv-SE"/>
        </w:rPr>
        <w:t xml:space="preserve">rleverantör </w:t>
      </w:r>
      <w:r w:rsidR="00D37EC9">
        <w:rPr>
          <w:b/>
          <w:lang w:val="sv-SE"/>
        </w:rPr>
        <w:t>användas</w:t>
      </w:r>
      <w:r w:rsidR="006065B7">
        <w:rPr>
          <w:b/>
          <w:lang w:val="sv-SE"/>
        </w:rPr>
        <w:t xml:space="preserve"> i uppdraget</w:t>
      </w:r>
      <w:r w:rsidR="001F7263">
        <w:rPr>
          <w:b/>
          <w:lang w:val="sv-SE"/>
        </w:rPr>
        <w:t>?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079"/>
        <w:gridCol w:w="283"/>
        <w:gridCol w:w="2221"/>
        <w:gridCol w:w="141"/>
        <w:gridCol w:w="2363"/>
      </w:tblGrid>
      <w:tr w:rsidR="001D2E08" w:rsidRPr="002A589A" w14:paraId="5CB847D4" w14:textId="77777777" w:rsidTr="0037681C">
        <w:tc>
          <w:tcPr>
            <w:tcW w:w="2093" w:type="dxa"/>
          </w:tcPr>
          <w:p w14:paraId="5CB847D0" w14:textId="77777777" w:rsidR="001D2E08" w:rsidRPr="000B0B31" w:rsidRDefault="001D2E08" w:rsidP="0037681C">
            <w:pPr>
              <w:spacing w:before="18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32"/>
              <w:szCs w:val="32"/>
              <w:lang w:val="sv-SE"/>
            </w:rPr>
            <w:id w:val="-22908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9" w:type="dxa"/>
              </w:tcPr>
              <w:p w14:paraId="5CB847D1" w14:textId="77777777" w:rsidR="001D2E08" w:rsidRPr="002A589A" w:rsidRDefault="00532E93" w:rsidP="0037681C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sv-SE"/>
                  </w:rPr>
                  <w:t>☐</w:t>
                </w:r>
              </w:p>
            </w:tc>
          </w:sdtContent>
        </w:sdt>
        <w:tc>
          <w:tcPr>
            <w:tcW w:w="2504" w:type="dxa"/>
            <w:gridSpan w:val="2"/>
          </w:tcPr>
          <w:p w14:paraId="5CB847D2" w14:textId="77777777" w:rsidR="001D2E08" w:rsidRPr="002A589A" w:rsidRDefault="001D2E08" w:rsidP="0037681C">
            <w:pPr>
              <w:spacing w:before="18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589A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32"/>
              <w:szCs w:val="32"/>
              <w:lang w:val="sv-SE"/>
            </w:rPr>
            <w:id w:val="84090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4" w:type="dxa"/>
                <w:gridSpan w:val="2"/>
              </w:tcPr>
              <w:p w14:paraId="5CB847D3" w14:textId="77777777" w:rsidR="001D2E08" w:rsidRPr="002A589A" w:rsidRDefault="001D2E08" w:rsidP="0037681C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00236D">
                  <w:rPr>
                    <w:rFonts w:ascii="MS Gothic" w:eastAsia="MS Gothic" w:hAnsi="MS Gothic" w:cs="Arial" w:hint="eastAsia"/>
                    <w:sz w:val="32"/>
                    <w:szCs w:val="32"/>
                    <w:lang w:val="sv-SE"/>
                  </w:rPr>
                  <w:t>☐</w:t>
                </w:r>
              </w:p>
            </w:tc>
          </w:sdtContent>
        </w:sdt>
      </w:tr>
      <w:tr w:rsidR="001D2E08" w:rsidRPr="00816501" w14:paraId="5CB847D7" w14:textId="77777777" w:rsidTr="0037681C">
        <w:tc>
          <w:tcPr>
            <w:tcW w:w="2093" w:type="dxa"/>
          </w:tcPr>
          <w:p w14:paraId="5CB847D5" w14:textId="77777777" w:rsidR="001D2E08" w:rsidRPr="007C0F1A" w:rsidRDefault="001D2E08" w:rsidP="0037681C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Om nej, varför inte?</w:t>
            </w:r>
          </w:p>
        </w:tc>
        <w:tc>
          <w:tcPr>
            <w:tcW w:w="7087" w:type="dxa"/>
            <w:gridSpan w:val="5"/>
          </w:tcPr>
          <w:p w14:paraId="5CB847D6" w14:textId="77777777" w:rsidR="001D2E08" w:rsidRPr="000B0B31" w:rsidRDefault="001D2E08" w:rsidP="0037681C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D2E08" w:rsidRPr="00816501" w14:paraId="5CB847DC" w14:textId="77777777" w:rsidTr="0037681C">
        <w:tc>
          <w:tcPr>
            <w:tcW w:w="2093" w:type="dxa"/>
          </w:tcPr>
          <w:p w14:paraId="5CB847D8" w14:textId="77777777" w:rsidR="001D2E08" w:rsidRDefault="001D2E08" w:rsidP="0037681C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FMV:s beslut (diarienummer)</w:t>
            </w:r>
          </w:p>
        </w:tc>
        <w:tc>
          <w:tcPr>
            <w:tcW w:w="2362" w:type="dxa"/>
            <w:gridSpan w:val="2"/>
          </w:tcPr>
          <w:p w14:paraId="5CB847D9" w14:textId="77777777" w:rsidR="001D2E08" w:rsidRDefault="001D2E08" w:rsidP="0037681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  <w:gridSpan w:val="2"/>
          </w:tcPr>
          <w:p w14:paraId="5CB847DA" w14:textId="77777777" w:rsidR="001D2E08" w:rsidRDefault="001D2E08" w:rsidP="0037681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2363" w:type="dxa"/>
          </w:tcPr>
          <w:p w14:paraId="5CB847DB" w14:textId="77777777" w:rsidR="001D2E08" w:rsidRDefault="001D2E08" w:rsidP="0037681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CB847DD" w14:textId="77777777" w:rsidR="003759BB" w:rsidRDefault="003759BB" w:rsidP="0057278F">
      <w:pPr>
        <w:rPr>
          <w:b/>
          <w:lang w:val="sv-SE"/>
        </w:rPr>
      </w:pPr>
    </w:p>
    <w:p w14:paraId="5CB847DE" w14:textId="77777777" w:rsidR="003759BB" w:rsidRDefault="007F5912" w:rsidP="0057278F">
      <w:pPr>
        <w:pStyle w:val="Liststycke"/>
        <w:numPr>
          <w:ilvl w:val="0"/>
          <w:numId w:val="1"/>
        </w:numPr>
        <w:rPr>
          <w:b/>
          <w:lang w:val="sv-SE"/>
        </w:rPr>
      </w:pPr>
      <w:r>
        <w:rPr>
          <w:b/>
          <w:lang w:val="sv-SE"/>
        </w:rPr>
        <w:t>Information till FMV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709"/>
        <w:gridCol w:w="567"/>
        <w:gridCol w:w="567"/>
        <w:gridCol w:w="709"/>
        <w:gridCol w:w="2976"/>
      </w:tblGrid>
      <w:tr w:rsidR="007F5912" w:rsidRPr="00816501" w14:paraId="5CB847E6" w14:textId="77777777" w:rsidTr="007F5912">
        <w:tc>
          <w:tcPr>
            <w:tcW w:w="3085" w:type="dxa"/>
            <w:vAlign w:val="center"/>
          </w:tcPr>
          <w:p w14:paraId="5CB847DF" w14:textId="77777777" w:rsidR="007F5912" w:rsidRPr="007F5912" w:rsidRDefault="007F5912" w:rsidP="007F5912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F5912">
              <w:rPr>
                <w:rFonts w:ascii="Arial" w:hAnsi="Arial" w:cs="Arial"/>
                <w:sz w:val="20"/>
                <w:szCs w:val="20"/>
                <w:lang w:val="sv-SE"/>
              </w:rPr>
              <w:t xml:space="preserve">Är FMV:s </w:t>
            </w:r>
            <w:proofErr w:type="spellStart"/>
            <w:r w:rsidRPr="007F5912">
              <w:rPr>
                <w:rFonts w:ascii="Arial" w:hAnsi="Arial" w:cs="Arial"/>
                <w:sz w:val="20"/>
                <w:szCs w:val="20"/>
                <w:lang w:val="sv-SE"/>
              </w:rPr>
              <w:t>projektsäkerhets-ansvarige</w:t>
            </w:r>
            <w:proofErr w:type="spellEnd"/>
            <w:r w:rsidRPr="007F5912">
              <w:rPr>
                <w:rFonts w:ascii="Arial" w:hAnsi="Arial" w:cs="Arial"/>
                <w:sz w:val="20"/>
                <w:szCs w:val="20"/>
                <w:lang w:val="sv-SE"/>
              </w:rPr>
              <w:t xml:space="preserve"> underrättad om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eventuell underleverantör?</w:t>
            </w:r>
          </w:p>
        </w:tc>
        <w:tc>
          <w:tcPr>
            <w:tcW w:w="567" w:type="dxa"/>
            <w:vAlign w:val="center"/>
          </w:tcPr>
          <w:p w14:paraId="5CB847E0" w14:textId="77777777" w:rsidR="007F5912" w:rsidRPr="007C0F1A" w:rsidRDefault="007F5912" w:rsidP="00AE118E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</w:rPr>
            </w:pPr>
            <w:r w:rsidRPr="007C0F1A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79756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CB847E1" w14:textId="77777777" w:rsidR="007F5912" w:rsidRPr="007C0F1A" w:rsidRDefault="007F5912" w:rsidP="00AE118E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5CB847E2" w14:textId="77777777" w:rsidR="007F5912" w:rsidRPr="007C0F1A" w:rsidRDefault="007F5912" w:rsidP="00AE118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0F1A">
              <w:rPr>
                <w:rFonts w:ascii="Arial" w:hAnsi="Arial" w:cs="Arial"/>
                <w:sz w:val="20"/>
                <w:szCs w:val="20"/>
              </w:rPr>
              <w:t>Nej</w:t>
            </w:r>
            <w:proofErr w:type="spellEnd"/>
          </w:p>
        </w:tc>
        <w:sdt>
          <w:sdtPr>
            <w:rPr>
              <w:rFonts w:ascii="Arial" w:hAnsi="Arial" w:cs="Arial"/>
              <w:sz w:val="32"/>
              <w:szCs w:val="32"/>
            </w:rPr>
            <w:id w:val="4442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CB847E3" w14:textId="77777777" w:rsidR="007F5912" w:rsidRPr="007C0F1A" w:rsidRDefault="007F5912" w:rsidP="00AE118E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  <w:szCs w:val="20"/>
                  </w:rPr>
                </w:pPr>
                <w:r w:rsidRPr="0000236D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5CB847E4" w14:textId="77777777" w:rsidR="007F5912" w:rsidRPr="007C0F1A" w:rsidRDefault="00E228D2" w:rsidP="00AE118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Anm</w:t>
            </w:r>
            <w:proofErr w:type="spellEnd"/>
          </w:p>
        </w:tc>
        <w:tc>
          <w:tcPr>
            <w:tcW w:w="2976" w:type="dxa"/>
            <w:vAlign w:val="center"/>
          </w:tcPr>
          <w:p w14:paraId="5CB847E5" w14:textId="77777777" w:rsidR="007F5912" w:rsidRPr="009C1F0A" w:rsidRDefault="007F5912" w:rsidP="00AE118E">
            <w:pPr>
              <w:spacing w:before="60" w:after="60"/>
              <w:ind w:left="-557" w:firstLine="557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CB847E7" w14:textId="77777777" w:rsidR="007F5912" w:rsidRPr="007F5912" w:rsidRDefault="007F5912" w:rsidP="007F5912">
      <w:pPr>
        <w:rPr>
          <w:b/>
          <w:lang w:val="sv-SE"/>
        </w:rPr>
      </w:pPr>
    </w:p>
    <w:p w14:paraId="5CB847E8" w14:textId="77777777" w:rsidR="007F5912" w:rsidRDefault="007F5912" w:rsidP="0057278F">
      <w:pPr>
        <w:pStyle w:val="Liststycke"/>
        <w:numPr>
          <w:ilvl w:val="0"/>
          <w:numId w:val="1"/>
        </w:numPr>
        <w:rPr>
          <w:b/>
          <w:lang w:val="sv-SE"/>
        </w:rPr>
      </w:pPr>
      <w:r>
        <w:rPr>
          <w:b/>
          <w:lang w:val="sv-SE"/>
        </w:rPr>
        <w:t>Samtycke och registreringsbevis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4111"/>
        <w:gridCol w:w="1275"/>
      </w:tblGrid>
      <w:tr w:rsidR="00D37EC9" w:rsidRPr="007C0F1A" w14:paraId="5CB847ED" w14:textId="77777777" w:rsidTr="00297F75">
        <w:tc>
          <w:tcPr>
            <w:tcW w:w="2093" w:type="dxa"/>
          </w:tcPr>
          <w:p w14:paraId="5CB847E9" w14:textId="77777777" w:rsidR="00D37EC9" w:rsidRPr="000B0B31" w:rsidRDefault="00D37EC9" w:rsidP="0000236D">
            <w:pPr>
              <w:spacing w:before="18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Samtycke bifogas</w:t>
            </w:r>
          </w:p>
        </w:tc>
        <w:tc>
          <w:tcPr>
            <w:tcW w:w="1701" w:type="dxa"/>
          </w:tcPr>
          <w:p w14:paraId="5CB847EA" w14:textId="77777777" w:rsidR="00D37EC9" w:rsidRPr="0000236D" w:rsidRDefault="007D5348" w:rsidP="00D37EC9">
            <w:pPr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color w:val="000000"/>
                  <w:sz w:val="32"/>
                  <w:szCs w:val="32"/>
                </w:rPr>
                <w:id w:val="-77632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F0A" w:rsidRPr="0000236D"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D37EC9" w:rsidRPr="0000236D">
              <w:rPr>
                <w:rFonts w:ascii="Arial" w:hAnsi="Arial" w:cs="Arial"/>
                <w:color w:val="000000"/>
                <w:sz w:val="32"/>
                <w:szCs w:val="32"/>
              </w:rPr>
              <w:t xml:space="preserve">             </w:t>
            </w:r>
          </w:p>
        </w:tc>
        <w:tc>
          <w:tcPr>
            <w:tcW w:w="4111" w:type="dxa"/>
          </w:tcPr>
          <w:p w14:paraId="5CB847EB" w14:textId="77777777" w:rsidR="00D37EC9" w:rsidRPr="007C0F1A" w:rsidRDefault="0087461F" w:rsidP="0000236D">
            <w:pPr>
              <w:spacing w:before="18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R</w:t>
            </w:r>
            <w:r w:rsidR="00D37EC9">
              <w:rPr>
                <w:rFonts w:ascii="Arial" w:hAnsi="Arial" w:cs="Arial"/>
                <w:sz w:val="20"/>
                <w:szCs w:val="20"/>
                <w:lang w:val="sv-SE"/>
              </w:rPr>
              <w:t xml:space="preserve">egistreringsbevis bifogas         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52906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CB847EC" w14:textId="77777777" w:rsidR="00D37EC9" w:rsidRPr="007C0F1A" w:rsidRDefault="00793385" w:rsidP="00EC4FE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00236D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5CB847EE" w14:textId="77777777" w:rsidR="007F5912" w:rsidRDefault="007F5912" w:rsidP="003759BB">
      <w:pPr>
        <w:ind w:left="360"/>
        <w:rPr>
          <w:b/>
          <w:lang w:val="sv-SE"/>
        </w:rPr>
      </w:pPr>
    </w:p>
    <w:p w14:paraId="5CB847EF" w14:textId="77777777" w:rsidR="003759BB" w:rsidRDefault="006065B7" w:rsidP="0057278F">
      <w:pPr>
        <w:pStyle w:val="Liststycke"/>
        <w:numPr>
          <w:ilvl w:val="0"/>
          <w:numId w:val="1"/>
        </w:numPr>
        <w:rPr>
          <w:b/>
          <w:lang w:val="sv-SE"/>
        </w:rPr>
      </w:pPr>
      <w:r>
        <w:rPr>
          <w:b/>
          <w:lang w:val="sv-SE"/>
        </w:rPr>
        <w:t>Klassningsguide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709"/>
        <w:gridCol w:w="567"/>
        <w:gridCol w:w="567"/>
        <w:gridCol w:w="709"/>
        <w:gridCol w:w="2976"/>
      </w:tblGrid>
      <w:tr w:rsidR="00777D18" w:rsidRPr="00816501" w14:paraId="5CB847F7" w14:textId="77777777" w:rsidTr="0087587A">
        <w:tc>
          <w:tcPr>
            <w:tcW w:w="3085" w:type="dxa"/>
            <w:vAlign w:val="center"/>
          </w:tcPr>
          <w:p w14:paraId="5CB847F0" w14:textId="77777777" w:rsidR="00777D18" w:rsidRPr="007F5912" w:rsidRDefault="00D46C50" w:rsidP="0087587A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Separat</w:t>
            </w:r>
            <w:r w:rsidR="00D723CE">
              <w:rPr>
                <w:rFonts w:ascii="Arial" w:hAnsi="Arial" w:cs="Arial"/>
                <w:sz w:val="20"/>
                <w:szCs w:val="20"/>
                <w:lang w:val="sv-SE"/>
              </w:rPr>
              <w:t xml:space="preserve"> klassningsguide finns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och bifogas</w:t>
            </w:r>
          </w:p>
        </w:tc>
        <w:tc>
          <w:tcPr>
            <w:tcW w:w="567" w:type="dxa"/>
            <w:vAlign w:val="center"/>
          </w:tcPr>
          <w:p w14:paraId="5CB847F1" w14:textId="77777777" w:rsidR="00777D18" w:rsidRPr="007C0F1A" w:rsidRDefault="00777D18" w:rsidP="0087587A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</w:rPr>
            </w:pPr>
            <w:r w:rsidRPr="007C0F1A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9044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CB847F2" w14:textId="77777777" w:rsidR="00777D18" w:rsidRPr="007C0F1A" w:rsidRDefault="00777D18" w:rsidP="0087587A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5CB847F3" w14:textId="77777777" w:rsidR="00777D18" w:rsidRPr="007C0F1A" w:rsidRDefault="00777D18" w:rsidP="008758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0F1A">
              <w:rPr>
                <w:rFonts w:ascii="Arial" w:hAnsi="Arial" w:cs="Arial"/>
                <w:sz w:val="20"/>
                <w:szCs w:val="20"/>
              </w:rPr>
              <w:t>Nej</w:t>
            </w:r>
            <w:proofErr w:type="spellEnd"/>
          </w:p>
        </w:tc>
        <w:sdt>
          <w:sdtPr>
            <w:rPr>
              <w:rFonts w:ascii="Arial" w:hAnsi="Arial" w:cs="Arial"/>
              <w:sz w:val="32"/>
              <w:szCs w:val="32"/>
            </w:rPr>
            <w:id w:val="59829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CB847F4" w14:textId="77777777" w:rsidR="00777D18" w:rsidRPr="007C0F1A" w:rsidRDefault="00777D18" w:rsidP="0087587A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  <w:szCs w:val="20"/>
                  </w:rPr>
                </w:pPr>
                <w:r w:rsidRPr="0000236D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5CB847F5" w14:textId="77777777" w:rsidR="00777D18" w:rsidRPr="007C0F1A" w:rsidRDefault="00777D18" w:rsidP="008758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Dnr</w:t>
            </w:r>
            <w:proofErr w:type="spellEnd"/>
          </w:p>
        </w:tc>
        <w:tc>
          <w:tcPr>
            <w:tcW w:w="2976" w:type="dxa"/>
            <w:vAlign w:val="center"/>
          </w:tcPr>
          <w:p w14:paraId="5CB847F6" w14:textId="77777777" w:rsidR="00777D18" w:rsidRPr="009C1F0A" w:rsidRDefault="00777D18" w:rsidP="0087587A">
            <w:pPr>
              <w:spacing w:before="60" w:after="60"/>
              <w:ind w:left="-557" w:firstLine="557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CB847F8" w14:textId="77777777" w:rsidR="00777D18" w:rsidRPr="00777D18" w:rsidRDefault="00777D18" w:rsidP="00777D18">
      <w:pPr>
        <w:rPr>
          <w:b/>
          <w:lang w:val="sv-SE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4276"/>
        <w:gridCol w:w="3118"/>
        <w:gridCol w:w="992"/>
      </w:tblGrid>
      <w:tr w:rsidR="00A85F37" w:rsidRPr="007C0F1A" w14:paraId="5CB847FD" w14:textId="77777777" w:rsidTr="00B24D82">
        <w:tc>
          <w:tcPr>
            <w:tcW w:w="794" w:type="dxa"/>
          </w:tcPr>
          <w:p w14:paraId="5CB847F9" w14:textId="77777777" w:rsidR="00A85F37" w:rsidRPr="007C0F1A" w:rsidRDefault="00A85F37" w:rsidP="00A85F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4276" w:type="dxa"/>
          </w:tcPr>
          <w:p w14:paraId="5CB847FA" w14:textId="77777777" w:rsidR="00A85F37" w:rsidRPr="007C0F1A" w:rsidRDefault="00A85F37" w:rsidP="00A85F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Benämning</w:t>
            </w:r>
            <w:proofErr w:type="spellEnd"/>
          </w:p>
        </w:tc>
        <w:tc>
          <w:tcPr>
            <w:tcW w:w="3118" w:type="dxa"/>
          </w:tcPr>
          <w:p w14:paraId="5CB847FB" w14:textId="77777777" w:rsidR="00A85F37" w:rsidRPr="007C0F1A" w:rsidRDefault="00BA35AD" w:rsidP="00A85F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Säkerhetsskydds</w:t>
            </w:r>
            <w:r w:rsidR="00A85F37">
              <w:rPr>
                <w:rFonts w:ascii="Arial" w:hAnsi="Arial" w:cs="Arial"/>
                <w:sz w:val="20"/>
                <w:szCs w:val="20"/>
              </w:rPr>
              <w:t>klass</w:t>
            </w:r>
            <w:proofErr w:type="spellEnd"/>
          </w:p>
        </w:tc>
        <w:tc>
          <w:tcPr>
            <w:tcW w:w="992" w:type="dxa"/>
          </w:tcPr>
          <w:p w14:paraId="5CB847FC" w14:textId="77777777" w:rsidR="00A85F37" w:rsidRPr="007C0F1A" w:rsidRDefault="00B24D82" w:rsidP="00B24D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Lagrum</w:t>
            </w:r>
            <w:proofErr w:type="spellEnd"/>
          </w:p>
        </w:tc>
      </w:tr>
      <w:tr w:rsidR="00A85F37" w:rsidRPr="00816501" w14:paraId="5CB84802" w14:textId="77777777" w:rsidTr="00B24D82">
        <w:tc>
          <w:tcPr>
            <w:tcW w:w="794" w:type="dxa"/>
          </w:tcPr>
          <w:p w14:paraId="5CB847FE" w14:textId="77777777" w:rsidR="00A85F37" w:rsidRPr="009C1F0A" w:rsidRDefault="00816501" w:rsidP="009C1F0A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76" w:type="dxa"/>
          </w:tcPr>
          <w:p w14:paraId="5CB847FF" w14:textId="77777777" w:rsidR="00A85F37" w:rsidRPr="009C1F0A" w:rsidRDefault="00816501" w:rsidP="00EC4FE2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5CB84800" w14:textId="77777777" w:rsidR="00A85F37" w:rsidRPr="009C1F0A" w:rsidRDefault="00816501" w:rsidP="00A85F3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CB84801" w14:textId="77777777" w:rsidR="00A85F37" w:rsidRPr="009C1F0A" w:rsidRDefault="00816501" w:rsidP="00B24D82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16501" w:rsidRPr="00816501" w14:paraId="5CB84807" w14:textId="77777777" w:rsidTr="00B24D82">
        <w:tc>
          <w:tcPr>
            <w:tcW w:w="794" w:type="dxa"/>
          </w:tcPr>
          <w:p w14:paraId="5CB84803" w14:textId="77777777" w:rsidR="00816501" w:rsidRPr="009C1F0A" w:rsidRDefault="00816501" w:rsidP="00DB4140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76" w:type="dxa"/>
          </w:tcPr>
          <w:p w14:paraId="5CB84804" w14:textId="77777777" w:rsidR="00816501" w:rsidRPr="009C1F0A" w:rsidRDefault="00816501" w:rsidP="00DB4140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5CB84805" w14:textId="77777777" w:rsidR="00816501" w:rsidRPr="009C1F0A" w:rsidRDefault="00816501" w:rsidP="00DB414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CB84806" w14:textId="77777777" w:rsidR="00816501" w:rsidRPr="009C1F0A" w:rsidRDefault="00816501" w:rsidP="00B24D82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16501" w:rsidRPr="00816501" w14:paraId="5CB8480C" w14:textId="77777777" w:rsidTr="00B24D82">
        <w:tc>
          <w:tcPr>
            <w:tcW w:w="794" w:type="dxa"/>
          </w:tcPr>
          <w:p w14:paraId="5CB84808" w14:textId="77777777" w:rsidR="00816501" w:rsidRPr="009C1F0A" w:rsidRDefault="00816501" w:rsidP="00DB4140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76" w:type="dxa"/>
          </w:tcPr>
          <w:p w14:paraId="5CB84809" w14:textId="77777777" w:rsidR="00816501" w:rsidRPr="009C1F0A" w:rsidRDefault="00816501" w:rsidP="00DB4140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5CB8480A" w14:textId="77777777" w:rsidR="00816501" w:rsidRPr="009C1F0A" w:rsidRDefault="00816501" w:rsidP="00DB414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CB8480B" w14:textId="77777777" w:rsidR="00816501" w:rsidRPr="009C1F0A" w:rsidRDefault="00816501" w:rsidP="00B24D82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16501" w:rsidRPr="00816501" w14:paraId="5CB84811" w14:textId="77777777" w:rsidTr="00B24D82">
        <w:tc>
          <w:tcPr>
            <w:tcW w:w="794" w:type="dxa"/>
          </w:tcPr>
          <w:p w14:paraId="5CB8480D" w14:textId="77777777" w:rsidR="00816501" w:rsidRPr="009C1F0A" w:rsidRDefault="00816501" w:rsidP="00DB4140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76" w:type="dxa"/>
          </w:tcPr>
          <w:p w14:paraId="5CB8480E" w14:textId="77777777" w:rsidR="00816501" w:rsidRPr="009C1F0A" w:rsidRDefault="00816501" w:rsidP="00DB4140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5CB8480F" w14:textId="77777777" w:rsidR="00816501" w:rsidRPr="009C1F0A" w:rsidRDefault="00816501" w:rsidP="00DB414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CB84810" w14:textId="77777777" w:rsidR="00816501" w:rsidRPr="009C1F0A" w:rsidRDefault="00816501" w:rsidP="00B24D82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16501" w:rsidRPr="00816501" w14:paraId="5CB84816" w14:textId="77777777" w:rsidTr="00B24D82">
        <w:tc>
          <w:tcPr>
            <w:tcW w:w="794" w:type="dxa"/>
          </w:tcPr>
          <w:p w14:paraId="5CB84812" w14:textId="77777777" w:rsidR="00816501" w:rsidRPr="009C1F0A" w:rsidRDefault="00816501" w:rsidP="00DB4140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76" w:type="dxa"/>
          </w:tcPr>
          <w:p w14:paraId="5CB84813" w14:textId="77777777" w:rsidR="00816501" w:rsidRPr="009C1F0A" w:rsidRDefault="00816501" w:rsidP="00DB4140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5CB84814" w14:textId="77777777" w:rsidR="00816501" w:rsidRPr="009C1F0A" w:rsidRDefault="00816501" w:rsidP="00DB414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CB84815" w14:textId="77777777" w:rsidR="00816501" w:rsidRPr="009C1F0A" w:rsidRDefault="00816501" w:rsidP="00B24D82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CB84817" w14:textId="77777777" w:rsidR="0057278F" w:rsidRDefault="0057278F" w:rsidP="00A85F37">
      <w:pPr>
        <w:rPr>
          <w:b/>
          <w:lang w:val="sv-SE"/>
        </w:rPr>
      </w:pPr>
    </w:p>
    <w:p w14:paraId="5CB84818" w14:textId="77777777" w:rsidR="00B175A5" w:rsidRDefault="00B175A5" w:rsidP="0057278F">
      <w:pPr>
        <w:pStyle w:val="Liststycke"/>
        <w:numPr>
          <w:ilvl w:val="0"/>
          <w:numId w:val="1"/>
        </w:numPr>
        <w:rPr>
          <w:b/>
          <w:lang w:val="sv-SE"/>
        </w:rPr>
      </w:pPr>
      <w:r>
        <w:rPr>
          <w:b/>
          <w:lang w:val="sv-SE"/>
        </w:rPr>
        <w:t>Krav på utökat skydd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B175A5" w:rsidRPr="00816501" w14:paraId="5CB8481A" w14:textId="77777777" w:rsidTr="00252E3F">
        <w:tc>
          <w:tcPr>
            <w:tcW w:w="9180" w:type="dxa"/>
          </w:tcPr>
          <w:p w14:paraId="5CB84819" w14:textId="77777777" w:rsidR="00B175A5" w:rsidRPr="000B0B31" w:rsidRDefault="00816501" w:rsidP="00826977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CB8481B" w14:textId="77777777" w:rsidR="00516B4E" w:rsidRPr="00B175A5" w:rsidRDefault="00516B4E" w:rsidP="00B175A5">
      <w:pPr>
        <w:rPr>
          <w:b/>
          <w:lang w:val="sv-SE"/>
        </w:rPr>
      </w:pPr>
    </w:p>
    <w:p w14:paraId="5CB8481C" w14:textId="77777777" w:rsidR="00A85F37" w:rsidRDefault="00A85F37" w:rsidP="0057278F">
      <w:pPr>
        <w:pStyle w:val="Liststycke"/>
        <w:numPr>
          <w:ilvl w:val="0"/>
          <w:numId w:val="1"/>
        </w:numPr>
        <w:rPr>
          <w:b/>
          <w:lang w:val="sv-SE"/>
        </w:rPr>
      </w:pPr>
      <w:r>
        <w:rPr>
          <w:b/>
          <w:lang w:val="sv-SE"/>
        </w:rPr>
        <w:t>Övrig information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A85F37" w:rsidRPr="00816501" w14:paraId="5CB8481E" w14:textId="77777777" w:rsidTr="00297F75">
        <w:tc>
          <w:tcPr>
            <w:tcW w:w="9180" w:type="dxa"/>
          </w:tcPr>
          <w:p w14:paraId="5CB8481D" w14:textId="77777777" w:rsidR="00A85F37" w:rsidRPr="009C1F0A" w:rsidRDefault="00816501" w:rsidP="00EC4FE2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CB8481F" w14:textId="77777777" w:rsidR="00BB450C" w:rsidRDefault="00BB450C" w:rsidP="00A85F37">
      <w:pPr>
        <w:rPr>
          <w:b/>
          <w:lang w:val="sv-SE"/>
        </w:rPr>
      </w:pPr>
    </w:p>
    <w:p w14:paraId="5CB84820" w14:textId="77777777" w:rsidR="005B1A7D" w:rsidRDefault="005B1A7D" w:rsidP="0057278F">
      <w:pPr>
        <w:pStyle w:val="Liststycke"/>
        <w:numPr>
          <w:ilvl w:val="0"/>
          <w:numId w:val="1"/>
        </w:numPr>
        <w:rPr>
          <w:b/>
          <w:lang w:val="sv-SE"/>
        </w:rPr>
      </w:pPr>
      <w:r>
        <w:rPr>
          <w:b/>
          <w:lang w:val="sv-SE"/>
        </w:rPr>
        <w:t xml:space="preserve">Samråd </w:t>
      </w:r>
      <w:r w:rsidR="00341BB6">
        <w:rPr>
          <w:b/>
          <w:lang w:val="sv-SE"/>
        </w:rPr>
        <w:t xml:space="preserve">med </w:t>
      </w:r>
      <w:r>
        <w:rPr>
          <w:b/>
          <w:lang w:val="sv-SE"/>
        </w:rPr>
        <w:t>FMV Säkerhetsskydd</w:t>
      </w:r>
      <w:r w:rsidR="000930EC">
        <w:rPr>
          <w:b/>
          <w:lang w:val="sv-SE"/>
        </w:rPr>
        <w:t xml:space="preserve"> (gäller endast internt FMV</w:t>
      </w:r>
      <w:r w:rsidR="0080287F">
        <w:rPr>
          <w:b/>
          <w:lang w:val="sv-SE"/>
        </w:rPr>
        <w:t>)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235B05" w:rsidRPr="004B0E9D" w14:paraId="5CB84822" w14:textId="77777777" w:rsidTr="00BA782A">
        <w:tc>
          <w:tcPr>
            <w:tcW w:w="9180" w:type="dxa"/>
          </w:tcPr>
          <w:p w14:paraId="5CB84821" w14:textId="77777777" w:rsidR="00235B05" w:rsidRPr="00FF0BA7" w:rsidRDefault="00235B05" w:rsidP="00FF0BA7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F0BA7">
              <w:rPr>
                <w:rFonts w:ascii="Arial" w:hAnsi="Arial" w:cs="Arial"/>
                <w:sz w:val="16"/>
                <w:szCs w:val="16"/>
                <w:lang w:val="sv-SE"/>
              </w:rPr>
              <w:t xml:space="preserve">Samråd innebär att företaget har ett </w:t>
            </w:r>
            <w:r w:rsidR="002C2327" w:rsidRPr="00FF0BA7">
              <w:rPr>
                <w:rFonts w:ascii="Arial" w:hAnsi="Arial" w:cs="Arial"/>
                <w:sz w:val="16"/>
                <w:szCs w:val="16"/>
                <w:lang w:val="sv-SE"/>
              </w:rPr>
              <w:t>säkerhetsskyddsavtal i korrekt n</w:t>
            </w:r>
            <w:r w:rsidRPr="00FF0BA7">
              <w:rPr>
                <w:rFonts w:ascii="Arial" w:hAnsi="Arial" w:cs="Arial"/>
                <w:sz w:val="16"/>
                <w:szCs w:val="16"/>
                <w:lang w:val="sv-SE"/>
              </w:rPr>
              <w:t xml:space="preserve">ivå och i övrigt uppfyller samtliga de krav som ställs </w:t>
            </w:r>
            <w:r w:rsidR="00FF0BA7" w:rsidRPr="00FF0BA7">
              <w:rPr>
                <w:rFonts w:ascii="Arial" w:hAnsi="Arial" w:cs="Arial"/>
                <w:sz w:val="16"/>
                <w:szCs w:val="16"/>
                <w:lang w:val="sv-SE"/>
              </w:rPr>
              <w:t>för ett säkerhetsskyddsavtal med FMV enligt 6</w:t>
            </w:r>
            <w:r w:rsidRPr="00FF0BA7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FF0BA7" w:rsidRPr="00FF0BA7">
              <w:rPr>
                <w:rFonts w:ascii="Arial" w:hAnsi="Arial" w:cs="Arial"/>
                <w:sz w:val="16"/>
                <w:szCs w:val="16"/>
                <w:lang w:val="sv-SE"/>
              </w:rPr>
              <w:t>§ Säkerhetsskyddslagen (2018:585)</w:t>
            </w:r>
            <w:r w:rsidRPr="00FF0BA7">
              <w:rPr>
                <w:rFonts w:ascii="Arial" w:hAnsi="Arial" w:cs="Arial"/>
                <w:sz w:val="16"/>
                <w:szCs w:val="16"/>
                <w:lang w:val="sv-SE"/>
              </w:rPr>
              <w:t>.</w:t>
            </w:r>
            <w:r w:rsidR="0081496B">
              <w:rPr>
                <w:rFonts w:ascii="Arial" w:hAnsi="Arial" w:cs="Arial"/>
                <w:sz w:val="16"/>
                <w:szCs w:val="16"/>
                <w:lang w:val="sv-SE"/>
              </w:rPr>
              <w:t xml:space="preserve"> Säkerhetsskyddsavtalet gäller därmed även för detta uppdrag.</w:t>
            </w:r>
          </w:p>
        </w:tc>
      </w:tr>
      <w:tr w:rsidR="00A91839" w:rsidRPr="004B0E9D" w14:paraId="5CB84824" w14:textId="77777777" w:rsidTr="002C67F6">
        <w:trPr>
          <w:trHeight w:val="2460"/>
        </w:trPr>
        <w:tc>
          <w:tcPr>
            <w:tcW w:w="9180" w:type="dxa"/>
            <w:vAlign w:val="center"/>
          </w:tcPr>
          <w:p w14:paraId="5CB84823" w14:textId="77777777" w:rsidR="00A91839" w:rsidRPr="00235B05" w:rsidRDefault="00A91839" w:rsidP="00D1270C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14:paraId="5CB84825" w14:textId="77777777" w:rsidR="00BB450C" w:rsidRDefault="00BB450C" w:rsidP="005B1A7D">
      <w:pPr>
        <w:rPr>
          <w:b/>
          <w:lang w:val="sv-SE"/>
        </w:rPr>
      </w:pPr>
    </w:p>
    <w:p w14:paraId="5CB84826" w14:textId="77777777" w:rsidR="00BB450C" w:rsidRDefault="00BB450C">
      <w:pPr>
        <w:rPr>
          <w:b/>
          <w:lang w:val="sv-SE"/>
        </w:rPr>
      </w:pPr>
      <w:r>
        <w:rPr>
          <w:b/>
          <w:lang w:val="sv-SE"/>
        </w:rPr>
        <w:br w:type="page"/>
      </w:r>
    </w:p>
    <w:p w14:paraId="5CB84827" w14:textId="77777777" w:rsidR="00831175" w:rsidRPr="0006098A" w:rsidRDefault="00831175" w:rsidP="005B1A7D">
      <w:pPr>
        <w:rPr>
          <w:b/>
          <w:sz w:val="20"/>
          <w:u w:val="single"/>
          <w:lang w:val="sv-SE"/>
        </w:rPr>
      </w:pPr>
      <w:r w:rsidRPr="0006098A">
        <w:rPr>
          <w:b/>
          <w:sz w:val="20"/>
          <w:u w:val="single"/>
          <w:lang w:val="sv-SE"/>
        </w:rPr>
        <w:lastRenderedPageBreak/>
        <w:t>Anvisning för ifyllnad</w:t>
      </w:r>
    </w:p>
    <w:p w14:paraId="5CB84828" w14:textId="77777777" w:rsidR="00463F2A" w:rsidRPr="0006098A" w:rsidRDefault="00C3345F" w:rsidP="005B1A7D">
      <w:pPr>
        <w:rPr>
          <w:sz w:val="20"/>
          <w:lang w:val="sv-SE"/>
        </w:rPr>
      </w:pPr>
      <w:r w:rsidRPr="0006098A">
        <w:rPr>
          <w:sz w:val="20"/>
          <w:lang w:val="sv-SE"/>
        </w:rPr>
        <w:t>Projektets säkerhets</w:t>
      </w:r>
      <w:r w:rsidR="00FF0BA7">
        <w:rPr>
          <w:sz w:val="20"/>
          <w:lang w:val="sv-SE"/>
        </w:rPr>
        <w:t>skydds</w:t>
      </w:r>
      <w:r w:rsidRPr="0006098A">
        <w:rPr>
          <w:sz w:val="20"/>
          <w:lang w:val="sv-SE"/>
        </w:rPr>
        <w:t xml:space="preserve">analys </w:t>
      </w:r>
      <w:r w:rsidR="00C46DDA">
        <w:rPr>
          <w:sz w:val="20"/>
          <w:lang w:val="sv-SE"/>
        </w:rPr>
        <w:t>ska</w:t>
      </w:r>
      <w:r w:rsidRPr="0006098A">
        <w:rPr>
          <w:sz w:val="20"/>
          <w:lang w:val="sv-SE"/>
        </w:rPr>
        <w:t xml:space="preserve"> ligga till grund för de uppgifter som lämnas i detta dokument.</w:t>
      </w:r>
      <w:r w:rsidR="00463F2A">
        <w:rPr>
          <w:sz w:val="20"/>
          <w:lang w:val="sv-SE"/>
        </w:rPr>
        <w:t xml:space="preserve"> Utan </w:t>
      </w:r>
      <w:r w:rsidR="00DB01E4">
        <w:rPr>
          <w:sz w:val="20"/>
          <w:lang w:val="sv-SE"/>
        </w:rPr>
        <w:t xml:space="preserve">uppgift om genomförd </w:t>
      </w:r>
      <w:r w:rsidR="00463F2A">
        <w:rPr>
          <w:sz w:val="20"/>
          <w:lang w:val="sv-SE"/>
        </w:rPr>
        <w:t>säkerhetsskyddsanalys kommer inte FMV att ge samråd eftersom kravet på analys är reglerat i lag.</w:t>
      </w:r>
    </w:p>
    <w:p w14:paraId="5CB84829" w14:textId="77777777" w:rsidR="004B0E9D" w:rsidRDefault="00831175" w:rsidP="004B0E9D">
      <w:pPr>
        <w:pStyle w:val="Liststycke"/>
        <w:numPr>
          <w:ilvl w:val="0"/>
          <w:numId w:val="3"/>
        </w:numPr>
        <w:rPr>
          <w:sz w:val="20"/>
          <w:lang w:val="sv-SE"/>
        </w:rPr>
      </w:pPr>
      <w:r w:rsidRPr="0006098A">
        <w:rPr>
          <w:sz w:val="20"/>
          <w:lang w:val="sv-SE"/>
        </w:rPr>
        <w:t>Kontaktuppgift</w:t>
      </w:r>
      <w:r w:rsidR="00D57FC3" w:rsidRPr="0006098A">
        <w:rPr>
          <w:sz w:val="20"/>
          <w:lang w:val="sv-SE"/>
        </w:rPr>
        <w:t>er: Fyll i samtliga uppgifter. Eventuellt diarienummer</w:t>
      </w:r>
      <w:r w:rsidRPr="0006098A">
        <w:rPr>
          <w:sz w:val="20"/>
          <w:lang w:val="sv-SE"/>
        </w:rPr>
        <w:t xml:space="preserve"> </w:t>
      </w:r>
      <w:r w:rsidR="008C4D70">
        <w:rPr>
          <w:sz w:val="20"/>
          <w:lang w:val="sv-SE"/>
        </w:rPr>
        <w:t xml:space="preserve">(dnr) </w:t>
      </w:r>
      <w:r w:rsidRPr="0006098A">
        <w:rPr>
          <w:sz w:val="20"/>
          <w:lang w:val="sv-SE"/>
        </w:rPr>
        <w:t xml:space="preserve">för </w:t>
      </w:r>
      <w:r w:rsidR="00FF0BA7">
        <w:rPr>
          <w:sz w:val="20"/>
          <w:lang w:val="sv-SE"/>
        </w:rPr>
        <w:t>säkerhetsskyddsanalys</w:t>
      </w:r>
      <w:r w:rsidR="00D57FC3" w:rsidRPr="0006098A">
        <w:rPr>
          <w:sz w:val="20"/>
          <w:lang w:val="sv-SE"/>
        </w:rPr>
        <w:t>en kan</w:t>
      </w:r>
      <w:r w:rsidRPr="0006098A">
        <w:rPr>
          <w:sz w:val="20"/>
          <w:lang w:val="sv-SE"/>
        </w:rPr>
        <w:t xml:space="preserve"> inkluderas för spårbarhetens skull.</w:t>
      </w:r>
      <w:r w:rsidR="00EA3BC8" w:rsidRPr="0006098A">
        <w:rPr>
          <w:sz w:val="20"/>
          <w:lang w:val="sv-SE"/>
        </w:rPr>
        <w:t xml:space="preserve"> Med </w:t>
      </w:r>
      <w:r w:rsidR="00FF0BA7">
        <w:rPr>
          <w:sz w:val="20"/>
          <w:lang w:val="sv-SE"/>
        </w:rPr>
        <w:t>säkerhetsskyddsanalys</w:t>
      </w:r>
      <w:r w:rsidR="00EA3BC8" w:rsidRPr="0006098A">
        <w:rPr>
          <w:sz w:val="20"/>
          <w:lang w:val="sv-SE"/>
        </w:rPr>
        <w:t xml:space="preserve"> avses analys av de skyddsvärden som förekommer i det särskilda fallet (uppdraget)</w:t>
      </w:r>
      <w:r w:rsidR="00A64C1A" w:rsidRPr="0006098A">
        <w:rPr>
          <w:sz w:val="20"/>
          <w:lang w:val="sv-SE"/>
        </w:rPr>
        <w:t xml:space="preserve"> och som såväl FMV som berörda leverantörer </w:t>
      </w:r>
      <w:r w:rsidR="00C46DDA">
        <w:rPr>
          <w:sz w:val="20"/>
          <w:lang w:val="sv-SE"/>
        </w:rPr>
        <w:t>ska</w:t>
      </w:r>
      <w:r w:rsidR="00A64C1A" w:rsidRPr="0006098A">
        <w:rPr>
          <w:sz w:val="20"/>
          <w:lang w:val="sv-SE"/>
        </w:rPr>
        <w:t xml:space="preserve"> genomföra</w:t>
      </w:r>
      <w:r w:rsidR="002B4234" w:rsidRPr="0006098A">
        <w:rPr>
          <w:sz w:val="20"/>
          <w:lang w:val="sv-SE"/>
        </w:rPr>
        <w:t xml:space="preserve"> enligt Industrisäk</w:t>
      </w:r>
      <w:r w:rsidR="00FF0BA7">
        <w:rPr>
          <w:sz w:val="20"/>
          <w:lang w:val="sv-SE"/>
        </w:rPr>
        <w:t>erhetsskyddsmanualen (ISM) och 2 kap. 1 § S</w:t>
      </w:r>
      <w:r w:rsidR="00FF0BA7" w:rsidRPr="00FF0BA7">
        <w:rPr>
          <w:sz w:val="20"/>
          <w:lang w:val="sv-SE"/>
        </w:rPr>
        <w:t>äkerhetsskyddslagen (2018:585)</w:t>
      </w:r>
      <w:r w:rsidR="00FF0BA7">
        <w:rPr>
          <w:sz w:val="20"/>
          <w:lang w:val="sv-SE"/>
        </w:rPr>
        <w:t xml:space="preserve"> samt </w:t>
      </w:r>
      <w:proofErr w:type="gramStart"/>
      <w:r w:rsidR="00FF0BA7">
        <w:rPr>
          <w:sz w:val="20"/>
          <w:lang w:val="sv-SE"/>
        </w:rPr>
        <w:t>2.</w:t>
      </w:r>
      <w:proofErr w:type="gramEnd"/>
      <w:r w:rsidR="00FF0BA7">
        <w:rPr>
          <w:sz w:val="20"/>
          <w:lang w:val="sv-SE"/>
        </w:rPr>
        <w:t xml:space="preserve"> kap 1 § Säkerhetsskyddsförordningen (2018:658)</w:t>
      </w:r>
      <w:r w:rsidR="00EA3BC8" w:rsidRPr="0006098A">
        <w:rPr>
          <w:sz w:val="20"/>
          <w:lang w:val="sv-SE"/>
        </w:rPr>
        <w:t>.</w:t>
      </w:r>
      <w:r w:rsidR="008205C2" w:rsidRPr="0006098A">
        <w:rPr>
          <w:sz w:val="20"/>
          <w:lang w:val="sv-SE"/>
        </w:rPr>
        <w:t xml:space="preserve"> </w:t>
      </w:r>
      <w:r w:rsidR="0062553E" w:rsidRPr="0006098A">
        <w:rPr>
          <w:sz w:val="20"/>
          <w:lang w:val="sv-SE"/>
        </w:rPr>
        <w:t>Vid ett företag kan beställare och säkerhetschef vara samma person.</w:t>
      </w:r>
    </w:p>
    <w:p w14:paraId="5CB8482A" w14:textId="5826CC08" w:rsidR="004B0E9D" w:rsidRPr="00463F2A" w:rsidRDefault="00463F2A" w:rsidP="00463F2A">
      <w:pPr>
        <w:ind w:left="720"/>
        <w:rPr>
          <w:sz w:val="20"/>
          <w:lang w:val="sv-SE"/>
        </w:rPr>
      </w:pPr>
      <w:r>
        <w:rPr>
          <w:sz w:val="20"/>
          <w:lang w:val="sv-SE"/>
        </w:rPr>
        <w:t xml:space="preserve">Då blanketten fylls i av beställare vid FMV och uppdraget omfattas av krav på samråd med tillsynsmyndigheten </w:t>
      </w:r>
      <w:r w:rsidR="002C268D" w:rsidRPr="002C268D">
        <w:rPr>
          <w:sz w:val="20"/>
          <w:lang w:val="sv-SE"/>
        </w:rPr>
        <w:t>enligt</w:t>
      </w:r>
      <w:r w:rsidR="00A50FC4">
        <w:rPr>
          <w:sz w:val="20"/>
          <w:lang w:val="sv-SE"/>
        </w:rPr>
        <w:t xml:space="preserve"> 4 </w:t>
      </w:r>
      <w:r w:rsidR="00E1768B">
        <w:rPr>
          <w:sz w:val="20"/>
          <w:lang w:val="sv-SE"/>
        </w:rPr>
        <w:t>k</w:t>
      </w:r>
      <w:r w:rsidR="00A50FC4">
        <w:rPr>
          <w:sz w:val="20"/>
          <w:lang w:val="sv-SE"/>
        </w:rPr>
        <w:t xml:space="preserve">ap. </w:t>
      </w:r>
      <w:r w:rsidR="002C268D" w:rsidRPr="002C268D">
        <w:rPr>
          <w:sz w:val="20"/>
          <w:lang w:val="sv-SE"/>
        </w:rPr>
        <w:t>9</w:t>
      </w:r>
      <w:r w:rsidRPr="002C268D">
        <w:rPr>
          <w:sz w:val="20"/>
          <w:lang w:val="sv-SE"/>
        </w:rPr>
        <w:t xml:space="preserve"> § Säkerhetsskydds</w:t>
      </w:r>
      <w:r w:rsidR="002C268D" w:rsidRPr="002C268D">
        <w:rPr>
          <w:sz w:val="20"/>
          <w:lang w:val="sv-SE"/>
        </w:rPr>
        <w:t>lagen (2018:5</w:t>
      </w:r>
      <w:r w:rsidRPr="002C268D">
        <w:rPr>
          <w:sz w:val="20"/>
          <w:lang w:val="sv-SE"/>
        </w:rPr>
        <w:t>8</w:t>
      </w:r>
      <w:r w:rsidR="002C268D" w:rsidRPr="002C268D">
        <w:rPr>
          <w:sz w:val="20"/>
          <w:lang w:val="sv-SE"/>
        </w:rPr>
        <w:t>5</w:t>
      </w:r>
      <w:r w:rsidRPr="002C268D">
        <w:rPr>
          <w:sz w:val="20"/>
          <w:lang w:val="sv-SE"/>
        </w:rPr>
        <w:t xml:space="preserve">), </w:t>
      </w:r>
      <w:r w:rsidR="00C46DDA">
        <w:rPr>
          <w:sz w:val="20"/>
          <w:lang w:val="sv-SE"/>
        </w:rPr>
        <w:t>ska</w:t>
      </w:r>
      <w:r>
        <w:rPr>
          <w:sz w:val="20"/>
          <w:lang w:val="sv-SE"/>
        </w:rPr>
        <w:t xml:space="preserve"> samrådssvarets diarienummer anges som referens. Kravet på sådant samråd gäller inte för beställare hos leverantör.</w:t>
      </w:r>
    </w:p>
    <w:p w14:paraId="5CB8482B" w14:textId="77777777" w:rsidR="00046ADD" w:rsidRPr="004B0E9D" w:rsidRDefault="00831175" w:rsidP="004B0E9D">
      <w:pPr>
        <w:pStyle w:val="Liststycke"/>
        <w:numPr>
          <w:ilvl w:val="0"/>
          <w:numId w:val="3"/>
        </w:numPr>
        <w:rPr>
          <w:sz w:val="20"/>
          <w:lang w:val="sv-SE"/>
        </w:rPr>
      </w:pPr>
      <w:r w:rsidRPr="004B0E9D">
        <w:rPr>
          <w:sz w:val="20"/>
          <w:lang w:val="sv-SE"/>
        </w:rPr>
        <w:t xml:space="preserve">Beskrivning av uppdraget: Fyll i samtliga </w:t>
      </w:r>
      <w:r w:rsidR="007E30DF" w:rsidRPr="004B0E9D">
        <w:rPr>
          <w:sz w:val="20"/>
          <w:lang w:val="sv-SE"/>
        </w:rPr>
        <w:t>uppgifter</w:t>
      </w:r>
      <w:r w:rsidRPr="004B0E9D">
        <w:rPr>
          <w:sz w:val="20"/>
          <w:lang w:val="sv-SE"/>
        </w:rPr>
        <w:t>.</w:t>
      </w:r>
      <w:r w:rsidR="007E4148" w:rsidRPr="004B0E9D">
        <w:rPr>
          <w:sz w:val="20"/>
          <w:lang w:val="sv-SE"/>
        </w:rPr>
        <w:t xml:space="preserve"> I det fall uppdraget sker inom ett uppdrag från FMV </w:t>
      </w:r>
      <w:r w:rsidR="00C46DDA">
        <w:rPr>
          <w:sz w:val="20"/>
          <w:lang w:val="sv-SE"/>
        </w:rPr>
        <w:t>ska</w:t>
      </w:r>
      <w:r w:rsidR="007E4148" w:rsidRPr="004B0E9D">
        <w:rPr>
          <w:sz w:val="20"/>
          <w:lang w:val="sv-SE"/>
        </w:rPr>
        <w:t xml:space="preserve"> rubriken för det kommersiella avtalet/uppdraget (det specifika upphandlingsavtalet/kontraktet) anges så att planen kan kopplas till rätt avtal/uppdrag.</w:t>
      </w:r>
      <w:r w:rsidRPr="004B0E9D">
        <w:rPr>
          <w:sz w:val="20"/>
          <w:lang w:val="sv-SE"/>
        </w:rPr>
        <w:t xml:space="preserve"> </w:t>
      </w:r>
      <w:r w:rsidR="004B0E9D">
        <w:rPr>
          <w:sz w:val="20"/>
          <w:lang w:val="sv-SE"/>
        </w:rPr>
        <w:t xml:space="preserve">Av uppdragsbeskrivningen </w:t>
      </w:r>
      <w:r w:rsidR="00C46DDA">
        <w:rPr>
          <w:sz w:val="20"/>
          <w:lang w:val="sv-SE"/>
        </w:rPr>
        <w:t>ska</w:t>
      </w:r>
      <w:r w:rsidR="004B0E9D">
        <w:rPr>
          <w:sz w:val="20"/>
          <w:lang w:val="sv-SE"/>
        </w:rPr>
        <w:t xml:space="preserve"> det tydligt framgå vilka faktiska arbetsuppgifter som leverantören </w:t>
      </w:r>
      <w:r w:rsidR="00C46DDA">
        <w:rPr>
          <w:sz w:val="20"/>
          <w:lang w:val="sv-SE"/>
        </w:rPr>
        <w:t>ska</w:t>
      </w:r>
      <w:r w:rsidR="004B0E9D">
        <w:rPr>
          <w:sz w:val="20"/>
          <w:lang w:val="sv-SE"/>
        </w:rPr>
        <w:t xml:space="preserve"> utföra. Förkortningar </w:t>
      </w:r>
      <w:r w:rsidR="00C46DDA">
        <w:rPr>
          <w:sz w:val="20"/>
          <w:lang w:val="sv-SE"/>
        </w:rPr>
        <w:t>ska</w:t>
      </w:r>
      <w:r w:rsidR="004B0E9D">
        <w:rPr>
          <w:sz w:val="20"/>
          <w:lang w:val="sv-SE"/>
        </w:rPr>
        <w:t xml:space="preserve"> skrivas ut första gången de används i texten.</w:t>
      </w:r>
      <w:r w:rsidR="00056C02" w:rsidRPr="004B0E9D">
        <w:rPr>
          <w:sz w:val="20"/>
          <w:lang w:val="sv-SE"/>
        </w:rPr>
        <w:tab/>
      </w:r>
      <w:r w:rsidR="00056C02" w:rsidRPr="004B0E9D">
        <w:rPr>
          <w:sz w:val="20"/>
          <w:lang w:val="sv-SE"/>
        </w:rPr>
        <w:tab/>
      </w:r>
      <w:r w:rsidR="00F128DD" w:rsidRPr="004B0E9D">
        <w:rPr>
          <w:sz w:val="20"/>
          <w:lang w:val="sv-SE"/>
        </w:rPr>
        <w:tab/>
      </w:r>
    </w:p>
    <w:p w14:paraId="5CB8482C" w14:textId="77777777" w:rsidR="00046ADD" w:rsidRPr="0006098A" w:rsidRDefault="00046ADD" w:rsidP="00046ADD">
      <w:pPr>
        <w:pStyle w:val="Liststycke"/>
        <w:rPr>
          <w:sz w:val="20"/>
          <w:lang w:val="sv-SE"/>
        </w:rPr>
      </w:pPr>
    </w:p>
    <w:p w14:paraId="5CB8482D" w14:textId="77777777" w:rsidR="004E2C39" w:rsidRPr="0006098A" w:rsidRDefault="002F685C" w:rsidP="00831175">
      <w:pPr>
        <w:pStyle w:val="Liststycke"/>
        <w:numPr>
          <w:ilvl w:val="0"/>
          <w:numId w:val="3"/>
        </w:numPr>
        <w:rPr>
          <w:sz w:val="20"/>
          <w:lang w:val="sv-SE"/>
        </w:rPr>
      </w:pPr>
      <w:r>
        <w:rPr>
          <w:sz w:val="20"/>
          <w:lang w:val="sv-SE"/>
        </w:rPr>
        <w:t>Säkerhetsskyddsklass (</w:t>
      </w:r>
      <w:r w:rsidR="004E2C39" w:rsidRPr="0006098A">
        <w:rPr>
          <w:sz w:val="20"/>
          <w:lang w:val="sv-SE"/>
        </w:rPr>
        <w:t>Informationssäkerhetsklass</w:t>
      </w:r>
      <w:r>
        <w:rPr>
          <w:sz w:val="20"/>
          <w:lang w:val="sv-SE"/>
        </w:rPr>
        <w:t>)</w:t>
      </w:r>
      <w:r w:rsidR="004E2C39" w:rsidRPr="0006098A">
        <w:rPr>
          <w:sz w:val="20"/>
          <w:lang w:val="sv-SE"/>
        </w:rPr>
        <w:t xml:space="preserve">: Kryssa i den </w:t>
      </w:r>
      <w:r w:rsidR="004E2C39" w:rsidRPr="0006098A">
        <w:rPr>
          <w:sz w:val="20"/>
          <w:u w:val="single"/>
          <w:lang w:val="sv-SE"/>
        </w:rPr>
        <w:t>högsta</w:t>
      </w:r>
      <w:r w:rsidR="004E2C39" w:rsidRPr="0006098A">
        <w:rPr>
          <w:sz w:val="20"/>
          <w:lang w:val="sv-SE"/>
        </w:rPr>
        <w:t xml:space="preserve"> </w:t>
      </w:r>
      <w:r>
        <w:rPr>
          <w:sz w:val="20"/>
          <w:lang w:val="sv-SE"/>
        </w:rPr>
        <w:t>säkerhetsskyddsklassen (</w:t>
      </w:r>
      <w:r w:rsidR="004E2C39" w:rsidRPr="0006098A">
        <w:rPr>
          <w:sz w:val="20"/>
          <w:lang w:val="sv-SE"/>
        </w:rPr>
        <w:t>informationssäkerhetsklassen</w:t>
      </w:r>
      <w:r>
        <w:rPr>
          <w:sz w:val="20"/>
          <w:lang w:val="sv-SE"/>
        </w:rPr>
        <w:t>)</w:t>
      </w:r>
      <w:r w:rsidR="004E2C39" w:rsidRPr="0006098A">
        <w:rPr>
          <w:sz w:val="20"/>
          <w:lang w:val="sv-SE"/>
        </w:rPr>
        <w:t xml:space="preserve"> som förekommer i uppdraget. </w:t>
      </w:r>
      <w:r w:rsidR="00D46C50">
        <w:rPr>
          <w:sz w:val="20"/>
          <w:u w:val="single"/>
          <w:lang w:val="sv-SE"/>
        </w:rPr>
        <w:t>OBS! Om uppdraget innehåller</w:t>
      </w:r>
      <w:r w:rsidR="004E2C39" w:rsidRPr="0006098A">
        <w:rPr>
          <w:sz w:val="20"/>
          <w:u w:val="single"/>
          <w:lang w:val="sv-SE"/>
        </w:rPr>
        <w:t xml:space="preserve"> </w:t>
      </w:r>
      <w:r w:rsidR="00FF0BA7">
        <w:rPr>
          <w:sz w:val="20"/>
          <w:u w:val="single"/>
          <w:lang w:val="sv-SE"/>
        </w:rPr>
        <w:t>KVALIFICERAT HEMLIG</w:t>
      </w:r>
      <w:r w:rsidR="00D46C50">
        <w:rPr>
          <w:sz w:val="20"/>
          <w:u w:val="single"/>
          <w:lang w:val="sv-SE"/>
        </w:rPr>
        <w:t xml:space="preserve"> </w:t>
      </w:r>
      <w:r>
        <w:rPr>
          <w:sz w:val="20"/>
          <w:u w:val="single"/>
          <w:lang w:val="sv-SE"/>
        </w:rPr>
        <w:t>(</w:t>
      </w:r>
      <w:r w:rsidR="005F5707">
        <w:rPr>
          <w:sz w:val="20"/>
          <w:u w:val="single"/>
          <w:lang w:val="sv-SE"/>
        </w:rPr>
        <w:t>KH</w:t>
      </w:r>
      <w:r>
        <w:rPr>
          <w:sz w:val="20"/>
          <w:u w:val="single"/>
          <w:lang w:val="sv-SE"/>
        </w:rPr>
        <w:t xml:space="preserve">) </w:t>
      </w:r>
      <w:r w:rsidR="00D46C50">
        <w:rPr>
          <w:sz w:val="20"/>
          <w:u w:val="single"/>
          <w:lang w:val="sv-SE"/>
        </w:rPr>
        <w:t>uppgift</w:t>
      </w:r>
      <w:r w:rsidR="004E2C39" w:rsidRPr="0006098A">
        <w:rPr>
          <w:sz w:val="20"/>
          <w:u w:val="single"/>
          <w:lang w:val="sv-SE"/>
        </w:rPr>
        <w:t xml:space="preserve"> </w:t>
      </w:r>
      <w:r w:rsidR="00C46DDA">
        <w:rPr>
          <w:sz w:val="20"/>
          <w:u w:val="single"/>
          <w:lang w:val="sv-SE"/>
        </w:rPr>
        <w:t>ska</w:t>
      </w:r>
      <w:r w:rsidR="004E2C39" w:rsidRPr="0006098A">
        <w:rPr>
          <w:sz w:val="20"/>
          <w:u w:val="single"/>
          <w:lang w:val="sv-SE"/>
        </w:rPr>
        <w:t xml:space="preserve"> denna blankett hantera</w:t>
      </w:r>
      <w:r w:rsidR="0080287F" w:rsidRPr="0006098A">
        <w:rPr>
          <w:sz w:val="20"/>
          <w:u w:val="single"/>
          <w:lang w:val="sv-SE"/>
        </w:rPr>
        <w:t>s oc</w:t>
      </w:r>
      <w:r w:rsidR="00BB450C" w:rsidRPr="0006098A">
        <w:rPr>
          <w:sz w:val="20"/>
          <w:u w:val="single"/>
          <w:lang w:val="sv-SE"/>
        </w:rPr>
        <w:t xml:space="preserve">h förvaras som </w:t>
      </w:r>
      <w:r w:rsidR="00FF0BA7">
        <w:rPr>
          <w:sz w:val="20"/>
          <w:u w:val="single"/>
          <w:lang w:val="sv-SE"/>
        </w:rPr>
        <w:t xml:space="preserve">BEGRÄNSAT </w:t>
      </w:r>
      <w:proofErr w:type="gramStart"/>
      <w:r w:rsidR="00FF0BA7">
        <w:rPr>
          <w:sz w:val="20"/>
          <w:u w:val="single"/>
          <w:lang w:val="sv-SE"/>
        </w:rPr>
        <w:t>HEMLIG</w:t>
      </w:r>
      <w:r w:rsidR="00EA0214" w:rsidRPr="0006098A">
        <w:rPr>
          <w:sz w:val="20"/>
          <w:u w:val="single"/>
          <w:lang w:val="sv-SE"/>
        </w:rPr>
        <w:t xml:space="preserve"> </w:t>
      </w:r>
      <w:r w:rsidR="005F5707">
        <w:rPr>
          <w:sz w:val="20"/>
          <w:u w:val="single"/>
          <w:lang w:val="sv-SE"/>
        </w:rPr>
        <w:t xml:space="preserve"> (BH</w:t>
      </w:r>
      <w:proofErr w:type="gramEnd"/>
      <w:r w:rsidR="005F5707">
        <w:rPr>
          <w:sz w:val="20"/>
          <w:u w:val="single"/>
          <w:lang w:val="sv-SE"/>
        </w:rPr>
        <w:t>)</w:t>
      </w:r>
      <w:r w:rsidR="00AC49E4">
        <w:rPr>
          <w:sz w:val="20"/>
          <w:u w:val="single"/>
          <w:lang w:val="sv-SE"/>
        </w:rPr>
        <w:t>, försvarssekretess</w:t>
      </w:r>
      <w:r w:rsidR="00EA0214" w:rsidRPr="0006098A">
        <w:rPr>
          <w:sz w:val="20"/>
          <w:u w:val="single"/>
          <w:lang w:val="sv-SE"/>
        </w:rPr>
        <w:t>.</w:t>
      </w:r>
    </w:p>
    <w:p w14:paraId="5CB8482E" w14:textId="77777777" w:rsidR="00046ADD" w:rsidRPr="0006098A" w:rsidRDefault="00046ADD" w:rsidP="00046ADD">
      <w:pPr>
        <w:pStyle w:val="Liststycke"/>
        <w:rPr>
          <w:sz w:val="20"/>
          <w:lang w:val="sv-SE"/>
        </w:rPr>
      </w:pPr>
    </w:p>
    <w:p w14:paraId="5CB8482F" w14:textId="77777777" w:rsidR="004E2C39" w:rsidRPr="0006098A" w:rsidRDefault="004E2C39" w:rsidP="00831175">
      <w:pPr>
        <w:pStyle w:val="Liststycke"/>
        <w:numPr>
          <w:ilvl w:val="0"/>
          <w:numId w:val="3"/>
        </w:numPr>
        <w:rPr>
          <w:sz w:val="20"/>
          <w:lang w:val="sv-SE"/>
        </w:rPr>
      </w:pPr>
      <w:r w:rsidRPr="0006098A">
        <w:rPr>
          <w:sz w:val="20"/>
          <w:lang w:val="sv-SE"/>
        </w:rPr>
        <w:t xml:space="preserve">Var </w:t>
      </w:r>
      <w:r w:rsidR="00C46DDA">
        <w:rPr>
          <w:sz w:val="20"/>
          <w:lang w:val="sv-SE"/>
        </w:rPr>
        <w:t>ska</w:t>
      </w:r>
      <w:r w:rsidR="000150A0" w:rsidRPr="0006098A">
        <w:rPr>
          <w:sz w:val="20"/>
          <w:lang w:val="sv-SE"/>
        </w:rPr>
        <w:t xml:space="preserve"> </w:t>
      </w:r>
      <w:r w:rsidR="00FF0BA7">
        <w:rPr>
          <w:sz w:val="20"/>
          <w:lang w:val="sv-SE"/>
        </w:rPr>
        <w:t>säkerhetsskyddsklassificerad uppgift</w:t>
      </w:r>
      <w:r w:rsidRPr="0006098A">
        <w:rPr>
          <w:sz w:val="20"/>
          <w:lang w:val="sv-SE"/>
        </w:rPr>
        <w:t xml:space="preserve"> hanteras</w:t>
      </w:r>
      <w:r w:rsidR="00E27989" w:rsidRPr="0006098A">
        <w:rPr>
          <w:sz w:val="20"/>
          <w:lang w:val="sv-SE"/>
        </w:rPr>
        <w:t xml:space="preserve"> och </w:t>
      </w:r>
      <w:r w:rsidR="00904165" w:rsidRPr="0006098A">
        <w:rPr>
          <w:sz w:val="20"/>
          <w:lang w:val="sv-SE"/>
        </w:rPr>
        <w:t xml:space="preserve">i förekommande fall </w:t>
      </w:r>
      <w:r w:rsidR="00E27989" w:rsidRPr="0006098A">
        <w:rPr>
          <w:sz w:val="20"/>
          <w:lang w:val="sv-SE"/>
        </w:rPr>
        <w:t>förvaras</w:t>
      </w:r>
      <w:r w:rsidRPr="0006098A">
        <w:rPr>
          <w:sz w:val="20"/>
          <w:lang w:val="sv-SE"/>
        </w:rPr>
        <w:t xml:space="preserve">/säkerhetsskyddsavtalets </w:t>
      </w:r>
      <w:proofErr w:type="gramStart"/>
      <w:r w:rsidRPr="0006098A">
        <w:rPr>
          <w:sz w:val="20"/>
          <w:lang w:val="sv-SE"/>
        </w:rPr>
        <w:t>nivå:  Fyll</w:t>
      </w:r>
      <w:proofErr w:type="gramEnd"/>
      <w:r w:rsidRPr="0006098A">
        <w:rPr>
          <w:sz w:val="20"/>
          <w:lang w:val="sv-SE"/>
        </w:rPr>
        <w:t xml:space="preserve"> i aktuell avtalsnivå. </w:t>
      </w:r>
      <w:r w:rsidR="005333CA" w:rsidRPr="0006098A">
        <w:rPr>
          <w:sz w:val="20"/>
          <w:lang w:val="sv-SE"/>
        </w:rPr>
        <w:t xml:space="preserve">Säkerhetsskyddsavtal i </w:t>
      </w:r>
      <w:r w:rsidR="000D337E">
        <w:rPr>
          <w:sz w:val="20"/>
          <w:lang w:val="sv-SE"/>
        </w:rPr>
        <w:t>nivå</w:t>
      </w:r>
      <w:r w:rsidR="005333CA" w:rsidRPr="0006098A">
        <w:rPr>
          <w:sz w:val="20"/>
          <w:lang w:val="sv-SE"/>
        </w:rPr>
        <w:t xml:space="preserve"> 3 tecknas endast i det fall leverantörens personal inte </w:t>
      </w:r>
      <w:r w:rsidR="00C46DDA">
        <w:rPr>
          <w:sz w:val="20"/>
          <w:lang w:val="sv-SE"/>
        </w:rPr>
        <w:t>ska</w:t>
      </w:r>
      <w:r w:rsidR="005333CA" w:rsidRPr="0006098A">
        <w:rPr>
          <w:sz w:val="20"/>
          <w:lang w:val="sv-SE"/>
        </w:rPr>
        <w:t xml:space="preserve"> delges </w:t>
      </w:r>
      <w:r w:rsidR="00FF0BA7">
        <w:rPr>
          <w:sz w:val="20"/>
          <w:lang w:val="sv-SE"/>
        </w:rPr>
        <w:t>säkerhetsskyddsklassificerad uppgift</w:t>
      </w:r>
      <w:r w:rsidR="005333CA" w:rsidRPr="0006098A">
        <w:rPr>
          <w:sz w:val="20"/>
          <w:lang w:val="sv-SE"/>
        </w:rPr>
        <w:t xml:space="preserve">, men där verksamheten är av sådan art att säkerhetsprövning och registerkontroll krävs för uppdragets fullgörande. </w:t>
      </w:r>
      <w:r w:rsidR="0006098A" w:rsidRPr="0006098A">
        <w:rPr>
          <w:sz w:val="20"/>
          <w:lang w:val="sv-SE"/>
        </w:rPr>
        <w:t xml:space="preserve">Under punkt 8 anges var arbetet </w:t>
      </w:r>
      <w:r w:rsidR="00C46DDA">
        <w:rPr>
          <w:sz w:val="20"/>
          <w:lang w:val="sv-SE"/>
        </w:rPr>
        <w:t>ska</w:t>
      </w:r>
      <w:r w:rsidR="0006098A" w:rsidRPr="0006098A">
        <w:rPr>
          <w:sz w:val="20"/>
          <w:lang w:val="sv-SE"/>
        </w:rPr>
        <w:t xml:space="preserve"> utföras.</w:t>
      </w:r>
    </w:p>
    <w:p w14:paraId="5CB84830" w14:textId="77777777" w:rsidR="00046ADD" w:rsidRPr="0006098A" w:rsidRDefault="00046ADD" w:rsidP="00046ADD">
      <w:pPr>
        <w:pStyle w:val="Liststycke"/>
        <w:rPr>
          <w:sz w:val="20"/>
          <w:lang w:val="sv-SE"/>
        </w:rPr>
      </w:pPr>
    </w:p>
    <w:p w14:paraId="5CB84831" w14:textId="77777777" w:rsidR="004E2C39" w:rsidRPr="0006098A" w:rsidRDefault="004E2C39" w:rsidP="00831175">
      <w:pPr>
        <w:pStyle w:val="Liststycke"/>
        <w:numPr>
          <w:ilvl w:val="0"/>
          <w:numId w:val="3"/>
        </w:numPr>
        <w:rPr>
          <w:sz w:val="20"/>
          <w:lang w:val="sv-SE"/>
        </w:rPr>
      </w:pPr>
      <w:r w:rsidRPr="0006098A">
        <w:rPr>
          <w:sz w:val="20"/>
          <w:lang w:val="sv-SE"/>
        </w:rPr>
        <w:t>Krav på behörig personal: ange alltid vilken säkerhetsk</w:t>
      </w:r>
      <w:r w:rsidR="00046ADD" w:rsidRPr="0006098A">
        <w:rPr>
          <w:sz w:val="20"/>
          <w:lang w:val="sv-SE"/>
        </w:rPr>
        <w:t xml:space="preserve">lass personalen </w:t>
      </w:r>
      <w:r w:rsidR="00C46DDA">
        <w:rPr>
          <w:sz w:val="20"/>
          <w:lang w:val="sv-SE"/>
        </w:rPr>
        <w:t>ska</w:t>
      </w:r>
      <w:r w:rsidR="00046ADD" w:rsidRPr="0006098A">
        <w:rPr>
          <w:sz w:val="20"/>
          <w:lang w:val="sv-SE"/>
        </w:rPr>
        <w:t xml:space="preserve"> placeras</w:t>
      </w:r>
      <w:r w:rsidR="00BD64A7">
        <w:rPr>
          <w:sz w:val="20"/>
          <w:lang w:val="sv-SE"/>
        </w:rPr>
        <w:t xml:space="preserve"> </w:t>
      </w:r>
      <w:r w:rsidR="00046ADD" w:rsidRPr="0006098A">
        <w:rPr>
          <w:sz w:val="20"/>
          <w:lang w:val="sv-SE"/>
        </w:rPr>
        <w:t>i</w:t>
      </w:r>
      <w:r w:rsidR="00BD64A7">
        <w:rPr>
          <w:sz w:val="20"/>
          <w:lang w:val="sv-SE"/>
        </w:rPr>
        <w:t>.</w:t>
      </w:r>
      <w:r w:rsidR="00046ADD" w:rsidRPr="0006098A">
        <w:rPr>
          <w:sz w:val="20"/>
          <w:lang w:val="sv-SE"/>
        </w:rPr>
        <w:t xml:space="preserve"> </w:t>
      </w:r>
      <w:r w:rsidRPr="0006098A">
        <w:rPr>
          <w:sz w:val="20"/>
          <w:lang w:val="sv-SE"/>
        </w:rPr>
        <w:t>Kontrollorsak</w:t>
      </w:r>
      <w:r w:rsidR="0081496B">
        <w:rPr>
          <w:sz w:val="20"/>
          <w:lang w:val="sv-SE"/>
        </w:rPr>
        <w:t>/-er</w:t>
      </w:r>
      <w:r w:rsidRPr="0006098A">
        <w:rPr>
          <w:sz w:val="20"/>
          <w:lang w:val="sv-SE"/>
        </w:rPr>
        <w:t xml:space="preserve"> </w:t>
      </w:r>
      <w:r w:rsidR="008205C2" w:rsidRPr="0006098A">
        <w:rPr>
          <w:sz w:val="20"/>
          <w:lang w:val="sv-SE"/>
        </w:rPr>
        <w:t>(</w:t>
      </w:r>
      <w:r w:rsidR="003D0B2C" w:rsidRPr="0006098A">
        <w:rPr>
          <w:sz w:val="20"/>
          <w:lang w:val="sv-SE"/>
        </w:rPr>
        <w:t>förklaring av anledning till</w:t>
      </w:r>
      <w:r w:rsidR="008205C2" w:rsidRPr="0006098A">
        <w:rPr>
          <w:sz w:val="20"/>
          <w:lang w:val="sv-SE"/>
        </w:rPr>
        <w:t xml:space="preserve"> registerkontroll) </w:t>
      </w:r>
      <w:r w:rsidR="00C46DDA">
        <w:rPr>
          <w:sz w:val="20"/>
          <w:lang w:val="sv-SE"/>
        </w:rPr>
        <w:t>ska</w:t>
      </w:r>
      <w:r w:rsidRPr="0006098A">
        <w:rPr>
          <w:sz w:val="20"/>
          <w:lang w:val="sv-SE"/>
        </w:rPr>
        <w:t xml:space="preserve"> alltid fyllas i.</w:t>
      </w:r>
      <w:r w:rsidR="00046ADD" w:rsidRPr="0006098A">
        <w:rPr>
          <w:sz w:val="20"/>
          <w:lang w:val="sv-SE"/>
        </w:rPr>
        <w:t xml:space="preserve"> </w:t>
      </w:r>
      <w:r w:rsidR="00BD64A7">
        <w:rPr>
          <w:sz w:val="20"/>
          <w:lang w:val="sv-SE"/>
        </w:rPr>
        <w:t>Det är samma kontrollorsak</w:t>
      </w:r>
      <w:r w:rsidR="0081496B">
        <w:rPr>
          <w:sz w:val="20"/>
          <w:lang w:val="sv-SE"/>
        </w:rPr>
        <w:t>/-er</w:t>
      </w:r>
      <w:r w:rsidR="00BD64A7">
        <w:rPr>
          <w:sz w:val="20"/>
          <w:lang w:val="sv-SE"/>
        </w:rPr>
        <w:t xml:space="preserve"> som sedan </w:t>
      </w:r>
      <w:r w:rsidR="00C46DDA">
        <w:rPr>
          <w:sz w:val="20"/>
          <w:lang w:val="sv-SE"/>
        </w:rPr>
        <w:t>ska</w:t>
      </w:r>
      <w:r w:rsidR="00BD64A7">
        <w:rPr>
          <w:sz w:val="20"/>
          <w:lang w:val="sv-SE"/>
        </w:rPr>
        <w:t xml:space="preserve"> användas i blanketten för framställan om registerkontroll. </w:t>
      </w:r>
      <w:r w:rsidR="00046ADD" w:rsidRPr="0006098A">
        <w:rPr>
          <w:sz w:val="20"/>
          <w:lang w:val="sv-SE"/>
        </w:rPr>
        <w:t xml:space="preserve">Om personalen </w:t>
      </w:r>
      <w:r w:rsidR="00C46DDA">
        <w:rPr>
          <w:sz w:val="20"/>
          <w:lang w:val="sv-SE"/>
        </w:rPr>
        <w:t>ska</w:t>
      </w:r>
      <w:r w:rsidR="00046ADD" w:rsidRPr="0006098A">
        <w:rPr>
          <w:sz w:val="20"/>
          <w:lang w:val="sv-SE"/>
        </w:rPr>
        <w:t xml:space="preserve"> besöka eller arbeta i anläggning tillhörig Försvarsmakten </w:t>
      </w:r>
      <w:r w:rsidR="00C46DDA">
        <w:rPr>
          <w:sz w:val="20"/>
          <w:lang w:val="sv-SE"/>
        </w:rPr>
        <w:t>ska</w:t>
      </w:r>
      <w:r w:rsidR="007F5912" w:rsidRPr="0006098A">
        <w:rPr>
          <w:sz w:val="20"/>
          <w:lang w:val="sv-SE"/>
        </w:rPr>
        <w:t xml:space="preserve"> </w:t>
      </w:r>
      <w:r w:rsidR="007F5912" w:rsidRPr="00BD64A7">
        <w:rPr>
          <w:sz w:val="20"/>
          <w:u w:val="single"/>
          <w:lang w:val="sv-SE"/>
        </w:rPr>
        <w:t>samtliga</w:t>
      </w:r>
      <w:r w:rsidR="007F5912" w:rsidRPr="0006098A">
        <w:rPr>
          <w:sz w:val="20"/>
          <w:lang w:val="sv-SE"/>
        </w:rPr>
        <w:t xml:space="preserve"> berörda anläggningar anges under punkt</w:t>
      </w:r>
      <w:r w:rsidR="0006098A" w:rsidRPr="0006098A">
        <w:rPr>
          <w:sz w:val="20"/>
          <w:lang w:val="sv-SE"/>
        </w:rPr>
        <w:t xml:space="preserve"> 8. </w:t>
      </w:r>
      <w:r w:rsidR="00BD64A7">
        <w:rPr>
          <w:sz w:val="20"/>
          <w:lang w:val="sv-SE"/>
        </w:rPr>
        <w:t xml:space="preserve">Se även under punkt </w:t>
      </w:r>
      <w:proofErr w:type="gramStart"/>
      <w:r w:rsidR="00BD64A7">
        <w:rPr>
          <w:sz w:val="20"/>
          <w:lang w:val="sv-SE"/>
        </w:rPr>
        <w:t>8.</w:t>
      </w:r>
      <w:proofErr w:type="gramEnd"/>
      <w:r w:rsidR="00BD64A7">
        <w:rPr>
          <w:sz w:val="20"/>
          <w:lang w:val="sv-SE"/>
        </w:rPr>
        <w:t xml:space="preserve"> nedan i denna beskrivning.</w:t>
      </w:r>
    </w:p>
    <w:p w14:paraId="5CB84832" w14:textId="77777777" w:rsidR="00046ADD" w:rsidRPr="0006098A" w:rsidRDefault="00046ADD" w:rsidP="00046ADD">
      <w:pPr>
        <w:pStyle w:val="Liststycke"/>
        <w:rPr>
          <w:sz w:val="20"/>
          <w:lang w:val="sv-SE"/>
        </w:rPr>
      </w:pPr>
    </w:p>
    <w:p w14:paraId="5CB84833" w14:textId="77777777" w:rsidR="004E2C39" w:rsidRPr="00B75E47" w:rsidRDefault="004E2C39" w:rsidP="00B75E47">
      <w:pPr>
        <w:pStyle w:val="Liststycke"/>
        <w:numPr>
          <w:ilvl w:val="0"/>
          <w:numId w:val="3"/>
        </w:numPr>
        <w:rPr>
          <w:sz w:val="20"/>
          <w:lang w:val="sv-SE"/>
        </w:rPr>
      </w:pPr>
      <w:r w:rsidRPr="0006098A">
        <w:rPr>
          <w:sz w:val="20"/>
          <w:lang w:val="sv-SE"/>
        </w:rPr>
        <w:t>Får utländsk medborgare anlitas i uppdraget: om ”nej” måste en mycket god motivering till detta anges.</w:t>
      </w:r>
      <w:r w:rsidR="005F5707">
        <w:rPr>
          <w:sz w:val="20"/>
          <w:lang w:val="sv-SE"/>
        </w:rPr>
        <w:t xml:space="preserve"> </w:t>
      </w:r>
      <w:r w:rsidR="00046ADD" w:rsidRPr="00B75E47">
        <w:rPr>
          <w:sz w:val="20"/>
          <w:lang w:val="sv-SE"/>
        </w:rPr>
        <w:t xml:space="preserve"> </w:t>
      </w:r>
      <w:r w:rsidR="007C109F" w:rsidRPr="00B75E47">
        <w:rPr>
          <w:sz w:val="20"/>
          <w:lang w:val="sv-SE"/>
        </w:rPr>
        <w:tab/>
      </w:r>
    </w:p>
    <w:p w14:paraId="5CB84834" w14:textId="77777777" w:rsidR="00046ADD" w:rsidRPr="0006098A" w:rsidRDefault="00046ADD" w:rsidP="00046ADD">
      <w:pPr>
        <w:pStyle w:val="Liststycke"/>
        <w:rPr>
          <w:sz w:val="20"/>
          <w:lang w:val="sv-SE"/>
        </w:rPr>
      </w:pPr>
    </w:p>
    <w:p w14:paraId="5CB84835" w14:textId="77777777" w:rsidR="004E2C39" w:rsidRPr="0006098A" w:rsidRDefault="004E2C39" w:rsidP="00831175">
      <w:pPr>
        <w:pStyle w:val="Liststycke"/>
        <w:numPr>
          <w:ilvl w:val="0"/>
          <w:numId w:val="3"/>
        </w:numPr>
        <w:rPr>
          <w:sz w:val="20"/>
          <w:lang w:val="sv-SE"/>
        </w:rPr>
      </w:pPr>
      <w:r w:rsidRPr="0006098A">
        <w:rPr>
          <w:sz w:val="20"/>
          <w:lang w:val="sv-SE"/>
        </w:rPr>
        <w:t>Uppgift om leverantörens verksamhetsställe (huvudkontor): Fyll i samtliga uppgifter</w:t>
      </w:r>
      <w:r w:rsidR="000150A0" w:rsidRPr="0006098A">
        <w:rPr>
          <w:sz w:val="20"/>
          <w:lang w:val="sv-SE"/>
        </w:rPr>
        <w:t>.</w:t>
      </w:r>
      <w:r w:rsidR="00325C57" w:rsidRPr="0006098A">
        <w:rPr>
          <w:sz w:val="20"/>
          <w:lang w:val="sv-SE"/>
        </w:rPr>
        <w:t xml:space="preserve"> </w:t>
      </w:r>
    </w:p>
    <w:p w14:paraId="5CB84836" w14:textId="77777777" w:rsidR="00046ADD" w:rsidRPr="0006098A" w:rsidRDefault="00046ADD" w:rsidP="00046ADD">
      <w:pPr>
        <w:pStyle w:val="Liststycke"/>
        <w:rPr>
          <w:sz w:val="20"/>
          <w:lang w:val="sv-SE"/>
        </w:rPr>
      </w:pPr>
    </w:p>
    <w:p w14:paraId="5CB84837" w14:textId="77777777" w:rsidR="004E2C39" w:rsidRPr="0006098A" w:rsidRDefault="004E2C39" w:rsidP="00831175">
      <w:pPr>
        <w:pStyle w:val="Liststycke"/>
        <w:numPr>
          <w:ilvl w:val="0"/>
          <w:numId w:val="3"/>
        </w:numPr>
        <w:rPr>
          <w:sz w:val="20"/>
          <w:lang w:val="sv-SE"/>
        </w:rPr>
      </w:pPr>
      <w:r w:rsidRPr="0006098A">
        <w:rPr>
          <w:sz w:val="20"/>
          <w:lang w:val="sv-SE"/>
        </w:rPr>
        <w:t>Uppgift om a</w:t>
      </w:r>
      <w:r w:rsidR="007E59F0" w:rsidRPr="0006098A">
        <w:rPr>
          <w:sz w:val="20"/>
          <w:lang w:val="sv-SE"/>
        </w:rPr>
        <w:t xml:space="preserve">nnat verksamhetsställe </w:t>
      </w:r>
      <w:r w:rsidRPr="0006098A">
        <w:rPr>
          <w:sz w:val="20"/>
          <w:lang w:val="sv-SE"/>
        </w:rPr>
        <w:t>där leverantören önskar utföra uppdraget: Ibland kan en leverantör vilja hantera uppdraget vid annat verksamhetsställe än sitt huvudkontor</w:t>
      </w:r>
      <w:r w:rsidR="007E59F0" w:rsidRPr="0006098A">
        <w:rPr>
          <w:sz w:val="20"/>
          <w:lang w:val="sv-SE"/>
        </w:rPr>
        <w:t xml:space="preserve">, eller då leverantören </w:t>
      </w:r>
      <w:r w:rsidR="00C46DDA">
        <w:rPr>
          <w:sz w:val="20"/>
          <w:lang w:val="sv-SE"/>
        </w:rPr>
        <w:t>ska</w:t>
      </w:r>
      <w:r w:rsidR="007E59F0" w:rsidRPr="0006098A">
        <w:rPr>
          <w:sz w:val="20"/>
          <w:lang w:val="sv-SE"/>
        </w:rPr>
        <w:t xml:space="preserve"> utföra uppdraget i beställarens lokaler</w:t>
      </w:r>
      <w:r w:rsidRPr="0006098A">
        <w:rPr>
          <w:sz w:val="20"/>
          <w:lang w:val="sv-SE"/>
        </w:rPr>
        <w:t xml:space="preserve">. </w:t>
      </w:r>
      <w:r w:rsidR="000150A0" w:rsidRPr="0006098A">
        <w:rPr>
          <w:sz w:val="20"/>
          <w:lang w:val="sv-SE"/>
        </w:rPr>
        <w:t>Fyll i samtliga uppgifter.</w:t>
      </w:r>
      <w:r w:rsidR="007E59F0" w:rsidRPr="0006098A">
        <w:rPr>
          <w:sz w:val="20"/>
          <w:lang w:val="sv-SE"/>
        </w:rPr>
        <w:t xml:space="preserve"> </w:t>
      </w:r>
      <w:r w:rsidR="0006098A">
        <w:rPr>
          <w:sz w:val="20"/>
          <w:lang w:val="sv-SE"/>
        </w:rPr>
        <w:t xml:space="preserve"> </w:t>
      </w:r>
      <w:r w:rsidR="0006098A" w:rsidRPr="0006098A">
        <w:rPr>
          <w:sz w:val="20"/>
          <w:lang w:val="sv-SE"/>
        </w:rPr>
        <w:t>Vid flera anläggningar</w:t>
      </w:r>
      <w:r w:rsidR="0006098A">
        <w:rPr>
          <w:sz w:val="20"/>
          <w:lang w:val="sv-SE"/>
        </w:rPr>
        <w:t>/verksamhetsställen</w:t>
      </w:r>
      <w:r w:rsidR="0006098A" w:rsidRPr="0006098A">
        <w:rPr>
          <w:sz w:val="20"/>
          <w:lang w:val="sv-SE"/>
        </w:rPr>
        <w:t xml:space="preserve">, kopiera hela informationsrutan och lägg till den </w:t>
      </w:r>
      <w:r w:rsidR="0006098A">
        <w:rPr>
          <w:sz w:val="20"/>
          <w:lang w:val="sv-SE"/>
        </w:rPr>
        <w:t>under befintlig ruta.</w:t>
      </w:r>
    </w:p>
    <w:p w14:paraId="5CB84838" w14:textId="77777777" w:rsidR="00046ADD" w:rsidRPr="0006098A" w:rsidRDefault="00046ADD" w:rsidP="00046ADD">
      <w:pPr>
        <w:pStyle w:val="Liststycke"/>
        <w:rPr>
          <w:sz w:val="20"/>
          <w:lang w:val="sv-SE"/>
        </w:rPr>
      </w:pPr>
    </w:p>
    <w:p w14:paraId="5CB84839" w14:textId="77777777" w:rsidR="00D723CE" w:rsidRPr="00D723CE" w:rsidRDefault="004E2C39" w:rsidP="00D723CE">
      <w:pPr>
        <w:pStyle w:val="Liststycke"/>
        <w:numPr>
          <w:ilvl w:val="0"/>
          <w:numId w:val="3"/>
        </w:numPr>
        <w:rPr>
          <w:sz w:val="20"/>
          <w:lang w:val="sv-SE"/>
        </w:rPr>
      </w:pPr>
      <w:r w:rsidRPr="0006098A">
        <w:rPr>
          <w:sz w:val="20"/>
          <w:lang w:val="sv-SE"/>
        </w:rPr>
        <w:t>Får underleverantör användas i uppdraget: om ”nej” måste en mycket god motivering till detta anges.</w:t>
      </w:r>
      <w:r w:rsidR="00002179" w:rsidRPr="0006098A">
        <w:rPr>
          <w:sz w:val="20"/>
          <w:lang w:val="sv-SE"/>
        </w:rPr>
        <w:t xml:space="preserve"> </w:t>
      </w:r>
    </w:p>
    <w:p w14:paraId="5CB8483A" w14:textId="77777777" w:rsidR="00D723CE" w:rsidRPr="00D723CE" w:rsidRDefault="00D723CE" w:rsidP="00D723CE">
      <w:pPr>
        <w:pStyle w:val="Liststycke"/>
        <w:rPr>
          <w:sz w:val="20"/>
          <w:lang w:val="sv-SE"/>
        </w:rPr>
      </w:pPr>
    </w:p>
    <w:p w14:paraId="5CB8483B" w14:textId="77777777" w:rsidR="007F5912" w:rsidRPr="0006098A" w:rsidRDefault="007F5912" w:rsidP="00831175">
      <w:pPr>
        <w:pStyle w:val="Liststycke"/>
        <w:numPr>
          <w:ilvl w:val="0"/>
          <w:numId w:val="3"/>
        </w:numPr>
        <w:rPr>
          <w:sz w:val="20"/>
          <w:lang w:val="sv-SE"/>
        </w:rPr>
      </w:pPr>
      <w:r w:rsidRPr="0006098A">
        <w:rPr>
          <w:sz w:val="20"/>
          <w:lang w:val="sv-SE"/>
        </w:rPr>
        <w:t>Om FMV är slutkund måste den projektsäkerhetsansvarige känna till samtliga underleverantörer och person</w:t>
      </w:r>
      <w:r w:rsidR="00E228D2">
        <w:rPr>
          <w:sz w:val="20"/>
          <w:lang w:val="sv-SE"/>
        </w:rPr>
        <w:t>er i uppdraget</w:t>
      </w:r>
      <w:r w:rsidRPr="0006098A">
        <w:rPr>
          <w:sz w:val="20"/>
          <w:lang w:val="sv-SE"/>
        </w:rPr>
        <w:t xml:space="preserve">. Denna information </w:t>
      </w:r>
      <w:r w:rsidR="00C46DDA">
        <w:rPr>
          <w:sz w:val="20"/>
          <w:lang w:val="sv-SE"/>
        </w:rPr>
        <w:t>ska</w:t>
      </w:r>
      <w:r w:rsidRPr="0006098A">
        <w:rPr>
          <w:sz w:val="20"/>
          <w:lang w:val="sv-SE"/>
        </w:rPr>
        <w:t xml:space="preserve"> lämnas skriftligen. För personalen </w:t>
      </w:r>
      <w:r w:rsidR="00C46DDA">
        <w:rPr>
          <w:sz w:val="20"/>
          <w:lang w:val="sv-SE"/>
        </w:rPr>
        <w:t>ska</w:t>
      </w:r>
      <w:r w:rsidRPr="0006098A">
        <w:rPr>
          <w:sz w:val="20"/>
          <w:lang w:val="sv-SE"/>
        </w:rPr>
        <w:t xml:space="preserve"> dessutom intyg om godkänd säkerhetsprövning sändas till beställare f.v.b. FMV:s projek</w:t>
      </w:r>
      <w:r w:rsidR="00E228D2">
        <w:rPr>
          <w:sz w:val="20"/>
          <w:lang w:val="sv-SE"/>
        </w:rPr>
        <w:t>t</w:t>
      </w:r>
      <w:r w:rsidRPr="0006098A">
        <w:rPr>
          <w:sz w:val="20"/>
          <w:lang w:val="sv-SE"/>
        </w:rPr>
        <w:t>säkerhetsansvarige.</w:t>
      </w:r>
    </w:p>
    <w:p w14:paraId="5CB8483C" w14:textId="77777777" w:rsidR="007F5912" w:rsidRPr="0006098A" w:rsidRDefault="007F5912" w:rsidP="007F5912">
      <w:pPr>
        <w:pStyle w:val="Liststycke"/>
        <w:rPr>
          <w:sz w:val="20"/>
          <w:lang w:val="sv-SE"/>
        </w:rPr>
      </w:pPr>
    </w:p>
    <w:p w14:paraId="5CB8483D" w14:textId="77777777" w:rsidR="004E2C39" w:rsidRPr="0006098A" w:rsidRDefault="004E2C39" w:rsidP="00831175">
      <w:pPr>
        <w:pStyle w:val="Liststycke"/>
        <w:numPr>
          <w:ilvl w:val="0"/>
          <w:numId w:val="3"/>
        </w:numPr>
        <w:rPr>
          <w:sz w:val="20"/>
          <w:lang w:val="sv-SE"/>
        </w:rPr>
      </w:pPr>
      <w:r w:rsidRPr="0006098A">
        <w:rPr>
          <w:sz w:val="20"/>
          <w:lang w:val="sv-SE"/>
        </w:rPr>
        <w:t>Samtycke och registreringsbevis: Leverantören</w:t>
      </w:r>
      <w:r w:rsidR="00D1270C" w:rsidRPr="0006098A">
        <w:rPr>
          <w:sz w:val="20"/>
          <w:lang w:val="sv-SE"/>
        </w:rPr>
        <w:t>s firmatecknare, vanligen VD,</w:t>
      </w:r>
      <w:r w:rsidRPr="0006098A">
        <w:rPr>
          <w:sz w:val="20"/>
          <w:lang w:val="sv-SE"/>
        </w:rPr>
        <w:t xml:space="preserve"> </w:t>
      </w:r>
      <w:r w:rsidR="00C46DDA">
        <w:rPr>
          <w:sz w:val="20"/>
          <w:lang w:val="sv-SE"/>
        </w:rPr>
        <w:t>ska</w:t>
      </w:r>
      <w:r w:rsidRPr="0006098A">
        <w:rPr>
          <w:sz w:val="20"/>
          <w:lang w:val="sv-SE"/>
        </w:rPr>
        <w:t xml:space="preserve"> inför tecknande av säkerhetsskyddsavtal skriftligen samtycka till att registerkontroll </w:t>
      </w:r>
      <w:proofErr w:type="gramStart"/>
      <w:r w:rsidRPr="0006098A">
        <w:rPr>
          <w:sz w:val="20"/>
          <w:lang w:val="sv-SE"/>
        </w:rPr>
        <w:t>utföres</w:t>
      </w:r>
      <w:proofErr w:type="gramEnd"/>
      <w:r w:rsidRPr="0006098A">
        <w:rPr>
          <w:sz w:val="20"/>
          <w:lang w:val="sv-SE"/>
        </w:rPr>
        <w:t xml:space="preserve"> på samtliga persone</w:t>
      </w:r>
      <w:r w:rsidR="009966A1" w:rsidRPr="0006098A">
        <w:rPr>
          <w:sz w:val="20"/>
          <w:lang w:val="sv-SE"/>
        </w:rPr>
        <w:t>r ingående i företagets ledning</w:t>
      </w:r>
      <w:r w:rsidRPr="0006098A">
        <w:rPr>
          <w:sz w:val="20"/>
          <w:lang w:val="sv-SE"/>
        </w:rPr>
        <w:t>.</w:t>
      </w:r>
      <w:r w:rsidR="000F42A5" w:rsidRPr="0006098A">
        <w:rPr>
          <w:sz w:val="20"/>
          <w:lang w:val="sv-SE"/>
        </w:rPr>
        <w:t xml:space="preserve"> </w:t>
      </w:r>
      <w:r w:rsidR="004F3FD1" w:rsidRPr="0006098A">
        <w:rPr>
          <w:sz w:val="20"/>
          <w:lang w:val="sv-SE"/>
        </w:rPr>
        <w:t xml:space="preserve">Om företaget inte är registrerat hos Bolagsverket </w:t>
      </w:r>
      <w:r w:rsidR="00C46DDA">
        <w:rPr>
          <w:sz w:val="20"/>
          <w:lang w:val="sv-SE"/>
        </w:rPr>
        <w:t>ska</w:t>
      </w:r>
      <w:r w:rsidR="004F3FD1" w:rsidRPr="0006098A">
        <w:rPr>
          <w:sz w:val="20"/>
          <w:lang w:val="sv-SE"/>
        </w:rPr>
        <w:t xml:space="preserve"> Skatteverkets regist</w:t>
      </w:r>
      <w:r w:rsidR="0087461F" w:rsidRPr="0006098A">
        <w:rPr>
          <w:sz w:val="20"/>
          <w:lang w:val="sv-SE"/>
        </w:rPr>
        <w:t>erutdrag</w:t>
      </w:r>
      <w:r w:rsidR="004F3FD1" w:rsidRPr="0006098A">
        <w:rPr>
          <w:sz w:val="20"/>
          <w:lang w:val="sv-SE"/>
        </w:rPr>
        <w:t xml:space="preserve"> bifogas. </w:t>
      </w:r>
      <w:r w:rsidR="000F42A5" w:rsidRPr="0006098A">
        <w:rPr>
          <w:sz w:val="20"/>
          <w:lang w:val="sv-SE"/>
        </w:rPr>
        <w:t>Registreringsbeviset</w:t>
      </w:r>
      <w:r w:rsidR="0087461F" w:rsidRPr="0006098A">
        <w:rPr>
          <w:sz w:val="20"/>
          <w:lang w:val="sv-SE"/>
        </w:rPr>
        <w:t>/registerutdraget</w:t>
      </w:r>
      <w:r w:rsidR="000F42A5" w:rsidRPr="0006098A">
        <w:rPr>
          <w:sz w:val="20"/>
          <w:lang w:val="sv-SE"/>
        </w:rPr>
        <w:t xml:space="preserve"> får </w:t>
      </w:r>
      <w:proofErr w:type="gramStart"/>
      <w:r w:rsidR="000F42A5" w:rsidRPr="0006098A">
        <w:rPr>
          <w:sz w:val="20"/>
          <w:lang w:val="sv-SE"/>
        </w:rPr>
        <w:t>ej</w:t>
      </w:r>
      <w:proofErr w:type="gramEnd"/>
      <w:r w:rsidR="000F42A5" w:rsidRPr="0006098A">
        <w:rPr>
          <w:sz w:val="20"/>
          <w:lang w:val="sv-SE"/>
        </w:rPr>
        <w:t xml:space="preserve"> vara äldre än tre (3) månader.</w:t>
      </w:r>
      <w:r w:rsidR="00046ADD" w:rsidRPr="0006098A">
        <w:rPr>
          <w:sz w:val="20"/>
          <w:lang w:val="sv-SE"/>
        </w:rPr>
        <w:t xml:space="preserve"> I det fall leverantören redan har säkerhetsskyddsavtal med FMV behövs inte nytt samtycke och registreringsbevis/registerutdrag bifogas.</w:t>
      </w:r>
    </w:p>
    <w:p w14:paraId="5CB8483E" w14:textId="77777777" w:rsidR="00046ADD" w:rsidRPr="0006098A" w:rsidRDefault="00046ADD" w:rsidP="00046ADD">
      <w:pPr>
        <w:pStyle w:val="Liststycke"/>
        <w:rPr>
          <w:sz w:val="20"/>
          <w:lang w:val="sv-SE"/>
        </w:rPr>
      </w:pPr>
    </w:p>
    <w:p w14:paraId="5CB8483F" w14:textId="77777777" w:rsidR="00BB450C" w:rsidRPr="0006098A" w:rsidRDefault="000F42A5" w:rsidP="00BB450C">
      <w:pPr>
        <w:pStyle w:val="Liststycke"/>
        <w:numPr>
          <w:ilvl w:val="0"/>
          <w:numId w:val="3"/>
        </w:numPr>
        <w:rPr>
          <w:sz w:val="20"/>
          <w:lang w:val="sv-SE"/>
        </w:rPr>
      </w:pPr>
      <w:r w:rsidRPr="0006098A">
        <w:rPr>
          <w:sz w:val="20"/>
          <w:lang w:val="sv-SE"/>
        </w:rPr>
        <w:t xml:space="preserve">Klassningsguide: </w:t>
      </w:r>
      <w:r w:rsidR="00D46C50">
        <w:rPr>
          <w:sz w:val="20"/>
          <w:lang w:val="sv-SE"/>
        </w:rPr>
        <w:t>Om separat</w:t>
      </w:r>
      <w:r w:rsidR="00D723CE">
        <w:rPr>
          <w:sz w:val="20"/>
          <w:lang w:val="sv-SE"/>
        </w:rPr>
        <w:t xml:space="preserve"> klassningsguide finns, ange detta och hänvisa till dess diarienummer. Fyll i vad som i det specifika uppdraget utgör säkerhetsskyddsklassificerad uppgift</w:t>
      </w:r>
      <w:r w:rsidRPr="0006098A">
        <w:rPr>
          <w:sz w:val="20"/>
          <w:lang w:val="sv-SE"/>
        </w:rPr>
        <w:t xml:space="preserve">, vilken informationssäkerhetsklass som gäller och eventuell anmärkning. </w:t>
      </w:r>
      <w:r w:rsidR="00793385" w:rsidRPr="0006098A">
        <w:rPr>
          <w:sz w:val="20"/>
          <w:lang w:val="sv-SE"/>
        </w:rPr>
        <w:t xml:space="preserve">Radera rader du inte behöver. </w:t>
      </w:r>
      <w:r w:rsidR="00002179" w:rsidRPr="0006098A">
        <w:rPr>
          <w:sz w:val="20"/>
          <w:lang w:val="sv-SE"/>
        </w:rPr>
        <w:t xml:space="preserve"> Lägg till rader om du behöver fler.</w:t>
      </w:r>
      <w:r w:rsidR="00D46C50">
        <w:rPr>
          <w:sz w:val="20"/>
          <w:lang w:val="sv-SE"/>
        </w:rPr>
        <w:t xml:space="preserve"> Om uppdraget har en separat</w:t>
      </w:r>
      <w:r w:rsidR="00B55E1D" w:rsidRPr="0006098A">
        <w:rPr>
          <w:sz w:val="20"/>
          <w:lang w:val="sv-SE"/>
        </w:rPr>
        <w:t xml:space="preserve"> klassningsguide </w:t>
      </w:r>
      <w:r w:rsidR="00C46DDA">
        <w:rPr>
          <w:sz w:val="20"/>
          <w:lang w:val="sv-SE"/>
        </w:rPr>
        <w:t>ska</w:t>
      </w:r>
      <w:r w:rsidR="0087461F" w:rsidRPr="0006098A">
        <w:rPr>
          <w:sz w:val="20"/>
          <w:lang w:val="sv-SE"/>
        </w:rPr>
        <w:t xml:space="preserve"> den </w:t>
      </w:r>
      <w:r w:rsidR="00D46C50">
        <w:rPr>
          <w:sz w:val="20"/>
          <w:lang w:val="sv-SE"/>
        </w:rPr>
        <w:t>bifogas</w:t>
      </w:r>
      <w:r w:rsidR="008C4D70">
        <w:rPr>
          <w:sz w:val="20"/>
          <w:lang w:val="sv-SE"/>
        </w:rPr>
        <w:t>.</w:t>
      </w:r>
    </w:p>
    <w:p w14:paraId="5CB84840" w14:textId="77777777" w:rsidR="00046ADD" w:rsidRPr="0006098A" w:rsidRDefault="00046ADD" w:rsidP="00046ADD">
      <w:pPr>
        <w:pStyle w:val="Liststycke"/>
        <w:rPr>
          <w:sz w:val="20"/>
          <w:lang w:val="sv-SE"/>
        </w:rPr>
      </w:pPr>
    </w:p>
    <w:p w14:paraId="5CB84841" w14:textId="77777777" w:rsidR="00325C57" w:rsidRPr="0006098A" w:rsidRDefault="000F42A5" w:rsidP="00265A6F">
      <w:pPr>
        <w:pStyle w:val="Liststycke"/>
        <w:numPr>
          <w:ilvl w:val="0"/>
          <w:numId w:val="3"/>
        </w:numPr>
        <w:rPr>
          <w:sz w:val="20"/>
          <w:lang w:val="sv-SE"/>
        </w:rPr>
      </w:pPr>
      <w:r w:rsidRPr="0006098A">
        <w:rPr>
          <w:sz w:val="20"/>
          <w:lang w:val="sv-SE"/>
        </w:rPr>
        <w:t xml:space="preserve">Krav på utökat skydd: </w:t>
      </w:r>
      <w:r w:rsidR="00C46DDA">
        <w:rPr>
          <w:sz w:val="20"/>
          <w:lang w:val="sv-SE"/>
        </w:rPr>
        <w:t>Ska</w:t>
      </w:r>
      <w:r w:rsidRPr="0006098A">
        <w:rPr>
          <w:sz w:val="20"/>
          <w:lang w:val="sv-SE"/>
        </w:rPr>
        <w:t xml:space="preserve"> endast fyllas i om Beställaren </w:t>
      </w:r>
      <w:r w:rsidR="00AD74FA" w:rsidRPr="0006098A">
        <w:rPr>
          <w:sz w:val="20"/>
          <w:lang w:val="sv-SE"/>
        </w:rPr>
        <w:t xml:space="preserve">har </w:t>
      </w:r>
      <w:r w:rsidR="00693C52" w:rsidRPr="0006098A">
        <w:rPr>
          <w:sz w:val="20"/>
          <w:lang w:val="sv-SE"/>
        </w:rPr>
        <w:t xml:space="preserve">särskilda krav på leverantörer med säkerhetsskyddsavtal i </w:t>
      </w:r>
      <w:r w:rsidR="000D337E">
        <w:rPr>
          <w:sz w:val="20"/>
          <w:lang w:val="sv-SE"/>
        </w:rPr>
        <w:t>nivå</w:t>
      </w:r>
      <w:r w:rsidR="00693C52" w:rsidRPr="0006098A">
        <w:rPr>
          <w:sz w:val="20"/>
          <w:lang w:val="sv-SE"/>
        </w:rPr>
        <w:t xml:space="preserve"> 1. Observera att detta innebär att </w:t>
      </w:r>
      <w:r w:rsidR="00693C52" w:rsidRPr="0006098A">
        <w:rPr>
          <w:sz w:val="20"/>
          <w:u w:val="single"/>
          <w:lang w:val="sv-SE"/>
        </w:rPr>
        <w:t>Beställaren kommer att få</w:t>
      </w:r>
      <w:r w:rsidRPr="0006098A">
        <w:rPr>
          <w:sz w:val="20"/>
          <w:u w:val="single"/>
          <w:lang w:val="sv-SE"/>
        </w:rPr>
        <w:t xml:space="preserve"> </w:t>
      </w:r>
      <w:r w:rsidR="00740251" w:rsidRPr="0006098A">
        <w:rPr>
          <w:sz w:val="20"/>
          <w:u w:val="single"/>
          <w:lang w:val="sv-SE"/>
        </w:rPr>
        <w:t>ersätta</w:t>
      </w:r>
      <w:r w:rsidRPr="0006098A">
        <w:rPr>
          <w:sz w:val="20"/>
          <w:u w:val="single"/>
          <w:lang w:val="sv-SE"/>
        </w:rPr>
        <w:t xml:space="preserve"> Leverantören för dennes kostnader</w:t>
      </w:r>
      <w:r w:rsidRPr="0006098A">
        <w:rPr>
          <w:sz w:val="20"/>
          <w:lang w:val="sv-SE"/>
        </w:rPr>
        <w:t xml:space="preserve"> i samband med tecknande av säkerhetsskyddsavtal. </w:t>
      </w:r>
      <w:r w:rsidR="00693C52" w:rsidRPr="0006098A">
        <w:rPr>
          <w:sz w:val="20"/>
          <w:lang w:val="sv-SE"/>
        </w:rPr>
        <w:t xml:space="preserve">Detta innebär att Beställaren redan i upphandlingsskedet måste budgetera för denna kostnad. </w:t>
      </w:r>
      <w:r w:rsidR="00265A6F" w:rsidRPr="0006098A">
        <w:rPr>
          <w:sz w:val="20"/>
          <w:lang w:val="sv-SE"/>
        </w:rPr>
        <w:t>FMV ersätte</w:t>
      </w:r>
      <w:r w:rsidR="00693C52" w:rsidRPr="0006098A">
        <w:rPr>
          <w:sz w:val="20"/>
          <w:lang w:val="sv-SE"/>
        </w:rPr>
        <w:t>r inte sina leverantörer för erforderliga säkerhetsskyddsåtgärder</w:t>
      </w:r>
      <w:r w:rsidR="00265A6F" w:rsidRPr="0006098A">
        <w:rPr>
          <w:sz w:val="20"/>
          <w:lang w:val="sv-SE"/>
        </w:rPr>
        <w:t xml:space="preserve">. </w:t>
      </w:r>
    </w:p>
    <w:p w14:paraId="5CB84842" w14:textId="77777777" w:rsidR="00046ADD" w:rsidRPr="0006098A" w:rsidRDefault="00046ADD" w:rsidP="00046ADD">
      <w:pPr>
        <w:pStyle w:val="Liststycke"/>
        <w:rPr>
          <w:sz w:val="20"/>
          <w:lang w:val="sv-SE"/>
        </w:rPr>
      </w:pPr>
    </w:p>
    <w:p w14:paraId="5CB84843" w14:textId="77777777" w:rsidR="000F42A5" w:rsidRPr="0006098A" w:rsidRDefault="000F42A5" w:rsidP="00831175">
      <w:pPr>
        <w:pStyle w:val="Liststycke"/>
        <w:numPr>
          <w:ilvl w:val="0"/>
          <w:numId w:val="3"/>
        </w:numPr>
        <w:rPr>
          <w:sz w:val="20"/>
          <w:lang w:val="sv-SE"/>
        </w:rPr>
      </w:pPr>
      <w:r w:rsidRPr="0006098A">
        <w:rPr>
          <w:sz w:val="20"/>
          <w:lang w:val="sv-SE"/>
        </w:rPr>
        <w:t xml:space="preserve">Övrig information: Här kan </w:t>
      </w:r>
      <w:r w:rsidR="000150A0" w:rsidRPr="0006098A">
        <w:rPr>
          <w:sz w:val="20"/>
          <w:lang w:val="sv-SE"/>
        </w:rPr>
        <w:t>övr</w:t>
      </w:r>
      <w:r w:rsidR="0081496B">
        <w:rPr>
          <w:sz w:val="20"/>
          <w:lang w:val="sv-SE"/>
        </w:rPr>
        <w:t xml:space="preserve">ig, relevant information lämnas, till exempel att en leverantör som </w:t>
      </w:r>
      <w:r w:rsidR="00C46DDA">
        <w:rPr>
          <w:sz w:val="20"/>
          <w:lang w:val="sv-SE"/>
        </w:rPr>
        <w:t>ska</w:t>
      </w:r>
      <w:r w:rsidR="0081496B">
        <w:rPr>
          <w:sz w:val="20"/>
          <w:lang w:val="sv-SE"/>
        </w:rPr>
        <w:t xml:space="preserve"> använda underleverantör snarast </w:t>
      </w:r>
      <w:r w:rsidR="00C46DDA">
        <w:rPr>
          <w:sz w:val="20"/>
          <w:lang w:val="sv-SE"/>
        </w:rPr>
        <w:t>ska</w:t>
      </w:r>
      <w:r w:rsidR="0081496B">
        <w:rPr>
          <w:sz w:val="20"/>
          <w:lang w:val="sv-SE"/>
        </w:rPr>
        <w:t xml:space="preserve"> insända de säkerhetsskyddskrav som ställs på underleverantören. Rutan kan alltså användas både för information till FMV och till leverantörer/underleverantörer.</w:t>
      </w:r>
    </w:p>
    <w:p w14:paraId="5CB84844" w14:textId="77777777" w:rsidR="00046ADD" w:rsidRPr="0006098A" w:rsidRDefault="00046ADD" w:rsidP="00046ADD">
      <w:pPr>
        <w:pStyle w:val="Liststycke"/>
        <w:rPr>
          <w:sz w:val="20"/>
          <w:lang w:val="sv-SE"/>
        </w:rPr>
      </w:pPr>
    </w:p>
    <w:p w14:paraId="5CB84845" w14:textId="77777777" w:rsidR="00046ADD" w:rsidRPr="0006098A" w:rsidRDefault="00341BB6" w:rsidP="00046ADD">
      <w:pPr>
        <w:pStyle w:val="Liststycke"/>
        <w:numPr>
          <w:ilvl w:val="0"/>
          <w:numId w:val="3"/>
        </w:numPr>
        <w:rPr>
          <w:sz w:val="20"/>
          <w:lang w:val="sv-SE"/>
        </w:rPr>
      </w:pPr>
      <w:r w:rsidRPr="0006098A">
        <w:rPr>
          <w:sz w:val="20"/>
          <w:lang w:val="sv-SE"/>
        </w:rPr>
        <w:t xml:space="preserve">Samråd med FMV Säkerhetsskydd: </w:t>
      </w:r>
      <w:r w:rsidR="0080287F" w:rsidRPr="0006098A">
        <w:rPr>
          <w:sz w:val="20"/>
          <w:lang w:val="sv-SE"/>
        </w:rPr>
        <w:t xml:space="preserve">stämplas och fylls i av </w:t>
      </w:r>
      <w:r w:rsidRPr="0006098A">
        <w:rPr>
          <w:sz w:val="20"/>
          <w:lang w:val="sv-SE"/>
        </w:rPr>
        <w:t>handlägg</w:t>
      </w:r>
      <w:r w:rsidR="00777D18">
        <w:rPr>
          <w:sz w:val="20"/>
          <w:lang w:val="sv-SE"/>
        </w:rPr>
        <w:t>are vid FMV Säkerhetsskyddsavdelning</w:t>
      </w:r>
      <w:r w:rsidRPr="0006098A">
        <w:rPr>
          <w:sz w:val="20"/>
          <w:lang w:val="sv-SE"/>
        </w:rPr>
        <w:t>.</w:t>
      </w:r>
      <w:r w:rsidR="00000A4F">
        <w:rPr>
          <w:sz w:val="20"/>
          <w:lang w:val="sv-SE"/>
        </w:rPr>
        <w:t xml:space="preserve"> Om rutan inte är ifylld gäller säkerhetsskyddsavtalet </w:t>
      </w:r>
      <w:r w:rsidR="00000A4F" w:rsidRPr="00000A4F">
        <w:rPr>
          <w:sz w:val="20"/>
          <w:u w:val="single"/>
          <w:lang w:val="sv-SE"/>
        </w:rPr>
        <w:t>inte</w:t>
      </w:r>
      <w:r w:rsidR="00000A4F">
        <w:rPr>
          <w:sz w:val="20"/>
          <w:lang w:val="sv-SE"/>
        </w:rPr>
        <w:t xml:space="preserve"> för det aktuella uppdraget.</w:t>
      </w:r>
    </w:p>
    <w:p w14:paraId="5CB84846" w14:textId="77777777" w:rsidR="007F5912" w:rsidRPr="007F5912" w:rsidRDefault="007F5912" w:rsidP="007F5912">
      <w:pPr>
        <w:pStyle w:val="Liststycke"/>
        <w:rPr>
          <w:lang w:val="sv-SE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7F5912" w:rsidRPr="007D5348" w14:paraId="5CB8484C" w14:textId="77777777" w:rsidTr="00AE118E">
        <w:tc>
          <w:tcPr>
            <w:tcW w:w="9180" w:type="dxa"/>
          </w:tcPr>
          <w:p w14:paraId="5CB84847" w14:textId="77777777" w:rsidR="007F5912" w:rsidRDefault="007F5912" w:rsidP="007F5912">
            <w:pPr>
              <w:spacing w:before="60" w:after="60"/>
              <w:jc w:val="center"/>
              <w:rPr>
                <w:b/>
                <w:sz w:val="24"/>
                <w:szCs w:val="24"/>
                <w:u w:val="single"/>
                <w:lang w:val="sv-SE"/>
              </w:rPr>
            </w:pPr>
            <w:r w:rsidRPr="007F5912">
              <w:rPr>
                <w:b/>
                <w:sz w:val="24"/>
                <w:szCs w:val="24"/>
                <w:u w:val="single"/>
                <w:lang w:val="sv-SE"/>
              </w:rPr>
              <w:t>OBS: Du som beställare ansvarar för att din leverantör delges säkerhetsskyddskraven!</w:t>
            </w:r>
          </w:p>
          <w:p w14:paraId="5CB84848" w14:textId="77777777" w:rsidR="007F5912" w:rsidRDefault="007F5912" w:rsidP="00AE118E">
            <w:pPr>
              <w:spacing w:before="60" w:after="60"/>
              <w:rPr>
                <w:b/>
                <w:sz w:val="24"/>
                <w:szCs w:val="24"/>
                <w:lang w:val="sv-SE"/>
              </w:rPr>
            </w:pPr>
          </w:p>
          <w:p w14:paraId="5CB84849" w14:textId="77777777" w:rsidR="007F5912" w:rsidRDefault="007F5912" w:rsidP="007F5912">
            <w:pPr>
              <w:spacing w:before="60" w:after="60"/>
              <w:jc w:val="center"/>
              <w:rPr>
                <w:b/>
                <w:sz w:val="24"/>
                <w:szCs w:val="24"/>
                <w:lang w:val="sv-SE"/>
              </w:rPr>
            </w:pPr>
            <w:r>
              <w:rPr>
                <w:b/>
                <w:sz w:val="24"/>
                <w:szCs w:val="24"/>
                <w:lang w:val="sv-SE"/>
              </w:rPr>
              <w:t xml:space="preserve">För information om processen för tecknande av säkerhetsskyddsavtal, se FMV:s webbplats, </w:t>
            </w:r>
            <w:hyperlink r:id="rId11" w:history="1">
              <w:r w:rsidRPr="005B3CF3">
                <w:rPr>
                  <w:rStyle w:val="Hyperlnk"/>
                  <w:b/>
                  <w:sz w:val="24"/>
                  <w:szCs w:val="24"/>
                  <w:lang w:val="sv-SE"/>
                </w:rPr>
                <w:t>http://www.fmv.se/security</w:t>
              </w:r>
            </w:hyperlink>
          </w:p>
          <w:p w14:paraId="5CB8484A" w14:textId="77777777" w:rsidR="007F5912" w:rsidRPr="007F5912" w:rsidRDefault="007F5912" w:rsidP="00AE118E">
            <w:pPr>
              <w:spacing w:before="60" w:after="60"/>
              <w:rPr>
                <w:b/>
                <w:sz w:val="24"/>
                <w:szCs w:val="24"/>
                <w:lang w:val="sv-SE"/>
              </w:rPr>
            </w:pPr>
          </w:p>
          <w:p w14:paraId="5CB8484B" w14:textId="77777777" w:rsidR="007F5912" w:rsidRPr="009C1F0A" w:rsidRDefault="007F5912" w:rsidP="00AE118E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14:paraId="5CB8484D" w14:textId="77777777" w:rsidR="0000236D" w:rsidRPr="0000236D" w:rsidRDefault="0000236D" w:rsidP="00740251">
      <w:pPr>
        <w:rPr>
          <w:color w:val="000000" w:themeColor="text1"/>
          <w:lang w:val="sv-SE"/>
        </w:rPr>
      </w:pPr>
    </w:p>
    <w:sectPr w:rsidR="0000236D" w:rsidRPr="0000236D" w:rsidSect="008027D2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84850" w14:textId="77777777" w:rsidR="00816501" w:rsidRDefault="00816501" w:rsidP="007C0F1A">
      <w:pPr>
        <w:spacing w:after="0" w:line="240" w:lineRule="auto"/>
      </w:pPr>
      <w:r>
        <w:separator/>
      </w:r>
    </w:p>
  </w:endnote>
  <w:endnote w:type="continuationSeparator" w:id="0">
    <w:p w14:paraId="5CB84851" w14:textId="77777777" w:rsidR="00816501" w:rsidRDefault="00816501" w:rsidP="007C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84855" w14:textId="77777777" w:rsidR="0000236D" w:rsidRPr="0000236D" w:rsidRDefault="0000236D" w:rsidP="0000236D">
    <w:pPr>
      <w:pStyle w:val="Sidfot"/>
      <w:jc w:val="cen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8484E" w14:textId="77777777" w:rsidR="00816501" w:rsidRDefault="00816501" w:rsidP="007C0F1A">
      <w:pPr>
        <w:spacing w:after="0" w:line="240" w:lineRule="auto"/>
      </w:pPr>
      <w:r>
        <w:separator/>
      </w:r>
    </w:p>
  </w:footnote>
  <w:footnote w:type="continuationSeparator" w:id="0">
    <w:p w14:paraId="5CB8484F" w14:textId="77777777" w:rsidR="00816501" w:rsidRDefault="00816501" w:rsidP="007C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84852" w14:textId="05DAFE94" w:rsidR="007C0F1A" w:rsidRPr="007C0F1A" w:rsidRDefault="002B4208" w:rsidP="00B70A7F">
    <w:pPr>
      <w:pStyle w:val="Sidhuvud"/>
      <w:ind w:right="-1277"/>
      <w:rPr>
        <w:rFonts w:ascii="Arial" w:hAnsi="Arial" w:cs="Arial"/>
        <w:b/>
        <w:bCs/>
        <w:color w:val="000000"/>
        <w:sz w:val="28"/>
        <w:szCs w:val="28"/>
        <w:lang w:val="sv-SE"/>
      </w:rPr>
    </w:pPr>
    <w:r w:rsidRPr="00B70A7F">
      <w:rPr>
        <w:rFonts w:ascii="Arial" w:hAnsi="Arial" w:cs="Arial"/>
        <w:b/>
        <w:bCs/>
        <w:color w:val="000000"/>
        <w:sz w:val="28"/>
        <w:szCs w:val="28"/>
        <w:lang w:val="sv-SE"/>
      </w:rPr>
      <w:t>Säkerhetsskyddskrav</w:t>
    </w:r>
    <w:r w:rsidR="00580E33">
      <w:rPr>
        <w:rFonts w:ascii="Arial" w:hAnsi="Arial" w:cs="Arial"/>
        <w:b/>
        <w:bCs/>
        <w:color w:val="000000"/>
        <w:sz w:val="28"/>
        <w:szCs w:val="28"/>
        <w:lang w:val="sv-SE"/>
      </w:rPr>
      <w:tab/>
    </w:r>
    <w:r w:rsidR="004F485F">
      <w:rPr>
        <w:rFonts w:ascii="Arial" w:hAnsi="Arial" w:cs="Arial"/>
        <w:b/>
        <w:bCs/>
        <w:color w:val="000000"/>
        <w:sz w:val="28"/>
        <w:szCs w:val="28"/>
        <w:lang w:val="sv-SE"/>
      </w:rPr>
      <w:tab/>
    </w:r>
    <w:r w:rsidR="00B70A7F">
      <w:rPr>
        <w:rFonts w:ascii="Arial" w:hAnsi="Arial" w:cs="Arial"/>
        <w:b/>
        <w:bCs/>
        <w:color w:val="000000"/>
        <w:sz w:val="28"/>
        <w:szCs w:val="28"/>
        <w:lang w:val="sv-SE"/>
      </w:rPr>
      <w:fldChar w:fldCharType="begin"/>
    </w:r>
    <w:r w:rsidR="00B70A7F">
      <w:rPr>
        <w:rFonts w:ascii="Arial" w:hAnsi="Arial" w:cs="Arial"/>
        <w:b/>
        <w:bCs/>
        <w:color w:val="000000"/>
        <w:sz w:val="28"/>
        <w:szCs w:val="28"/>
        <w:lang w:val="sv-SE"/>
      </w:rPr>
      <w:instrText xml:space="preserve"> TIME \@ "yyyy-MM-dd" </w:instrText>
    </w:r>
    <w:r w:rsidR="00B70A7F">
      <w:rPr>
        <w:rFonts w:ascii="Arial" w:hAnsi="Arial" w:cs="Arial"/>
        <w:b/>
        <w:bCs/>
        <w:color w:val="000000"/>
        <w:sz w:val="28"/>
        <w:szCs w:val="28"/>
        <w:lang w:val="sv-SE"/>
      </w:rPr>
      <w:fldChar w:fldCharType="separate"/>
    </w:r>
    <w:r w:rsidR="007D5348">
      <w:rPr>
        <w:rFonts w:ascii="Arial" w:hAnsi="Arial" w:cs="Arial"/>
        <w:b/>
        <w:bCs/>
        <w:noProof/>
        <w:color w:val="000000"/>
        <w:sz w:val="28"/>
        <w:szCs w:val="28"/>
        <w:lang w:val="sv-SE"/>
      </w:rPr>
      <w:t>2022-11-29</w:t>
    </w:r>
    <w:r w:rsidR="00B70A7F">
      <w:rPr>
        <w:rFonts w:ascii="Arial" w:hAnsi="Arial" w:cs="Arial"/>
        <w:b/>
        <w:bCs/>
        <w:color w:val="000000"/>
        <w:sz w:val="28"/>
        <w:szCs w:val="28"/>
        <w:lang w:val="sv-SE"/>
      </w:rPr>
      <w:fldChar w:fldCharType="end"/>
    </w:r>
  </w:p>
  <w:p w14:paraId="5CB84853" w14:textId="77777777" w:rsidR="007C0F1A" w:rsidRPr="007C0F1A" w:rsidRDefault="007C0F1A" w:rsidP="007C0F1A">
    <w:pPr>
      <w:pStyle w:val="Sidhuvud"/>
      <w:ind w:right="-1277"/>
      <w:jc w:val="center"/>
      <w:rPr>
        <w:rFonts w:ascii="Arial" w:hAnsi="Arial" w:cs="Arial"/>
        <w:b/>
        <w:bCs/>
        <w:color w:val="000000"/>
        <w:lang w:val="sv-SE"/>
      </w:rPr>
    </w:pPr>
  </w:p>
  <w:p w14:paraId="5CB84854" w14:textId="77777777" w:rsidR="00321F79" w:rsidRPr="00235B05" w:rsidRDefault="00321F79" w:rsidP="003866D3">
    <w:pPr>
      <w:pStyle w:val="Sidhuvud"/>
      <w:ind w:right="4"/>
      <w:rPr>
        <w:rFonts w:ascii="Arial" w:hAnsi="Arial" w:cs="Arial"/>
        <w:sz w:val="18"/>
        <w:szCs w:val="18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5222"/>
    <w:multiLevelType w:val="multilevel"/>
    <w:tmpl w:val="DBD403C8"/>
    <w:lvl w:ilvl="0">
      <w:start w:val="1"/>
      <w:numFmt w:val="decimal"/>
      <w:pStyle w:val="Formatmall2"/>
      <w:lvlText w:val="%1."/>
      <w:lvlJc w:val="left"/>
      <w:pPr>
        <w:ind w:left="720" w:hanging="360"/>
      </w:pPr>
    </w:lvl>
    <w:lvl w:ilvl="1">
      <w:start w:val="1"/>
      <w:numFmt w:val="decimal"/>
      <w:pStyle w:val="Formatmall1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8577F97"/>
    <w:multiLevelType w:val="multilevel"/>
    <w:tmpl w:val="90B4D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E0721D6"/>
    <w:multiLevelType w:val="hybridMultilevel"/>
    <w:tmpl w:val="0A7236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63568"/>
    <w:multiLevelType w:val="hybridMultilevel"/>
    <w:tmpl w:val="0BB4639E"/>
    <w:lvl w:ilvl="0" w:tplc="0F929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D2C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DA9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26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24D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65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D0B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E3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EA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01"/>
    <w:rsid w:val="00000A4F"/>
    <w:rsid w:val="00002179"/>
    <w:rsid w:val="0000236D"/>
    <w:rsid w:val="000150A0"/>
    <w:rsid w:val="0002720D"/>
    <w:rsid w:val="000328D0"/>
    <w:rsid w:val="00035F93"/>
    <w:rsid w:val="00037D16"/>
    <w:rsid w:val="00041FE0"/>
    <w:rsid w:val="000435D5"/>
    <w:rsid w:val="00046ADD"/>
    <w:rsid w:val="0005256A"/>
    <w:rsid w:val="00056C02"/>
    <w:rsid w:val="0006098A"/>
    <w:rsid w:val="00084F41"/>
    <w:rsid w:val="000930EC"/>
    <w:rsid w:val="000B0B31"/>
    <w:rsid w:val="000B141E"/>
    <w:rsid w:val="000B2645"/>
    <w:rsid w:val="000D337E"/>
    <w:rsid w:val="000D7457"/>
    <w:rsid w:val="000E5FD0"/>
    <w:rsid w:val="000F42A5"/>
    <w:rsid w:val="0012436D"/>
    <w:rsid w:val="0015409E"/>
    <w:rsid w:val="0015613C"/>
    <w:rsid w:val="00170FC6"/>
    <w:rsid w:val="001770D3"/>
    <w:rsid w:val="00195010"/>
    <w:rsid w:val="001A4BCD"/>
    <w:rsid w:val="001A6064"/>
    <w:rsid w:val="001A6F75"/>
    <w:rsid w:val="001D2E08"/>
    <w:rsid w:val="001E13E9"/>
    <w:rsid w:val="001F7263"/>
    <w:rsid w:val="00234895"/>
    <w:rsid w:val="00235B05"/>
    <w:rsid w:val="00246021"/>
    <w:rsid w:val="002607C6"/>
    <w:rsid w:val="00265A6F"/>
    <w:rsid w:val="002803E2"/>
    <w:rsid w:val="002932A0"/>
    <w:rsid w:val="002949F9"/>
    <w:rsid w:val="00297F75"/>
    <w:rsid w:val="002A589A"/>
    <w:rsid w:val="002B0AA4"/>
    <w:rsid w:val="002B4208"/>
    <w:rsid w:val="002B4234"/>
    <w:rsid w:val="002B5CAD"/>
    <w:rsid w:val="002C2327"/>
    <w:rsid w:val="002C268D"/>
    <w:rsid w:val="002E415C"/>
    <w:rsid w:val="002F685C"/>
    <w:rsid w:val="00321E76"/>
    <w:rsid w:val="00321F79"/>
    <w:rsid w:val="003257B5"/>
    <w:rsid w:val="00325C57"/>
    <w:rsid w:val="00341BB6"/>
    <w:rsid w:val="003723A7"/>
    <w:rsid w:val="003759BB"/>
    <w:rsid w:val="00384F2A"/>
    <w:rsid w:val="00384F7C"/>
    <w:rsid w:val="003854FC"/>
    <w:rsid w:val="003866D3"/>
    <w:rsid w:val="003A07C1"/>
    <w:rsid w:val="003A3733"/>
    <w:rsid w:val="003A7DDB"/>
    <w:rsid w:val="003D0B2C"/>
    <w:rsid w:val="003E75DF"/>
    <w:rsid w:val="00400865"/>
    <w:rsid w:val="004123E8"/>
    <w:rsid w:val="00463F2A"/>
    <w:rsid w:val="004851D4"/>
    <w:rsid w:val="00487256"/>
    <w:rsid w:val="00494861"/>
    <w:rsid w:val="004B0E9D"/>
    <w:rsid w:val="004B696F"/>
    <w:rsid w:val="004E2C39"/>
    <w:rsid w:val="004F3FD1"/>
    <w:rsid w:val="004F485F"/>
    <w:rsid w:val="004F6E09"/>
    <w:rsid w:val="00510B5F"/>
    <w:rsid w:val="00516B4E"/>
    <w:rsid w:val="00532E93"/>
    <w:rsid w:val="005333CA"/>
    <w:rsid w:val="0057278F"/>
    <w:rsid w:val="00580E33"/>
    <w:rsid w:val="00590E44"/>
    <w:rsid w:val="005B1A7D"/>
    <w:rsid w:val="005B610B"/>
    <w:rsid w:val="005D329C"/>
    <w:rsid w:val="005D48F5"/>
    <w:rsid w:val="005D72BF"/>
    <w:rsid w:val="005F5707"/>
    <w:rsid w:val="006065B7"/>
    <w:rsid w:val="0061173F"/>
    <w:rsid w:val="0062553E"/>
    <w:rsid w:val="006467C2"/>
    <w:rsid w:val="00681141"/>
    <w:rsid w:val="00684056"/>
    <w:rsid w:val="00691CC4"/>
    <w:rsid w:val="00693C52"/>
    <w:rsid w:val="006966BA"/>
    <w:rsid w:val="006B2BE8"/>
    <w:rsid w:val="00704818"/>
    <w:rsid w:val="00711EF9"/>
    <w:rsid w:val="00717364"/>
    <w:rsid w:val="00740251"/>
    <w:rsid w:val="007508BC"/>
    <w:rsid w:val="00771CA2"/>
    <w:rsid w:val="00777D18"/>
    <w:rsid w:val="00791124"/>
    <w:rsid w:val="00793385"/>
    <w:rsid w:val="007C0F1A"/>
    <w:rsid w:val="007C109F"/>
    <w:rsid w:val="007D5348"/>
    <w:rsid w:val="007E30DF"/>
    <w:rsid w:val="007E4148"/>
    <w:rsid w:val="007E59F0"/>
    <w:rsid w:val="007F5912"/>
    <w:rsid w:val="008027D2"/>
    <w:rsid w:val="0080287F"/>
    <w:rsid w:val="00806538"/>
    <w:rsid w:val="008132D1"/>
    <w:rsid w:val="0081496B"/>
    <w:rsid w:val="00816501"/>
    <w:rsid w:val="0082058E"/>
    <w:rsid w:val="008205C2"/>
    <w:rsid w:val="00821DE3"/>
    <w:rsid w:val="00824D95"/>
    <w:rsid w:val="00831175"/>
    <w:rsid w:val="0084419F"/>
    <w:rsid w:val="0084634E"/>
    <w:rsid w:val="0087461F"/>
    <w:rsid w:val="008C4D70"/>
    <w:rsid w:val="008D1952"/>
    <w:rsid w:val="008E4040"/>
    <w:rsid w:val="00904165"/>
    <w:rsid w:val="009457F1"/>
    <w:rsid w:val="00964967"/>
    <w:rsid w:val="00977691"/>
    <w:rsid w:val="009966A1"/>
    <w:rsid w:val="009A4909"/>
    <w:rsid w:val="009C1F0A"/>
    <w:rsid w:val="009C7DDB"/>
    <w:rsid w:val="009E4A60"/>
    <w:rsid w:val="009E5E64"/>
    <w:rsid w:val="009E6FDC"/>
    <w:rsid w:val="009F4FAB"/>
    <w:rsid w:val="00A10B14"/>
    <w:rsid w:val="00A36B58"/>
    <w:rsid w:val="00A50FC4"/>
    <w:rsid w:val="00A64C1A"/>
    <w:rsid w:val="00A66E37"/>
    <w:rsid w:val="00A803B7"/>
    <w:rsid w:val="00A85F37"/>
    <w:rsid w:val="00A90AC5"/>
    <w:rsid w:val="00A90C7C"/>
    <w:rsid w:val="00A91839"/>
    <w:rsid w:val="00A9776B"/>
    <w:rsid w:val="00AB24BA"/>
    <w:rsid w:val="00AC3F37"/>
    <w:rsid w:val="00AC49E4"/>
    <w:rsid w:val="00AD74FA"/>
    <w:rsid w:val="00AF4A21"/>
    <w:rsid w:val="00B175A5"/>
    <w:rsid w:val="00B24D82"/>
    <w:rsid w:val="00B42D53"/>
    <w:rsid w:val="00B55E1D"/>
    <w:rsid w:val="00B70A7F"/>
    <w:rsid w:val="00B75E47"/>
    <w:rsid w:val="00B908C1"/>
    <w:rsid w:val="00BA35AD"/>
    <w:rsid w:val="00BB450C"/>
    <w:rsid w:val="00BC01AD"/>
    <w:rsid w:val="00BC6525"/>
    <w:rsid w:val="00BD64A7"/>
    <w:rsid w:val="00BE2087"/>
    <w:rsid w:val="00BE3139"/>
    <w:rsid w:val="00C01F34"/>
    <w:rsid w:val="00C106BF"/>
    <w:rsid w:val="00C3345F"/>
    <w:rsid w:val="00C46DDA"/>
    <w:rsid w:val="00C55386"/>
    <w:rsid w:val="00C7141E"/>
    <w:rsid w:val="00CA4488"/>
    <w:rsid w:val="00CD1B66"/>
    <w:rsid w:val="00CD39C1"/>
    <w:rsid w:val="00CD7BC1"/>
    <w:rsid w:val="00CE4FB4"/>
    <w:rsid w:val="00D06C40"/>
    <w:rsid w:val="00D1270C"/>
    <w:rsid w:val="00D1325F"/>
    <w:rsid w:val="00D17447"/>
    <w:rsid w:val="00D17B06"/>
    <w:rsid w:val="00D21B7D"/>
    <w:rsid w:val="00D351FA"/>
    <w:rsid w:val="00D36633"/>
    <w:rsid w:val="00D37EC9"/>
    <w:rsid w:val="00D400BC"/>
    <w:rsid w:val="00D40AF0"/>
    <w:rsid w:val="00D41BFF"/>
    <w:rsid w:val="00D4638E"/>
    <w:rsid w:val="00D46C50"/>
    <w:rsid w:val="00D54CBF"/>
    <w:rsid w:val="00D57FC3"/>
    <w:rsid w:val="00D723CE"/>
    <w:rsid w:val="00D83B0A"/>
    <w:rsid w:val="00DB01E4"/>
    <w:rsid w:val="00DC1B2E"/>
    <w:rsid w:val="00DD4CA8"/>
    <w:rsid w:val="00DD52F6"/>
    <w:rsid w:val="00DD61F1"/>
    <w:rsid w:val="00DF3499"/>
    <w:rsid w:val="00DF3693"/>
    <w:rsid w:val="00E03FDB"/>
    <w:rsid w:val="00E12CE2"/>
    <w:rsid w:val="00E16A3D"/>
    <w:rsid w:val="00E1768B"/>
    <w:rsid w:val="00E228D2"/>
    <w:rsid w:val="00E27989"/>
    <w:rsid w:val="00E942DC"/>
    <w:rsid w:val="00EA0214"/>
    <w:rsid w:val="00EA3784"/>
    <w:rsid w:val="00EA3BC8"/>
    <w:rsid w:val="00EA4423"/>
    <w:rsid w:val="00F128DD"/>
    <w:rsid w:val="00F2036F"/>
    <w:rsid w:val="00F22AF5"/>
    <w:rsid w:val="00F40E9E"/>
    <w:rsid w:val="00F426B9"/>
    <w:rsid w:val="00F469DB"/>
    <w:rsid w:val="00F85C3D"/>
    <w:rsid w:val="00F947D1"/>
    <w:rsid w:val="00F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CB84727"/>
  <w15:docId w15:val="{0ED935A8-F72F-4375-8929-99EEB7F4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C0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0F1A"/>
  </w:style>
  <w:style w:type="paragraph" w:styleId="Sidfot">
    <w:name w:val="footer"/>
    <w:basedOn w:val="Normal"/>
    <w:link w:val="SidfotChar"/>
    <w:uiPriority w:val="99"/>
    <w:unhideWhenUsed/>
    <w:rsid w:val="007C0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0F1A"/>
  </w:style>
  <w:style w:type="table" w:styleId="Tabellrutnt">
    <w:name w:val="Table Grid"/>
    <w:basedOn w:val="Normaltabell"/>
    <w:uiPriority w:val="59"/>
    <w:rsid w:val="007C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link w:val="ListstyckeChar"/>
    <w:uiPriority w:val="34"/>
    <w:qFormat/>
    <w:rsid w:val="007C0F1A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0B0B31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B0B3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B0B31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49F9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65A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65A6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65A6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65A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65A6F"/>
    <w:rPr>
      <w:b/>
      <w:bCs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9C1F0A"/>
    <w:rPr>
      <w:color w:val="808080"/>
    </w:rPr>
  </w:style>
  <w:style w:type="paragraph" w:customStyle="1" w:styleId="Formatmall1">
    <w:name w:val="Formatmall1"/>
    <w:basedOn w:val="Liststycke"/>
    <w:link w:val="Formatmall1Char"/>
    <w:qFormat/>
    <w:rsid w:val="00F22AF5"/>
    <w:pPr>
      <w:numPr>
        <w:ilvl w:val="1"/>
        <w:numId w:val="1"/>
      </w:numPr>
    </w:pPr>
    <w:rPr>
      <w:b/>
      <w:lang w:val="sv-SE"/>
    </w:rPr>
  </w:style>
  <w:style w:type="paragraph" w:customStyle="1" w:styleId="Formatmall2">
    <w:name w:val="Formatmall2"/>
    <w:basedOn w:val="Liststycke"/>
    <w:link w:val="Formatmall2Char"/>
    <w:qFormat/>
    <w:rsid w:val="00F22AF5"/>
    <w:pPr>
      <w:numPr>
        <w:numId w:val="1"/>
      </w:numPr>
    </w:pPr>
    <w:rPr>
      <w:b/>
      <w:lang w:val="sv-SE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F22AF5"/>
  </w:style>
  <w:style w:type="character" w:customStyle="1" w:styleId="Formatmall1Char">
    <w:name w:val="Formatmall1 Char"/>
    <w:basedOn w:val="ListstyckeChar"/>
    <w:link w:val="Formatmall1"/>
    <w:rsid w:val="00F22AF5"/>
    <w:rPr>
      <w:b/>
      <w:lang w:val="sv-SE"/>
    </w:rPr>
  </w:style>
  <w:style w:type="character" w:customStyle="1" w:styleId="Formatmall2Char">
    <w:name w:val="Formatmall2 Char"/>
    <w:basedOn w:val="ListstyckeChar"/>
    <w:link w:val="Formatmall2"/>
    <w:rsid w:val="00F22AF5"/>
    <w:rPr>
      <w:b/>
      <w:lang w:val="sv-SE"/>
    </w:rPr>
  </w:style>
  <w:style w:type="character" w:styleId="Hyperlnk">
    <w:name w:val="Hyperlink"/>
    <w:basedOn w:val="Standardstycketeckensnitt"/>
    <w:uiPriority w:val="99"/>
    <w:unhideWhenUsed/>
    <w:rsid w:val="007F5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3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mv.se/securit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CC63EAD70D184EB01B30741B3424DD" ma:contentTypeVersion="1" ma:contentTypeDescription="Skapa ett nytt dokument." ma:contentTypeScope="" ma:versionID="bda7e98d7e002314b8256e07e6ac0e9c">
  <xsd:schema xmlns:xsd="http://www.w3.org/2001/XMLSchema" xmlns:xs="http://www.w3.org/2001/XMLSchema" xmlns:p="http://schemas.microsoft.com/office/2006/metadata/properties" xmlns:ns2="280808b0-2992-494c-a4ca-2300f2f935f8" targetNamespace="http://schemas.microsoft.com/office/2006/metadata/properties" ma:root="true" ma:fieldsID="ce3433597231c1f95824209e8899748e" ns2:_="">
    <xsd:import namespace="280808b0-2992-494c-a4ca-2300f2f935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808b0-2992-494c-a4ca-2300f2f935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2979-A6F6-4EDB-BF9C-9E775BB1D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808b0-2992-494c-a4ca-2300f2f93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2AC01-D604-4906-94C3-B7FF4A99F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AB0BB-6243-49C2-B696-5ECA8387D26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80808b0-2992-494c-a4ca-2300f2f935f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A5334F-1535-4B10-90C1-3353F25A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20221118_Mall_Sakerhetsskyddskrav</Template>
  <TotalTime>1</TotalTime>
  <Pages>6</Pages>
  <Words>1560</Words>
  <Characters>8269</Characters>
  <Application>Microsoft Office Word</Application>
  <DocSecurity>4</DocSecurity>
  <Lines>68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Workplace</Company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Mattias Harne</dc:creator>
  <cp:lastModifiedBy>Harne, Mattias mahar</cp:lastModifiedBy>
  <cp:revision>2</cp:revision>
  <cp:lastPrinted>2015-07-03T07:46:00Z</cp:lastPrinted>
  <dcterms:created xsi:type="dcterms:W3CDTF">2022-11-29T07:22:00Z</dcterms:created>
  <dcterms:modified xsi:type="dcterms:W3CDTF">2022-11-29T07:22:00Z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0x01010076CC63EAD70D184EB01B30741B3424DD</vt:lpwstr>
  </property>
</Properties>
</file>