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E86C8" w14:textId="77777777" w:rsidR="00D2600D" w:rsidRDefault="00A97663" w:rsidP="00526110">
      <w:pPr>
        <w:pStyle w:val="Rubrik"/>
        <w:ind w:firstLine="1304"/>
      </w:pPr>
      <w:bookmarkStart w:id="0" w:name="_Toc144892799"/>
      <w:r>
        <w:t>Transportsäkerhetsskyddsanalys</w:t>
      </w:r>
      <w:bookmarkEnd w:id="0"/>
    </w:p>
    <w:p w14:paraId="5B8E86C9" w14:textId="510F8898" w:rsidR="005200C1" w:rsidRPr="001D3C36" w:rsidRDefault="005200C1" w:rsidP="005200C1">
      <w:pPr>
        <w:pStyle w:val="Brdtext1"/>
        <w:rPr>
          <w:i/>
        </w:rPr>
      </w:pPr>
      <w:r w:rsidRPr="001D3C36">
        <w:rPr>
          <w:i/>
        </w:rPr>
        <w:t>Se</w:t>
      </w:r>
      <w:r w:rsidR="002C4421">
        <w:rPr>
          <w:i/>
        </w:rPr>
        <w:t xml:space="preserve"> </w:t>
      </w:r>
      <w:r w:rsidR="00A55933">
        <w:rPr>
          <w:i/>
        </w:rPr>
        <w:t>21FMV8500-2:1</w:t>
      </w:r>
      <w:r w:rsidR="00000CDE">
        <w:rPr>
          <w:i/>
        </w:rPr>
        <w:t xml:space="preserve"> </w:t>
      </w:r>
      <w:r w:rsidR="00A55933">
        <w:rPr>
          <w:i/>
        </w:rPr>
        <w:t>Industrisäkerhetsskyddsmanualen (ISM) 2022 del 12</w:t>
      </w:r>
      <w:r w:rsidR="00881677">
        <w:rPr>
          <w:i/>
        </w:rPr>
        <w:t xml:space="preserve"> </w:t>
      </w:r>
      <w:r w:rsidR="00A55933">
        <w:rPr>
          <w:i/>
        </w:rPr>
        <w:t>T</w:t>
      </w:r>
      <w:r w:rsidRPr="001D3C36">
        <w:rPr>
          <w:i/>
        </w:rPr>
        <w:t>ransportsäkerhetsskyddsanalys</w:t>
      </w:r>
      <w:r w:rsidR="00881677">
        <w:rPr>
          <w:i/>
        </w:rPr>
        <w:t xml:space="preserve"> </w:t>
      </w:r>
    </w:p>
    <w:p w14:paraId="5B8E86CA" w14:textId="3814B131" w:rsidR="00B43AA5" w:rsidRDefault="00B43AA5" w:rsidP="00FD39DF">
      <w:pPr>
        <w:pStyle w:val="Brdtext1"/>
        <w:rPr>
          <w:b/>
        </w:rPr>
      </w:pPr>
    </w:p>
    <w:p w14:paraId="6572977F" w14:textId="77777777" w:rsidR="00A40E1C" w:rsidRDefault="00A40E1C" w:rsidP="00FD39DF">
      <w:pPr>
        <w:pStyle w:val="Brdtext1"/>
        <w:rPr>
          <w:b/>
        </w:rPr>
      </w:pPr>
    </w:p>
    <w:sdt>
      <w:sdtPr>
        <w:rPr>
          <w:rFonts w:ascii="Garamond" w:eastAsia="Times New Roman" w:hAnsi="Garamond" w:cs="Times New Roman"/>
          <w:color w:val="000000" w:themeColor="text1"/>
          <w:sz w:val="24"/>
          <w:szCs w:val="24"/>
        </w:rPr>
        <w:id w:val="-7067878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2AE25D" w14:textId="20D6C92C" w:rsidR="00A40E1C" w:rsidRDefault="00A40E1C">
          <w:pPr>
            <w:pStyle w:val="Innehllsfrteckningsrubrik"/>
          </w:pPr>
          <w:r>
            <w:t>Innehåll</w:t>
          </w:r>
        </w:p>
        <w:p w14:paraId="48F5677B" w14:textId="5C51F9F9" w:rsidR="002077D5" w:rsidRDefault="00A40E1C">
          <w:pPr>
            <w:pStyle w:val="Innehll1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892799" w:history="1">
            <w:r w:rsidR="002077D5" w:rsidRPr="003B107A">
              <w:rPr>
                <w:rStyle w:val="Hyperlnk"/>
                <w:noProof/>
              </w:rPr>
              <w:t>Transportsäkerhetsskyddsanalys</w:t>
            </w:r>
            <w:r w:rsidR="002077D5">
              <w:rPr>
                <w:noProof/>
                <w:webHidden/>
              </w:rPr>
              <w:tab/>
            </w:r>
            <w:r w:rsidR="002077D5">
              <w:rPr>
                <w:noProof/>
                <w:webHidden/>
              </w:rPr>
              <w:fldChar w:fldCharType="begin"/>
            </w:r>
            <w:r w:rsidR="002077D5">
              <w:rPr>
                <w:noProof/>
                <w:webHidden/>
              </w:rPr>
              <w:instrText xml:space="preserve"> PAGEREF _Toc144892799 \h </w:instrText>
            </w:r>
            <w:r w:rsidR="002077D5">
              <w:rPr>
                <w:noProof/>
                <w:webHidden/>
              </w:rPr>
            </w:r>
            <w:r w:rsidR="002077D5">
              <w:rPr>
                <w:noProof/>
                <w:webHidden/>
              </w:rPr>
              <w:fldChar w:fldCharType="separate"/>
            </w:r>
            <w:r w:rsidR="002077D5">
              <w:rPr>
                <w:noProof/>
                <w:webHidden/>
              </w:rPr>
              <w:t>1</w:t>
            </w:r>
            <w:r w:rsidR="002077D5">
              <w:rPr>
                <w:noProof/>
                <w:webHidden/>
              </w:rPr>
              <w:fldChar w:fldCharType="end"/>
            </w:r>
          </w:hyperlink>
        </w:p>
        <w:p w14:paraId="098FA9B6" w14:textId="5C9CB3E8" w:rsidR="002077D5" w:rsidRDefault="00513AA8">
          <w:pPr>
            <w:pStyle w:val="Innehll1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4892800" w:history="1">
            <w:r w:rsidR="002077D5" w:rsidRPr="003B107A">
              <w:rPr>
                <w:rStyle w:val="Hyperlnk"/>
                <w:noProof/>
              </w:rPr>
              <w:t>1. Projekt-/uppdragsinformation</w:t>
            </w:r>
            <w:r w:rsidR="002077D5">
              <w:rPr>
                <w:noProof/>
                <w:webHidden/>
              </w:rPr>
              <w:tab/>
            </w:r>
            <w:r w:rsidR="002077D5">
              <w:rPr>
                <w:noProof/>
                <w:webHidden/>
              </w:rPr>
              <w:fldChar w:fldCharType="begin"/>
            </w:r>
            <w:r w:rsidR="002077D5">
              <w:rPr>
                <w:noProof/>
                <w:webHidden/>
              </w:rPr>
              <w:instrText xml:space="preserve"> PAGEREF _Toc144892800 \h </w:instrText>
            </w:r>
            <w:r w:rsidR="002077D5">
              <w:rPr>
                <w:noProof/>
                <w:webHidden/>
              </w:rPr>
            </w:r>
            <w:r w:rsidR="002077D5">
              <w:rPr>
                <w:noProof/>
                <w:webHidden/>
              </w:rPr>
              <w:fldChar w:fldCharType="separate"/>
            </w:r>
            <w:r w:rsidR="002077D5">
              <w:rPr>
                <w:noProof/>
                <w:webHidden/>
              </w:rPr>
              <w:t>2</w:t>
            </w:r>
            <w:r w:rsidR="002077D5">
              <w:rPr>
                <w:noProof/>
                <w:webHidden/>
              </w:rPr>
              <w:fldChar w:fldCharType="end"/>
            </w:r>
          </w:hyperlink>
        </w:p>
        <w:p w14:paraId="676E5E4B" w14:textId="291CFC90" w:rsidR="002077D5" w:rsidRDefault="00513AA8">
          <w:pPr>
            <w:pStyle w:val="Innehll1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4892801" w:history="1">
            <w:r w:rsidR="002077D5" w:rsidRPr="003B107A">
              <w:rPr>
                <w:rStyle w:val="Hyperlnk"/>
                <w:noProof/>
              </w:rPr>
              <w:t>2. Referens- och kravdokument</w:t>
            </w:r>
            <w:r w:rsidR="002077D5">
              <w:rPr>
                <w:noProof/>
                <w:webHidden/>
              </w:rPr>
              <w:tab/>
            </w:r>
            <w:r w:rsidR="002077D5">
              <w:rPr>
                <w:noProof/>
                <w:webHidden/>
              </w:rPr>
              <w:fldChar w:fldCharType="begin"/>
            </w:r>
            <w:r w:rsidR="002077D5">
              <w:rPr>
                <w:noProof/>
                <w:webHidden/>
              </w:rPr>
              <w:instrText xml:space="preserve"> PAGEREF _Toc144892801 \h </w:instrText>
            </w:r>
            <w:r w:rsidR="002077D5">
              <w:rPr>
                <w:noProof/>
                <w:webHidden/>
              </w:rPr>
            </w:r>
            <w:r w:rsidR="002077D5">
              <w:rPr>
                <w:noProof/>
                <w:webHidden/>
              </w:rPr>
              <w:fldChar w:fldCharType="separate"/>
            </w:r>
            <w:r w:rsidR="002077D5">
              <w:rPr>
                <w:noProof/>
                <w:webHidden/>
              </w:rPr>
              <w:t>2</w:t>
            </w:r>
            <w:r w:rsidR="002077D5">
              <w:rPr>
                <w:noProof/>
                <w:webHidden/>
              </w:rPr>
              <w:fldChar w:fldCharType="end"/>
            </w:r>
          </w:hyperlink>
        </w:p>
        <w:p w14:paraId="10243F69" w14:textId="2CA3E40B" w:rsidR="002077D5" w:rsidRDefault="00513AA8">
          <w:pPr>
            <w:pStyle w:val="Innehll1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4892802" w:history="1">
            <w:r w:rsidR="002077D5" w:rsidRPr="003B107A">
              <w:rPr>
                <w:rStyle w:val="Hyperlnk"/>
                <w:noProof/>
              </w:rPr>
              <w:t>3. Analys och motivering till vald transportnivå</w:t>
            </w:r>
            <w:r w:rsidR="002077D5">
              <w:rPr>
                <w:noProof/>
                <w:webHidden/>
              </w:rPr>
              <w:tab/>
            </w:r>
            <w:r w:rsidR="002077D5">
              <w:rPr>
                <w:noProof/>
                <w:webHidden/>
              </w:rPr>
              <w:fldChar w:fldCharType="begin"/>
            </w:r>
            <w:r w:rsidR="002077D5">
              <w:rPr>
                <w:noProof/>
                <w:webHidden/>
              </w:rPr>
              <w:instrText xml:space="preserve"> PAGEREF _Toc144892802 \h </w:instrText>
            </w:r>
            <w:r w:rsidR="002077D5">
              <w:rPr>
                <w:noProof/>
                <w:webHidden/>
              </w:rPr>
            </w:r>
            <w:r w:rsidR="002077D5">
              <w:rPr>
                <w:noProof/>
                <w:webHidden/>
              </w:rPr>
              <w:fldChar w:fldCharType="separate"/>
            </w:r>
            <w:r w:rsidR="002077D5">
              <w:rPr>
                <w:noProof/>
                <w:webHidden/>
              </w:rPr>
              <w:t>2</w:t>
            </w:r>
            <w:r w:rsidR="002077D5">
              <w:rPr>
                <w:noProof/>
                <w:webHidden/>
              </w:rPr>
              <w:fldChar w:fldCharType="end"/>
            </w:r>
          </w:hyperlink>
        </w:p>
        <w:p w14:paraId="59A162A7" w14:textId="054A15C1" w:rsidR="002077D5" w:rsidRDefault="00513AA8">
          <w:pPr>
            <w:pStyle w:val="Innehll2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4892803" w:history="1">
            <w:r w:rsidR="002077D5" w:rsidRPr="003B107A">
              <w:rPr>
                <w:rStyle w:val="Hyperlnk"/>
                <w:noProof/>
              </w:rPr>
              <w:t>3.1. Resultat/indata från säkerhetsskyddsplanering</w:t>
            </w:r>
            <w:r w:rsidR="002077D5">
              <w:rPr>
                <w:noProof/>
                <w:webHidden/>
              </w:rPr>
              <w:tab/>
            </w:r>
            <w:r w:rsidR="002077D5">
              <w:rPr>
                <w:noProof/>
                <w:webHidden/>
              </w:rPr>
              <w:fldChar w:fldCharType="begin"/>
            </w:r>
            <w:r w:rsidR="002077D5">
              <w:rPr>
                <w:noProof/>
                <w:webHidden/>
              </w:rPr>
              <w:instrText xml:space="preserve"> PAGEREF _Toc144892803 \h </w:instrText>
            </w:r>
            <w:r w:rsidR="002077D5">
              <w:rPr>
                <w:noProof/>
                <w:webHidden/>
              </w:rPr>
            </w:r>
            <w:r w:rsidR="002077D5">
              <w:rPr>
                <w:noProof/>
                <w:webHidden/>
              </w:rPr>
              <w:fldChar w:fldCharType="separate"/>
            </w:r>
            <w:r w:rsidR="002077D5">
              <w:rPr>
                <w:noProof/>
                <w:webHidden/>
              </w:rPr>
              <w:t>2</w:t>
            </w:r>
            <w:r w:rsidR="002077D5">
              <w:rPr>
                <w:noProof/>
                <w:webHidden/>
              </w:rPr>
              <w:fldChar w:fldCharType="end"/>
            </w:r>
          </w:hyperlink>
        </w:p>
        <w:p w14:paraId="1F5293C3" w14:textId="338F0CC6" w:rsidR="002077D5" w:rsidRDefault="00513AA8">
          <w:pPr>
            <w:pStyle w:val="Innehll2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4892804" w:history="1">
            <w:r w:rsidR="002077D5" w:rsidRPr="003B107A">
              <w:rPr>
                <w:rStyle w:val="Hyperlnk"/>
                <w:noProof/>
              </w:rPr>
              <w:t>3.2. Bedömningsfaktorer</w:t>
            </w:r>
            <w:r w:rsidR="002077D5">
              <w:rPr>
                <w:noProof/>
                <w:webHidden/>
              </w:rPr>
              <w:tab/>
            </w:r>
            <w:r w:rsidR="002077D5">
              <w:rPr>
                <w:noProof/>
                <w:webHidden/>
              </w:rPr>
              <w:fldChar w:fldCharType="begin"/>
            </w:r>
            <w:r w:rsidR="002077D5">
              <w:rPr>
                <w:noProof/>
                <w:webHidden/>
              </w:rPr>
              <w:instrText xml:space="preserve"> PAGEREF _Toc144892804 \h </w:instrText>
            </w:r>
            <w:r w:rsidR="002077D5">
              <w:rPr>
                <w:noProof/>
                <w:webHidden/>
              </w:rPr>
            </w:r>
            <w:r w:rsidR="002077D5">
              <w:rPr>
                <w:noProof/>
                <w:webHidden/>
              </w:rPr>
              <w:fldChar w:fldCharType="separate"/>
            </w:r>
            <w:r w:rsidR="002077D5">
              <w:rPr>
                <w:noProof/>
                <w:webHidden/>
              </w:rPr>
              <w:t>2</w:t>
            </w:r>
            <w:r w:rsidR="002077D5">
              <w:rPr>
                <w:noProof/>
                <w:webHidden/>
              </w:rPr>
              <w:fldChar w:fldCharType="end"/>
            </w:r>
          </w:hyperlink>
        </w:p>
        <w:p w14:paraId="3DFB5351" w14:textId="4CF9457D" w:rsidR="002077D5" w:rsidRDefault="00513AA8">
          <w:pPr>
            <w:pStyle w:val="Innehll3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4892805" w:history="1">
            <w:r w:rsidR="002077D5" w:rsidRPr="003B107A">
              <w:rPr>
                <w:rStyle w:val="Hyperlnk"/>
                <w:noProof/>
              </w:rPr>
              <w:t>3.2.1. Mängd och omfattning av det som ska transporteras</w:t>
            </w:r>
            <w:r w:rsidR="002077D5">
              <w:rPr>
                <w:noProof/>
                <w:webHidden/>
              </w:rPr>
              <w:tab/>
            </w:r>
            <w:r w:rsidR="002077D5">
              <w:rPr>
                <w:noProof/>
                <w:webHidden/>
              </w:rPr>
              <w:fldChar w:fldCharType="begin"/>
            </w:r>
            <w:r w:rsidR="002077D5">
              <w:rPr>
                <w:noProof/>
                <w:webHidden/>
              </w:rPr>
              <w:instrText xml:space="preserve"> PAGEREF _Toc144892805 \h </w:instrText>
            </w:r>
            <w:r w:rsidR="002077D5">
              <w:rPr>
                <w:noProof/>
                <w:webHidden/>
              </w:rPr>
            </w:r>
            <w:r w:rsidR="002077D5">
              <w:rPr>
                <w:noProof/>
                <w:webHidden/>
              </w:rPr>
              <w:fldChar w:fldCharType="separate"/>
            </w:r>
            <w:r w:rsidR="002077D5">
              <w:rPr>
                <w:noProof/>
                <w:webHidden/>
              </w:rPr>
              <w:t>2</w:t>
            </w:r>
            <w:r w:rsidR="002077D5">
              <w:rPr>
                <w:noProof/>
                <w:webHidden/>
              </w:rPr>
              <w:fldChar w:fldCharType="end"/>
            </w:r>
          </w:hyperlink>
        </w:p>
        <w:p w14:paraId="6DB81C18" w14:textId="3BE332CA" w:rsidR="002077D5" w:rsidRDefault="00513AA8">
          <w:pPr>
            <w:pStyle w:val="Innehll3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4892806" w:history="1">
            <w:r w:rsidR="002077D5" w:rsidRPr="003B107A">
              <w:rPr>
                <w:rStyle w:val="Hyperlnk"/>
                <w:noProof/>
              </w:rPr>
              <w:t>3.2.2. Typ av uppgift/materielslag</w:t>
            </w:r>
            <w:r w:rsidR="002077D5">
              <w:rPr>
                <w:noProof/>
                <w:webHidden/>
              </w:rPr>
              <w:tab/>
            </w:r>
            <w:r w:rsidR="002077D5">
              <w:rPr>
                <w:noProof/>
                <w:webHidden/>
              </w:rPr>
              <w:fldChar w:fldCharType="begin"/>
            </w:r>
            <w:r w:rsidR="002077D5">
              <w:rPr>
                <w:noProof/>
                <w:webHidden/>
              </w:rPr>
              <w:instrText xml:space="preserve"> PAGEREF _Toc144892806 \h </w:instrText>
            </w:r>
            <w:r w:rsidR="002077D5">
              <w:rPr>
                <w:noProof/>
                <w:webHidden/>
              </w:rPr>
            </w:r>
            <w:r w:rsidR="002077D5">
              <w:rPr>
                <w:noProof/>
                <w:webHidden/>
              </w:rPr>
              <w:fldChar w:fldCharType="separate"/>
            </w:r>
            <w:r w:rsidR="002077D5">
              <w:rPr>
                <w:noProof/>
                <w:webHidden/>
              </w:rPr>
              <w:t>2</w:t>
            </w:r>
            <w:r w:rsidR="002077D5">
              <w:rPr>
                <w:noProof/>
                <w:webHidden/>
              </w:rPr>
              <w:fldChar w:fldCharType="end"/>
            </w:r>
          </w:hyperlink>
        </w:p>
        <w:p w14:paraId="4B1AC479" w14:textId="6BAABBBB" w:rsidR="002077D5" w:rsidRDefault="00513AA8">
          <w:pPr>
            <w:pStyle w:val="Innehll3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4892807" w:history="1">
            <w:r w:rsidR="002077D5" w:rsidRPr="003B107A">
              <w:rPr>
                <w:rStyle w:val="Hyperlnk"/>
                <w:noProof/>
              </w:rPr>
              <w:t>3.2.3. Uppgiftens/materielens betydelse för Sveriges säkerhet</w:t>
            </w:r>
            <w:r w:rsidR="002077D5">
              <w:rPr>
                <w:noProof/>
                <w:webHidden/>
              </w:rPr>
              <w:tab/>
            </w:r>
            <w:r w:rsidR="002077D5">
              <w:rPr>
                <w:noProof/>
                <w:webHidden/>
              </w:rPr>
              <w:fldChar w:fldCharType="begin"/>
            </w:r>
            <w:r w:rsidR="002077D5">
              <w:rPr>
                <w:noProof/>
                <w:webHidden/>
              </w:rPr>
              <w:instrText xml:space="preserve"> PAGEREF _Toc144892807 \h </w:instrText>
            </w:r>
            <w:r w:rsidR="002077D5">
              <w:rPr>
                <w:noProof/>
                <w:webHidden/>
              </w:rPr>
            </w:r>
            <w:r w:rsidR="002077D5">
              <w:rPr>
                <w:noProof/>
                <w:webHidden/>
              </w:rPr>
              <w:fldChar w:fldCharType="separate"/>
            </w:r>
            <w:r w:rsidR="002077D5">
              <w:rPr>
                <w:noProof/>
                <w:webHidden/>
              </w:rPr>
              <w:t>2</w:t>
            </w:r>
            <w:r w:rsidR="002077D5">
              <w:rPr>
                <w:noProof/>
                <w:webHidden/>
              </w:rPr>
              <w:fldChar w:fldCharType="end"/>
            </w:r>
          </w:hyperlink>
        </w:p>
        <w:p w14:paraId="5CF02441" w14:textId="1185D47E" w:rsidR="002077D5" w:rsidRDefault="00513AA8">
          <w:pPr>
            <w:pStyle w:val="Innehll3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4892808" w:history="1">
            <w:r w:rsidR="002077D5" w:rsidRPr="003B107A">
              <w:rPr>
                <w:rStyle w:val="Hyperlnk"/>
                <w:noProof/>
              </w:rPr>
              <w:t>3.2.4. Uppgiftens/materielens värde</w:t>
            </w:r>
            <w:r w:rsidR="002077D5">
              <w:rPr>
                <w:noProof/>
                <w:webHidden/>
              </w:rPr>
              <w:tab/>
            </w:r>
            <w:r w:rsidR="002077D5">
              <w:rPr>
                <w:noProof/>
                <w:webHidden/>
              </w:rPr>
              <w:fldChar w:fldCharType="begin"/>
            </w:r>
            <w:r w:rsidR="002077D5">
              <w:rPr>
                <w:noProof/>
                <w:webHidden/>
              </w:rPr>
              <w:instrText xml:space="preserve"> PAGEREF _Toc144892808 \h </w:instrText>
            </w:r>
            <w:r w:rsidR="002077D5">
              <w:rPr>
                <w:noProof/>
                <w:webHidden/>
              </w:rPr>
            </w:r>
            <w:r w:rsidR="002077D5">
              <w:rPr>
                <w:noProof/>
                <w:webHidden/>
              </w:rPr>
              <w:fldChar w:fldCharType="separate"/>
            </w:r>
            <w:r w:rsidR="002077D5">
              <w:rPr>
                <w:noProof/>
                <w:webHidden/>
              </w:rPr>
              <w:t>3</w:t>
            </w:r>
            <w:r w:rsidR="002077D5">
              <w:rPr>
                <w:noProof/>
                <w:webHidden/>
              </w:rPr>
              <w:fldChar w:fldCharType="end"/>
            </w:r>
          </w:hyperlink>
        </w:p>
        <w:p w14:paraId="03ABCAB4" w14:textId="02136CC4" w:rsidR="002077D5" w:rsidRDefault="00513AA8">
          <w:pPr>
            <w:pStyle w:val="Innehll3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4892809" w:history="1">
            <w:r w:rsidR="002077D5" w:rsidRPr="003B107A">
              <w:rPr>
                <w:rStyle w:val="Hyperlnk"/>
                <w:noProof/>
              </w:rPr>
              <w:t>3.2.5. Uppgiftens/materielens organisatoriska betydelse</w:t>
            </w:r>
            <w:r w:rsidR="002077D5">
              <w:rPr>
                <w:noProof/>
                <w:webHidden/>
              </w:rPr>
              <w:tab/>
            </w:r>
            <w:r w:rsidR="002077D5">
              <w:rPr>
                <w:noProof/>
                <w:webHidden/>
              </w:rPr>
              <w:fldChar w:fldCharType="begin"/>
            </w:r>
            <w:r w:rsidR="002077D5">
              <w:rPr>
                <w:noProof/>
                <w:webHidden/>
              </w:rPr>
              <w:instrText xml:space="preserve"> PAGEREF _Toc144892809 \h </w:instrText>
            </w:r>
            <w:r w:rsidR="002077D5">
              <w:rPr>
                <w:noProof/>
                <w:webHidden/>
              </w:rPr>
            </w:r>
            <w:r w:rsidR="002077D5">
              <w:rPr>
                <w:noProof/>
                <w:webHidden/>
              </w:rPr>
              <w:fldChar w:fldCharType="separate"/>
            </w:r>
            <w:r w:rsidR="002077D5">
              <w:rPr>
                <w:noProof/>
                <w:webHidden/>
              </w:rPr>
              <w:t>3</w:t>
            </w:r>
            <w:r w:rsidR="002077D5">
              <w:rPr>
                <w:noProof/>
                <w:webHidden/>
              </w:rPr>
              <w:fldChar w:fldCharType="end"/>
            </w:r>
          </w:hyperlink>
        </w:p>
        <w:p w14:paraId="708BFCE2" w14:textId="54D39CA3" w:rsidR="002077D5" w:rsidRDefault="00513AA8">
          <w:pPr>
            <w:pStyle w:val="Innehll3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4892810" w:history="1">
            <w:r w:rsidR="002077D5" w:rsidRPr="003B107A">
              <w:rPr>
                <w:rStyle w:val="Hyperlnk"/>
                <w:noProof/>
              </w:rPr>
              <w:t>3.2.6. Möjlighet till återanskaffning</w:t>
            </w:r>
            <w:r w:rsidR="002077D5">
              <w:rPr>
                <w:noProof/>
                <w:webHidden/>
              </w:rPr>
              <w:tab/>
            </w:r>
            <w:r w:rsidR="002077D5">
              <w:rPr>
                <w:noProof/>
                <w:webHidden/>
              </w:rPr>
              <w:fldChar w:fldCharType="begin"/>
            </w:r>
            <w:r w:rsidR="002077D5">
              <w:rPr>
                <w:noProof/>
                <w:webHidden/>
              </w:rPr>
              <w:instrText xml:space="preserve"> PAGEREF _Toc144892810 \h </w:instrText>
            </w:r>
            <w:r w:rsidR="002077D5">
              <w:rPr>
                <w:noProof/>
                <w:webHidden/>
              </w:rPr>
            </w:r>
            <w:r w:rsidR="002077D5">
              <w:rPr>
                <w:noProof/>
                <w:webHidden/>
              </w:rPr>
              <w:fldChar w:fldCharType="separate"/>
            </w:r>
            <w:r w:rsidR="002077D5">
              <w:rPr>
                <w:noProof/>
                <w:webHidden/>
              </w:rPr>
              <w:t>3</w:t>
            </w:r>
            <w:r w:rsidR="002077D5">
              <w:rPr>
                <w:noProof/>
                <w:webHidden/>
              </w:rPr>
              <w:fldChar w:fldCharType="end"/>
            </w:r>
          </w:hyperlink>
        </w:p>
        <w:p w14:paraId="45714B5C" w14:textId="79E3C17B" w:rsidR="002077D5" w:rsidRDefault="00513AA8">
          <w:pPr>
            <w:pStyle w:val="Innehll3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4892811" w:history="1">
            <w:r w:rsidR="002077D5" w:rsidRPr="003B107A">
              <w:rPr>
                <w:rStyle w:val="Hyperlnk"/>
                <w:noProof/>
              </w:rPr>
              <w:t>3.2.7. Specifik hotbild mot projektet/uppdraget/uppgiften/materielen</w:t>
            </w:r>
            <w:r w:rsidR="002077D5">
              <w:rPr>
                <w:noProof/>
                <w:webHidden/>
              </w:rPr>
              <w:tab/>
            </w:r>
            <w:r w:rsidR="002077D5">
              <w:rPr>
                <w:noProof/>
                <w:webHidden/>
              </w:rPr>
              <w:fldChar w:fldCharType="begin"/>
            </w:r>
            <w:r w:rsidR="002077D5">
              <w:rPr>
                <w:noProof/>
                <w:webHidden/>
              </w:rPr>
              <w:instrText xml:space="preserve"> PAGEREF _Toc144892811 \h </w:instrText>
            </w:r>
            <w:r w:rsidR="002077D5">
              <w:rPr>
                <w:noProof/>
                <w:webHidden/>
              </w:rPr>
            </w:r>
            <w:r w:rsidR="002077D5">
              <w:rPr>
                <w:noProof/>
                <w:webHidden/>
              </w:rPr>
              <w:fldChar w:fldCharType="separate"/>
            </w:r>
            <w:r w:rsidR="002077D5">
              <w:rPr>
                <w:noProof/>
                <w:webHidden/>
              </w:rPr>
              <w:t>3</w:t>
            </w:r>
            <w:r w:rsidR="002077D5">
              <w:rPr>
                <w:noProof/>
                <w:webHidden/>
              </w:rPr>
              <w:fldChar w:fldCharType="end"/>
            </w:r>
          </w:hyperlink>
        </w:p>
        <w:p w14:paraId="2664D992" w14:textId="464B3331" w:rsidR="002077D5" w:rsidRDefault="00513AA8">
          <w:pPr>
            <w:pStyle w:val="Innehll3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4892812" w:history="1">
            <w:r w:rsidR="002077D5" w:rsidRPr="003B107A">
              <w:rPr>
                <w:rStyle w:val="Hyperlnk"/>
                <w:noProof/>
              </w:rPr>
              <w:t>3.2.8. Säkerhetskänslig verksamhet</w:t>
            </w:r>
            <w:r w:rsidR="002077D5">
              <w:rPr>
                <w:noProof/>
                <w:webHidden/>
              </w:rPr>
              <w:tab/>
            </w:r>
            <w:r w:rsidR="002077D5">
              <w:rPr>
                <w:noProof/>
                <w:webHidden/>
              </w:rPr>
              <w:fldChar w:fldCharType="begin"/>
            </w:r>
            <w:r w:rsidR="002077D5">
              <w:rPr>
                <w:noProof/>
                <w:webHidden/>
              </w:rPr>
              <w:instrText xml:space="preserve"> PAGEREF _Toc144892812 \h </w:instrText>
            </w:r>
            <w:r w:rsidR="002077D5">
              <w:rPr>
                <w:noProof/>
                <w:webHidden/>
              </w:rPr>
            </w:r>
            <w:r w:rsidR="002077D5">
              <w:rPr>
                <w:noProof/>
                <w:webHidden/>
              </w:rPr>
              <w:fldChar w:fldCharType="separate"/>
            </w:r>
            <w:r w:rsidR="002077D5">
              <w:rPr>
                <w:noProof/>
                <w:webHidden/>
              </w:rPr>
              <w:t>3</w:t>
            </w:r>
            <w:r w:rsidR="002077D5">
              <w:rPr>
                <w:noProof/>
                <w:webHidden/>
              </w:rPr>
              <w:fldChar w:fldCharType="end"/>
            </w:r>
          </w:hyperlink>
        </w:p>
        <w:p w14:paraId="05FB8504" w14:textId="59C29BA6" w:rsidR="002077D5" w:rsidRDefault="00513AA8">
          <w:pPr>
            <w:pStyle w:val="Innehll3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4892813" w:history="1">
            <w:r w:rsidR="002077D5" w:rsidRPr="003B107A">
              <w:rPr>
                <w:rStyle w:val="Hyperlnk"/>
                <w:noProof/>
              </w:rPr>
              <w:t>3.2.9. Farligt gods med hög riskpotential enligt MSB:s föreskrifter om transport av farligt gods</w:t>
            </w:r>
            <w:r w:rsidR="002077D5">
              <w:rPr>
                <w:noProof/>
                <w:webHidden/>
              </w:rPr>
              <w:tab/>
            </w:r>
            <w:r w:rsidR="002077D5">
              <w:rPr>
                <w:noProof/>
                <w:webHidden/>
              </w:rPr>
              <w:fldChar w:fldCharType="begin"/>
            </w:r>
            <w:r w:rsidR="002077D5">
              <w:rPr>
                <w:noProof/>
                <w:webHidden/>
              </w:rPr>
              <w:instrText xml:space="preserve"> PAGEREF _Toc144892813 \h </w:instrText>
            </w:r>
            <w:r w:rsidR="002077D5">
              <w:rPr>
                <w:noProof/>
                <w:webHidden/>
              </w:rPr>
            </w:r>
            <w:r w:rsidR="002077D5">
              <w:rPr>
                <w:noProof/>
                <w:webHidden/>
              </w:rPr>
              <w:fldChar w:fldCharType="separate"/>
            </w:r>
            <w:r w:rsidR="002077D5">
              <w:rPr>
                <w:noProof/>
                <w:webHidden/>
              </w:rPr>
              <w:t>3</w:t>
            </w:r>
            <w:r w:rsidR="002077D5">
              <w:rPr>
                <w:noProof/>
                <w:webHidden/>
              </w:rPr>
              <w:fldChar w:fldCharType="end"/>
            </w:r>
          </w:hyperlink>
        </w:p>
        <w:p w14:paraId="1D2AAF2A" w14:textId="7FC102E2" w:rsidR="002077D5" w:rsidRDefault="00513AA8">
          <w:pPr>
            <w:pStyle w:val="Innehll3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4892814" w:history="1">
            <w:r w:rsidR="002077D5" w:rsidRPr="003B107A">
              <w:rPr>
                <w:rStyle w:val="Hyperlnk"/>
                <w:noProof/>
              </w:rPr>
              <w:t>3.2.10. Övriga relevanta faktorer</w:t>
            </w:r>
            <w:r w:rsidR="002077D5">
              <w:rPr>
                <w:noProof/>
                <w:webHidden/>
              </w:rPr>
              <w:tab/>
            </w:r>
            <w:r w:rsidR="002077D5">
              <w:rPr>
                <w:noProof/>
                <w:webHidden/>
              </w:rPr>
              <w:fldChar w:fldCharType="begin"/>
            </w:r>
            <w:r w:rsidR="002077D5">
              <w:rPr>
                <w:noProof/>
                <w:webHidden/>
              </w:rPr>
              <w:instrText xml:space="preserve"> PAGEREF _Toc144892814 \h </w:instrText>
            </w:r>
            <w:r w:rsidR="002077D5">
              <w:rPr>
                <w:noProof/>
                <w:webHidden/>
              </w:rPr>
            </w:r>
            <w:r w:rsidR="002077D5">
              <w:rPr>
                <w:noProof/>
                <w:webHidden/>
              </w:rPr>
              <w:fldChar w:fldCharType="separate"/>
            </w:r>
            <w:r w:rsidR="002077D5">
              <w:rPr>
                <w:noProof/>
                <w:webHidden/>
              </w:rPr>
              <w:t>3</w:t>
            </w:r>
            <w:r w:rsidR="002077D5">
              <w:rPr>
                <w:noProof/>
                <w:webHidden/>
              </w:rPr>
              <w:fldChar w:fldCharType="end"/>
            </w:r>
          </w:hyperlink>
        </w:p>
        <w:p w14:paraId="098EA764" w14:textId="229416DC" w:rsidR="002077D5" w:rsidRDefault="00513AA8">
          <w:pPr>
            <w:pStyle w:val="Innehll2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4892815" w:history="1">
            <w:r w:rsidR="002077D5" w:rsidRPr="003B107A">
              <w:rPr>
                <w:rStyle w:val="Hyperlnk"/>
                <w:noProof/>
              </w:rPr>
              <w:t>3.3. Försvarsmaktens/slutkundens krav/direktiv/beslut för aktuellt gods</w:t>
            </w:r>
            <w:r w:rsidR="002077D5">
              <w:rPr>
                <w:noProof/>
                <w:webHidden/>
              </w:rPr>
              <w:tab/>
            </w:r>
            <w:r w:rsidR="002077D5">
              <w:rPr>
                <w:noProof/>
                <w:webHidden/>
              </w:rPr>
              <w:fldChar w:fldCharType="begin"/>
            </w:r>
            <w:r w:rsidR="002077D5">
              <w:rPr>
                <w:noProof/>
                <w:webHidden/>
              </w:rPr>
              <w:instrText xml:space="preserve"> PAGEREF _Toc144892815 \h </w:instrText>
            </w:r>
            <w:r w:rsidR="002077D5">
              <w:rPr>
                <w:noProof/>
                <w:webHidden/>
              </w:rPr>
            </w:r>
            <w:r w:rsidR="002077D5">
              <w:rPr>
                <w:noProof/>
                <w:webHidden/>
              </w:rPr>
              <w:fldChar w:fldCharType="separate"/>
            </w:r>
            <w:r w:rsidR="002077D5">
              <w:rPr>
                <w:noProof/>
                <w:webHidden/>
              </w:rPr>
              <w:t>3</w:t>
            </w:r>
            <w:r w:rsidR="002077D5">
              <w:rPr>
                <w:noProof/>
                <w:webHidden/>
              </w:rPr>
              <w:fldChar w:fldCharType="end"/>
            </w:r>
          </w:hyperlink>
        </w:p>
        <w:p w14:paraId="40B86598" w14:textId="1C9543C1" w:rsidR="002077D5" w:rsidRDefault="00513AA8">
          <w:pPr>
            <w:pStyle w:val="Innehll2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4892816" w:history="1">
            <w:r w:rsidR="002077D5" w:rsidRPr="003B107A">
              <w:rPr>
                <w:rStyle w:val="Hyperlnk"/>
                <w:noProof/>
              </w:rPr>
              <w:t>3.4. Aggregation/ackumulation</w:t>
            </w:r>
            <w:r w:rsidR="002077D5">
              <w:rPr>
                <w:noProof/>
                <w:webHidden/>
              </w:rPr>
              <w:tab/>
            </w:r>
            <w:r w:rsidR="002077D5">
              <w:rPr>
                <w:noProof/>
                <w:webHidden/>
              </w:rPr>
              <w:fldChar w:fldCharType="begin"/>
            </w:r>
            <w:r w:rsidR="002077D5">
              <w:rPr>
                <w:noProof/>
                <w:webHidden/>
              </w:rPr>
              <w:instrText xml:space="preserve"> PAGEREF _Toc144892816 \h </w:instrText>
            </w:r>
            <w:r w:rsidR="002077D5">
              <w:rPr>
                <w:noProof/>
                <w:webHidden/>
              </w:rPr>
            </w:r>
            <w:r w:rsidR="002077D5">
              <w:rPr>
                <w:noProof/>
                <w:webHidden/>
              </w:rPr>
              <w:fldChar w:fldCharType="separate"/>
            </w:r>
            <w:r w:rsidR="002077D5">
              <w:rPr>
                <w:noProof/>
                <w:webHidden/>
              </w:rPr>
              <w:t>3</w:t>
            </w:r>
            <w:r w:rsidR="002077D5">
              <w:rPr>
                <w:noProof/>
                <w:webHidden/>
              </w:rPr>
              <w:fldChar w:fldCharType="end"/>
            </w:r>
          </w:hyperlink>
        </w:p>
        <w:p w14:paraId="7D1E4FE2" w14:textId="6DA8E8A3" w:rsidR="002077D5" w:rsidRDefault="00513AA8">
          <w:pPr>
            <w:pStyle w:val="Innehll2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4892817" w:history="1">
            <w:r w:rsidR="002077D5" w:rsidRPr="003B107A">
              <w:rPr>
                <w:rStyle w:val="Hyperlnk"/>
                <w:noProof/>
              </w:rPr>
              <w:t>3.5. Slutsats</w:t>
            </w:r>
            <w:r w:rsidR="002077D5">
              <w:rPr>
                <w:noProof/>
                <w:webHidden/>
              </w:rPr>
              <w:tab/>
            </w:r>
            <w:r w:rsidR="002077D5">
              <w:rPr>
                <w:noProof/>
                <w:webHidden/>
              </w:rPr>
              <w:fldChar w:fldCharType="begin"/>
            </w:r>
            <w:r w:rsidR="002077D5">
              <w:rPr>
                <w:noProof/>
                <w:webHidden/>
              </w:rPr>
              <w:instrText xml:space="preserve"> PAGEREF _Toc144892817 \h </w:instrText>
            </w:r>
            <w:r w:rsidR="002077D5">
              <w:rPr>
                <w:noProof/>
                <w:webHidden/>
              </w:rPr>
            </w:r>
            <w:r w:rsidR="002077D5">
              <w:rPr>
                <w:noProof/>
                <w:webHidden/>
              </w:rPr>
              <w:fldChar w:fldCharType="separate"/>
            </w:r>
            <w:r w:rsidR="002077D5">
              <w:rPr>
                <w:noProof/>
                <w:webHidden/>
              </w:rPr>
              <w:t>4</w:t>
            </w:r>
            <w:r w:rsidR="002077D5">
              <w:rPr>
                <w:noProof/>
                <w:webHidden/>
              </w:rPr>
              <w:fldChar w:fldCharType="end"/>
            </w:r>
          </w:hyperlink>
        </w:p>
        <w:p w14:paraId="0EEB7EE0" w14:textId="2A46F872" w:rsidR="002077D5" w:rsidRDefault="00513AA8">
          <w:pPr>
            <w:pStyle w:val="Innehll1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4892818" w:history="1">
            <w:r w:rsidR="002077D5" w:rsidRPr="003B107A">
              <w:rPr>
                <w:rStyle w:val="Hyperlnk"/>
                <w:noProof/>
              </w:rPr>
              <w:t>4. Klassificeringsguide</w:t>
            </w:r>
            <w:r w:rsidR="002077D5">
              <w:rPr>
                <w:noProof/>
                <w:webHidden/>
              </w:rPr>
              <w:tab/>
            </w:r>
            <w:r w:rsidR="002077D5">
              <w:rPr>
                <w:noProof/>
                <w:webHidden/>
              </w:rPr>
              <w:fldChar w:fldCharType="begin"/>
            </w:r>
            <w:r w:rsidR="002077D5">
              <w:rPr>
                <w:noProof/>
                <w:webHidden/>
              </w:rPr>
              <w:instrText xml:space="preserve"> PAGEREF _Toc144892818 \h </w:instrText>
            </w:r>
            <w:r w:rsidR="002077D5">
              <w:rPr>
                <w:noProof/>
                <w:webHidden/>
              </w:rPr>
            </w:r>
            <w:r w:rsidR="002077D5">
              <w:rPr>
                <w:noProof/>
                <w:webHidden/>
              </w:rPr>
              <w:fldChar w:fldCharType="separate"/>
            </w:r>
            <w:r w:rsidR="002077D5">
              <w:rPr>
                <w:noProof/>
                <w:webHidden/>
              </w:rPr>
              <w:t>4</w:t>
            </w:r>
            <w:r w:rsidR="002077D5">
              <w:rPr>
                <w:noProof/>
                <w:webHidden/>
              </w:rPr>
              <w:fldChar w:fldCharType="end"/>
            </w:r>
          </w:hyperlink>
        </w:p>
        <w:p w14:paraId="7B6F0EE5" w14:textId="79819A81" w:rsidR="002077D5" w:rsidRDefault="00513AA8">
          <w:pPr>
            <w:pStyle w:val="Innehll1"/>
            <w:tabs>
              <w:tab w:val="right" w:leader="dot" w:pos="91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4892819" w:history="1">
            <w:r w:rsidR="002077D5" w:rsidRPr="003B107A">
              <w:rPr>
                <w:rStyle w:val="Hyperlnk"/>
                <w:noProof/>
              </w:rPr>
              <w:t>5. Transportnivå (se separat beslut)</w:t>
            </w:r>
            <w:r w:rsidR="002077D5">
              <w:rPr>
                <w:noProof/>
                <w:webHidden/>
              </w:rPr>
              <w:tab/>
            </w:r>
            <w:r w:rsidR="002077D5">
              <w:rPr>
                <w:noProof/>
                <w:webHidden/>
              </w:rPr>
              <w:fldChar w:fldCharType="begin"/>
            </w:r>
            <w:r w:rsidR="002077D5">
              <w:rPr>
                <w:noProof/>
                <w:webHidden/>
              </w:rPr>
              <w:instrText xml:space="preserve"> PAGEREF _Toc144892819 \h </w:instrText>
            </w:r>
            <w:r w:rsidR="002077D5">
              <w:rPr>
                <w:noProof/>
                <w:webHidden/>
              </w:rPr>
            </w:r>
            <w:r w:rsidR="002077D5">
              <w:rPr>
                <w:noProof/>
                <w:webHidden/>
              </w:rPr>
              <w:fldChar w:fldCharType="separate"/>
            </w:r>
            <w:r w:rsidR="002077D5">
              <w:rPr>
                <w:noProof/>
                <w:webHidden/>
              </w:rPr>
              <w:t>4</w:t>
            </w:r>
            <w:r w:rsidR="002077D5">
              <w:rPr>
                <w:noProof/>
                <w:webHidden/>
              </w:rPr>
              <w:fldChar w:fldCharType="end"/>
            </w:r>
          </w:hyperlink>
        </w:p>
        <w:p w14:paraId="203AF3F6" w14:textId="555F6D6A" w:rsidR="00A40E1C" w:rsidRDefault="00A40E1C">
          <w:r>
            <w:rPr>
              <w:b/>
              <w:bCs/>
            </w:rPr>
            <w:fldChar w:fldCharType="end"/>
          </w:r>
        </w:p>
      </w:sdtContent>
    </w:sdt>
    <w:p w14:paraId="0CDE6458" w14:textId="345CC15B" w:rsidR="00A40E1C" w:rsidRDefault="00A40E1C" w:rsidP="00FD39DF">
      <w:pPr>
        <w:pStyle w:val="Brdtext1"/>
        <w:rPr>
          <w:b/>
        </w:rPr>
      </w:pPr>
    </w:p>
    <w:p w14:paraId="7F14A1A9" w14:textId="77777777" w:rsidR="00A40E1C" w:rsidRDefault="00A40E1C" w:rsidP="008555F1">
      <w:pPr>
        <w:pStyle w:val="Rubrik1"/>
      </w:pPr>
    </w:p>
    <w:p w14:paraId="49CD4B31" w14:textId="77777777" w:rsidR="00A40E1C" w:rsidRDefault="00A40E1C" w:rsidP="00A40E1C">
      <w:pPr>
        <w:pStyle w:val="Brdtext1"/>
        <w:rPr>
          <w:rFonts w:ascii="Calibri" w:hAnsi="Calibri" w:cs="Arial"/>
          <w:sz w:val="36"/>
        </w:rPr>
      </w:pPr>
      <w:r>
        <w:br w:type="page"/>
      </w:r>
    </w:p>
    <w:p w14:paraId="5B8E86CB" w14:textId="558AD2FE" w:rsidR="00760338" w:rsidRPr="00037B2E" w:rsidRDefault="00A40E1C" w:rsidP="008555F1">
      <w:pPr>
        <w:pStyle w:val="Rubrik1"/>
      </w:pPr>
      <w:bookmarkStart w:id="1" w:name="_Toc144892800"/>
      <w:r>
        <w:lastRenderedPageBreak/>
        <w:t xml:space="preserve">1. </w:t>
      </w:r>
      <w:r w:rsidR="00B43AA5">
        <w:t>Projekt-/</w:t>
      </w:r>
      <w:r w:rsidR="00B43AA5" w:rsidRPr="008555F1">
        <w:t>uppdragsinformation</w:t>
      </w:r>
      <w:bookmarkEnd w:id="1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92"/>
        <w:gridCol w:w="2293"/>
        <w:gridCol w:w="2292"/>
        <w:gridCol w:w="2293"/>
      </w:tblGrid>
      <w:tr w:rsidR="00760338" w14:paraId="5B8E86CE" w14:textId="77777777" w:rsidTr="00760338">
        <w:tc>
          <w:tcPr>
            <w:tcW w:w="4585" w:type="dxa"/>
            <w:gridSpan w:val="2"/>
          </w:tcPr>
          <w:p w14:paraId="5B8E86CC" w14:textId="77777777" w:rsidR="00760338" w:rsidRDefault="001250F8" w:rsidP="00FD39DF">
            <w:pPr>
              <w:pStyle w:val="Brdtext1"/>
            </w:pPr>
            <w:r>
              <w:t xml:space="preserve">Ansvarig </w:t>
            </w:r>
            <w:r w:rsidR="00760338">
              <w:t>avdelning och enhet</w:t>
            </w:r>
          </w:p>
        </w:tc>
        <w:sdt>
          <w:sdtPr>
            <w:id w:val="1964222396"/>
            <w:placeholder>
              <w:docPart w:val="814192DCC419487892BE3AB9B45D288E"/>
            </w:placeholder>
            <w:showingPlcHdr/>
          </w:sdtPr>
          <w:sdtEndPr/>
          <w:sdtContent>
            <w:tc>
              <w:tcPr>
                <w:tcW w:w="4585" w:type="dxa"/>
                <w:gridSpan w:val="2"/>
              </w:tcPr>
              <w:p w14:paraId="5B8E86CD" w14:textId="77777777" w:rsidR="00760338" w:rsidRDefault="00B8019B" w:rsidP="00FD39DF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60338" w14:paraId="5B8E86D1" w14:textId="77777777" w:rsidTr="00760338">
        <w:tc>
          <w:tcPr>
            <w:tcW w:w="4585" w:type="dxa"/>
            <w:gridSpan w:val="2"/>
          </w:tcPr>
          <w:p w14:paraId="5B8E86CF" w14:textId="77777777" w:rsidR="00760338" w:rsidRDefault="001250F8" w:rsidP="00FD39DF">
            <w:pPr>
              <w:pStyle w:val="Brdtext1"/>
            </w:pPr>
            <w:r>
              <w:t>Projektsäkerhetsansvarig</w:t>
            </w:r>
          </w:p>
        </w:tc>
        <w:sdt>
          <w:sdtPr>
            <w:id w:val="-831909149"/>
            <w:placeholder>
              <w:docPart w:val="679E86AB96DF458D8551A311BCE142E9"/>
            </w:placeholder>
            <w:showingPlcHdr/>
          </w:sdtPr>
          <w:sdtEndPr/>
          <w:sdtContent>
            <w:tc>
              <w:tcPr>
                <w:tcW w:w="4585" w:type="dxa"/>
                <w:gridSpan w:val="2"/>
              </w:tcPr>
              <w:p w14:paraId="5B8E86D0" w14:textId="77777777" w:rsidR="00760338" w:rsidRDefault="00B8019B" w:rsidP="00FD39DF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60338" w14:paraId="5B8E86D4" w14:textId="77777777" w:rsidTr="00760338">
        <w:tc>
          <w:tcPr>
            <w:tcW w:w="4585" w:type="dxa"/>
            <w:gridSpan w:val="2"/>
          </w:tcPr>
          <w:p w14:paraId="5B8E86D2" w14:textId="77777777" w:rsidR="00760338" w:rsidRDefault="00760338" w:rsidP="00FD39DF">
            <w:pPr>
              <w:pStyle w:val="Brdtext1"/>
            </w:pPr>
            <w:r>
              <w:t>Telefonnr</w:t>
            </w:r>
          </w:p>
        </w:tc>
        <w:sdt>
          <w:sdtPr>
            <w:id w:val="-549612248"/>
            <w:placeholder>
              <w:docPart w:val="5E0F858CAB814E38B1B0B0CC5AA92025"/>
            </w:placeholder>
            <w:showingPlcHdr/>
          </w:sdtPr>
          <w:sdtEndPr/>
          <w:sdtContent>
            <w:tc>
              <w:tcPr>
                <w:tcW w:w="4585" w:type="dxa"/>
                <w:gridSpan w:val="2"/>
              </w:tcPr>
              <w:p w14:paraId="5B8E86D3" w14:textId="77777777" w:rsidR="00760338" w:rsidRDefault="00B8019B" w:rsidP="00FD39DF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60338" w14:paraId="5B8E86D7" w14:textId="77777777" w:rsidTr="00760338">
        <w:tc>
          <w:tcPr>
            <w:tcW w:w="4585" w:type="dxa"/>
            <w:gridSpan w:val="2"/>
          </w:tcPr>
          <w:p w14:paraId="5B8E86D5" w14:textId="77777777" w:rsidR="00760338" w:rsidRDefault="00760338" w:rsidP="00FD39DF">
            <w:pPr>
              <w:pStyle w:val="Brdtext1"/>
            </w:pPr>
            <w:r>
              <w:t>E-postadress</w:t>
            </w:r>
          </w:p>
        </w:tc>
        <w:sdt>
          <w:sdtPr>
            <w:id w:val="1832411010"/>
            <w:placeholder>
              <w:docPart w:val="E4320E3C6B9C4809B3B4C8D781558B31"/>
            </w:placeholder>
            <w:showingPlcHdr/>
          </w:sdtPr>
          <w:sdtEndPr/>
          <w:sdtContent>
            <w:tc>
              <w:tcPr>
                <w:tcW w:w="4585" w:type="dxa"/>
                <w:gridSpan w:val="2"/>
              </w:tcPr>
              <w:p w14:paraId="5B8E86D6" w14:textId="77777777" w:rsidR="00760338" w:rsidRDefault="00B8019B" w:rsidP="00FD39DF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760338" w14:paraId="5B8E86DA" w14:textId="77777777" w:rsidTr="00760338">
        <w:tc>
          <w:tcPr>
            <w:tcW w:w="4585" w:type="dxa"/>
            <w:gridSpan w:val="2"/>
          </w:tcPr>
          <w:p w14:paraId="5B8E86D8" w14:textId="77777777" w:rsidR="00760338" w:rsidRDefault="001250F8" w:rsidP="00FD39DF">
            <w:pPr>
              <w:pStyle w:val="Brdtext1"/>
            </w:pPr>
            <w:r>
              <w:t>Projekt- eller uppdragsnamn</w:t>
            </w:r>
          </w:p>
        </w:tc>
        <w:sdt>
          <w:sdtPr>
            <w:id w:val="1317842934"/>
            <w:placeholder>
              <w:docPart w:val="7D5AFBA2127249EC8ED055BB8898CE50"/>
            </w:placeholder>
            <w:showingPlcHdr/>
          </w:sdtPr>
          <w:sdtEndPr/>
          <w:sdtContent>
            <w:tc>
              <w:tcPr>
                <w:tcW w:w="4585" w:type="dxa"/>
                <w:gridSpan w:val="2"/>
              </w:tcPr>
              <w:p w14:paraId="5B8E86D9" w14:textId="77777777" w:rsidR="00760338" w:rsidRDefault="00B8019B" w:rsidP="00FD39DF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1250F8" w14:paraId="5B8E86DD" w14:textId="77777777" w:rsidTr="00760338">
        <w:tc>
          <w:tcPr>
            <w:tcW w:w="4585" w:type="dxa"/>
            <w:gridSpan w:val="2"/>
          </w:tcPr>
          <w:p w14:paraId="5B8E86DB" w14:textId="77777777" w:rsidR="001250F8" w:rsidRDefault="001250F8" w:rsidP="00FD39DF">
            <w:pPr>
              <w:pStyle w:val="Brdtext1"/>
            </w:pPr>
            <w:r>
              <w:t>Beskrivning av projekt- eller uppdrag</w:t>
            </w:r>
          </w:p>
        </w:tc>
        <w:sdt>
          <w:sdtPr>
            <w:id w:val="-1356187945"/>
            <w:placeholder>
              <w:docPart w:val="C9782FB6584C445F81BADAAFBC09DFEF"/>
            </w:placeholder>
            <w:showingPlcHdr/>
          </w:sdtPr>
          <w:sdtEndPr/>
          <w:sdtContent>
            <w:tc>
              <w:tcPr>
                <w:tcW w:w="4585" w:type="dxa"/>
                <w:gridSpan w:val="2"/>
              </w:tcPr>
              <w:p w14:paraId="5B8E86DC" w14:textId="77777777" w:rsidR="001250F8" w:rsidRDefault="00DB6C7C" w:rsidP="00DB6C7C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D70237" w14:paraId="5B8E86E3" w14:textId="77777777" w:rsidTr="00C463E5">
        <w:tc>
          <w:tcPr>
            <w:tcW w:w="2292" w:type="dxa"/>
          </w:tcPr>
          <w:p w14:paraId="5B8E86DE" w14:textId="77777777" w:rsidR="00D70237" w:rsidRDefault="00D70237" w:rsidP="00FD39DF">
            <w:pPr>
              <w:pStyle w:val="Brdtext1"/>
            </w:pPr>
            <w:r>
              <w:t>Uppdragsstart (datum)</w:t>
            </w:r>
          </w:p>
        </w:tc>
        <w:sdt>
          <w:sdtPr>
            <w:id w:val="-1094237490"/>
            <w:placeholder>
              <w:docPart w:val="DefaultPlaceholder_-1854013438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293" w:type="dxa"/>
              </w:tcPr>
              <w:p w14:paraId="5B8E86DF" w14:textId="77777777" w:rsidR="00D70237" w:rsidRDefault="00DB6C7C" w:rsidP="00FD39DF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datum.</w:t>
                </w:r>
              </w:p>
            </w:tc>
          </w:sdtContent>
        </w:sdt>
        <w:tc>
          <w:tcPr>
            <w:tcW w:w="2292" w:type="dxa"/>
          </w:tcPr>
          <w:p w14:paraId="5B8E86E0" w14:textId="77777777" w:rsidR="00D70237" w:rsidRDefault="00DB6C7C" w:rsidP="00FD39DF">
            <w:pPr>
              <w:pStyle w:val="Brdtext1"/>
            </w:pPr>
            <w:r>
              <w:t>Uppdragsslut</w:t>
            </w:r>
          </w:p>
          <w:p w14:paraId="5B8E86E1" w14:textId="77777777" w:rsidR="00DB6C7C" w:rsidRDefault="00DB6C7C" w:rsidP="00FD39DF">
            <w:pPr>
              <w:pStyle w:val="Brdtext1"/>
            </w:pPr>
            <w:r>
              <w:t>(datum)</w:t>
            </w:r>
          </w:p>
        </w:tc>
        <w:sdt>
          <w:sdtPr>
            <w:id w:val="851229155"/>
            <w:placeholder>
              <w:docPart w:val="DefaultPlaceholder_-1854013438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293" w:type="dxa"/>
              </w:tcPr>
              <w:p w14:paraId="5B8E86E2" w14:textId="38EDDB43" w:rsidR="00D70237" w:rsidRDefault="00FF7FA2" w:rsidP="00FD39DF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datum.</w:t>
                </w:r>
              </w:p>
            </w:tc>
          </w:sdtContent>
        </w:sdt>
      </w:tr>
    </w:tbl>
    <w:p w14:paraId="5B8E86E4" w14:textId="77777777" w:rsidR="00760338" w:rsidRDefault="00760338" w:rsidP="00FD39DF">
      <w:pPr>
        <w:pStyle w:val="Brdtext1"/>
      </w:pPr>
    </w:p>
    <w:p w14:paraId="5B8E86E5" w14:textId="763B460B" w:rsidR="00B8019B" w:rsidRPr="00037B2E" w:rsidRDefault="00A40E1C" w:rsidP="008555F1">
      <w:pPr>
        <w:pStyle w:val="Rubrik1"/>
      </w:pPr>
      <w:bookmarkStart w:id="2" w:name="_Toc144892801"/>
      <w:r>
        <w:t xml:space="preserve">2. </w:t>
      </w:r>
      <w:r w:rsidR="005200C1">
        <w:t>Referens</w:t>
      </w:r>
      <w:r w:rsidR="00190F1A">
        <w:t>- och krav</w:t>
      </w:r>
      <w:r w:rsidR="00DB6C7C">
        <w:t>dokument</w:t>
      </w:r>
      <w:bookmarkEnd w:id="2"/>
      <w:r w:rsidR="00DB6C7C"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85"/>
        <w:gridCol w:w="4585"/>
      </w:tblGrid>
      <w:tr w:rsidR="00312F51" w14:paraId="5B8E86E8" w14:textId="77777777" w:rsidTr="00B8019B">
        <w:tc>
          <w:tcPr>
            <w:tcW w:w="4585" w:type="dxa"/>
          </w:tcPr>
          <w:p w14:paraId="5B8E86E6" w14:textId="77777777" w:rsidR="00312F51" w:rsidRPr="00312F51" w:rsidRDefault="00312F51" w:rsidP="00FD39DF">
            <w:pPr>
              <w:pStyle w:val="Brdtext1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4585" w:type="dxa"/>
          </w:tcPr>
          <w:p w14:paraId="5B8E86E7" w14:textId="77777777" w:rsidR="00312F51" w:rsidRPr="00312F51" w:rsidRDefault="00312F51" w:rsidP="00FD39DF">
            <w:pPr>
              <w:pStyle w:val="Brdtext1"/>
              <w:rPr>
                <w:b/>
              </w:rPr>
            </w:pPr>
            <w:r w:rsidRPr="00312F51">
              <w:rPr>
                <w:b/>
              </w:rPr>
              <w:t>Diarienummer</w:t>
            </w:r>
          </w:p>
        </w:tc>
      </w:tr>
      <w:tr w:rsidR="00312F51" w14:paraId="5B8E86EB" w14:textId="77777777" w:rsidTr="00D510E9">
        <w:tc>
          <w:tcPr>
            <w:tcW w:w="4585" w:type="dxa"/>
          </w:tcPr>
          <w:p w14:paraId="5B8E86E9" w14:textId="77777777" w:rsidR="00312F51" w:rsidRDefault="00312F51" w:rsidP="00D510E9">
            <w:pPr>
              <w:pStyle w:val="Brdtext1"/>
            </w:pPr>
            <w:r>
              <w:t xml:space="preserve">Verksamhetsanalys/verksamhetsbeskrivning </w:t>
            </w:r>
          </w:p>
        </w:tc>
        <w:sdt>
          <w:sdtPr>
            <w:id w:val="442885101"/>
            <w:placeholder>
              <w:docPart w:val="B174D30A5D4E4689AF6FF4CB03E53BA3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5B8E86EA" w14:textId="77777777" w:rsidR="00312F51" w:rsidRDefault="00312F51" w:rsidP="00D510E9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DB6C7C" w14:paraId="5B8E86EE" w14:textId="77777777" w:rsidTr="00B8019B">
        <w:tc>
          <w:tcPr>
            <w:tcW w:w="4585" w:type="dxa"/>
          </w:tcPr>
          <w:p w14:paraId="5B8E86EC" w14:textId="77777777" w:rsidR="00DB6C7C" w:rsidRDefault="00DB6C7C" w:rsidP="00DB6C7C">
            <w:pPr>
              <w:pStyle w:val="Brdtext1"/>
            </w:pPr>
            <w:r>
              <w:t>Säkerhetsskydds</w:t>
            </w:r>
            <w:r w:rsidR="00312F51">
              <w:t>analys</w:t>
            </w:r>
          </w:p>
        </w:tc>
        <w:sdt>
          <w:sdtPr>
            <w:id w:val="1063457957"/>
            <w:placeholder>
              <w:docPart w:val="9DFA52D8BE734F708FF61DF78E37FB75"/>
            </w:placeholder>
          </w:sdtPr>
          <w:sdtEndPr/>
          <w:sdtContent>
            <w:sdt>
              <w:sdtPr>
                <w:id w:val="1920663434"/>
                <w:placeholder>
                  <w:docPart w:val="4D8CD985A0B249C08DAE18D86B459F5F"/>
                </w:placeholder>
                <w:showingPlcHdr/>
              </w:sdtPr>
              <w:sdtEndPr/>
              <w:sdtContent>
                <w:tc>
                  <w:tcPr>
                    <w:tcW w:w="4585" w:type="dxa"/>
                  </w:tcPr>
                  <w:p w14:paraId="5B8E86ED" w14:textId="77777777" w:rsidR="00DB6C7C" w:rsidRDefault="00312F51" w:rsidP="00312F51">
                    <w:pPr>
                      <w:pStyle w:val="Brdtext1"/>
                    </w:pPr>
                    <w:r w:rsidRPr="003125F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</w:sdtContent>
        </w:sdt>
      </w:tr>
      <w:tr w:rsidR="00312F51" w:rsidRPr="00312F51" w14:paraId="5B8E86F1" w14:textId="77777777" w:rsidTr="00B8019B">
        <w:tc>
          <w:tcPr>
            <w:tcW w:w="4585" w:type="dxa"/>
          </w:tcPr>
          <w:p w14:paraId="5B8E86EF" w14:textId="77777777" w:rsidR="005200C1" w:rsidRPr="00312F51" w:rsidRDefault="005200C1" w:rsidP="00DB6C7C">
            <w:pPr>
              <w:pStyle w:val="Brdtext1"/>
              <w:rPr>
                <w:color w:val="auto"/>
              </w:rPr>
            </w:pPr>
            <w:r w:rsidRPr="00312F51">
              <w:rPr>
                <w:color w:val="auto"/>
              </w:rPr>
              <w:t>Tjänsteföreskrift avseende sä</w:t>
            </w:r>
            <w:r w:rsidR="00312F51" w:rsidRPr="00312F51">
              <w:rPr>
                <w:color w:val="auto"/>
              </w:rPr>
              <w:t xml:space="preserve">kerhetsskydd och sekretess </w:t>
            </w:r>
          </w:p>
        </w:tc>
        <w:sdt>
          <w:sdtPr>
            <w:rPr>
              <w:color w:val="auto"/>
            </w:rPr>
            <w:id w:val="-2027164460"/>
            <w:placeholder>
              <w:docPart w:val="D20223B23142486BADAC90CF87C9B76E"/>
            </w:placeholder>
          </w:sdtPr>
          <w:sdtEndPr/>
          <w:sdtContent>
            <w:sdt>
              <w:sdtPr>
                <w:rPr>
                  <w:color w:val="auto"/>
                </w:rPr>
                <w:id w:val="763264899"/>
                <w:placeholder>
                  <w:docPart w:val="32C6FC607CDE4B2EB96D762F5BD72C70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tc>
                  <w:tcPr>
                    <w:tcW w:w="4585" w:type="dxa"/>
                  </w:tcPr>
                  <w:p w14:paraId="5B8E86F0" w14:textId="77777777" w:rsidR="005200C1" w:rsidRPr="00312F51" w:rsidRDefault="00312F51" w:rsidP="00312F51">
                    <w:pPr>
                      <w:pStyle w:val="Brdtext1"/>
                      <w:rPr>
                        <w:color w:val="auto"/>
                      </w:rPr>
                    </w:pPr>
                    <w:r w:rsidRPr="003125FB">
                      <w:rPr>
                        <w:rStyle w:val="Platshllartext"/>
                      </w:rPr>
                      <w:t>Klicka eller tryck här för att ange text.</w:t>
                    </w:r>
                  </w:p>
                </w:tc>
              </w:sdtContent>
            </w:sdt>
          </w:sdtContent>
        </w:sdt>
      </w:tr>
      <w:tr w:rsidR="00F61766" w:rsidRPr="00F61766" w14:paraId="5B8E86F4" w14:textId="77777777" w:rsidTr="00B8019B">
        <w:tc>
          <w:tcPr>
            <w:tcW w:w="4585" w:type="dxa"/>
          </w:tcPr>
          <w:p w14:paraId="5B8E86F2" w14:textId="77777777" w:rsidR="005200C1" w:rsidRPr="00F61766" w:rsidRDefault="005200C1" w:rsidP="00DB6C7C">
            <w:pPr>
              <w:pStyle w:val="Brdtext1"/>
              <w:rPr>
                <w:color w:val="auto"/>
              </w:rPr>
            </w:pPr>
            <w:r w:rsidRPr="00F61766">
              <w:rPr>
                <w:color w:val="auto"/>
              </w:rPr>
              <w:t>Industrisäkerhetsskyddsmanual 2022</w:t>
            </w:r>
          </w:p>
        </w:tc>
        <w:sdt>
          <w:sdtPr>
            <w:rPr>
              <w:color w:val="auto"/>
            </w:rPr>
            <w:id w:val="-1425564028"/>
            <w:placeholder>
              <w:docPart w:val="AA147202DEC04230BA747CD0C0A692BB"/>
            </w:placeholder>
          </w:sdtPr>
          <w:sdtEndPr/>
          <w:sdtContent>
            <w:tc>
              <w:tcPr>
                <w:tcW w:w="4585" w:type="dxa"/>
              </w:tcPr>
              <w:p w14:paraId="5B8E86F3" w14:textId="77777777" w:rsidR="005200C1" w:rsidRPr="00F61766" w:rsidRDefault="005200C1" w:rsidP="005200C1">
                <w:pPr>
                  <w:pStyle w:val="Brdtext1"/>
                  <w:rPr>
                    <w:color w:val="auto"/>
                  </w:rPr>
                </w:pPr>
                <w:r w:rsidRPr="00F61766">
                  <w:rPr>
                    <w:color w:val="auto"/>
                  </w:rPr>
                  <w:t>21FMV8500-2:1</w:t>
                </w:r>
              </w:p>
            </w:tc>
          </w:sdtContent>
        </w:sdt>
      </w:tr>
    </w:tbl>
    <w:p w14:paraId="5B8E8715" w14:textId="2AB3D505" w:rsidR="00F14C01" w:rsidRDefault="00F14C01">
      <w:pPr>
        <w:rPr>
          <w:b/>
        </w:rPr>
      </w:pPr>
    </w:p>
    <w:p w14:paraId="5B8E8716" w14:textId="7DC8B2F4" w:rsidR="00F14C01" w:rsidRDefault="00FA41D5" w:rsidP="008555F1">
      <w:pPr>
        <w:pStyle w:val="Rubrik1"/>
      </w:pPr>
      <w:bookmarkStart w:id="3" w:name="_Toc144892802"/>
      <w:r>
        <w:t xml:space="preserve">3. </w:t>
      </w:r>
      <w:r w:rsidR="00F14C01">
        <w:t>Analys och motivering till vald transportnivå</w:t>
      </w:r>
      <w:bookmarkEnd w:id="3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70"/>
      </w:tblGrid>
      <w:tr w:rsidR="00F14C01" w14:paraId="5B8E8718" w14:textId="77777777" w:rsidTr="00F14C01">
        <w:sdt>
          <w:sdtPr>
            <w:id w:val="-531654544"/>
            <w:placeholder>
              <w:docPart w:val="155DB5F707A6450D8A4A1741A8816DAE"/>
            </w:placeholder>
            <w:showingPlcHdr/>
          </w:sdtPr>
          <w:sdtEndPr/>
          <w:sdtContent>
            <w:tc>
              <w:tcPr>
                <w:tcW w:w="9170" w:type="dxa"/>
              </w:tcPr>
              <w:p w14:paraId="5B8E8717" w14:textId="77777777" w:rsidR="00F14C01" w:rsidRDefault="00F14C01" w:rsidP="00FD39DF">
                <w:pPr>
                  <w:pStyle w:val="Brdtext1"/>
                  <w:rPr>
                    <w:b/>
                  </w:rPr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5B8E8719" w14:textId="65249B1E" w:rsidR="00F14C01" w:rsidRDefault="00F14C01" w:rsidP="00FD39DF">
      <w:pPr>
        <w:pStyle w:val="Brdtext1"/>
        <w:rPr>
          <w:b/>
        </w:rPr>
      </w:pPr>
    </w:p>
    <w:p w14:paraId="485FBEAA" w14:textId="265357B9" w:rsidR="00A40E1C" w:rsidRDefault="00FA41D5" w:rsidP="00A40E1C">
      <w:pPr>
        <w:pStyle w:val="Rubrik2"/>
      </w:pPr>
      <w:bookmarkStart w:id="4" w:name="_Toc144892803"/>
      <w:r>
        <w:t xml:space="preserve">3.1. </w:t>
      </w:r>
      <w:r w:rsidR="00A40E1C">
        <w:t>Resultat/indata från säkerhetsskyddsplanering</w:t>
      </w:r>
      <w:bookmarkEnd w:id="4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70"/>
      </w:tblGrid>
      <w:tr w:rsidR="00A40E1C" w14:paraId="0ACE3627" w14:textId="77777777" w:rsidTr="00A40E1C">
        <w:sdt>
          <w:sdtPr>
            <w:id w:val="-1303386634"/>
            <w:placeholder>
              <w:docPart w:val="1449B55DCBDF4A889C2BC7E9A97BCA8A"/>
            </w:placeholder>
            <w:showingPlcHdr/>
          </w:sdtPr>
          <w:sdtEndPr/>
          <w:sdtContent>
            <w:tc>
              <w:tcPr>
                <w:tcW w:w="9170" w:type="dxa"/>
              </w:tcPr>
              <w:p w14:paraId="7ECFF3F0" w14:textId="424F300B" w:rsidR="00A40E1C" w:rsidRDefault="00A40E1C" w:rsidP="00A40E1C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65AED3FB" w14:textId="4D419120" w:rsidR="00A40E1C" w:rsidRDefault="00A40E1C" w:rsidP="00A40E1C">
      <w:pPr>
        <w:pStyle w:val="Brdtext1"/>
      </w:pPr>
    </w:p>
    <w:p w14:paraId="676960C6" w14:textId="0D8E1691" w:rsidR="00A40E1C" w:rsidRDefault="00FA41D5" w:rsidP="00A40E1C">
      <w:pPr>
        <w:pStyle w:val="Rubrik2"/>
      </w:pPr>
      <w:bookmarkStart w:id="5" w:name="_Toc144892804"/>
      <w:r>
        <w:t xml:space="preserve">3.2. </w:t>
      </w:r>
      <w:r w:rsidR="00A40E1C">
        <w:t>Bedömningsfaktorer</w:t>
      </w:r>
      <w:bookmarkEnd w:id="5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70"/>
      </w:tblGrid>
      <w:tr w:rsidR="00A40E1C" w14:paraId="34876E68" w14:textId="77777777" w:rsidTr="00A40E1C">
        <w:sdt>
          <w:sdtPr>
            <w:id w:val="-1991477079"/>
            <w:placeholder>
              <w:docPart w:val="F8EBC527876341FE8C28A4C8F7CEEF6E"/>
            </w:placeholder>
            <w:showingPlcHdr/>
          </w:sdtPr>
          <w:sdtEndPr/>
          <w:sdtContent>
            <w:tc>
              <w:tcPr>
                <w:tcW w:w="9170" w:type="dxa"/>
              </w:tcPr>
              <w:p w14:paraId="5C012F7B" w14:textId="451869A7" w:rsidR="00A40E1C" w:rsidRDefault="00A40E1C" w:rsidP="00A40E1C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429548D1" w14:textId="4F53903F" w:rsidR="00A40E1C" w:rsidRDefault="00A40E1C" w:rsidP="00A40E1C">
      <w:pPr>
        <w:pStyle w:val="Brdtext1"/>
      </w:pPr>
    </w:p>
    <w:p w14:paraId="53D19F5F" w14:textId="0DDF4DE7" w:rsidR="00AE4480" w:rsidRDefault="00FA41D5" w:rsidP="00AE4480">
      <w:pPr>
        <w:pStyle w:val="Rubrik3"/>
      </w:pPr>
      <w:bookmarkStart w:id="6" w:name="_Toc144892805"/>
      <w:r>
        <w:t>3.2.1.</w:t>
      </w:r>
      <w:r w:rsidR="00AE4480">
        <w:t xml:space="preserve"> </w:t>
      </w:r>
      <w:r w:rsidR="00AE4480" w:rsidRPr="00AE4480">
        <w:t>Mä</w:t>
      </w:r>
      <w:r w:rsidR="00AE4480">
        <w:t>ngd och omfattning av det som ska transporteras</w:t>
      </w:r>
      <w:bookmarkEnd w:id="6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70"/>
      </w:tblGrid>
      <w:tr w:rsidR="00AE4480" w14:paraId="6E58194E" w14:textId="77777777" w:rsidTr="00AE4480">
        <w:tc>
          <w:tcPr>
            <w:tcW w:w="9170" w:type="dxa"/>
          </w:tcPr>
          <w:sdt>
            <w:sdtPr>
              <w:id w:val="142629952"/>
              <w:placeholder>
                <w:docPart w:val="AD7DD538B86E4D95AFA0F46102C6F2A7"/>
              </w:placeholder>
              <w:showingPlcHdr/>
            </w:sdtPr>
            <w:sdtEndPr/>
            <w:sdtContent>
              <w:p w14:paraId="61860AC5" w14:textId="5727CDDF" w:rsidR="00AE4480" w:rsidRDefault="00AE4480" w:rsidP="00AE4480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14:paraId="3A4A7579" w14:textId="7E0AB8EA" w:rsidR="00AE4480" w:rsidRDefault="00AE4480" w:rsidP="00AE4480">
      <w:pPr>
        <w:pStyle w:val="Brdtext1"/>
      </w:pPr>
    </w:p>
    <w:p w14:paraId="7C64DE91" w14:textId="570E8F90" w:rsidR="00E5173F" w:rsidRDefault="00FA41D5" w:rsidP="00E5173F">
      <w:pPr>
        <w:pStyle w:val="Rubrik3"/>
      </w:pPr>
      <w:bookmarkStart w:id="7" w:name="_Toc144892806"/>
      <w:r>
        <w:t>3</w:t>
      </w:r>
      <w:r w:rsidR="00E5173F">
        <w:t>.2.2. Typ av uppgift/materielslag</w:t>
      </w:r>
      <w:bookmarkEnd w:id="7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70"/>
      </w:tblGrid>
      <w:tr w:rsidR="00E5173F" w14:paraId="1955E3F1" w14:textId="77777777" w:rsidTr="00E5173F">
        <w:tc>
          <w:tcPr>
            <w:tcW w:w="9170" w:type="dxa"/>
          </w:tcPr>
          <w:sdt>
            <w:sdtPr>
              <w:id w:val="-1085685911"/>
              <w:placeholder>
                <w:docPart w:val="B0CB34E38FDA4B708B1F538E47EDE1B6"/>
              </w:placeholder>
              <w:showingPlcHdr/>
            </w:sdtPr>
            <w:sdtEndPr/>
            <w:sdtContent>
              <w:p w14:paraId="7B5F7D46" w14:textId="2DDCB8D8" w:rsidR="00E5173F" w:rsidRDefault="00E5173F" w:rsidP="00E5173F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14:paraId="7F41C6C3" w14:textId="628728D0" w:rsidR="00E5173F" w:rsidRDefault="00E5173F" w:rsidP="00E5173F">
      <w:pPr>
        <w:pStyle w:val="Brdtext1"/>
      </w:pPr>
    </w:p>
    <w:p w14:paraId="7635A108" w14:textId="49D1C8D9" w:rsidR="00E5173F" w:rsidRDefault="00FA41D5" w:rsidP="00E5173F">
      <w:pPr>
        <w:pStyle w:val="Rubrik3"/>
      </w:pPr>
      <w:bookmarkStart w:id="8" w:name="_Toc144892807"/>
      <w:r>
        <w:t>3</w:t>
      </w:r>
      <w:r w:rsidR="00E5173F">
        <w:t>.2.3. Uppgiftens/materielens betydelse för Sveriges säkerhet</w:t>
      </w:r>
      <w:bookmarkEnd w:id="8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70"/>
      </w:tblGrid>
      <w:tr w:rsidR="00E5173F" w14:paraId="1F271A1C" w14:textId="77777777" w:rsidTr="00E5173F">
        <w:tc>
          <w:tcPr>
            <w:tcW w:w="9170" w:type="dxa"/>
          </w:tcPr>
          <w:sdt>
            <w:sdtPr>
              <w:id w:val="-1218041972"/>
              <w:placeholder>
                <w:docPart w:val="51EC8536CF734BD4A3091C2804B6F84E"/>
              </w:placeholder>
              <w:showingPlcHdr/>
            </w:sdtPr>
            <w:sdtEndPr/>
            <w:sdtContent>
              <w:p w14:paraId="01FB4232" w14:textId="1FB871D2" w:rsidR="00E5173F" w:rsidRDefault="00E5173F" w:rsidP="00E5173F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14:paraId="02CAA3C9" w14:textId="19EF5770" w:rsidR="00E5173F" w:rsidRDefault="00E5173F" w:rsidP="00E5173F">
      <w:pPr>
        <w:pStyle w:val="Brdtext1"/>
      </w:pPr>
    </w:p>
    <w:p w14:paraId="0DFA118C" w14:textId="34AB4769" w:rsidR="00E5173F" w:rsidRDefault="00FA41D5" w:rsidP="00E5173F">
      <w:pPr>
        <w:pStyle w:val="Rubrik3"/>
      </w:pPr>
      <w:bookmarkStart w:id="9" w:name="_Toc144892808"/>
      <w:r>
        <w:t>3</w:t>
      </w:r>
      <w:r w:rsidR="00E5173F">
        <w:t>.2.4. Uppgiftens/materielens värde</w:t>
      </w:r>
      <w:bookmarkEnd w:id="9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70"/>
      </w:tblGrid>
      <w:tr w:rsidR="00E5173F" w14:paraId="28FCC9AB" w14:textId="77777777" w:rsidTr="00E5173F">
        <w:tc>
          <w:tcPr>
            <w:tcW w:w="9170" w:type="dxa"/>
          </w:tcPr>
          <w:sdt>
            <w:sdtPr>
              <w:id w:val="-53002320"/>
              <w:placeholder>
                <w:docPart w:val="B47F0C9E3275443B84FA40054E8AAC85"/>
              </w:placeholder>
              <w:showingPlcHdr/>
            </w:sdtPr>
            <w:sdtEndPr/>
            <w:sdtContent>
              <w:p w14:paraId="17DA33AA" w14:textId="4E93BFCA" w:rsidR="00E5173F" w:rsidRDefault="00E5173F" w:rsidP="00E5173F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14:paraId="431E7EC5" w14:textId="3E5162DC" w:rsidR="00E5173F" w:rsidRDefault="00E5173F" w:rsidP="00E5173F">
      <w:pPr>
        <w:pStyle w:val="Brdtext1"/>
      </w:pPr>
    </w:p>
    <w:p w14:paraId="534A6431" w14:textId="774916F0" w:rsidR="00E5173F" w:rsidRDefault="00FA41D5" w:rsidP="00E5173F">
      <w:pPr>
        <w:pStyle w:val="Rubrik3"/>
      </w:pPr>
      <w:bookmarkStart w:id="10" w:name="_Toc144892809"/>
      <w:r>
        <w:t>3</w:t>
      </w:r>
      <w:r w:rsidR="00E5173F">
        <w:t>.2.5. Uppgiftens/materielens organisatoriska betydelse</w:t>
      </w:r>
      <w:bookmarkEnd w:id="1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70"/>
      </w:tblGrid>
      <w:tr w:rsidR="00E5173F" w14:paraId="2FF75BC2" w14:textId="77777777" w:rsidTr="00E5173F">
        <w:tc>
          <w:tcPr>
            <w:tcW w:w="9170" w:type="dxa"/>
          </w:tcPr>
          <w:sdt>
            <w:sdtPr>
              <w:id w:val="-828363089"/>
              <w:placeholder>
                <w:docPart w:val="BCDEFA5D1C9F48D2A7A9792974A776F6"/>
              </w:placeholder>
              <w:showingPlcHdr/>
            </w:sdtPr>
            <w:sdtEndPr/>
            <w:sdtContent>
              <w:p w14:paraId="5CA48E63" w14:textId="199B060B" w:rsidR="00E5173F" w:rsidRDefault="00E5173F" w:rsidP="00E5173F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14:paraId="14613D1C" w14:textId="56FEA632" w:rsidR="00E5173F" w:rsidRDefault="00E5173F" w:rsidP="00E5173F">
      <w:pPr>
        <w:pStyle w:val="Brdtext1"/>
      </w:pPr>
    </w:p>
    <w:p w14:paraId="023A9EAA" w14:textId="1D9F1E8C" w:rsidR="00E5173F" w:rsidRDefault="00FA41D5" w:rsidP="00E5173F">
      <w:pPr>
        <w:pStyle w:val="Rubrik3"/>
      </w:pPr>
      <w:bookmarkStart w:id="11" w:name="_Toc144892810"/>
      <w:r>
        <w:t>3</w:t>
      </w:r>
      <w:r w:rsidR="00E5173F">
        <w:t>.2.6. Möjlighet till återanskaffning</w:t>
      </w:r>
      <w:bookmarkEnd w:id="11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70"/>
      </w:tblGrid>
      <w:tr w:rsidR="00E5173F" w14:paraId="038B6B64" w14:textId="77777777" w:rsidTr="00E5173F">
        <w:tc>
          <w:tcPr>
            <w:tcW w:w="9170" w:type="dxa"/>
          </w:tcPr>
          <w:sdt>
            <w:sdtPr>
              <w:id w:val="95305247"/>
              <w:placeholder>
                <w:docPart w:val="03F4873F7A0D4E0B97026FC8C1CF14D2"/>
              </w:placeholder>
              <w:showingPlcHdr/>
            </w:sdtPr>
            <w:sdtEndPr/>
            <w:sdtContent>
              <w:p w14:paraId="06E7BEB2" w14:textId="35823469" w:rsidR="00E5173F" w:rsidRDefault="00E5173F" w:rsidP="00E5173F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14:paraId="4FF0B877" w14:textId="2F8EA49D" w:rsidR="00E5173F" w:rsidRDefault="00E5173F" w:rsidP="00E5173F">
      <w:pPr>
        <w:pStyle w:val="Brdtext1"/>
      </w:pPr>
    </w:p>
    <w:p w14:paraId="0E4DF002" w14:textId="22DF954C" w:rsidR="00E5173F" w:rsidRDefault="00FA41D5" w:rsidP="00E5173F">
      <w:pPr>
        <w:pStyle w:val="Rubrik3"/>
      </w:pPr>
      <w:bookmarkStart w:id="12" w:name="_Toc144892811"/>
      <w:r>
        <w:t>3</w:t>
      </w:r>
      <w:r w:rsidR="00E5173F">
        <w:t xml:space="preserve">.2.7. Specifik hotbild mot </w:t>
      </w:r>
      <w:r>
        <w:t>projektet/uppdraget/</w:t>
      </w:r>
      <w:r w:rsidR="00E5173F">
        <w:t>uppgiften/materielen</w:t>
      </w:r>
      <w:r w:rsidR="00E5173F">
        <w:rPr>
          <w:rStyle w:val="Fotnotsreferens"/>
        </w:rPr>
        <w:footnoteReference w:id="1"/>
      </w:r>
      <w:bookmarkEnd w:id="12"/>
      <w:r w:rsidR="00E5173F"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70"/>
      </w:tblGrid>
      <w:tr w:rsidR="00E5173F" w14:paraId="50DA4851" w14:textId="77777777" w:rsidTr="00E5173F">
        <w:tc>
          <w:tcPr>
            <w:tcW w:w="9170" w:type="dxa"/>
          </w:tcPr>
          <w:sdt>
            <w:sdtPr>
              <w:id w:val="406275836"/>
              <w:placeholder>
                <w:docPart w:val="62DEB51E28B74D279B48372003E1256B"/>
              </w:placeholder>
              <w:showingPlcHdr/>
            </w:sdtPr>
            <w:sdtEndPr/>
            <w:sdtContent>
              <w:p w14:paraId="43593886" w14:textId="1B6C64F2" w:rsidR="00E5173F" w:rsidRDefault="00E5173F" w:rsidP="00E5173F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14:paraId="04DF33EE" w14:textId="1E0C62EA" w:rsidR="00E5173F" w:rsidRDefault="00E5173F" w:rsidP="00E5173F">
      <w:pPr>
        <w:pStyle w:val="Brdtext1"/>
      </w:pPr>
    </w:p>
    <w:p w14:paraId="5C3B7171" w14:textId="0D179224" w:rsidR="00E5173F" w:rsidRDefault="00FA41D5" w:rsidP="00E5173F">
      <w:pPr>
        <w:pStyle w:val="Rubrik3"/>
      </w:pPr>
      <w:bookmarkStart w:id="13" w:name="_Toc144892812"/>
      <w:r>
        <w:t>3</w:t>
      </w:r>
      <w:r w:rsidR="00E5173F">
        <w:t>.2.8. Säkerhetskänslig verksamhet</w:t>
      </w:r>
      <w:bookmarkEnd w:id="13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70"/>
      </w:tblGrid>
      <w:tr w:rsidR="00E5173F" w14:paraId="122D89BF" w14:textId="77777777" w:rsidTr="00E5173F">
        <w:tc>
          <w:tcPr>
            <w:tcW w:w="9170" w:type="dxa"/>
          </w:tcPr>
          <w:sdt>
            <w:sdtPr>
              <w:id w:val="-427347935"/>
              <w:placeholder>
                <w:docPart w:val="CCB815FA5449425B8588F8980D6E6AD8"/>
              </w:placeholder>
              <w:showingPlcHdr/>
            </w:sdtPr>
            <w:sdtEndPr/>
            <w:sdtContent>
              <w:p w14:paraId="741985C3" w14:textId="15958C71" w:rsidR="00E5173F" w:rsidRDefault="00E5173F" w:rsidP="00E5173F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14:paraId="3A5D7399" w14:textId="769E7968" w:rsidR="00E5173F" w:rsidRDefault="00E5173F" w:rsidP="00E5173F">
      <w:pPr>
        <w:pStyle w:val="Brdtext1"/>
      </w:pPr>
    </w:p>
    <w:p w14:paraId="3830AF21" w14:textId="542813D5" w:rsidR="00F61766" w:rsidRDefault="00F61766" w:rsidP="00F61766">
      <w:pPr>
        <w:pStyle w:val="Rubrik3"/>
      </w:pPr>
      <w:bookmarkStart w:id="14" w:name="_Toc144892813"/>
      <w:r>
        <w:t>3.2.9. F</w:t>
      </w:r>
      <w:r w:rsidRPr="00F61766">
        <w:t>arligt gods med hög riskpotential enligt MSB:s föreskrifter om transport av farligt gods</w:t>
      </w:r>
      <w:bookmarkEnd w:id="14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70"/>
      </w:tblGrid>
      <w:tr w:rsidR="00F61766" w14:paraId="31326ABB" w14:textId="77777777" w:rsidTr="00BC0C53">
        <w:tc>
          <w:tcPr>
            <w:tcW w:w="9170" w:type="dxa"/>
          </w:tcPr>
          <w:sdt>
            <w:sdtPr>
              <w:id w:val="-1270238724"/>
              <w:placeholder>
                <w:docPart w:val="8BB507EFE44647DF8F3967663CA7EA13"/>
              </w:placeholder>
              <w:showingPlcHdr/>
            </w:sdtPr>
            <w:sdtEndPr/>
            <w:sdtContent>
              <w:p w14:paraId="3EBB4427" w14:textId="77777777" w:rsidR="00F61766" w:rsidRDefault="00F61766" w:rsidP="00BC0C53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14:paraId="38A48F68" w14:textId="12F21A2E" w:rsidR="00F61766" w:rsidRDefault="00F61766" w:rsidP="00E5173F">
      <w:pPr>
        <w:pStyle w:val="Brdtext1"/>
      </w:pPr>
    </w:p>
    <w:p w14:paraId="2695D276" w14:textId="1F68475C" w:rsidR="00E5173F" w:rsidRDefault="00FA41D5" w:rsidP="00E5173F">
      <w:pPr>
        <w:pStyle w:val="Rubrik3"/>
      </w:pPr>
      <w:bookmarkStart w:id="15" w:name="_Toc144892814"/>
      <w:r>
        <w:t>3</w:t>
      </w:r>
      <w:r w:rsidR="00F61766">
        <w:t>.2.10</w:t>
      </w:r>
      <w:r w:rsidR="00E5173F">
        <w:t>. Övriga relevanta faktorer</w:t>
      </w:r>
      <w:bookmarkEnd w:id="15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70"/>
      </w:tblGrid>
      <w:tr w:rsidR="00E5173F" w14:paraId="719ACB5D" w14:textId="77777777" w:rsidTr="00E5173F">
        <w:tc>
          <w:tcPr>
            <w:tcW w:w="9170" w:type="dxa"/>
          </w:tcPr>
          <w:sdt>
            <w:sdtPr>
              <w:id w:val="-1827048624"/>
              <w:placeholder>
                <w:docPart w:val="A7AEA56D137E41838F2A0478B353E971"/>
              </w:placeholder>
              <w:showingPlcHdr/>
            </w:sdtPr>
            <w:sdtEndPr/>
            <w:sdtContent>
              <w:p w14:paraId="3521ED56" w14:textId="633BDF0B" w:rsidR="00E5173F" w:rsidRDefault="00E5173F" w:rsidP="00E5173F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14:paraId="26CBA7B9" w14:textId="77777777" w:rsidR="00E5173F" w:rsidRPr="00E5173F" w:rsidRDefault="00E5173F" w:rsidP="00E5173F">
      <w:pPr>
        <w:pStyle w:val="Brdtext1"/>
      </w:pPr>
    </w:p>
    <w:p w14:paraId="1FEE5407" w14:textId="4C0314CB" w:rsidR="00A40E1C" w:rsidRDefault="00FA41D5" w:rsidP="00A40E1C">
      <w:pPr>
        <w:pStyle w:val="Rubrik2"/>
      </w:pPr>
      <w:bookmarkStart w:id="16" w:name="_Toc144892815"/>
      <w:r>
        <w:t>3</w:t>
      </w:r>
      <w:r w:rsidR="00A40E1C">
        <w:t>.3. Försvarsmaktens/slutkundens krav/direktiv/beslut för aktuellt gods</w:t>
      </w:r>
      <w:bookmarkEnd w:id="16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70"/>
      </w:tblGrid>
      <w:tr w:rsidR="00A40E1C" w14:paraId="6C17462C" w14:textId="77777777" w:rsidTr="00A40E1C">
        <w:sdt>
          <w:sdtPr>
            <w:id w:val="-1576963744"/>
            <w:placeholder>
              <w:docPart w:val="CC82DDDCA39B4FD28FADDC7ECA9218A1"/>
            </w:placeholder>
            <w:showingPlcHdr/>
          </w:sdtPr>
          <w:sdtEndPr/>
          <w:sdtContent>
            <w:tc>
              <w:tcPr>
                <w:tcW w:w="9170" w:type="dxa"/>
              </w:tcPr>
              <w:p w14:paraId="414E18B9" w14:textId="6702ACC7" w:rsidR="00A40E1C" w:rsidRDefault="00A40E1C" w:rsidP="00A40E1C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2ECC5570" w14:textId="60EA06BD" w:rsidR="00A40E1C" w:rsidRDefault="00A40E1C" w:rsidP="00A40E1C">
      <w:pPr>
        <w:pStyle w:val="Brdtext1"/>
      </w:pPr>
    </w:p>
    <w:p w14:paraId="0D11709B" w14:textId="281FA341" w:rsidR="00A40E1C" w:rsidRDefault="00FA41D5" w:rsidP="00A40E1C">
      <w:pPr>
        <w:pStyle w:val="Rubrik2"/>
      </w:pPr>
      <w:bookmarkStart w:id="17" w:name="_Toc144892816"/>
      <w:r>
        <w:t>3</w:t>
      </w:r>
      <w:r w:rsidR="00A40E1C">
        <w:t>.4. Aggregation/ackumulation</w:t>
      </w:r>
      <w:bookmarkEnd w:id="17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70"/>
      </w:tblGrid>
      <w:tr w:rsidR="00A40E1C" w14:paraId="5E085ACC" w14:textId="77777777" w:rsidTr="00A40E1C">
        <w:sdt>
          <w:sdtPr>
            <w:id w:val="-1152982661"/>
            <w:placeholder>
              <w:docPart w:val="3529E45E7824492BBE742ED6C31C267C"/>
            </w:placeholder>
            <w:showingPlcHdr/>
          </w:sdtPr>
          <w:sdtEndPr/>
          <w:sdtContent>
            <w:tc>
              <w:tcPr>
                <w:tcW w:w="9170" w:type="dxa"/>
              </w:tcPr>
              <w:p w14:paraId="4111AC36" w14:textId="369B4CB1" w:rsidR="00A40E1C" w:rsidRDefault="00A40E1C" w:rsidP="00A40E1C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58AE624D" w14:textId="37189DCE" w:rsidR="00A40E1C" w:rsidRDefault="00A40E1C" w:rsidP="00A40E1C">
      <w:pPr>
        <w:pStyle w:val="Brdtext1"/>
      </w:pPr>
    </w:p>
    <w:p w14:paraId="466AC32C" w14:textId="586FA5D7" w:rsidR="00A40E1C" w:rsidRDefault="00FA41D5" w:rsidP="00A40E1C">
      <w:pPr>
        <w:pStyle w:val="Rubrik2"/>
      </w:pPr>
      <w:bookmarkStart w:id="18" w:name="_Toc144892817"/>
      <w:r>
        <w:lastRenderedPageBreak/>
        <w:t>3</w:t>
      </w:r>
      <w:r w:rsidR="00A40E1C">
        <w:t>.5. Slutsats</w:t>
      </w:r>
      <w:bookmarkEnd w:id="18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70"/>
      </w:tblGrid>
      <w:tr w:rsidR="00A40E1C" w14:paraId="6BFD0B58" w14:textId="77777777" w:rsidTr="00A40E1C">
        <w:sdt>
          <w:sdtPr>
            <w:id w:val="2046939316"/>
            <w:placeholder>
              <w:docPart w:val="CEAC4794AD034565B7A17C5D6093ADAB"/>
            </w:placeholder>
            <w:showingPlcHdr/>
          </w:sdtPr>
          <w:sdtEndPr/>
          <w:sdtContent>
            <w:tc>
              <w:tcPr>
                <w:tcW w:w="9170" w:type="dxa"/>
              </w:tcPr>
              <w:p w14:paraId="33B96FA6" w14:textId="4B9E0095" w:rsidR="00A40E1C" w:rsidRDefault="00A40E1C" w:rsidP="00A40E1C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27F2511B" w14:textId="266E03E6" w:rsidR="00A40E1C" w:rsidRDefault="00A40E1C" w:rsidP="00A40E1C">
      <w:pPr>
        <w:pStyle w:val="Brdtext1"/>
      </w:pPr>
    </w:p>
    <w:p w14:paraId="65986864" w14:textId="0A6CF50D" w:rsidR="00FA41D5" w:rsidRDefault="00FA41D5" w:rsidP="00FA41D5">
      <w:pPr>
        <w:pStyle w:val="Rubrik1"/>
      </w:pPr>
      <w:bookmarkStart w:id="19" w:name="_Toc144892818"/>
      <w:r>
        <w:t>4. Klassificeringsguide</w:t>
      </w:r>
      <w:bookmarkEnd w:id="19"/>
      <w:r w:rsidR="008D69B6">
        <w:rPr>
          <w:rStyle w:val="Fotnotsreferens"/>
        </w:rPr>
        <w:footnoteReference w:id="2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53"/>
        <w:gridCol w:w="2014"/>
        <w:gridCol w:w="1958"/>
        <w:gridCol w:w="2145"/>
      </w:tblGrid>
      <w:tr w:rsidR="00FA41D5" w:rsidRPr="00B43AA5" w14:paraId="74C468CA" w14:textId="77777777" w:rsidTr="004D7B56">
        <w:tc>
          <w:tcPr>
            <w:tcW w:w="3053" w:type="dxa"/>
          </w:tcPr>
          <w:p w14:paraId="048F4D54" w14:textId="77777777" w:rsidR="00FA41D5" w:rsidRPr="00B43AA5" w:rsidRDefault="00FA41D5" w:rsidP="004D7B56">
            <w:pPr>
              <w:pStyle w:val="Brdtext1"/>
              <w:rPr>
                <w:b/>
              </w:rPr>
            </w:pPr>
            <w:r>
              <w:rPr>
                <w:b/>
              </w:rPr>
              <w:t>Gods</w:t>
            </w:r>
            <w:r w:rsidRPr="00B43AA5">
              <w:rPr>
                <w:b/>
              </w:rPr>
              <w:t xml:space="preserve">typ </w:t>
            </w:r>
          </w:p>
        </w:tc>
        <w:tc>
          <w:tcPr>
            <w:tcW w:w="2014" w:type="dxa"/>
          </w:tcPr>
          <w:p w14:paraId="08965414" w14:textId="77777777" w:rsidR="00FA41D5" w:rsidRPr="00B43AA5" w:rsidRDefault="00FA41D5" w:rsidP="004D7B56">
            <w:pPr>
              <w:pStyle w:val="Brdtext1"/>
              <w:rPr>
                <w:b/>
              </w:rPr>
            </w:pPr>
            <w:r w:rsidRPr="00B43AA5">
              <w:rPr>
                <w:b/>
              </w:rPr>
              <w:t>Antal/mängd</w:t>
            </w:r>
          </w:p>
        </w:tc>
        <w:tc>
          <w:tcPr>
            <w:tcW w:w="1958" w:type="dxa"/>
          </w:tcPr>
          <w:p w14:paraId="0A243E76" w14:textId="77777777" w:rsidR="00FA41D5" w:rsidRPr="00B43AA5" w:rsidRDefault="00FA41D5" w:rsidP="004D7B56">
            <w:pPr>
              <w:pStyle w:val="Brdtext1"/>
              <w:rPr>
                <w:b/>
              </w:rPr>
            </w:pPr>
            <w:r>
              <w:rPr>
                <w:b/>
              </w:rPr>
              <w:t>Säkerhets-skyddsklass och lagrum</w:t>
            </w:r>
            <w:r>
              <w:rPr>
                <w:rStyle w:val="Fotnotsreferens"/>
                <w:b/>
              </w:rPr>
              <w:footnoteReference w:id="3"/>
            </w:r>
          </w:p>
        </w:tc>
        <w:tc>
          <w:tcPr>
            <w:tcW w:w="2145" w:type="dxa"/>
          </w:tcPr>
          <w:p w14:paraId="2B7CFB60" w14:textId="77777777" w:rsidR="00FA41D5" w:rsidRPr="00B43AA5" w:rsidRDefault="00FA41D5" w:rsidP="004D7B56">
            <w:pPr>
              <w:pStyle w:val="Brdtext1"/>
              <w:rPr>
                <w:b/>
              </w:rPr>
            </w:pPr>
            <w:r w:rsidRPr="00B43AA5">
              <w:rPr>
                <w:b/>
              </w:rPr>
              <w:t>Säkerhets</w:t>
            </w:r>
            <w:r>
              <w:rPr>
                <w:b/>
              </w:rPr>
              <w:t>känsligt</w:t>
            </w:r>
          </w:p>
        </w:tc>
      </w:tr>
      <w:tr w:rsidR="00FA41D5" w14:paraId="3B13AE55" w14:textId="77777777" w:rsidTr="004D7B56">
        <w:sdt>
          <w:sdtPr>
            <w:id w:val="-550762261"/>
            <w:placeholder>
              <w:docPart w:val="B6A3AF79B5DC4FD89CE73B9EB19F96CC"/>
            </w:placeholder>
            <w:showingPlcHdr/>
          </w:sdtPr>
          <w:sdtEndPr/>
          <w:sdtContent>
            <w:tc>
              <w:tcPr>
                <w:tcW w:w="3053" w:type="dxa"/>
                <w:vAlign w:val="center"/>
              </w:tcPr>
              <w:p w14:paraId="2DF50233" w14:textId="77777777" w:rsidR="00FA41D5" w:rsidRDefault="00FA41D5" w:rsidP="004D7B56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748535984"/>
            <w:placeholder>
              <w:docPart w:val="6B3986FC341C41B98E7C82D736971D91"/>
            </w:placeholder>
            <w:showingPlcHdr/>
          </w:sdtPr>
          <w:sdtEndPr/>
          <w:sdtContent>
            <w:tc>
              <w:tcPr>
                <w:tcW w:w="2014" w:type="dxa"/>
                <w:vAlign w:val="center"/>
              </w:tcPr>
              <w:p w14:paraId="2B6218E6" w14:textId="77777777" w:rsidR="00FA41D5" w:rsidRDefault="00FA41D5" w:rsidP="004D7B56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73924362"/>
            <w:placeholder>
              <w:docPart w:val="4B9654A394D942769D53040D43E85D33"/>
            </w:placeholder>
            <w:showingPlcHdr/>
          </w:sdtPr>
          <w:sdtEndPr/>
          <w:sdtContent>
            <w:tc>
              <w:tcPr>
                <w:tcW w:w="1958" w:type="dxa"/>
                <w:vAlign w:val="center"/>
              </w:tcPr>
              <w:p w14:paraId="6D61F622" w14:textId="77777777" w:rsidR="00FA41D5" w:rsidRDefault="00FA41D5" w:rsidP="004D7B56">
                <w:pPr>
                  <w:pStyle w:val="Brdtext1"/>
                  <w:jc w:val="center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tc>
          <w:tcPr>
            <w:tcW w:w="2145" w:type="dxa"/>
            <w:vAlign w:val="center"/>
          </w:tcPr>
          <w:p w14:paraId="622C7A99" w14:textId="77777777" w:rsidR="00FA41D5" w:rsidRDefault="00FA41D5" w:rsidP="004D7B56">
            <w:pPr>
              <w:pStyle w:val="Brdtext1"/>
              <w:jc w:val="center"/>
            </w:pPr>
          </w:p>
          <w:sdt>
            <w:sdtPr>
              <w:rPr>
                <w:sz w:val="48"/>
                <w:szCs w:val="48"/>
              </w:rPr>
              <w:id w:val="348922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683059" w14:textId="77777777" w:rsidR="00FA41D5" w:rsidRDefault="00FA41D5" w:rsidP="004D7B56">
                <w:pPr>
                  <w:pStyle w:val="Brdtext1"/>
                  <w:jc w:val="center"/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FA41D5" w14:paraId="7CEE5407" w14:textId="77777777" w:rsidTr="004D7B56">
        <w:sdt>
          <w:sdtPr>
            <w:id w:val="-54166692"/>
            <w:placeholder>
              <w:docPart w:val="5C386F30A4634D01B83BDB415316561F"/>
            </w:placeholder>
            <w:showingPlcHdr/>
          </w:sdtPr>
          <w:sdtEndPr/>
          <w:sdtContent>
            <w:tc>
              <w:tcPr>
                <w:tcW w:w="3053" w:type="dxa"/>
                <w:vAlign w:val="center"/>
              </w:tcPr>
              <w:p w14:paraId="7D13D136" w14:textId="77777777" w:rsidR="00FA41D5" w:rsidRDefault="00FA41D5" w:rsidP="004D7B56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852604890"/>
            <w:placeholder>
              <w:docPart w:val="6AFD7D63C8E14C32AB5A564C93EE6C17"/>
            </w:placeholder>
            <w:showingPlcHdr/>
          </w:sdtPr>
          <w:sdtEndPr/>
          <w:sdtContent>
            <w:tc>
              <w:tcPr>
                <w:tcW w:w="2014" w:type="dxa"/>
                <w:vAlign w:val="center"/>
              </w:tcPr>
              <w:p w14:paraId="7C4DF8C1" w14:textId="77777777" w:rsidR="00FA41D5" w:rsidRDefault="00FA41D5" w:rsidP="004D7B56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053971202"/>
            <w:placeholder>
              <w:docPart w:val="4BBFDF4D559A4A3DA55BCF0F48B03EA6"/>
            </w:placeholder>
          </w:sdtPr>
          <w:sdtEndPr/>
          <w:sdtContent>
            <w:tc>
              <w:tcPr>
                <w:tcW w:w="1958" w:type="dxa"/>
                <w:vAlign w:val="center"/>
              </w:tcPr>
              <w:sdt>
                <w:sdtPr>
                  <w:id w:val="-1233310110"/>
                  <w:placeholder>
                    <w:docPart w:val="4BBFDF4D559A4A3DA55BCF0F48B03EA6"/>
                  </w:placeholder>
                </w:sdtPr>
                <w:sdtEndPr/>
                <w:sdtContent>
                  <w:sdt>
                    <w:sdtPr>
                      <w:id w:val="-1273466955"/>
                      <w:placeholder>
                        <w:docPart w:val="4BBFDF4D559A4A3DA55BCF0F48B03EA6"/>
                      </w:placeholder>
                      <w:showingPlcHdr/>
                    </w:sdtPr>
                    <w:sdtEndPr/>
                    <w:sdtContent>
                      <w:p w14:paraId="564CF2EE" w14:textId="77777777" w:rsidR="00FA41D5" w:rsidRDefault="00FA41D5" w:rsidP="004D7B56">
                        <w:pPr>
                          <w:pStyle w:val="Brdtext1"/>
                          <w:jc w:val="center"/>
                        </w:pPr>
                        <w:r w:rsidRPr="003125FB">
                          <w:rPr>
                            <w:rStyle w:val="Platshllartext"/>
                          </w:rPr>
                          <w:t>Klicka eller tryck här för att ange text.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2145" w:type="dxa"/>
            <w:vAlign w:val="center"/>
          </w:tcPr>
          <w:p w14:paraId="6110872D" w14:textId="77777777" w:rsidR="00FA41D5" w:rsidRDefault="00FA41D5" w:rsidP="004D7B56">
            <w:pPr>
              <w:pStyle w:val="Brdtext1"/>
              <w:jc w:val="center"/>
            </w:pPr>
          </w:p>
          <w:sdt>
            <w:sdtPr>
              <w:rPr>
                <w:sz w:val="48"/>
                <w:szCs w:val="48"/>
              </w:rPr>
              <w:id w:val="1205759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1EA6B5" w14:textId="77777777" w:rsidR="00FA41D5" w:rsidRDefault="00FA41D5" w:rsidP="004D7B56">
                <w:pPr>
                  <w:pStyle w:val="Brdtext1"/>
                  <w:jc w:val="center"/>
                </w:pPr>
                <w:r w:rsidRPr="004A542B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FA41D5" w14:paraId="1AB01FBB" w14:textId="77777777" w:rsidTr="004D7B56">
        <w:sdt>
          <w:sdtPr>
            <w:id w:val="-522869848"/>
            <w:placeholder>
              <w:docPart w:val="2181073267624DA8A0841CCF49D369C5"/>
            </w:placeholder>
            <w:showingPlcHdr/>
          </w:sdtPr>
          <w:sdtEndPr/>
          <w:sdtContent>
            <w:tc>
              <w:tcPr>
                <w:tcW w:w="3053" w:type="dxa"/>
                <w:vAlign w:val="center"/>
              </w:tcPr>
              <w:p w14:paraId="5E1A8E6C" w14:textId="77777777" w:rsidR="00FA41D5" w:rsidRDefault="00FA41D5" w:rsidP="004D7B56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448656599"/>
            <w:placeholder>
              <w:docPart w:val="7D3B9C5852F24E0F9A1F3B875486729A"/>
            </w:placeholder>
            <w:showingPlcHdr/>
          </w:sdtPr>
          <w:sdtEndPr/>
          <w:sdtContent>
            <w:tc>
              <w:tcPr>
                <w:tcW w:w="2014" w:type="dxa"/>
                <w:vAlign w:val="center"/>
              </w:tcPr>
              <w:p w14:paraId="3BD6A511" w14:textId="77777777" w:rsidR="00FA41D5" w:rsidRDefault="00FA41D5" w:rsidP="004D7B56">
                <w:pPr>
                  <w:pStyle w:val="Brdtext1"/>
                </w:pPr>
                <w:r w:rsidRPr="003125FB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062019390"/>
            <w:placeholder>
              <w:docPart w:val="2C8B933CA8D049BBB13C31213051AA27"/>
            </w:placeholder>
          </w:sdtPr>
          <w:sdtEndPr/>
          <w:sdtContent>
            <w:tc>
              <w:tcPr>
                <w:tcW w:w="1958" w:type="dxa"/>
                <w:vAlign w:val="center"/>
              </w:tcPr>
              <w:sdt>
                <w:sdtPr>
                  <w:id w:val="690501263"/>
                  <w:placeholder>
                    <w:docPart w:val="2C8B933CA8D049BBB13C31213051AA27"/>
                  </w:placeholder>
                  <w:showingPlcHdr/>
                </w:sdtPr>
                <w:sdtEndPr/>
                <w:sdtContent>
                  <w:p w14:paraId="3487633B" w14:textId="77777777" w:rsidR="00FA41D5" w:rsidRDefault="00FA41D5" w:rsidP="004D7B56">
                    <w:pPr>
                      <w:pStyle w:val="Brdtext1"/>
                      <w:jc w:val="center"/>
                    </w:pPr>
                    <w:r w:rsidRPr="003125FB">
                      <w:rPr>
                        <w:rStyle w:val="Platshllartext"/>
                      </w:rPr>
                      <w:t>Klicka eller tryck här för att ange text.</w:t>
                    </w:r>
                  </w:p>
                </w:sdtContent>
              </w:sdt>
            </w:tc>
          </w:sdtContent>
        </w:sdt>
        <w:tc>
          <w:tcPr>
            <w:tcW w:w="2145" w:type="dxa"/>
            <w:vAlign w:val="center"/>
          </w:tcPr>
          <w:p w14:paraId="48F6910B" w14:textId="77777777" w:rsidR="00FA41D5" w:rsidRDefault="00FA41D5" w:rsidP="004D7B56">
            <w:pPr>
              <w:pStyle w:val="Brdtext1"/>
              <w:jc w:val="center"/>
            </w:pPr>
          </w:p>
          <w:sdt>
            <w:sdtPr>
              <w:rPr>
                <w:sz w:val="48"/>
                <w:szCs w:val="48"/>
              </w:rPr>
              <w:id w:val="1011184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273F32" w14:textId="77777777" w:rsidR="00FA41D5" w:rsidRDefault="00FA41D5" w:rsidP="004D7B56">
                <w:pPr>
                  <w:pStyle w:val="Brdtext1"/>
                  <w:jc w:val="center"/>
                </w:pPr>
                <w:r w:rsidRPr="004A542B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sdtContent>
          </w:sdt>
        </w:tc>
      </w:tr>
    </w:tbl>
    <w:p w14:paraId="188AD38E" w14:textId="77777777" w:rsidR="00FA41D5" w:rsidRPr="00FA41D5" w:rsidRDefault="00FA41D5" w:rsidP="00FA41D5">
      <w:pPr>
        <w:pStyle w:val="Brdtext1"/>
      </w:pPr>
    </w:p>
    <w:p w14:paraId="5B8E871A" w14:textId="469FC46C" w:rsidR="00F14C01" w:rsidRPr="00037B2E" w:rsidRDefault="00FA41D5" w:rsidP="008555F1">
      <w:pPr>
        <w:pStyle w:val="Rubrik1"/>
      </w:pPr>
      <w:bookmarkStart w:id="20" w:name="_Toc144892819"/>
      <w:r>
        <w:t xml:space="preserve">5. </w:t>
      </w:r>
      <w:r w:rsidR="00F14C01">
        <w:t>Transportnivå</w:t>
      </w:r>
      <w:r w:rsidR="00E02F2B">
        <w:t xml:space="preserve"> </w:t>
      </w:r>
      <w:bookmarkEnd w:id="2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90"/>
        <w:gridCol w:w="785"/>
        <w:gridCol w:w="785"/>
        <w:gridCol w:w="785"/>
        <w:gridCol w:w="785"/>
        <w:gridCol w:w="785"/>
        <w:gridCol w:w="785"/>
        <w:gridCol w:w="785"/>
        <w:gridCol w:w="785"/>
      </w:tblGrid>
      <w:tr w:rsidR="00B8019B" w14:paraId="5B8E8724" w14:textId="77777777" w:rsidTr="00B8019B">
        <w:tc>
          <w:tcPr>
            <w:tcW w:w="2890" w:type="dxa"/>
          </w:tcPr>
          <w:p w14:paraId="5B8E871B" w14:textId="77777777" w:rsidR="00B8019B" w:rsidRDefault="00B8019B" w:rsidP="00FD39DF">
            <w:pPr>
              <w:pStyle w:val="Brdtext1"/>
            </w:pPr>
            <w:r>
              <w:t>Transportnivå</w:t>
            </w:r>
          </w:p>
        </w:tc>
        <w:tc>
          <w:tcPr>
            <w:tcW w:w="785" w:type="dxa"/>
          </w:tcPr>
          <w:p w14:paraId="5B8E871C" w14:textId="77777777" w:rsidR="00B8019B" w:rsidRDefault="00B8019B" w:rsidP="00B8019B">
            <w:pPr>
              <w:pStyle w:val="Brdtext1"/>
              <w:jc w:val="center"/>
            </w:pPr>
            <w:r>
              <w:t>1</w:t>
            </w:r>
          </w:p>
        </w:tc>
        <w:sdt>
          <w:sdtPr>
            <w:id w:val="1217934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5" w:type="dxa"/>
              </w:tcPr>
              <w:p w14:paraId="5B8E871D" w14:textId="77777777" w:rsidR="00B8019B" w:rsidRDefault="00B8019B" w:rsidP="00B8019B">
                <w:pPr>
                  <w:pStyle w:val="Brdtext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5" w:type="dxa"/>
          </w:tcPr>
          <w:p w14:paraId="5B8E871E" w14:textId="77777777" w:rsidR="00B8019B" w:rsidRDefault="00B8019B" w:rsidP="00B8019B">
            <w:pPr>
              <w:pStyle w:val="Brdtext1"/>
              <w:jc w:val="center"/>
            </w:pPr>
            <w:r>
              <w:t>2</w:t>
            </w:r>
          </w:p>
        </w:tc>
        <w:sdt>
          <w:sdtPr>
            <w:id w:val="-193118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5" w:type="dxa"/>
              </w:tcPr>
              <w:p w14:paraId="5B8E871F" w14:textId="77777777" w:rsidR="00B8019B" w:rsidRDefault="00B8019B" w:rsidP="00B8019B">
                <w:pPr>
                  <w:pStyle w:val="Brdtext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5" w:type="dxa"/>
          </w:tcPr>
          <w:p w14:paraId="5B8E8720" w14:textId="77777777" w:rsidR="00B8019B" w:rsidRDefault="00B8019B" w:rsidP="00B8019B">
            <w:pPr>
              <w:pStyle w:val="Brdtext1"/>
              <w:jc w:val="center"/>
            </w:pPr>
            <w:r>
              <w:t>3</w:t>
            </w:r>
          </w:p>
        </w:tc>
        <w:sdt>
          <w:sdtPr>
            <w:id w:val="-61112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5" w:type="dxa"/>
              </w:tcPr>
              <w:p w14:paraId="5B8E8721" w14:textId="77777777" w:rsidR="00B8019B" w:rsidRDefault="00B8019B" w:rsidP="00B8019B">
                <w:pPr>
                  <w:pStyle w:val="Brdtext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5" w:type="dxa"/>
          </w:tcPr>
          <w:p w14:paraId="5B8E8722" w14:textId="77777777" w:rsidR="00B8019B" w:rsidRDefault="00B8019B" w:rsidP="00B8019B">
            <w:pPr>
              <w:pStyle w:val="Brdtext1"/>
              <w:jc w:val="center"/>
            </w:pPr>
            <w:r>
              <w:t>4</w:t>
            </w:r>
          </w:p>
        </w:tc>
        <w:sdt>
          <w:sdtPr>
            <w:id w:val="-52401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5" w:type="dxa"/>
              </w:tcPr>
              <w:p w14:paraId="5B8E8723" w14:textId="77777777" w:rsidR="00B8019B" w:rsidRDefault="00B8019B" w:rsidP="00B8019B">
                <w:pPr>
                  <w:pStyle w:val="Brdtext1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B8E8725" w14:textId="30265E48" w:rsidR="00037B2E" w:rsidRDefault="00037B2E" w:rsidP="00FD39DF">
      <w:pPr>
        <w:pStyle w:val="Brdtext1"/>
      </w:pPr>
    </w:p>
    <w:p w14:paraId="2D916182" w14:textId="1FC06DAF" w:rsidR="00FF7FA2" w:rsidRDefault="00FF7FA2" w:rsidP="00FF7FA2">
      <w:pPr>
        <w:pStyle w:val="Rubrik1"/>
      </w:pPr>
      <w:r>
        <w:t xml:space="preserve">6. </w:t>
      </w:r>
      <w:r w:rsidRPr="00FF7FA2">
        <w:t>Analysen</w:t>
      </w:r>
      <w:r>
        <w:t xml:space="preserve"> fastställes</w:t>
      </w:r>
    </w:p>
    <w:tbl>
      <w:tblPr>
        <w:tblStyle w:val="Tabellrutnt"/>
        <w:tblW w:w="9214" w:type="dxa"/>
        <w:tblInd w:w="-5" w:type="dxa"/>
        <w:tblLook w:val="04A0" w:firstRow="1" w:lastRow="0" w:firstColumn="1" w:lastColumn="0" w:noHBand="0" w:noVBand="1"/>
      </w:tblPr>
      <w:tblGrid>
        <w:gridCol w:w="567"/>
        <w:gridCol w:w="4111"/>
        <w:gridCol w:w="1134"/>
        <w:gridCol w:w="3402"/>
      </w:tblGrid>
      <w:tr w:rsidR="00FF7FA2" w:rsidRPr="00CE4090" w14:paraId="378E17D0" w14:textId="77777777" w:rsidTr="00FF7FA2">
        <w:tc>
          <w:tcPr>
            <w:tcW w:w="567" w:type="dxa"/>
          </w:tcPr>
          <w:p w14:paraId="3D56875A" w14:textId="77777777" w:rsidR="00FF7FA2" w:rsidRDefault="00FF7FA2" w:rsidP="008E6A5D">
            <w:pPr>
              <w:pStyle w:val="Brdtext1"/>
            </w:pPr>
            <w:r>
              <w:t>Ort</w:t>
            </w:r>
          </w:p>
        </w:tc>
        <w:sdt>
          <w:sdtPr>
            <w:id w:val="-1961567462"/>
            <w:placeholder>
              <w:docPart w:val="B07E3D216FB54C23B645393D50BCEED1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3B935A58" w14:textId="77777777" w:rsidR="00FF7FA2" w:rsidRDefault="00FF7FA2" w:rsidP="008E6A5D">
                <w:pPr>
                  <w:pStyle w:val="Brdtext1"/>
                </w:pPr>
                <w:r w:rsidRPr="00B20DD6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tc>
          <w:tcPr>
            <w:tcW w:w="1134" w:type="dxa"/>
          </w:tcPr>
          <w:p w14:paraId="1EFDA2DC" w14:textId="77777777" w:rsidR="00FF7FA2" w:rsidRDefault="00FF7FA2" w:rsidP="008E6A5D">
            <w:pPr>
              <w:pStyle w:val="Brdtext1"/>
            </w:pPr>
            <w:r>
              <w:t>Datum</w:t>
            </w:r>
          </w:p>
        </w:tc>
        <w:sdt>
          <w:sdtPr>
            <w:id w:val="1090199782"/>
            <w:placeholder>
              <w:docPart w:val="D9B45F1727FA415E81EBE7C4710CB97F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</w:tcPr>
              <w:p w14:paraId="035D90F1" w14:textId="77777777" w:rsidR="00FF7FA2" w:rsidRDefault="00FF7FA2" w:rsidP="008E6A5D">
                <w:pPr>
                  <w:pStyle w:val="Brdtext1"/>
                </w:pPr>
                <w:r w:rsidRPr="00B20DD6">
                  <w:rPr>
                    <w:rStyle w:val="Platshllartext"/>
                  </w:rPr>
                  <w:t>Klicka eller tryck här för att ange datum.</w:t>
                </w:r>
              </w:p>
            </w:tc>
          </w:sdtContent>
        </w:sdt>
      </w:tr>
      <w:tr w:rsidR="00FF7FA2" w:rsidRPr="00CE4090" w14:paraId="2E32C5D2" w14:textId="77777777" w:rsidTr="00FF7FA2">
        <w:tc>
          <w:tcPr>
            <w:tcW w:w="9214" w:type="dxa"/>
            <w:gridSpan w:val="4"/>
          </w:tcPr>
          <w:p w14:paraId="61344B1F" w14:textId="77777777" w:rsidR="00FF7FA2" w:rsidRDefault="00FF7FA2" w:rsidP="008E6A5D">
            <w:pPr>
              <w:pStyle w:val="Brdtext1"/>
            </w:pPr>
            <w:r>
              <w:t>Underskrift</w:t>
            </w:r>
          </w:p>
        </w:tc>
      </w:tr>
      <w:tr w:rsidR="00FF7FA2" w:rsidRPr="00CE4090" w14:paraId="2D349EEF" w14:textId="77777777" w:rsidTr="00FF7FA2">
        <w:tc>
          <w:tcPr>
            <w:tcW w:w="9214" w:type="dxa"/>
            <w:gridSpan w:val="4"/>
          </w:tcPr>
          <w:p w14:paraId="6CDBCFCB" w14:textId="77777777" w:rsidR="00FF7FA2" w:rsidRDefault="00FF7FA2" w:rsidP="008E6A5D">
            <w:pPr>
              <w:pStyle w:val="Brdtext1"/>
            </w:pPr>
          </w:p>
          <w:p w14:paraId="47BF9C07" w14:textId="77777777" w:rsidR="00FF7FA2" w:rsidRDefault="00FF7FA2" w:rsidP="008E6A5D">
            <w:pPr>
              <w:pStyle w:val="Brdtext1"/>
            </w:pPr>
          </w:p>
          <w:p w14:paraId="1CD186FF" w14:textId="77777777" w:rsidR="00FF7FA2" w:rsidRDefault="00FF7FA2" w:rsidP="008E6A5D">
            <w:pPr>
              <w:pStyle w:val="Brdtext1"/>
            </w:pPr>
          </w:p>
        </w:tc>
      </w:tr>
      <w:tr w:rsidR="00FF7FA2" w:rsidRPr="004705C1" w14:paraId="6A1808B1" w14:textId="77777777" w:rsidTr="00FF7FA2">
        <w:sdt>
          <w:sdtPr>
            <w:id w:val="-1155368012"/>
            <w:placeholder>
              <w:docPart w:val="B07E3D216FB54C23B645393D50BCEED1"/>
            </w:placeholder>
            <w:showingPlcHdr/>
          </w:sdtPr>
          <w:sdtEndPr/>
          <w:sdtContent>
            <w:tc>
              <w:tcPr>
                <w:tcW w:w="9214" w:type="dxa"/>
                <w:gridSpan w:val="4"/>
              </w:tcPr>
              <w:p w14:paraId="56C1F670" w14:textId="77777777" w:rsidR="00FF7FA2" w:rsidRDefault="00FF7FA2" w:rsidP="008E6A5D">
                <w:pPr>
                  <w:pStyle w:val="Brdtext1"/>
                </w:pPr>
                <w:r w:rsidRPr="00B20DD6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FF7FA2" w:rsidRPr="004705C1" w14:paraId="56C4B7F3" w14:textId="77777777" w:rsidTr="00FF7FA2">
        <w:tc>
          <w:tcPr>
            <w:tcW w:w="9214" w:type="dxa"/>
            <w:gridSpan w:val="4"/>
          </w:tcPr>
          <w:p w14:paraId="37125E9F" w14:textId="77777777" w:rsidR="00FF7FA2" w:rsidRDefault="00FF7FA2" w:rsidP="008E6A5D">
            <w:pPr>
              <w:pStyle w:val="Brdtext1"/>
            </w:pPr>
            <w:r>
              <w:t>Namnförtydligande</w:t>
            </w:r>
          </w:p>
        </w:tc>
      </w:tr>
    </w:tbl>
    <w:p w14:paraId="53D1DC56" w14:textId="47734439" w:rsidR="00FF7FA2" w:rsidRDefault="00FF7FA2" w:rsidP="00FF7FA2">
      <w:pPr>
        <w:pStyle w:val="Brdtext1"/>
      </w:pPr>
      <w:r>
        <w:br/>
      </w:r>
    </w:p>
    <w:p w14:paraId="2C0D2A15" w14:textId="77777777" w:rsidR="00FF7FA2" w:rsidRDefault="00FF7FA2">
      <w:r>
        <w:br w:type="page"/>
      </w:r>
    </w:p>
    <w:p w14:paraId="34FEC122" w14:textId="622B5710" w:rsidR="00FF7FA2" w:rsidRDefault="00FF7FA2" w:rsidP="00FF7FA2">
      <w:pPr>
        <w:pStyle w:val="Rubrik1"/>
      </w:pPr>
      <w:r>
        <w:lastRenderedPageBreak/>
        <w:t>7. Transportnivå beslutas</w:t>
      </w:r>
    </w:p>
    <w:tbl>
      <w:tblPr>
        <w:tblStyle w:val="Tabellrutnt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FF7FA2" w:rsidRPr="00CE4090" w14:paraId="4A919644" w14:textId="77777777" w:rsidTr="00FF7FA2">
        <w:tc>
          <w:tcPr>
            <w:tcW w:w="9214" w:type="dxa"/>
          </w:tcPr>
          <w:p w14:paraId="2C4412CA" w14:textId="77777777" w:rsidR="00FF7FA2" w:rsidRDefault="00FF7FA2" w:rsidP="008E6A5D">
            <w:pPr>
              <w:pStyle w:val="Brdtext1"/>
            </w:pPr>
            <w:r>
              <w:t>Underskrift</w:t>
            </w:r>
          </w:p>
        </w:tc>
      </w:tr>
      <w:tr w:rsidR="00FF7FA2" w:rsidRPr="00CE4090" w14:paraId="2B008CE1" w14:textId="77777777" w:rsidTr="00FF7FA2">
        <w:tc>
          <w:tcPr>
            <w:tcW w:w="9214" w:type="dxa"/>
          </w:tcPr>
          <w:p w14:paraId="4E3E8219" w14:textId="77777777" w:rsidR="00FF7FA2" w:rsidRDefault="00FF7FA2" w:rsidP="008E6A5D">
            <w:pPr>
              <w:pStyle w:val="Brdtext1"/>
            </w:pPr>
          </w:p>
          <w:p w14:paraId="4F11D94A" w14:textId="77777777" w:rsidR="00FF7FA2" w:rsidRDefault="00FF7FA2" w:rsidP="008E6A5D">
            <w:pPr>
              <w:pStyle w:val="Brdtext1"/>
            </w:pPr>
          </w:p>
          <w:p w14:paraId="7AC9CE69" w14:textId="77777777" w:rsidR="00FF7FA2" w:rsidRDefault="00FF7FA2" w:rsidP="008E6A5D">
            <w:pPr>
              <w:pStyle w:val="Brdtext1"/>
            </w:pPr>
          </w:p>
        </w:tc>
      </w:tr>
      <w:tr w:rsidR="00FF7FA2" w:rsidRPr="004705C1" w14:paraId="00ABB77B" w14:textId="77777777" w:rsidTr="00FF7FA2">
        <w:sdt>
          <w:sdtPr>
            <w:id w:val="579807020"/>
            <w:placeholder>
              <w:docPart w:val="77BA8E0DB9C84CD1866569681F6CD5BB"/>
            </w:placeholder>
            <w:showingPlcHdr/>
          </w:sdtPr>
          <w:sdtEndPr/>
          <w:sdtContent>
            <w:tc>
              <w:tcPr>
                <w:tcW w:w="9214" w:type="dxa"/>
              </w:tcPr>
              <w:p w14:paraId="4F295B98" w14:textId="77777777" w:rsidR="00FF7FA2" w:rsidRDefault="00FF7FA2" w:rsidP="008E6A5D">
                <w:pPr>
                  <w:pStyle w:val="Brdtext1"/>
                </w:pPr>
                <w:r w:rsidRPr="00B20DD6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FF7FA2" w:rsidRPr="004705C1" w14:paraId="6908CED3" w14:textId="77777777" w:rsidTr="00FF7FA2">
        <w:tc>
          <w:tcPr>
            <w:tcW w:w="9214" w:type="dxa"/>
          </w:tcPr>
          <w:p w14:paraId="56AA9451" w14:textId="77777777" w:rsidR="00FF7FA2" w:rsidRDefault="00FF7FA2" w:rsidP="008E6A5D">
            <w:pPr>
              <w:pStyle w:val="Brdtext1"/>
            </w:pPr>
            <w:r>
              <w:t>Namnförtydligande</w:t>
            </w:r>
          </w:p>
        </w:tc>
      </w:tr>
    </w:tbl>
    <w:p w14:paraId="11F3736F" w14:textId="77777777" w:rsidR="00FF7FA2" w:rsidRDefault="00FF7FA2" w:rsidP="00FF7FA2">
      <w:pPr>
        <w:pStyle w:val="Brdtext1"/>
      </w:pPr>
    </w:p>
    <w:p w14:paraId="4AFBC294" w14:textId="77777777" w:rsidR="00FF7FA2" w:rsidRDefault="00FF7FA2" w:rsidP="00FD39DF">
      <w:pPr>
        <w:pStyle w:val="Brdtext1"/>
      </w:pPr>
    </w:p>
    <w:sectPr w:rsidR="00FF7FA2" w:rsidSect="00A97663">
      <w:headerReference w:type="default" r:id="rId12"/>
      <w:headerReference w:type="first" r:id="rId13"/>
      <w:pgSz w:w="11906" w:h="16838" w:code="9"/>
      <w:pgMar w:top="2880" w:right="1466" w:bottom="851" w:left="1260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E8735" w14:textId="77777777" w:rsidR="007038D5" w:rsidRDefault="007038D5">
      <w:r>
        <w:separator/>
      </w:r>
    </w:p>
  </w:endnote>
  <w:endnote w:type="continuationSeparator" w:id="0">
    <w:p w14:paraId="5B8E8736" w14:textId="77777777" w:rsidR="007038D5" w:rsidRDefault="0070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E8733" w14:textId="77777777" w:rsidR="007038D5" w:rsidRDefault="007038D5">
      <w:r>
        <w:separator/>
      </w:r>
    </w:p>
  </w:footnote>
  <w:footnote w:type="continuationSeparator" w:id="0">
    <w:p w14:paraId="5B8E8734" w14:textId="77777777" w:rsidR="007038D5" w:rsidRDefault="007038D5">
      <w:r>
        <w:continuationSeparator/>
      </w:r>
    </w:p>
  </w:footnote>
  <w:footnote w:id="1">
    <w:p w14:paraId="4C07B824" w14:textId="70376531" w:rsidR="00E5173F" w:rsidRDefault="00E5173F">
      <w:pPr>
        <w:pStyle w:val="Fotnotstext"/>
      </w:pPr>
      <w:r>
        <w:rPr>
          <w:rStyle w:val="Fotnotsreferens"/>
        </w:rPr>
        <w:footnoteRef/>
      </w:r>
      <w:r>
        <w:t xml:space="preserve"> I förekommande fall, annars enligt säkerhetsskyddsanalysen</w:t>
      </w:r>
    </w:p>
  </w:footnote>
  <w:footnote w:id="2">
    <w:p w14:paraId="1101B48A" w14:textId="55101D76" w:rsidR="008D69B6" w:rsidRDefault="008D69B6">
      <w:pPr>
        <w:pStyle w:val="Fotnotstext"/>
      </w:pPr>
      <w:r>
        <w:rPr>
          <w:rStyle w:val="Fotnotsreferens"/>
        </w:rPr>
        <w:footnoteRef/>
      </w:r>
      <w:r>
        <w:t xml:space="preserve"> Utöka antalet rader vid behov</w:t>
      </w:r>
    </w:p>
  </w:footnote>
  <w:footnote w:id="3">
    <w:p w14:paraId="71BE161B" w14:textId="77777777" w:rsidR="00FA41D5" w:rsidRDefault="00FA41D5" w:rsidP="00FA41D5">
      <w:pPr>
        <w:pStyle w:val="Fotnotstext"/>
      </w:pPr>
      <w:r>
        <w:rPr>
          <w:rStyle w:val="Fotnotsreferens"/>
        </w:rPr>
        <w:footnoteRef/>
      </w:r>
      <w:r>
        <w:t xml:space="preserve"> I förekommande fall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5A1821" w:rsidRPr="00EF324E" w14:paraId="5B8E873B" w14:textId="77777777" w:rsidTr="00FF7FA2">
      <w:trPr>
        <w:cantSplit/>
      </w:trPr>
      <w:tc>
        <w:tcPr>
          <w:tcW w:w="2757" w:type="dxa"/>
          <w:vMerge w:val="restart"/>
        </w:tcPr>
        <w:p w14:paraId="5B8E8737" w14:textId="05755504" w:rsidR="00D513DD" w:rsidRPr="008B1A45" w:rsidRDefault="00D513DD" w:rsidP="006D59B7">
          <w:pPr>
            <w:pStyle w:val="Ledtext"/>
          </w:pPr>
        </w:p>
        <w:p w14:paraId="5B8E8738" w14:textId="77777777" w:rsidR="005A1821" w:rsidRPr="00EF324E" w:rsidRDefault="005A1821" w:rsidP="00A13D97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14:paraId="5B8E8739" w14:textId="77777777" w:rsidR="005A1821" w:rsidRPr="005A1821" w:rsidRDefault="005A1821" w:rsidP="00944CDE">
          <w:pPr>
            <w:pStyle w:val="SidhuvudRubrik"/>
            <w:framePr w:hSpace="0" w:wrap="auto" w:vAnchor="margin" w:xAlign="left" w:yAlign="inline"/>
            <w:suppressOverlap w:val="0"/>
          </w:pPr>
        </w:p>
      </w:tc>
      <w:tc>
        <w:tcPr>
          <w:tcW w:w="4905" w:type="dxa"/>
          <w:gridSpan w:val="3"/>
        </w:tcPr>
        <w:p w14:paraId="5B8E873A" w14:textId="77777777" w:rsidR="005A1821" w:rsidRPr="005A1821" w:rsidRDefault="005A1821" w:rsidP="00AC7C75">
          <w:pPr>
            <w:pStyle w:val="SidhuvudRubrik"/>
            <w:framePr w:hSpace="0" w:wrap="auto" w:vAnchor="margin" w:xAlign="left" w:yAlign="inline"/>
            <w:suppressOverlap w:val="0"/>
          </w:pPr>
        </w:p>
      </w:tc>
    </w:tr>
    <w:tr w:rsidR="00942714" w:rsidRPr="008B1A45" w14:paraId="5B8E8743" w14:textId="77777777" w:rsidTr="00FF7FA2">
      <w:trPr>
        <w:cantSplit/>
      </w:trPr>
      <w:tc>
        <w:tcPr>
          <w:tcW w:w="2757" w:type="dxa"/>
          <w:vMerge/>
        </w:tcPr>
        <w:p w14:paraId="5B8E873C" w14:textId="77777777" w:rsidR="005A1821" w:rsidRPr="008B1A45" w:rsidRDefault="005A1821" w:rsidP="005A1821">
          <w:pPr>
            <w:pStyle w:val="Sidhuvud"/>
            <w:rPr>
              <w:szCs w:val="20"/>
            </w:rPr>
          </w:pPr>
        </w:p>
      </w:tc>
      <w:tc>
        <w:tcPr>
          <w:tcW w:w="2520" w:type="dxa"/>
          <w:vMerge w:val="restart"/>
          <w:tcBorders>
            <w:bottom w:val="single" w:sz="18" w:space="0" w:color="FF0000"/>
          </w:tcBorders>
          <w:vAlign w:val="center"/>
        </w:tcPr>
        <w:p w14:paraId="5B8E873F" w14:textId="578C2CF5" w:rsidR="00BD573E" w:rsidRPr="00BD573E" w:rsidRDefault="00BD573E" w:rsidP="00BD573E">
          <w:pPr>
            <w:pStyle w:val="Sidhuvud"/>
            <w:ind w:left="1304" w:hanging="1304"/>
            <w:jc w:val="center"/>
            <w:rPr>
              <w:rFonts w:ascii="Arial" w:hAnsi="Arial" w:cs="Arial"/>
              <w:b/>
              <w:color w:val="FF0000"/>
              <w:szCs w:val="20"/>
            </w:rPr>
          </w:pPr>
        </w:p>
      </w:tc>
      <w:tc>
        <w:tcPr>
          <w:tcW w:w="1620" w:type="dxa"/>
          <w:tcBorders>
            <w:left w:val="nil"/>
          </w:tcBorders>
        </w:tcPr>
        <w:p w14:paraId="5B8E8740" w14:textId="77777777" w:rsidR="005A1821" w:rsidRPr="00023A41" w:rsidRDefault="005A1821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Datum</w:t>
          </w:r>
        </w:p>
      </w:tc>
      <w:tc>
        <w:tcPr>
          <w:tcW w:w="2160" w:type="dxa"/>
        </w:tcPr>
        <w:p w14:paraId="5B8E8741" w14:textId="014B1EF3" w:rsidR="005A1821" w:rsidRPr="00023A41" w:rsidRDefault="005A1821" w:rsidP="005A1821">
          <w:pPr>
            <w:pStyle w:val="Ledtext"/>
            <w:rPr>
              <w:szCs w:val="15"/>
            </w:rPr>
          </w:pPr>
        </w:p>
      </w:tc>
      <w:tc>
        <w:tcPr>
          <w:tcW w:w="1125" w:type="dxa"/>
        </w:tcPr>
        <w:p w14:paraId="5B8E8742" w14:textId="68822A6F" w:rsidR="005A1821" w:rsidRPr="00023A41" w:rsidRDefault="005A1821" w:rsidP="005A1821">
          <w:pPr>
            <w:pStyle w:val="Ledtext"/>
            <w:rPr>
              <w:szCs w:val="15"/>
            </w:rPr>
          </w:pPr>
        </w:p>
      </w:tc>
    </w:tr>
    <w:tr w:rsidR="00942714" w:rsidRPr="00EF324E" w14:paraId="5B8E8749" w14:textId="77777777" w:rsidTr="00FF7FA2">
      <w:trPr>
        <w:cantSplit/>
      </w:trPr>
      <w:tc>
        <w:tcPr>
          <w:tcW w:w="2757" w:type="dxa"/>
          <w:vMerge/>
        </w:tcPr>
        <w:p w14:paraId="5B8E8744" w14:textId="77777777" w:rsidR="005A1821" w:rsidRPr="00EF324E" w:rsidRDefault="005A1821" w:rsidP="005A1821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  <w:tcBorders>
            <w:top w:val="single" w:sz="18" w:space="0" w:color="FF0000"/>
            <w:bottom w:val="single" w:sz="18" w:space="0" w:color="FF0000"/>
          </w:tcBorders>
        </w:tcPr>
        <w:p w14:paraId="5B8E8745" w14:textId="77777777" w:rsidR="005A1821" w:rsidRPr="00023A41" w:rsidRDefault="005A1821" w:rsidP="005A1821">
          <w:pPr>
            <w:pStyle w:val="Ledtext"/>
          </w:pPr>
        </w:p>
      </w:tc>
      <w:sdt>
        <w:sdtPr>
          <w:alias w:val="Datum"/>
          <w:tag w:val="DocumentDate"/>
          <w:id w:val="-2108573757"/>
          <w:lock w:val="sdtLocked"/>
          <w:placeholder>
            <w:docPart w:val="E8D79213558C4E1CA0A0D58A4BC2EFC4"/>
          </w:placeholder>
          <w:showingPlcHdr/>
          <w:dataBinding w:prefixMappings="xmlns:ns0='http://www.dunite.se/2011/04/FMVDocument'" w:xpath="/ns0:FMVDocument[1]/ns0:Document[1]/ns0:Date[1]" w:storeItemID="{066B67A3-4EFD-47A0-8A0C-7AC8510E96E3}"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620" w:type="dxa"/>
              <w:tcBorders>
                <w:left w:val="nil"/>
              </w:tcBorders>
            </w:tcPr>
            <w:p w14:paraId="5B8E8746" w14:textId="77777777" w:rsidR="005A1821" w:rsidRPr="00023A41" w:rsidRDefault="00143359" w:rsidP="002B1DE5">
              <w:pPr>
                <w:pStyle w:val="Textruta"/>
              </w:pPr>
              <w:r w:rsidRPr="00C32523">
                <w:t>ange</w:t>
              </w:r>
            </w:p>
          </w:tc>
        </w:sdtContent>
      </w:sdt>
      <w:tc>
        <w:tcPr>
          <w:tcW w:w="2160" w:type="dxa"/>
        </w:tcPr>
        <w:p w14:paraId="5B8E8747" w14:textId="0D197A2B" w:rsidR="005A1821" w:rsidRPr="00023A41" w:rsidRDefault="005A1821" w:rsidP="002B1DE5">
          <w:pPr>
            <w:pStyle w:val="Textruta"/>
          </w:pPr>
          <w:bookmarkStart w:id="21" w:name="identifier"/>
          <w:bookmarkEnd w:id="21"/>
        </w:p>
      </w:tc>
      <w:tc>
        <w:tcPr>
          <w:tcW w:w="1125" w:type="dxa"/>
        </w:tcPr>
        <w:p w14:paraId="5B8E8748" w14:textId="61D82E2A" w:rsidR="005A1821" w:rsidRPr="00023A41" w:rsidRDefault="005A1821" w:rsidP="002B1DE5">
          <w:pPr>
            <w:pStyle w:val="Textruta"/>
          </w:pPr>
          <w:bookmarkStart w:id="22" w:name="punktnotering"/>
          <w:bookmarkEnd w:id="22"/>
        </w:p>
      </w:tc>
    </w:tr>
    <w:tr w:rsidR="00942714" w:rsidRPr="00EF324E" w14:paraId="5B8E874F" w14:textId="77777777" w:rsidTr="00FF7FA2">
      <w:trPr>
        <w:cantSplit/>
      </w:trPr>
      <w:tc>
        <w:tcPr>
          <w:tcW w:w="2757" w:type="dxa"/>
          <w:vMerge/>
        </w:tcPr>
        <w:p w14:paraId="5B8E874A" w14:textId="77777777" w:rsidR="005A1821" w:rsidRPr="00EF324E" w:rsidRDefault="005A1821" w:rsidP="005A1821">
          <w:pPr>
            <w:pStyle w:val="Sidhuvud"/>
          </w:pPr>
        </w:p>
      </w:tc>
      <w:tc>
        <w:tcPr>
          <w:tcW w:w="2520" w:type="dxa"/>
          <w:vMerge/>
          <w:tcBorders>
            <w:top w:val="single" w:sz="18" w:space="0" w:color="FF0000"/>
            <w:bottom w:val="single" w:sz="18" w:space="0" w:color="FF0000"/>
          </w:tcBorders>
        </w:tcPr>
        <w:p w14:paraId="5B8E874B" w14:textId="77777777" w:rsidR="005A1821" w:rsidRPr="00023A41" w:rsidRDefault="005A1821" w:rsidP="005A1821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  <w:tcBorders>
            <w:left w:val="nil"/>
          </w:tcBorders>
        </w:tcPr>
        <w:p w14:paraId="5B8E874C" w14:textId="77777777" w:rsidR="005A1821" w:rsidRPr="00023A41" w:rsidRDefault="005A1821" w:rsidP="005A1821">
          <w:pPr>
            <w:pStyle w:val="Sidhuvud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14:paraId="5B8E874D" w14:textId="0B5D1521" w:rsidR="005A1821" w:rsidRPr="00023A41" w:rsidRDefault="005A1821" w:rsidP="002B1DE5">
          <w:pPr>
            <w:pStyle w:val="Ledtext"/>
          </w:pPr>
        </w:p>
      </w:tc>
      <w:tc>
        <w:tcPr>
          <w:tcW w:w="1125" w:type="dxa"/>
        </w:tcPr>
        <w:p w14:paraId="5B8E874E" w14:textId="77777777" w:rsidR="005A1821" w:rsidRPr="00023A41" w:rsidRDefault="005A1821" w:rsidP="002B1DE5">
          <w:pPr>
            <w:pStyle w:val="Ledtext"/>
          </w:pPr>
          <w:r w:rsidRPr="00023A41">
            <w:t>Sida</w:t>
          </w:r>
        </w:p>
      </w:tc>
    </w:tr>
    <w:tr w:rsidR="00942714" w:rsidRPr="00EF324E" w14:paraId="5B8E8755" w14:textId="77777777" w:rsidTr="00FF7FA2">
      <w:trPr>
        <w:cantSplit/>
      </w:trPr>
      <w:tc>
        <w:tcPr>
          <w:tcW w:w="2757" w:type="dxa"/>
          <w:vMerge/>
        </w:tcPr>
        <w:p w14:paraId="5B8E8750" w14:textId="77777777" w:rsidR="005A1821" w:rsidRPr="00EF324E" w:rsidRDefault="005A1821" w:rsidP="005A1821">
          <w:pPr>
            <w:pStyle w:val="Sidhuvud"/>
          </w:pPr>
        </w:p>
      </w:tc>
      <w:tc>
        <w:tcPr>
          <w:tcW w:w="2520" w:type="dxa"/>
          <w:vMerge/>
          <w:tcBorders>
            <w:top w:val="single" w:sz="18" w:space="0" w:color="FF0000"/>
            <w:bottom w:val="single" w:sz="18" w:space="0" w:color="FF0000"/>
          </w:tcBorders>
        </w:tcPr>
        <w:p w14:paraId="5B8E8751" w14:textId="77777777" w:rsidR="005A1821" w:rsidRPr="00023A41" w:rsidRDefault="005A1821" w:rsidP="005A1821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  <w:tcBorders>
            <w:left w:val="nil"/>
          </w:tcBorders>
        </w:tcPr>
        <w:p w14:paraId="5B8E8752" w14:textId="77777777" w:rsidR="005A1821" w:rsidRPr="00023A41" w:rsidRDefault="005A1821" w:rsidP="00A370CF">
          <w:pPr>
            <w:pStyle w:val="Sidhuvud"/>
            <w:rPr>
              <w:szCs w:val="20"/>
              <w:lang w:val="en-US"/>
            </w:rPr>
          </w:pPr>
          <w:bookmarkStart w:id="23" w:name="orgUnitName"/>
          <w:bookmarkEnd w:id="23"/>
        </w:p>
      </w:tc>
      <w:tc>
        <w:tcPr>
          <w:tcW w:w="2160" w:type="dxa"/>
        </w:tcPr>
        <w:p w14:paraId="5B8E8753" w14:textId="5835390A" w:rsidR="005A1821" w:rsidRPr="00023A41" w:rsidRDefault="005A1821" w:rsidP="002B1DE5">
          <w:pPr>
            <w:pStyle w:val="Textruta"/>
            <w:rPr>
              <w:lang w:val="en-US"/>
            </w:rPr>
          </w:pPr>
          <w:bookmarkStart w:id="24" w:name="ObjectID"/>
          <w:bookmarkEnd w:id="24"/>
        </w:p>
      </w:tc>
      <w:tc>
        <w:tcPr>
          <w:tcW w:w="1125" w:type="dxa"/>
        </w:tcPr>
        <w:p w14:paraId="5B8E8754" w14:textId="327FC12E" w:rsidR="005A1821" w:rsidRPr="00023A41" w:rsidRDefault="005A1821" w:rsidP="005A1821">
          <w:pPr>
            <w:pStyle w:val="Sidhuvud"/>
            <w:rPr>
              <w:szCs w:val="20"/>
            </w:rPr>
          </w:pPr>
          <w:r w:rsidRPr="00023A41">
            <w:rPr>
              <w:rStyle w:val="Sidnummer"/>
              <w:szCs w:val="20"/>
            </w:rPr>
            <w:fldChar w:fldCharType="begin"/>
          </w:r>
          <w:r w:rsidRPr="00023A41">
            <w:rPr>
              <w:rStyle w:val="Sidnummer"/>
              <w:szCs w:val="20"/>
            </w:rPr>
            <w:instrText xml:space="preserve"> PAGE </w:instrText>
          </w:r>
          <w:r w:rsidRPr="00023A41">
            <w:rPr>
              <w:rStyle w:val="Sidnummer"/>
              <w:szCs w:val="20"/>
            </w:rPr>
            <w:fldChar w:fldCharType="separate"/>
          </w:r>
          <w:r w:rsidR="002C4421">
            <w:rPr>
              <w:rStyle w:val="Sidnummer"/>
              <w:noProof/>
              <w:szCs w:val="20"/>
            </w:rPr>
            <w:t>4</w:t>
          </w:r>
          <w:r w:rsidRPr="00023A41">
            <w:rPr>
              <w:rStyle w:val="Sidnummer"/>
              <w:szCs w:val="20"/>
            </w:rPr>
            <w:fldChar w:fldCharType="end"/>
          </w:r>
          <w:r w:rsidRPr="00023A41">
            <w:rPr>
              <w:szCs w:val="20"/>
            </w:rPr>
            <w:t>(</w:t>
          </w:r>
          <w:r w:rsidRPr="00023A41">
            <w:rPr>
              <w:szCs w:val="20"/>
            </w:rPr>
            <w:fldChar w:fldCharType="begin"/>
          </w:r>
          <w:r w:rsidRPr="00023A41">
            <w:rPr>
              <w:szCs w:val="20"/>
            </w:rPr>
            <w:instrText xml:space="preserve"> NUMPAGES </w:instrText>
          </w:r>
          <w:r w:rsidRPr="00023A41">
            <w:rPr>
              <w:szCs w:val="20"/>
            </w:rPr>
            <w:fldChar w:fldCharType="separate"/>
          </w:r>
          <w:r w:rsidR="002C4421">
            <w:rPr>
              <w:noProof/>
              <w:szCs w:val="20"/>
            </w:rPr>
            <w:t>4</w:t>
          </w:r>
          <w:r w:rsidRPr="00023A41">
            <w:rPr>
              <w:szCs w:val="20"/>
            </w:rPr>
            <w:fldChar w:fldCharType="end"/>
          </w:r>
          <w:r w:rsidRPr="00023A41">
            <w:rPr>
              <w:szCs w:val="20"/>
            </w:rPr>
            <w:t>)</w:t>
          </w:r>
        </w:p>
      </w:tc>
    </w:tr>
    <w:tr w:rsidR="00BD573E" w:rsidRPr="00EF324E" w14:paraId="5B8E875E" w14:textId="77777777" w:rsidTr="0090250F">
      <w:trPr>
        <w:cantSplit/>
      </w:trPr>
      <w:tc>
        <w:tcPr>
          <w:tcW w:w="2757" w:type="dxa"/>
          <w:tcBorders>
            <w:right w:val="single" w:sz="18" w:space="0" w:color="FF0000"/>
          </w:tcBorders>
        </w:tcPr>
        <w:p w14:paraId="5B8E8756" w14:textId="77777777" w:rsidR="00BD573E" w:rsidRPr="00EF324E" w:rsidRDefault="00BD573E" w:rsidP="00BD573E">
          <w:pPr>
            <w:pStyle w:val="Sidhuvud"/>
          </w:pPr>
        </w:p>
      </w:tc>
      <w:tc>
        <w:tcPr>
          <w:tcW w:w="2520" w:type="dxa"/>
          <w:vMerge w:val="restart"/>
          <w:tcBorders>
            <w:left w:val="single" w:sz="18" w:space="0" w:color="FF0000"/>
            <w:right w:val="single" w:sz="18" w:space="0" w:color="FF0000"/>
          </w:tcBorders>
          <w:vAlign w:val="center"/>
        </w:tcPr>
        <w:p w14:paraId="5B8E8757" w14:textId="77777777" w:rsidR="00BD573E" w:rsidRDefault="00BD573E" w:rsidP="00BD573E">
          <w:pPr>
            <w:pStyle w:val="Sidhuvud"/>
            <w:jc w:val="center"/>
            <w:rPr>
              <w:rFonts w:ascii="Arial" w:hAnsi="Arial" w:cs="+mn-cs"/>
              <w:b/>
              <w:bCs/>
              <w:color w:val="FF0000"/>
              <w:kern w:val="24"/>
              <w:sz w:val="20"/>
            </w:rPr>
          </w:pPr>
        </w:p>
        <w:p w14:paraId="5B8E8758" w14:textId="77777777" w:rsidR="00BD573E" w:rsidRPr="00944CDE" w:rsidRDefault="00BD573E" w:rsidP="00BD573E">
          <w:pPr>
            <w:pStyle w:val="Sidhuvud"/>
            <w:jc w:val="center"/>
            <w:rPr>
              <w:rFonts w:ascii="Arial" w:hAnsi="Arial" w:cs="+mn-cs"/>
              <w:b/>
              <w:bCs/>
              <w:color w:val="FF0000"/>
              <w:kern w:val="24"/>
              <w:sz w:val="20"/>
            </w:rPr>
          </w:pPr>
          <w:r>
            <w:rPr>
              <w:rFonts w:ascii="Arial" w:hAnsi="Arial" w:cs="+mn-cs"/>
              <w:b/>
              <w:bCs/>
              <w:color w:val="FF0000"/>
              <w:kern w:val="24"/>
              <w:sz w:val="20"/>
            </w:rPr>
            <w:t>[SÄKERHETSSKYDDS-KLASS]</w:t>
          </w:r>
        </w:p>
        <w:p w14:paraId="5B8E8759" w14:textId="77777777" w:rsidR="00BD573E" w:rsidRDefault="00BD573E" w:rsidP="00BD573E">
          <w:pPr>
            <w:pStyle w:val="Normalwebb"/>
            <w:spacing w:before="0" w:beforeAutospacing="0" w:after="20" w:afterAutospacing="0"/>
            <w:jc w:val="center"/>
            <w:rPr>
              <w:rFonts w:ascii="Arial" w:hAnsi="Arial" w:cs="+mn-cs"/>
              <w:color w:val="FF0000"/>
              <w:kern w:val="24"/>
              <w:sz w:val="12"/>
              <w:szCs w:val="12"/>
            </w:rPr>
          </w:pPr>
        </w:p>
        <w:p w14:paraId="5B8E875A" w14:textId="77777777" w:rsidR="00BD573E" w:rsidRPr="00944CDE" w:rsidRDefault="00BD573E" w:rsidP="00BD573E">
          <w:pPr>
            <w:pStyle w:val="Normalwebb"/>
            <w:spacing w:before="0" w:beforeAutospacing="0" w:after="20" w:afterAutospacing="0"/>
            <w:jc w:val="center"/>
          </w:pPr>
          <w:r>
            <w:rPr>
              <w:rFonts w:ascii="Arial" w:hAnsi="Arial" w:cs="+mn-cs"/>
              <w:color w:val="FF0000"/>
              <w:kern w:val="24"/>
              <w:sz w:val="12"/>
              <w:szCs w:val="12"/>
            </w:rPr>
            <w:t>Enligt säkerhetsskyddslagen (2018:585)</w:t>
          </w:r>
        </w:p>
      </w:tc>
      <w:tc>
        <w:tcPr>
          <w:tcW w:w="1620" w:type="dxa"/>
          <w:tcBorders>
            <w:left w:val="single" w:sz="18" w:space="0" w:color="FF0000"/>
          </w:tcBorders>
        </w:tcPr>
        <w:p w14:paraId="5B8E875B" w14:textId="77777777" w:rsidR="00BD573E" w:rsidRPr="00023A41" w:rsidRDefault="00BD573E" w:rsidP="00BD573E">
          <w:pPr>
            <w:pStyle w:val="Sidhuvud"/>
            <w:rPr>
              <w:szCs w:val="20"/>
              <w:lang w:val="en-US"/>
            </w:rPr>
          </w:pPr>
        </w:p>
      </w:tc>
      <w:tc>
        <w:tcPr>
          <w:tcW w:w="2160" w:type="dxa"/>
        </w:tcPr>
        <w:p w14:paraId="5B8E875C" w14:textId="77777777" w:rsidR="00BD573E" w:rsidRDefault="00BD573E" w:rsidP="00BD573E">
          <w:pPr>
            <w:pStyle w:val="Textruta"/>
          </w:pPr>
        </w:p>
      </w:tc>
      <w:tc>
        <w:tcPr>
          <w:tcW w:w="1125" w:type="dxa"/>
        </w:tcPr>
        <w:p w14:paraId="5B8E875D" w14:textId="77777777" w:rsidR="00BD573E" w:rsidRPr="00023A41" w:rsidRDefault="00BD573E" w:rsidP="00BD573E">
          <w:pPr>
            <w:pStyle w:val="Sidhuvud"/>
            <w:rPr>
              <w:rStyle w:val="Sidnummer"/>
              <w:szCs w:val="20"/>
            </w:rPr>
          </w:pPr>
        </w:p>
      </w:tc>
    </w:tr>
    <w:tr w:rsidR="00BD573E" w:rsidRPr="00EF324E" w14:paraId="5B8E8764" w14:textId="77777777" w:rsidTr="00BD573E">
      <w:trPr>
        <w:cantSplit/>
      </w:trPr>
      <w:tc>
        <w:tcPr>
          <w:tcW w:w="2757" w:type="dxa"/>
          <w:tcBorders>
            <w:right w:val="single" w:sz="18" w:space="0" w:color="FF0000"/>
          </w:tcBorders>
        </w:tcPr>
        <w:p w14:paraId="5B8E875F" w14:textId="77777777" w:rsidR="00BD573E" w:rsidRPr="00EF324E" w:rsidRDefault="00BD573E" w:rsidP="00BD573E">
          <w:pPr>
            <w:pStyle w:val="Sidhuvud"/>
          </w:pPr>
        </w:p>
      </w:tc>
      <w:tc>
        <w:tcPr>
          <w:tcW w:w="2520" w:type="dxa"/>
          <w:vMerge/>
          <w:tcBorders>
            <w:left w:val="single" w:sz="18" w:space="0" w:color="FF0000"/>
            <w:right w:val="single" w:sz="18" w:space="0" w:color="FF0000"/>
          </w:tcBorders>
        </w:tcPr>
        <w:p w14:paraId="5B8E8760" w14:textId="77777777" w:rsidR="00BD573E" w:rsidRPr="00023A41" w:rsidRDefault="00BD573E" w:rsidP="00BD573E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  <w:tcBorders>
            <w:left w:val="single" w:sz="18" w:space="0" w:color="FF0000"/>
          </w:tcBorders>
        </w:tcPr>
        <w:p w14:paraId="5B8E8761" w14:textId="77777777" w:rsidR="00BD573E" w:rsidRPr="00023A41" w:rsidRDefault="00BD573E" w:rsidP="00BD573E">
          <w:pPr>
            <w:pStyle w:val="Sidhuvud"/>
            <w:rPr>
              <w:szCs w:val="20"/>
              <w:lang w:val="en-US"/>
            </w:rPr>
          </w:pPr>
        </w:p>
      </w:tc>
      <w:tc>
        <w:tcPr>
          <w:tcW w:w="2160" w:type="dxa"/>
        </w:tcPr>
        <w:p w14:paraId="5B8E8762" w14:textId="77777777" w:rsidR="00BD573E" w:rsidRDefault="00BD573E" w:rsidP="00BD573E">
          <w:pPr>
            <w:pStyle w:val="Textruta"/>
          </w:pPr>
        </w:p>
      </w:tc>
      <w:tc>
        <w:tcPr>
          <w:tcW w:w="1125" w:type="dxa"/>
        </w:tcPr>
        <w:p w14:paraId="5B8E8763" w14:textId="77777777" w:rsidR="00BD573E" w:rsidRPr="00023A41" w:rsidRDefault="00BD573E" w:rsidP="00BD573E">
          <w:pPr>
            <w:pStyle w:val="Sidhuvud"/>
            <w:rPr>
              <w:rStyle w:val="Sidnummer"/>
              <w:szCs w:val="20"/>
            </w:rPr>
          </w:pPr>
        </w:p>
      </w:tc>
    </w:tr>
    <w:tr w:rsidR="00BD573E" w:rsidRPr="00EF324E" w14:paraId="5B8E876A" w14:textId="77777777" w:rsidTr="00BD573E">
      <w:trPr>
        <w:cantSplit/>
      </w:trPr>
      <w:tc>
        <w:tcPr>
          <w:tcW w:w="2757" w:type="dxa"/>
          <w:tcBorders>
            <w:right w:val="single" w:sz="18" w:space="0" w:color="FF0000"/>
          </w:tcBorders>
        </w:tcPr>
        <w:p w14:paraId="5B8E8765" w14:textId="77777777" w:rsidR="00BD573E" w:rsidRPr="00EF324E" w:rsidRDefault="00BD573E" w:rsidP="00BD573E">
          <w:pPr>
            <w:pStyle w:val="Sidhuvud"/>
          </w:pPr>
        </w:p>
      </w:tc>
      <w:tc>
        <w:tcPr>
          <w:tcW w:w="2520" w:type="dxa"/>
          <w:vMerge/>
          <w:tcBorders>
            <w:left w:val="single" w:sz="18" w:space="0" w:color="FF0000"/>
            <w:bottom w:val="single" w:sz="18" w:space="0" w:color="FF0000"/>
            <w:right w:val="single" w:sz="18" w:space="0" w:color="FF0000"/>
          </w:tcBorders>
        </w:tcPr>
        <w:p w14:paraId="5B8E8766" w14:textId="77777777" w:rsidR="00BD573E" w:rsidRPr="00023A41" w:rsidRDefault="00BD573E" w:rsidP="00BD573E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  <w:tcBorders>
            <w:left w:val="single" w:sz="18" w:space="0" w:color="FF0000"/>
          </w:tcBorders>
        </w:tcPr>
        <w:p w14:paraId="5B8E8767" w14:textId="77777777" w:rsidR="00BD573E" w:rsidRPr="00023A41" w:rsidRDefault="00BD573E" w:rsidP="00BD573E">
          <w:pPr>
            <w:pStyle w:val="Sidhuvud"/>
            <w:rPr>
              <w:szCs w:val="20"/>
              <w:lang w:val="en-US"/>
            </w:rPr>
          </w:pPr>
        </w:p>
      </w:tc>
      <w:tc>
        <w:tcPr>
          <w:tcW w:w="2160" w:type="dxa"/>
        </w:tcPr>
        <w:p w14:paraId="5B8E8768" w14:textId="77777777" w:rsidR="00BD573E" w:rsidRDefault="00BD573E" w:rsidP="00BD573E">
          <w:pPr>
            <w:pStyle w:val="Textruta"/>
          </w:pPr>
        </w:p>
      </w:tc>
      <w:tc>
        <w:tcPr>
          <w:tcW w:w="1125" w:type="dxa"/>
        </w:tcPr>
        <w:p w14:paraId="5B8E8769" w14:textId="77777777" w:rsidR="00BD573E" w:rsidRPr="00023A41" w:rsidRDefault="00BD573E" w:rsidP="00BD573E">
          <w:pPr>
            <w:pStyle w:val="Sidhuvud"/>
            <w:rPr>
              <w:rStyle w:val="Sidnummer"/>
              <w:szCs w:val="20"/>
            </w:rPr>
          </w:pPr>
        </w:p>
      </w:tc>
    </w:tr>
  </w:tbl>
  <w:p w14:paraId="5B8E876B" w14:textId="77777777" w:rsidR="001836D5" w:rsidRPr="00A370CF" w:rsidRDefault="001836D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EC1D5A" w:rsidRPr="00EF324E" w14:paraId="5B8E8770" w14:textId="77777777" w:rsidTr="00090562">
      <w:trPr>
        <w:cantSplit/>
      </w:trPr>
      <w:tc>
        <w:tcPr>
          <w:tcW w:w="2757" w:type="dxa"/>
          <w:vMerge w:val="restart"/>
        </w:tcPr>
        <w:p w14:paraId="5B8E876C" w14:textId="26D25E5E" w:rsidR="00EC1D5A" w:rsidRPr="008B1A45" w:rsidRDefault="00EC1D5A" w:rsidP="002B1DE5">
          <w:pPr>
            <w:pStyle w:val="Ledtext"/>
            <w:jc w:val="right"/>
          </w:pPr>
        </w:p>
        <w:p w14:paraId="5B8E876D" w14:textId="77777777" w:rsidR="00EC1D5A" w:rsidRPr="00EF324E" w:rsidRDefault="00EC1D5A" w:rsidP="00D406FB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14:paraId="5B8E876E" w14:textId="77777777" w:rsidR="00EC1D5A" w:rsidRPr="005A1821" w:rsidRDefault="00EC1D5A" w:rsidP="00D406FB">
          <w:pPr>
            <w:pStyle w:val="SidhuvudRubrik"/>
            <w:framePr w:hSpace="0" w:wrap="auto" w:vAnchor="margin" w:xAlign="left" w:yAlign="inline"/>
            <w:suppressOverlap w:val="0"/>
            <w:jc w:val="center"/>
          </w:pPr>
        </w:p>
      </w:tc>
      <w:tc>
        <w:tcPr>
          <w:tcW w:w="4905" w:type="dxa"/>
          <w:gridSpan w:val="3"/>
        </w:tcPr>
        <w:p w14:paraId="5B8E876F" w14:textId="21965938" w:rsidR="00EC1D5A" w:rsidRPr="005A1821" w:rsidRDefault="00EC1D5A" w:rsidP="00D406FB">
          <w:pPr>
            <w:pStyle w:val="SidhuvudRubrik"/>
            <w:framePr w:hSpace="0" w:wrap="auto" w:vAnchor="margin" w:xAlign="left" w:yAlign="inline"/>
            <w:suppressOverlap w:val="0"/>
          </w:pPr>
        </w:p>
      </w:tc>
    </w:tr>
    <w:tr w:rsidR="00EC1D5A" w:rsidRPr="008B1A45" w14:paraId="5B8E877C" w14:textId="77777777" w:rsidTr="00090562">
      <w:trPr>
        <w:cantSplit/>
      </w:trPr>
      <w:tc>
        <w:tcPr>
          <w:tcW w:w="2757" w:type="dxa"/>
          <w:vMerge/>
        </w:tcPr>
        <w:p w14:paraId="5B8E8771" w14:textId="77777777" w:rsidR="00EC1D5A" w:rsidRPr="008B1A45" w:rsidRDefault="00EC1D5A" w:rsidP="00D406FB">
          <w:pPr>
            <w:pStyle w:val="Sidhuvud"/>
            <w:rPr>
              <w:szCs w:val="20"/>
            </w:rPr>
          </w:pPr>
        </w:p>
      </w:tc>
      <w:tc>
        <w:tcPr>
          <w:tcW w:w="2520" w:type="dxa"/>
          <w:vMerge w:val="restart"/>
          <w:tcBorders>
            <w:bottom w:val="single" w:sz="18" w:space="0" w:color="FF0000"/>
          </w:tcBorders>
        </w:tcPr>
        <w:p w14:paraId="5B8E8778" w14:textId="61D5E259" w:rsidR="00EC1D5A" w:rsidRPr="00944CDE" w:rsidRDefault="00EC1D5A" w:rsidP="00944CDE">
          <w:pPr>
            <w:pStyle w:val="Normalwebb"/>
            <w:spacing w:before="0" w:beforeAutospacing="0" w:after="0" w:afterAutospacing="0"/>
            <w:jc w:val="center"/>
          </w:pPr>
        </w:p>
      </w:tc>
      <w:tc>
        <w:tcPr>
          <w:tcW w:w="1620" w:type="dxa"/>
          <w:tcBorders>
            <w:left w:val="nil"/>
          </w:tcBorders>
        </w:tcPr>
        <w:p w14:paraId="5B8E8779" w14:textId="77777777" w:rsidR="00EC1D5A" w:rsidRPr="00023A41" w:rsidRDefault="00EC1D5A" w:rsidP="00D406FB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Datum</w:t>
          </w:r>
        </w:p>
      </w:tc>
      <w:tc>
        <w:tcPr>
          <w:tcW w:w="2160" w:type="dxa"/>
        </w:tcPr>
        <w:p w14:paraId="5B8E877A" w14:textId="6F7B11F0" w:rsidR="00EC1D5A" w:rsidRPr="00023A41" w:rsidRDefault="00EC1D5A" w:rsidP="00D406FB">
          <w:pPr>
            <w:pStyle w:val="Ledtext"/>
            <w:rPr>
              <w:szCs w:val="15"/>
            </w:rPr>
          </w:pPr>
        </w:p>
      </w:tc>
      <w:tc>
        <w:tcPr>
          <w:tcW w:w="1125" w:type="dxa"/>
        </w:tcPr>
        <w:p w14:paraId="5B8E877B" w14:textId="6D28FEE8" w:rsidR="00EC1D5A" w:rsidRPr="00023A41" w:rsidRDefault="00EC1D5A" w:rsidP="00D406FB">
          <w:pPr>
            <w:pStyle w:val="Ledtext"/>
            <w:rPr>
              <w:szCs w:val="15"/>
            </w:rPr>
          </w:pPr>
        </w:p>
      </w:tc>
    </w:tr>
    <w:tr w:rsidR="00EC1D5A" w:rsidRPr="00EF324E" w14:paraId="5B8E8782" w14:textId="77777777" w:rsidTr="00090562">
      <w:trPr>
        <w:cantSplit/>
      </w:trPr>
      <w:tc>
        <w:tcPr>
          <w:tcW w:w="2757" w:type="dxa"/>
          <w:vMerge/>
        </w:tcPr>
        <w:p w14:paraId="5B8E877D" w14:textId="77777777" w:rsidR="00EC1D5A" w:rsidRPr="00EF324E" w:rsidRDefault="00EC1D5A" w:rsidP="00D406FB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  <w:tcBorders>
            <w:top w:val="single" w:sz="18" w:space="0" w:color="FF0000"/>
            <w:bottom w:val="single" w:sz="18" w:space="0" w:color="FF0000"/>
          </w:tcBorders>
        </w:tcPr>
        <w:p w14:paraId="5B8E877E" w14:textId="77777777" w:rsidR="00EC1D5A" w:rsidRPr="00023A41" w:rsidRDefault="00EC1D5A" w:rsidP="00D406FB">
          <w:pPr>
            <w:pStyle w:val="Ledtext"/>
          </w:pPr>
        </w:p>
      </w:tc>
      <w:sdt>
        <w:sdtPr>
          <w:rPr>
            <w:rStyle w:val="TextrutaChar"/>
          </w:rPr>
          <w:alias w:val="Datum"/>
          <w:tag w:val="DocumentDate"/>
          <w:id w:val="-1520002167"/>
          <w:lock w:val="sdtLocked"/>
          <w:placeholder>
            <w:docPart w:val="86F0455B1BA744C0A056CD54E8CA9927"/>
          </w:placeholder>
          <w:showingPlcHdr/>
          <w:dataBinding w:prefixMappings="xmlns:ns0='http://www.dunite.se/2011/04/FMVDocument'" w:xpath="/ns0:FMVDocument[1]/ns0:Document[1]/ns0:Date[1]" w:storeItemID="{066B67A3-4EFD-47A0-8A0C-7AC8510E96E3}"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</w:rPr>
        </w:sdtEndPr>
        <w:sdtContent>
          <w:tc>
            <w:tcPr>
              <w:tcW w:w="1620" w:type="dxa"/>
              <w:tcBorders>
                <w:left w:val="nil"/>
              </w:tcBorders>
            </w:tcPr>
            <w:p w14:paraId="5B8E877F" w14:textId="5E81896D" w:rsidR="00EC1D5A" w:rsidRPr="00023A41" w:rsidRDefault="00143359" w:rsidP="002B1DE5">
              <w:pPr>
                <w:pStyle w:val="Textruta"/>
              </w:pPr>
              <w:r>
                <w:t>ange</w:t>
              </w:r>
            </w:p>
          </w:tc>
        </w:sdtContent>
      </w:sdt>
      <w:tc>
        <w:tcPr>
          <w:tcW w:w="2160" w:type="dxa"/>
        </w:tcPr>
        <w:p w14:paraId="5B8E8780" w14:textId="596032B5" w:rsidR="00EC1D5A" w:rsidRPr="00023A41" w:rsidRDefault="00EC1D5A" w:rsidP="00610564">
          <w:pPr>
            <w:pStyle w:val="Textruta"/>
          </w:pPr>
        </w:p>
      </w:tc>
      <w:tc>
        <w:tcPr>
          <w:tcW w:w="1125" w:type="dxa"/>
        </w:tcPr>
        <w:p w14:paraId="5B8E8781" w14:textId="05893B8C" w:rsidR="00EC1D5A" w:rsidRPr="00023A41" w:rsidRDefault="00EC1D5A" w:rsidP="00610564">
          <w:pPr>
            <w:pStyle w:val="Textruta"/>
          </w:pPr>
        </w:p>
      </w:tc>
    </w:tr>
    <w:tr w:rsidR="00EC1D5A" w:rsidRPr="00EF324E" w14:paraId="5B8E8788" w14:textId="77777777" w:rsidTr="00090562">
      <w:trPr>
        <w:cantSplit/>
      </w:trPr>
      <w:tc>
        <w:tcPr>
          <w:tcW w:w="2757" w:type="dxa"/>
          <w:vMerge/>
        </w:tcPr>
        <w:p w14:paraId="5B8E8783" w14:textId="77777777" w:rsidR="00EC1D5A" w:rsidRPr="00EF324E" w:rsidRDefault="00EC1D5A" w:rsidP="00D406FB">
          <w:pPr>
            <w:pStyle w:val="Sidhuvud"/>
          </w:pPr>
        </w:p>
      </w:tc>
      <w:tc>
        <w:tcPr>
          <w:tcW w:w="2520" w:type="dxa"/>
          <w:vMerge/>
          <w:tcBorders>
            <w:top w:val="single" w:sz="18" w:space="0" w:color="FF0000"/>
            <w:bottom w:val="single" w:sz="18" w:space="0" w:color="FF0000"/>
          </w:tcBorders>
        </w:tcPr>
        <w:p w14:paraId="5B8E8784" w14:textId="77777777" w:rsidR="00EC1D5A" w:rsidRPr="00023A41" w:rsidRDefault="00EC1D5A" w:rsidP="00D406FB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  <w:tcBorders>
            <w:left w:val="nil"/>
          </w:tcBorders>
        </w:tcPr>
        <w:p w14:paraId="5B8E8785" w14:textId="77777777" w:rsidR="00EC1D5A" w:rsidRPr="00023A41" w:rsidRDefault="00EC1D5A" w:rsidP="00D406FB">
          <w:pPr>
            <w:pStyle w:val="Sidhuvud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14:paraId="5B8E8786" w14:textId="2A831802" w:rsidR="00EC1D5A" w:rsidRPr="00023A41" w:rsidRDefault="00EC1D5A" w:rsidP="002B1DE5">
          <w:pPr>
            <w:pStyle w:val="Ledtext"/>
          </w:pPr>
        </w:p>
      </w:tc>
      <w:tc>
        <w:tcPr>
          <w:tcW w:w="1125" w:type="dxa"/>
        </w:tcPr>
        <w:p w14:paraId="5B8E8787" w14:textId="77777777" w:rsidR="00EC1D5A" w:rsidRPr="00023A41" w:rsidRDefault="00EC1D5A" w:rsidP="002B1DE5">
          <w:pPr>
            <w:pStyle w:val="Ledtext"/>
          </w:pPr>
          <w:r w:rsidRPr="00023A41">
            <w:t>Sida</w:t>
          </w:r>
        </w:p>
      </w:tc>
    </w:tr>
    <w:tr w:rsidR="00EC1D5A" w:rsidRPr="00EF324E" w14:paraId="5B8E878E" w14:textId="77777777" w:rsidTr="00090562">
      <w:trPr>
        <w:cantSplit/>
      </w:trPr>
      <w:tc>
        <w:tcPr>
          <w:tcW w:w="2757" w:type="dxa"/>
          <w:vMerge/>
        </w:tcPr>
        <w:p w14:paraId="5B8E8789" w14:textId="77777777" w:rsidR="00EC1D5A" w:rsidRPr="00EF324E" w:rsidRDefault="00EC1D5A" w:rsidP="00D406FB">
          <w:pPr>
            <w:pStyle w:val="Sidhuvud"/>
          </w:pPr>
        </w:p>
      </w:tc>
      <w:tc>
        <w:tcPr>
          <w:tcW w:w="2520" w:type="dxa"/>
          <w:vMerge/>
          <w:tcBorders>
            <w:top w:val="single" w:sz="18" w:space="0" w:color="FF0000"/>
            <w:bottom w:val="single" w:sz="18" w:space="0" w:color="FF0000"/>
          </w:tcBorders>
        </w:tcPr>
        <w:p w14:paraId="5B8E878A" w14:textId="77777777" w:rsidR="00EC1D5A" w:rsidRPr="00023A41" w:rsidRDefault="00EC1D5A" w:rsidP="00D406FB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  <w:tcBorders>
            <w:left w:val="nil"/>
          </w:tcBorders>
        </w:tcPr>
        <w:p w14:paraId="5B8E878B" w14:textId="77777777" w:rsidR="00EC1D5A" w:rsidRPr="00023A41" w:rsidRDefault="00EC1D5A" w:rsidP="00D406FB">
          <w:pPr>
            <w:pStyle w:val="Sidhuvud"/>
            <w:rPr>
              <w:szCs w:val="20"/>
              <w:lang w:val="en-US"/>
            </w:rPr>
          </w:pPr>
        </w:p>
      </w:tc>
      <w:tc>
        <w:tcPr>
          <w:tcW w:w="2160" w:type="dxa"/>
        </w:tcPr>
        <w:p w14:paraId="5B8E878C" w14:textId="7DA5FE3A" w:rsidR="00EC1D5A" w:rsidRPr="00023A41" w:rsidRDefault="00EC1D5A" w:rsidP="00610564">
          <w:pPr>
            <w:pStyle w:val="Textruta"/>
          </w:pPr>
        </w:p>
      </w:tc>
      <w:tc>
        <w:tcPr>
          <w:tcW w:w="1125" w:type="dxa"/>
        </w:tcPr>
        <w:p w14:paraId="5B8E878D" w14:textId="0B7B6919" w:rsidR="00EC1D5A" w:rsidRPr="00023A41" w:rsidRDefault="00EC1D5A" w:rsidP="00D406FB">
          <w:pPr>
            <w:pStyle w:val="Sidhuvud"/>
            <w:rPr>
              <w:szCs w:val="20"/>
            </w:rPr>
          </w:pPr>
          <w:r w:rsidRPr="00023A41">
            <w:rPr>
              <w:rStyle w:val="Sidnummer"/>
              <w:szCs w:val="20"/>
            </w:rPr>
            <w:fldChar w:fldCharType="begin"/>
          </w:r>
          <w:r w:rsidRPr="00023A41">
            <w:rPr>
              <w:rStyle w:val="Sidnummer"/>
              <w:szCs w:val="20"/>
            </w:rPr>
            <w:instrText xml:space="preserve"> PAGE </w:instrText>
          </w:r>
          <w:r w:rsidRPr="00023A41">
            <w:rPr>
              <w:rStyle w:val="Sidnummer"/>
              <w:szCs w:val="20"/>
            </w:rPr>
            <w:fldChar w:fldCharType="separate"/>
          </w:r>
          <w:r w:rsidR="002C4421">
            <w:rPr>
              <w:rStyle w:val="Sidnummer"/>
              <w:noProof/>
              <w:szCs w:val="20"/>
            </w:rPr>
            <w:t>1</w:t>
          </w:r>
          <w:r w:rsidRPr="00023A41">
            <w:rPr>
              <w:rStyle w:val="Sidnummer"/>
              <w:szCs w:val="20"/>
            </w:rPr>
            <w:fldChar w:fldCharType="end"/>
          </w:r>
          <w:r w:rsidRPr="00B10E20">
            <w:rPr>
              <w:rStyle w:val="Sidnummer"/>
            </w:rPr>
            <w:t>(</w:t>
          </w:r>
          <w:r w:rsidRPr="00B10E20">
            <w:rPr>
              <w:rStyle w:val="Sidnummer"/>
            </w:rPr>
            <w:fldChar w:fldCharType="begin"/>
          </w:r>
          <w:r w:rsidRPr="00B10E20">
            <w:rPr>
              <w:rStyle w:val="Sidnummer"/>
            </w:rPr>
            <w:instrText xml:space="preserve"> NUMPAGES </w:instrText>
          </w:r>
          <w:r w:rsidRPr="00B10E20">
            <w:rPr>
              <w:rStyle w:val="Sidnummer"/>
            </w:rPr>
            <w:fldChar w:fldCharType="separate"/>
          </w:r>
          <w:r w:rsidR="002C4421">
            <w:rPr>
              <w:rStyle w:val="Sidnummer"/>
              <w:noProof/>
            </w:rPr>
            <w:t>4</w:t>
          </w:r>
          <w:r w:rsidRPr="00B10E20">
            <w:rPr>
              <w:rStyle w:val="Sidnummer"/>
            </w:rPr>
            <w:fldChar w:fldCharType="end"/>
          </w:r>
          <w:r w:rsidRPr="00B10E20">
            <w:rPr>
              <w:rStyle w:val="Sidnummer"/>
            </w:rPr>
            <w:t>)</w:t>
          </w:r>
        </w:p>
      </w:tc>
    </w:tr>
    <w:tr w:rsidR="00944CDE" w:rsidRPr="00EF324E" w14:paraId="5B8E8797" w14:textId="77777777" w:rsidTr="00BD573E">
      <w:trPr>
        <w:cantSplit/>
      </w:trPr>
      <w:tc>
        <w:tcPr>
          <w:tcW w:w="2757" w:type="dxa"/>
          <w:tcBorders>
            <w:right w:val="single" w:sz="18" w:space="0" w:color="FF0000"/>
          </w:tcBorders>
        </w:tcPr>
        <w:p w14:paraId="5B8E878F" w14:textId="77777777" w:rsidR="00944CDE" w:rsidRPr="00EF324E" w:rsidRDefault="00944CDE" w:rsidP="00D406FB">
          <w:pPr>
            <w:pStyle w:val="Sidhuvud"/>
          </w:pPr>
        </w:p>
      </w:tc>
      <w:tc>
        <w:tcPr>
          <w:tcW w:w="2520" w:type="dxa"/>
          <w:vMerge w:val="restart"/>
          <w:tcBorders>
            <w:left w:val="single" w:sz="18" w:space="0" w:color="FF0000"/>
            <w:right w:val="single" w:sz="18" w:space="0" w:color="FF0000"/>
          </w:tcBorders>
          <w:vAlign w:val="center"/>
        </w:tcPr>
        <w:p w14:paraId="5B8E8790" w14:textId="77777777" w:rsidR="00944CDE" w:rsidRDefault="00944CDE" w:rsidP="00944CDE">
          <w:pPr>
            <w:pStyle w:val="Sidhuvud"/>
            <w:jc w:val="center"/>
            <w:rPr>
              <w:rFonts w:ascii="Arial" w:hAnsi="Arial" w:cs="+mn-cs"/>
              <w:b/>
              <w:bCs/>
              <w:color w:val="FF0000"/>
              <w:kern w:val="24"/>
              <w:sz w:val="20"/>
            </w:rPr>
          </w:pPr>
        </w:p>
        <w:p w14:paraId="5B8E8791" w14:textId="77777777" w:rsidR="00944CDE" w:rsidRPr="00944CDE" w:rsidRDefault="00944CDE" w:rsidP="00944CDE">
          <w:pPr>
            <w:pStyle w:val="Sidhuvud"/>
            <w:jc w:val="center"/>
            <w:rPr>
              <w:rFonts w:ascii="Arial" w:hAnsi="Arial" w:cs="+mn-cs"/>
              <w:b/>
              <w:bCs/>
              <w:color w:val="FF0000"/>
              <w:kern w:val="24"/>
              <w:sz w:val="20"/>
            </w:rPr>
          </w:pPr>
          <w:r>
            <w:rPr>
              <w:rFonts w:ascii="Arial" w:hAnsi="Arial" w:cs="+mn-cs"/>
              <w:b/>
              <w:bCs/>
              <w:color w:val="FF0000"/>
              <w:kern w:val="24"/>
              <w:sz w:val="20"/>
            </w:rPr>
            <w:t>[SÄKERHETSSKYDDS-KLASS]</w:t>
          </w:r>
        </w:p>
        <w:p w14:paraId="5B8E8792" w14:textId="77777777" w:rsidR="00944CDE" w:rsidRDefault="00944CDE" w:rsidP="00944CDE">
          <w:pPr>
            <w:pStyle w:val="Normalwebb"/>
            <w:spacing w:before="0" w:beforeAutospacing="0" w:after="20" w:afterAutospacing="0"/>
            <w:jc w:val="center"/>
            <w:rPr>
              <w:rFonts w:ascii="Arial" w:hAnsi="Arial" w:cs="+mn-cs"/>
              <w:color w:val="FF0000"/>
              <w:kern w:val="24"/>
              <w:sz w:val="12"/>
              <w:szCs w:val="12"/>
            </w:rPr>
          </w:pPr>
        </w:p>
        <w:p w14:paraId="5B8E8793" w14:textId="77777777" w:rsidR="00944CDE" w:rsidRPr="00944CDE" w:rsidRDefault="00944CDE" w:rsidP="00944CDE">
          <w:pPr>
            <w:pStyle w:val="Normalwebb"/>
            <w:spacing w:before="0" w:beforeAutospacing="0" w:after="20" w:afterAutospacing="0"/>
            <w:jc w:val="center"/>
          </w:pPr>
          <w:r>
            <w:rPr>
              <w:rFonts w:ascii="Arial" w:hAnsi="Arial" w:cs="+mn-cs"/>
              <w:color w:val="FF0000"/>
              <w:kern w:val="24"/>
              <w:sz w:val="12"/>
              <w:szCs w:val="12"/>
            </w:rPr>
            <w:t>Enligt säkerhetsskyddslagen (2018:585)</w:t>
          </w:r>
        </w:p>
      </w:tc>
      <w:tc>
        <w:tcPr>
          <w:tcW w:w="1620" w:type="dxa"/>
          <w:tcBorders>
            <w:left w:val="single" w:sz="18" w:space="0" w:color="FF0000"/>
          </w:tcBorders>
        </w:tcPr>
        <w:p w14:paraId="5B8E8794" w14:textId="77777777" w:rsidR="00944CDE" w:rsidRPr="00944CDE" w:rsidRDefault="00944CDE" w:rsidP="00D406FB">
          <w:pPr>
            <w:pStyle w:val="Sidhuvud"/>
            <w:rPr>
              <w:szCs w:val="20"/>
            </w:rPr>
          </w:pPr>
        </w:p>
      </w:tc>
      <w:tc>
        <w:tcPr>
          <w:tcW w:w="2160" w:type="dxa"/>
        </w:tcPr>
        <w:p w14:paraId="5B8E8795" w14:textId="77777777" w:rsidR="00944CDE" w:rsidRDefault="00944CDE" w:rsidP="00610564">
          <w:pPr>
            <w:pStyle w:val="Textruta"/>
            <w:rPr>
              <w:rStyle w:val="TextrutaChar"/>
            </w:rPr>
          </w:pPr>
        </w:p>
      </w:tc>
      <w:tc>
        <w:tcPr>
          <w:tcW w:w="1125" w:type="dxa"/>
        </w:tcPr>
        <w:p w14:paraId="5B8E8796" w14:textId="77777777" w:rsidR="00944CDE" w:rsidRPr="00023A41" w:rsidRDefault="00944CDE" w:rsidP="00D406FB">
          <w:pPr>
            <w:pStyle w:val="Sidhuvud"/>
            <w:rPr>
              <w:rStyle w:val="Sidnummer"/>
              <w:szCs w:val="20"/>
            </w:rPr>
          </w:pPr>
        </w:p>
      </w:tc>
    </w:tr>
    <w:tr w:rsidR="00944CDE" w:rsidRPr="00EF324E" w14:paraId="5B8E879D" w14:textId="77777777" w:rsidTr="00944CDE">
      <w:trPr>
        <w:cantSplit/>
      </w:trPr>
      <w:tc>
        <w:tcPr>
          <w:tcW w:w="2757" w:type="dxa"/>
          <w:tcBorders>
            <w:right w:val="single" w:sz="18" w:space="0" w:color="FF0000"/>
          </w:tcBorders>
        </w:tcPr>
        <w:p w14:paraId="5B8E8798" w14:textId="77777777" w:rsidR="00944CDE" w:rsidRPr="00EF324E" w:rsidRDefault="00944CDE" w:rsidP="00D406FB">
          <w:pPr>
            <w:pStyle w:val="Sidhuvud"/>
          </w:pPr>
        </w:p>
      </w:tc>
      <w:tc>
        <w:tcPr>
          <w:tcW w:w="2520" w:type="dxa"/>
          <w:vMerge/>
          <w:tcBorders>
            <w:left w:val="single" w:sz="18" w:space="0" w:color="FF0000"/>
            <w:right w:val="single" w:sz="18" w:space="0" w:color="FF0000"/>
          </w:tcBorders>
        </w:tcPr>
        <w:p w14:paraId="5B8E8799" w14:textId="77777777" w:rsidR="00944CDE" w:rsidRPr="00023A41" w:rsidRDefault="00944CDE" w:rsidP="00D406FB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  <w:tcBorders>
            <w:left w:val="single" w:sz="18" w:space="0" w:color="FF0000"/>
          </w:tcBorders>
        </w:tcPr>
        <w:p w14:paraId="5B8E879A" w14:textId="77777777" w:rsidR="00944CDE" w:rsidRPr="00944CDE" w:rsidRDefault="00944CDE" w:rsidP="00D406FB">
          <w:pPr>
            <w:pStyle w:val="Sidhuvud"/>
            <w:rPr>
              <w:szCs w:val="20"/>
            </w:rPr>
          </w:pPr>
        </w:p>
      </w:tc>
      <w:tc>
        <w:tcPr>
          <w:tcW w:w="2160" w:type="dxa"/>
        </w:tcPr>
        <w:p w14:paraId="5B8E879B" w14:textId="77777777" w:rsidR="00944CDE" w:rsidRDefault="00944CDE" w:rsidP="00610564">
          <w:pPr>
            <w:pStyle w:val="Textruta"/>
            <w:rPr>
              <w:rStyle w:val="TextrutaChar"/>
            </w:rPr>
          </w:pPr>
        </w:p>
      </w:tc>
      <w:tc>
        <w:tcPr>
          <w:tcW w:w="1125" w:type="dxa"/>
        </w:tcPr>
        <w:p w14:paraId="5B8E879C" w14:textId="77777777" w:rsidR="00944CDE" w:rsidRPr="00023A41" w:rsidRDefault="00944CDE" w:rsidP="00D406FB">
          <w:pPr>
            <w:pStyle w:val="Sidhuvud"/>
            <w:rPr>
              <w:rStyle w:val="Sidnummer"/>
              <w:szCs w:val="20"/>
            </w:rPr>
          </w:pPr>
        </w:p>
      </w:tc>
    </w:tr>
    <w:tr w:rsidR="00944CDE" w:rsidRPr="00EF324E" w14:paraId="5B8E87A3" w14:textId="77777777" w:rsidTr="00944CDE">
      <w:trPr>
        <w:cantSplit/>
      </w:trPr>
      <w:tc>
        <w:tcPr>
          <w:tcW w:w="2757" w:type="dxa"/>
          <w:tcBorders>
            <w:right w:val="single" w:sz="18" w:space="0" w:color="FF0000"/>
          </w:tcBorders>
        </w:tcPr>
        <w:p w14:paraId="5B8E879E" w14:textId="77777777" w:rsidR="00944CDE" w:rsidRPr="00EF324E" w:rsidRDefault="00944CDE" w:rsidP="00D406FB">
          <w:pPr>
            <w:pStyle w:val="Sidhuvud"/>
          </w:pPr>
        </w:p>
      </w:tc>
      <w:tc>
        <w:tcPr>
          <w:tcW w:w="2520" w:type="dxa"/>
          <w:vMerge/>
          <w:tcBorders>
            <w:left w:val="single" w:sz="18" w:space="0" w:color="FF0000"/>
            <w:bottom w:val="single" w:sz="18" w:space="0" w:color="FF0000"/>
            <w:right w:val="single" w:sz="18" w:space="0" w:color="FF0000"/>
          </w:tcBorders>
        </w:tcPr>
        <w:p w14:paraId="5B8E879F" w14:textId="77777777" w:rsidR="00944CDE" w:rsidRPr="00023A41" w:rsidRDefault="00944CDE" w:rsidP="00D406FB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  <w:tcBorders>
            <w:left w:val="single" w:sz="18" w:space="0" w:color="FF0000"/>
          </w:tcBorders>
        </w:tcPr>
        <w:p w14:paraId="5B8E87A0" w14:textId="77777777" w:rsidR="00944CDE" w:rsidRPr="00944CDE" w:rsidRDefault="00944CDE" w:rsidP="00D406FB">
          <w:pPr>
            <w:pStyle w:val="Sidhuvud"/>
            <w:rPr>
              <w:szCs w:val="20"/>
            </w:rPr>
          </w:pPr>
        </w:p>
      </w:tc>
      <w:tc>
        <w:tcPr>
          <w:tcW w:w="2160" w:type="dxa"/>
        </w:tcPr>
        <w:p w14:paraId="5B8E87A1" w14:textId="77777777" w:rsidR="00944CDE" w:rsidRDefault="00944CDE" w:rsidP="00610564">
          <w:pPr>
            <w:pStyle w:val="Textruta"/>
            <w:rPr>
              <w:rStyle w:val="TextrutaChar"/>
            </w:rPr>
          </w:pPr>
        </w:p>
      </w:tc>
      <w:tc>
        <w:tcPr>
          <w:tcW w:w="1125" w:type="dxa"/>
        </w:tcPr>
        <w:p w14:paraId="5B8E87A2" w14:textId="77777777" w:rsidR="00944CDE" w:rsidRPr="00023A41" w:rsidRDefault="00944CDE" w:rsidP="00D406FB">
          <w:pPr>
            <w:pStyle w:val="Sidhuvud"/>
            <w:rPr>
              <w:rStyle w:val="Sidnummer"/>
              <w:szCs w:val="20"/>
            </w:rPr>
          </w:pPr>
        </w:p>
      </w:tc>
    </w:tr>
  </w:tbl>
  <w:p w14:paraId="5B8E87A4" w14:textId="77777777" w:rsidR="001836D5" w:rsidRDefault="001836D5" w:rsidP="0017562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B4565"/>
    <w:multiLevelType w:val="multilevel"/>
    <w:tmpl w:val="C4CC7F74"/>
    <w:lvl w:ilvl="0">
      <w:start w:val="1"/>
      <w:numFmt w:val="decimal"/>
      <w:pStyle w:val="Formatmall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Formatmall1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Formatmall3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19028C0"/>
    <w:multiLevelType w:val="multilevel"/>
    <w:tmpl w:val="2F3E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338"/>
    <w:rsid w:val="00000CDE"/>
    <w:rsid w:val="0000147A"/>
    <w:rsid w:val="00023A41"/>
    <w:rsid w:val="00033AE9"/>
    <w:rsid w:val="00035BF3"/>
    <w:rsid w:val="00037B2E"/>
    <w:rsid w:val="0004507A"/>
    <w:rsid w:val="00046ACE"/>
    <w:rsid w:val="00062A64"/>
    <w:rsid w:val="00072373"/>
    <w:rsid w:val="00083660"/>
    <w:rsid w:val="00085EBB"/>
    <w:rsid w:val="00090562"/>
    <w:rsid w:val="000A6CE9"/>
    <w:rsid w:val="000B6EB6"/>
    <w:rsid w:val="000D580A"/>
    <w:rsid w:val="001171FA"/>
    <w:rsid w:val="00121AEF"/>
    <w:rsid w:val="001250F8"/>
    <w:rsid w:val="00143359"/>
    <w:rsid w:val="00151FF3"/>
    <w:rsid w:val="00167B7E"/>
    <w:rsid w:val="0017562B"/>
    <w:rsid w:val="001836D5"/>
    <w:rsid w:val="00190F1A"/>
    <w:rsid w:val="0019187B"/>
    <w:rsid w:val="001A0FAD"/>
    <w:rsid w:val="001D0521"/>
    <w:rsid w:val="001D3C36"/>
    <w:rsid w:val="001D7A81"/>
    <w:rsid w:val="001E6473"/>
    <w:rsid w:val="002077D5"/>
    <w:rsid w:val="00211BC1"/>
    <w:rsid w:val="00220311"/>
    <w:rsid w:val="00224C10"/>
    <w:rsid w:val="00243195"/>
    <w:rsid w:val="00251B30"/>
    <w:rsid w:val="00272CC4"/>
    <w:rsid w:val="002734EA"/>
    <w:rsid w:val="00280B4B"/>
    <w:rsid w:val="002B0DCA"/>
    <w:rsid w:val="002B1DE5"/>
    <w:rsid w:val="002C33EB"/>
    <w:rsid w:val="002C4421"/>
    <w:rsid w:val="00306E8D"/>
    <w:rsid w:val="00307428"/>
    <w:rsid w:val="00312F51"/>
    <w:rsid w:val="00313B0C"/>
    <w:rsid w:val="00342F40"/>
    <w:rsid w:val="0035043F"/>
    <w:rsid w:val="00353421"/>
    <w:rsid w:val="00355BFE"/>
    <w:rsid w:val="00397C5F"/>
    <w:rsid w:val="003A46AF"/>
    <w:rsid w:val="003A572B"/>
    <w:rsid w:val="003A6F8A"/>
    <w:rsid w:val="003B08BA"/>
    <w:rsid w:val="003C4657"/>
    <w:rsid w:val="003E2B94"/>
    <w:rsid w:val="003E4847"/>
    <w:rsid w:val="003E68B4"/>
    <w:rsid w:val="003F680F"/>
    <w:rsid w:val="00403F6E"/>
    <w:rsid w:val="0042473C"/>
    <w:rsid w:val="00436623"/>
    <w:rsid w:val="00442E2D"/>
    <w:rsid w:val="00453C17"/>
    <w:rsid w:val="004551C2"/>
    <w:rsid w:val="00461294"/>
    <w:rsid w:val="004737FE"/>
    <w:rsid w:val="0049249E"/>
    <w:rsid w:val="00497199"/>
    <w:rsid w:val="004A1997"/>
    <w:rsid w:val="004A542B"/>
    <w:rsid w:val="004B4821"/>
    <w:rsid w:val="004B6D3D"/>
    <w:rsid w:val="004C5FB3"/>
    <w:rsid w:val="004D79DF"/>
    <w:rsid w:val="004D7D6A"/>
    <w:rsid w:val="00501847"/>
    <w:rsid w:val="00510EA2"/>
    <w:rsid w:val="00513AA8"/>
    <w:rsid w:val="005200C1"/>
    <w:rsid w:val="0052414F"/>
    <w:rsid w:val="00526110"/>
    <w:rsid w:val="0053365C"/>
    <w:rsid w:val="00552BD1"/>
    <w:rsid w:val="00556E5D"/>
    <w:rsid w:val="005608C9"/>
    <w:rsid w:val="005875A5"/>
    <w:rsid w:val="00592D12"/>
    <w:rsid w:val="005A052D"/>
    <w:rsid w:val="005A1821"/>
    <w:rsid w:val="005B3EB8"/>
    <w:rsid w:val="005C1504"/>
    <w:rsid w:val="005D04AC"/>
    <w:rsid w:val="006008EE"/>
    <w:rsid w:val="00610564"/>
    <w:rsid w:val="0064032C"/>
    <w:rsid w:val="006463A5"/>
    <w:rsid w:val="00646ED1"/>
    <w:rsid w:val="006579CC"/>
    <w:rsid w:val="00682CED"/>
    <w:rsid w:val="006A4A66"/>
    <w:rsid w:val="006A63D9"/>
    <w:rsid w:val="006C297F"/>
    <w:rsid w:val="006D43D1"/>
    <w:rsid w:val="006D59B7"/>
    <w:rsid w:val="006D677C"/>
    <w:rsid w:val="006F1AF7"/>
    <w:rsid w:val="00701536"/>
    <w:rsid w:val="007038D5"/>
    <w:rsid w:val="00703C85"/>
    <w:rsid w:val="00706295"/>
    <w:rsid w:val="00712FB4"/>
    <w:rsid w:val="00720E04"/>
    <w:rsid w:val="00726D9D"/>
    <w:rsid w:val="007304D2"/>
    <w:rsid w:val="00733A4B"/>
    <w:rsid w:val="00744E34"/>
    <w:rsid w:val="00747044"/>
    <w:rsid w:val="007570A9"/>
    <w:rsid w:val="00760338"/>
    <w:rsid w:val="0078625C"/>
    <w:rsid w:val="007922ED"/>
    <w:rsid w:val="007B044D"/>
    <w:rsid w:val="007B2A23"/>
    <w:rsid w:val="007D23D1"/>
    <w:rsid w:val="007D7684"/>
    <w:rsid w:val="007E633E"/>
    <w:rsid w:val="00802EF0"/>
    <w:rsid w:val="00813117"/>
    <w:rsid w:val="008136B0"/>
    <w:rsid w:val="00821DEB"/>
    <w:rsid w:val="00832A94"/>
    <w:rsid w:val="00844175"/>
    <w:rsid w:val="0085267E"/>
    <w:rsid w:val="008555F1"/>
    <w:rsid w:val="00874FE5"/>
    <w:rsid w:val="00881677"/>
    <w:rsid w:val="008831D8"/>
    <w:rsid w:val="0088674D"/>
    <w:rsid w:val="008A748A"/>
    <w:rsid w:val="008A795D"/>
    <w:rsid w:val="008A796B"/>
    <w:rsid w:val="008B05AA"/>
    <w:rsid w:val="008D3717"/>
    <w:rsid w:val="008D4BAF"/>
    <w:rsid w:val="008D69B6"/>
    <w:rsid w:val="00911387"/>
    <w:rsid w:val="009318C6"/>
    <w:rsid w:val="00942714"/>
    <w:rsid w:val="00944CDE"/>
    <w:rsid w:val="009476E5"/>
    <w:rsid w:val="009508EA"/>
    <w:rsid w:val="00976E87"/>
    <w:rsid w:val="00977880"/>
    <w:rsid w:val="00990780"/>
    <w:rsid w:val="009943BE"/>
    <w:rsid w:val="00997233"/>
    <w:rsid w:val="009A56E9"/>
    <w:rsid w:val="009B5C99"/>
    <w:rsid w:val="009C55AD"/>
    <w:rsid w:val="009D03DC"/>
    <w:rsid w:val="009D3907"/>
    <w:rsid w:val="00A05934"/>
    <w:rsid w:val="00A13D97"/>
    <w:rsid w:val="00A14AD7"/>
    <w:rsid w:val="00A370CF"/>
    <w:rsid w:val="00A40E1C"/>
    <w:rsid w:val="00A55933"/>
    <w:rsid w:val="00A62747"/>
    <w:rsid w:val="00A64A2C"/>
    <w:rsid w:val="00A65A3B"/>
    <w:rsid w:val="00A97663"/>
    <w:rsid w:val="00AA2FBF"/>
    <w:rsid w:val="00AC7C75"/>
    <w:rsid w:val="00AD3C33"/>
    <w:rsid w:val="00AE4480"/>
    <w:rsid w:val="00AE784F"/>
    <w:rsid w:val="00AF660A"/>
    <w:rsid w:val="00B06C02"/>
    <w:rsid w:val="00B10E20"/>
    <w:rsid w:val="00B27BA6"/>
    <w:rsid w:val="00B34861"/>
    <w:rsid w:val="00B43AA5"/>
    <w:rsid w:val="00B52387"/>
    <w:rsid w:val="00B550DD"/>
    <w:rsid w:val="00B8019B"/>
    <w:rsid w:val="00B8126D"/>
    <w:rsid w:val="00B856EB"/>
    <w:rsid w:val="00B85E26"/>
    <w:rsid w:val="00BA1355"/>
    <w:rsid w:val="00BA4833"/>
    <w:rsid w:val="00BA664D"/>
    <w:rsid w:val="00BB7F0A"/>
    <w:rsid w:val="00BC2194"/>
    <w:rsid w:val="00BC2DEE"/>
    <w:rsid w:val="00BC79CF"/>
    <w:rsid w:val="00BD40AC"/>
    <w:rsid w:val="00BD573E"/>
    <w:rsid w:val="00BF1156"/>
    <w:rsid w:val="00C0026B"/>
    <w:rsid w:val="00C21E14"/>
    <w:rsid w:val="00C223DF"/>
    <w:rsid w:val="00C32523"/>
    <w:rsid w:val="00C45394"/>
    <w:rsid w:val="00C51F25"/>
    <w:rsid w:val="00C54485"/>
    <w:rsid w:val="00C600BA"/>
    <w:rsid w:val="00C66EDB"/>
    <w:rsid w:val="00C76305"/>
    <w:rsid w:val="00C806EA"/>
    <w:rsid w:val="00C80FC5"/>
    <w:rsid w:val="00C91279"/>
    <w:rsid w:val="00C93AE9"/>
    <w:rsid w:val="00C947F3"/>
    <w:rsid w:val="00C96A08"/>
    <w:rsid w:val="00CA58EF"/>
    <w:rsid w:val="00CB4C22"/>
    <w:rsid w:val="00CD13B3"/>
    <w:rsid w:val="00CD6B5C"/>
    <w:rsid w:val="00CE0766"/>
    <w:rsid w:val="00CE16A3"/>
    <w:rsid w:val="00CE2FAD"/>
    <w:rsid w:val="00D04A23"/>
    <w:rsid w:val="00D05358"/>
    <w:rsid w:val="00D2600D"/>
    <w:rsid w:val="00D445A7"/>
    <w:rsid w:val="00D513DD"/>
    <w:rsid w:val="00D70237"/>
    <w:rsid w:val="00D80C27"/>
    <w:rsid w:val="00D85C15"/>
    <w:rsid w:val="00D94A82"/>
    <w:rsid w:val="00DB6C7C"/>
    <w:rsid w:val="00DC72FC"/>
    <w:rsid w:val="00DE76F7"/>
    <w:rsid w:val="00DF02A5"/>
    <w:rsid w:val="00E02F2B"/>
    <w:rsid w:val="00E128C7"/>
    <w:rsid w:val="00E20EEB"/>
    <w:rsid w:val="00E24052"/>
    <w:rsid w:val="00E5173F"/>
    <w:rsid w:val="00E54B2A"/>
    <w:rsid w:val="00E615C8"/>
    <w:rsid w:val="00E95508"/>
    <w:rsid w:val="00EA6725"/>
    <w:rsid w:val="00EB45CD"/>
    <w:rsid w:val="00EC1D5A"/>
    <w:rsid w:val="00EC3448"/>
    <w:rsid w:val="00ED6B75"/>
    <w:rsid w:val="00EE2DE3"/>
    <w:rsid w:val="00EF1F3A"/>
    <w:rsid w:val="00EF7205"/>
    <w:rsid w:val="00F072F2"/>
    <w:rsid w:val="00F14C01"/>
    <w:rsid w:val="00F265CD"/>
    <w:rsid w:val="00F35CBC"/>
    <w:rsid w:val="00F56856"/>
    <w:rsid w:val="00F57CF9"/>
    <w:rsid w:val="00F61766"/>
    <w:rsid w:val="00F61DE9"/>
    <w:rsid w:val="00F62434"/>
    <w:rsid w:val="00F657B2"/>
    <w:rsid w:val="00F75DA6"/>
    <w:rsid w:val="00F806E5"/>
    <w:rsid w:val="00F830A1"/>
    <w:rsid w:val="00F97D1E"/>
    <w:rsid w:val="00FA40BD"/>
    <w:rsid w:val="00FA41D5"/>
    <w:rsid w:val="00FA699B"/>
    <w:rsid w:val="00FB5AB1"/>
    <w:rsid w:val="00FB6E02"/>
    <w:rsid w:val="00FD1CEF"/>
    <w:rsid w:val="00FD3323"/>
    <w:rsid w:val="00FD39DF"/>
    <w:rsid w:val="00FE05D4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B8E86C8"/>
  <w15:docId w15:val="{148928F5-E62B-4642-A898-AF5FA39E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706295"/>
    <w:rPr>
      <w:rFonts w:ascii="Garamond" w:hAnsi="Garamond"/>
      <w:color w:val="000000" w:themeColor="text1"/>
      <w:sz w:val="24"/>
      <w:szCs w:val="24"/>
    </w:rPr>
  </w:style>
  <w:style w:type="paragraph" w:styleId="Rubrik1">
    <w:name w:val="heading 1"/>
    <w:next w:val="Brdtext1"/>
    <w:link w:val="Rubrik1Char"/>
    <w:qFormat/>
    <w:rsid w:val="00C45394"/>
    <w:pPr>
      <w:spacing w:before="120" w:after="60"/>
      <w:outlineLvl w:val="0"/>
    </w:pPr>
    <w:rPr>
      <w:rFonts w:ascii="Calibri" w:hAnsi="Calibri" w:cs="Arial"/>
      <w:color w:val="000000" w:themeColor="text1"/>
      <w:sz w:val="36"/>
      <w:szCs w:val="24"/>
    </w:rPr>
  </w:style>
  <w:style w:type="paragraph" w:styleId="Rubrik2">
    <w:name w:val="heading 2"/>
    <w:next w:val="Brdtext1"/>
    <w:link w:val="Rubrik2Char"/>
    <w:qFormat/>
    <w:rsid w:val="00C45394"/>
    <w:pPr>
      <w:spacing w:before="120" w:after="60"/>
      <w:outlineLvl w:val="1"/>
    </w:pPr>
    <w:rPr>
      <w:rFonts w:ascii="Calibri" w:hAnsi="Calibri" w:cs="Arial"/>
      <w:sz w:val="32"/>
      <w:szCs w:val="24"/>
    </w:rPr>
  </w:style>
  <w:style w:type="paragraph" w:styleId="Rubrik3">
    <w:name w:val="heading 3"/>
    <w:next w:val="Brdtext1"/>
    <w:link w:val="Rubrik3Char"/>
    <w:qFormat/>
    <w:rsid w:val="00C45394"/>
    <w:pPr>
      <w:spacing w:before="120" w:after="60"/>
      <w:outlineLvl w:val="2"/>
    </w:pPr>
    <w:rPr>
      <w:rFonts w:ascii="Calibri" w:hAnsi="Calibri" w:cs="Arial"/>
      <w:b/>
      <w:color w:val="000000" w:themeColor="text1"/>
      <w:sz w:val="28"/>
      <w:szCs w:val="24"/>
    </w:rPr>
  </w:style>
  <w:style w:type="paragraph" w:styleId="Rubrik4">
    <w:name w:val="heading 4"/>
    <w:next w:val="Brdtext1"/>
    <w:link w:val="Rubrik4Char"/>
    <w:qFormat/>
    <w:rsid w:val="00C45394"/>
    <w:pPr>
      <w:spacing w:before="120" w:after="60"/>
      <w:outlineLvl w:val="3"/>
    </w:pPr>
    <w:rPr>
      <w:rFonts w:ascii="Calibri" w:hAnsi="Calibri" w:cs="Arial"/>
      <w:b/>
      <w:color w:val="000000" w:themeColor="text1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Brdtext1"/>
    <w:rsid w:val="00353421"/>
    <w:pPr>
      <w:tabs>
        <w:tab w:val="center" w:pos="4536"/>
        <w:tab w:val="right" w:pos="9072"/>
      </w:tabs>
    </w:pPr>
  </w:style>
  <w:style w:type="paragraph" w:styleId="Sidfot">
    <w:name w:val="footer"/>
    <w:basedOn w:val="Brdtext1"/>
    <w:rsid w:val="00353421"/>
    <w:pPr>
      <w:tabs>
        <w:tab w:val="center" w:pos="4536"/>
        <w:tab w:val="right" w:pos="9072"/>
      </w:tabs>
    </w:pPr>
  </w:style>
  <w:style w:type="paragraph" w:customStyle="1" w:styleId="Ledtext">
    <w:name w:val="Ledtext"/>
    <w:basedOn w:val="Sidhuvud"/>
    <w:rsid w:val="00C45394"/>
    <w:pPr>
      <w:tabs>
        <w:tab w:val="clear" w:pos="4536"/>
        <w:tab w:val="clear" w:pos="9072"/>
      </w:tabs>
      <w:spacing w:before="120"/>
    </w:pPr>
    <w:rPr>
      <w:rFonts w:ascii="Calibri" w:hAnsi="Calibri" w:cs="Arial"/>
      <w:bCs/>
      <w:sz w:val="17"/>
      <w:szCs w:val="20"/>
    </w:rPr>
  </w:style>
  <w:style w:type="character" w:styleId="Sidnummer">
    <w:name w:val="page number"/>
    <w:basedOn w:val="BrdtextChar"/>
    <w:rsid w:val="001836D5"/>
    <w:rPr>
      <w:rFonts w:ascii="Garamond" w:hAnsi="Garamond"/>
      <w:color w:val="000000" w:themeColor="text1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F830A1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C45394"/>
    <w:rPr>
      <w:rFonts w:ascii="Calibri" w:hAnsi="Calibri" w:cs="Arial"/>
      <w:color w:val="000000" w:themeColor="text1"/>
      <w:sz w:val="36"/>
      <w:szCs w:val="24"/>
    </w:rPr>
  </w:style>
  <w:style w:type="paragraph" w:styleId="Rubrik">
    <w:name w:val="Title"/>
    <w:basedOn w:val="Rubrik1"/>
    <w:next w:val="Brdtext1"/>
    <w:link w:val="RubrikChar"/>
    <w:qFormat/>
    <w:rsid w:val="00C45394"/>
    <w:pPr>
      <w:spacing w:before="240"/>
    </w:pPr>
    <w:rPr>
      <w:sz w:val="40"/>
    </w:rPr>
  </w:style>
  <w:style w:type="character" w:customStyle="1" w:styleId="RubrikChar">
    <w:name w:val="Rubrik Char"/>
    <w:basedOn w:val="Standardstycketeckensnitt"/>
    <w:link w:val="Rubrik"/>
    <w:rsid w:val="00C45394"/>
    <w:rPr>
      <w:rFonts w:ascii="Calibri" w:hAnsi="Calibri" w:cs="Arial"/>
      <w:color w:val="000000" w:themeColor="text1"/>
      <w:sz w:val="40"/>
      <w:szCs w:val="24"/>
    </w:rPr>
  </w:style>
  <w:style w:type="character" w:customStyle="1" w:styleId="Rubrik3Char">
    <w:name w:val="Rubrik 3 Char"/>
    <w:basedOn w:val="Standardstycketeckensnitt"/>
    <w:link w:val="Rubrik3"/>
    <w:rsid w:val="00C45394"/>
    <w:rPr>
      <w:rFonts w:ascii="Calibri" w:hAnsi="Calibri" w:cs="Arial"/>
      <w:b/>
      <w:color w:val="000000" w:themeColor="text1"/>
      <w:sz w:val="28"/>
      <w:szCs w:val="24"/>
    </w:rPr>
  </w:style>
  <w:style w:type="character" w:customStyle="1" w:styleId="Rubrik2Char">
    <w:name w:val="Rubrik 2 Char"/>
    <w:basedOn w:val="Standardstycketeckensnitt"/>
    <w:link w:val="Rubrik2"/>
    <w:rsid w:val="00C45394"/>
    <w:rPr>
      <w:rFonts w:ascii="Calibri" w:hAnsi="Calibri" w:cs="Arial"/>
      <w:sz w:val="32"/>
      <w:szCs w:val="24"/>
    </w:rPr>
  </w:style>
  <w:style w:type="character" w:customStyle="1" w:styleId="Rubrik4Char">
    <w:name w:val="Rubrik 4 Char"/>
    <w:basedOn w:val="Standardstycketeckensnitt"/>
    <w:link w:val="Rubrik4"/>
    <w:rsid w:val="00C45394"/>
    <w:rPr>
      <w:rFonts w:ascii="Calibri" w:hAnsi="Calibri" w:cs="Arial"/>
      <w:b/>
      <w:color w:val="000000" w:themeColor="text1"/>
      <w:sz w:val="24"/>
      <w:szCs w:val="24"/>
    </w:rPr>
  </w:style>
  <w:style w:type="paragraph" w:customStyle="1" w:styleId="SidhuvudRubrik">
    <w:name w:val="SidhuvudRubrik"/>
    <w:basedOn w:val="Ledtext"/>
    <w:qFormat/>
    <w:rsid w:val="0064032C"/>
    <w:pPr>
      <w:framePr w:hSpace="141" w:wrap="around" w:vAnchor="text" w:hAnchor="text" w:xAlign="center" w:y="1"/>
      <w:suppressOverlap/>
    </w:pPr>
    <w:rPr>
      <w:b/>
      <w:sz w:val="24"/>
    </w:rPr>
  </w:style>
  <w:style w:type="paragraph" w:customStyle="1" w:styleId="Textruta">
    <w:name w:val="Textruta"/>
    <w:link w:val="TextrutaChar"/>
    <w:qFormat/>
    <w:rsid w:val="00C45394"/>
    <w:rPr>
      <w:rFonts w:ascii="Garamond" w:hAnsi="Garamond"/>
      <w:sz w:val="24"/>
    </w:rPr>
  </w:style>
  <w:style w:type="character" w:customStyle="1" w:styleId="TextrutaChar">
    <w:name w:val="Textruta Char"/>
    <w:basedOn w:val="Standardstycketeckensnitt"/>
    <w:link w:val="Textruta"/>
    <w:rsid w:val="00C45394"/>
    <w:rPr>
      <w:rFonts w:ascii="Garamond" w:hAnsi="Garamond"/>
      <w:sz w:val="24"/>
    </w:rPr>
  </w:style>
  <w:style w:type="paragraph" w:customStyle="1" w:styleId="Brdtext1">
    <w:name w:val="Brödtext1"/>
    <w:link w:val="BrdtextChar"/>
    <w:qFormat/>
    <w:rsid w:val="00C45394"/>
    <w:rPr>
      <w:rFonts w:ascii="Garamond" w:hAnsi="Garamond"/>
      <w:color w:val="000000" w:themeColor="text1"/>
      <w:sz w:val="24"/>
      <w:szCs w:val="24"/>
    </w:rPr>
  </w:style>
  <w:style w:type="numbering" w:customStyle="1" w:styleId="Kravtext">
    <w:name w:val="Kravtext"/>
  </w:style>
  <w:style w:type="paragraph" w:customStyle="1" w:styleId="Brdtextdold">
    <w:name w:val="Brödtext dold"/>
    <w:basedOn w:val="Brdtext1"/>
    <w:link w:val="BrdtextdoldChar"/>
    <w:rsid w:val="00F97D1E"/>
    <w:rPr>
      <w:vanish/>
      <w:color w:val="FF0000"/>
    </w:rPr>
  </w:style>
  <w:style w:type="character" w:customStyle="1" w:styleId="BrdtextdoldChar">
    <w:name w:val="Brödtext dold Char"/>
    <w:basedOn w:val="BrdtextChar"/>
    <w:link w:val="Brdtextdold"/>
    <w:rsid w:val="00F97D1E"/>
    <w:rPr>
      <w:rFonts w:ascii="Garamond" w:hAnsi="Garamond"/>
      <w:vanish/>
      <w:color w:val="FF0000"/>
      <w:sz w:val="22"/>
      <w:szCs w:val="24"/>
    </w:rPr>
  </w:style>
  <w:style w:type="character" w:customStyle="1" w:styleId="BrdtextChar">
    <w:name w:val="Brödtext Char"/>
    <w:basedOn w:val="Standardstycketeckensnitt"/>
    <w:link w:val="Brdtext1"/>
    <w:rsid w:val="00C45394"/>
    <w:rPr>
      <w:rFonts w:ascii="Garamond" w:hAnsi="Garamond"/>
      <w:color w:val="000000" w:themeColor="text1"/>
      <w:sz w:val="24"/>
      <w:szCs w:val="24"/>
    </w:rPr>
  </w:style>
  <w:style w:type="paragraph" w:styleId="Ballongtext">
    <w:name w:val="Balloon Text"/>
    <w:basedOn w:val="Normal"/>
    <w:link w:val="BallongtextChar"/>
    <w:rsid w:val="00DC72F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C72FC"/>
    <w:rPr>
      <w:rFonts w:ascii="Tahoma" w:hAnsi="Tahoma" w:cs="Tahoma"/>
      <w:color w:val="000000" w:themeColor="text1"/>
      <w:sz w:val="16"/>
      <w:szCs w:val="16"/>
    </w:rPr>
  </w:style>
  <w:style w:type="table" w:styleId="Tabellrutnt">
    <w:name w:val="Table Grid"/>
    <w:basedOn w:val="Normaltabell"/>
    <w:rsid w:val="00760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943BE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944CDE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Fotnotstext">
    <w:name w:val="footnote text"/>
    <w:basedOn w:val="Normal"/>
    <w:link w:val="FotnotstextChar"/>
    <w:semiHidden/>
    <w:unhideWhenUsed/>
    <w:rsid w:val="004737F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737FE"/>
    <w:rPr>
      <w:rFonts w:ascii="Garamond" w:hAnsi="Garamond"/>
      <w:color w:val="000000" w:themeColor="text1"/>
    </w:rPr>
  </w:style>
  <w:style w:type="character" w:styleId="Fotnotsreferens">
    <w:name w:val="footnote reference"/>
    <w:basedOn w:val="Standardstycketeckensnitt"/>
    <w:semiHidden/>
    <w:unhideWhenUsed/>
    <w:rsid w:val="004737FE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40E1C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nehll1">
    <w:name w:val="toc 1"/>
    <w:basedOn w:val="Normal"/>
    <w:next w:val="Normal"/>
    <w:autoRedefine/>
    <w:uiPriority w:val="39"/>
    <w:unhideWhenUsed/>
    <w:rsid w:val="00A40E1C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A40E1C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unhideWhenUsed/>
    <w:rsid w:val="00E5173F"/>
    <w:pPr>
      <w:spacing w:after="100"/>
      <w:ind w:left="480"/>
    </w:pPr>
  </w:style>
  <w:style w:type="character" w:styleId="AnvndHyperlnk">
    <w:name w:val="FollowedHyperlink"/>
    <w:basedOn w:val="Standardstycketeckensnitt"/>
    <w:semiHidden/>
    <w:unhideWhenUsed/>
    <w:rsid w:val="00E02F2B"/>
    <w:rPr>
      <w:color w:val="800080" w:themeColor="followedHyperlink"/>
      <w:u w:val="single"/>
    </w:rPr>
  </w:style>
  <w:style w:type="paragraph" w:customStyle="1" w:styleId="Formatmall1">
    <w:name w:val="Formatmall1"/>
    <w:basedOn w:val="Rubrik2"/>
    <w:qFormat/>
    <w:rsid w:val="00FF7FA2"/>
    <w:pPr>
      <w:keepNext/>
      <w:keepLines/>
      <w:numPr>
        <w:ilvl w:val="1"/>
        <w:numId w:val="2"/>
      </w:numPr>
      <w:spacing w:before="200" w:after="0" w:line="276" w:lineRule="auto"/>
    </w:pPr>
    <w:rPr>
      <w:rFonts w:asciiTheme="minorHAnsi" w:eastAsiaTheme="majorEastAsia" w:hAnsiTheme="minorHAnsi" w:cstheme="minorHAnsi"/>
      <w:b/>
      <w:bCs/>
      <w:sz w:val="26"/>
      <w:szCs w:val="26"/>
      <w:lang w:eastAsia="en-US"/>
    </w:rPr>
  </w:style>
  <w:style w:type="paragraph" w:customStyle="1" w:styleId="Formatmall2">
    <w:name w:val="Formatmall2"/>
    <w:basedOn w:val="Rubrik1"/>
    <w:link w:val="Formatmall2Char"/>
    <w:qFormat/>
    <w:rsid w:val="00FF7FA2"/>
    <w:pPr>
      <w:keepNext/>
      <w:keepLines/>
      <w:numPr>
        <w:numId w:val="2"/>
      </w:numPr>
      <w:spacing w:before="480" w:after="0" w:line="276" w:lineRule="auto"/>
    </w:pPr>
    <w:rPr>
      <w:rFonts w:asciiTheme="minorHAnsi" w:eastAsiaTheme="majorEastAsia" w:hAnsiTheme="minorHAnsi" w:cstheme="minorHAnsi"/>
      <w:b/>
      <w:bCs/>
      <w:sz w:val="28"/>
      <w:szCs w:val="28"/>
      <w:lang w:eastAsia="en-US"/>
    </w:rPr>
  </w:style>
  <w:style w:type="character" w:customStyle="1" w:styleId="Formatmall2Char">
    <w:name w:val="Formatmall2 Char"/>
    <w:basedOn w:val="Rubrik1Char"/>
    <w:link w:val="Formatmall2"/>
    <w:rsid w:val="00FF7FA2"/>
    <w:rPr>
      <w:rFonts w:asciiTheme="minorHAnsi" w:eastAsiaTheme="majorEastAsia" w:hAnsiTheme="minorHAnsi" w:cstheme="minorHAnsi"/>
      <w:b/>
      <w:bCs/>
      <w:color w:val="000000" w:themeColor="text1"/>
      <w:sz w:val="28"/>
      <w:szCs w:val="28"/>
      <w:lang w:eastAsia="en-US"/>
    </w:rPr>
  </w:style>
  <w:style w:type="paragraph" w:customStyle="1" w:styleId="Formatmall3">
    <w:name w:val="Formatmall3"/>
    <w:basedOn w:val="Formatmall1"/>
    <w:qFormat/>
    <w:rsid w:val="00FF7FA2"/>
    <w:pPr>
      <w:numPr>
        <w:ilvl w:val="2"/>
      </w:numPr>
      <w:ind w:lef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dhclu01i\mallaroffice2016$\WorkgroupTemplates\Grun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787E18-5FC8-4483-A534-1AE90AF94FD1}"/>
      </w:docPartPr>
      <w:docPartBody>
        <w:p w:rsidR="00B41D2A" w:rsidRDefault="00C57592" w:rsidP="00C57592">
          <w:pPr>
            <w:pStyle w:val="DefaultPlaceholder-1854013438"/>
          </w:pPr>
          <w:r w:rsidRPr="003125FB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9DFA52D8BE734F708FF61DF78E37FB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D1E757-67A5-4ED8-9581-B3FCD021AADC}"/>
      </w:docPartPr>
      <w:docPartBody>
        <w:p w:rsidR="006815EE" w:rsidRDefault="00BF472E" w:rsidP="00BF472E">
          <w:pPr>
            <w:pStyle w:val="9DFA52D8BE734F708FF61DF78E37FB75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147202DEC04230BA747CD0C0A692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D67C2B-E101-4758-A158-8578DAD9BFA7}"/>
      </w:docPartPr>
      <w:docPartBody>
        <w:p w:rsidR="006815EE" w:rsidRDefault="00BF472E" w:rsidP="00BF472E">
          <w:pPr>
            <w:pStyle w:val="AA147202DEC04230BA747CD0C0A692BB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0223B23142486BADAC90CF87C9B7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305183-EAA2-4BD5-97A6-53BBCEA48A39}"/>
      </w:docPartPr>
      <w:docPartBody>
        <w:p w:rsidR="006815EE" w:rsidRDefault="00BF472E" w:rsidP="00BF472E">
          <w:pPr>
            <w:pStyle w:val="D20223B23142486BADAC90CF87C9B76E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74D30A5D4E4689AF6FF4CB03E53B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46D88A-5B3B-45E5-BFC5-A32749504347}"/>
      </w:docPartPr>
      <w:docPartBody>
        <w:p w:rsidR="006815EE" w:rsidRDefault="00C57592" w:rsidP="00C57592">
          <w:pPr>
            <w:pStyle w:val="B174D30A5D4E4689AF6FF4CB03E53BA31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C6FC607CDE4B2EB96D762F5BD72C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47EDB0-EFFB-4D01-9D5D-DBA65ABC158D}"/>
      </w:docPartPr>
      <w:docPartBody>
        <w:p w:rsidR="006815EE" w:rsidRDefault="00C57592" w:rsidP="00C57592">
          <w:pPr>
            <w:pStyle w:val="32C6FC607CDE4B2EB96D762F5BD72C701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8CD985A0B249C08DAE18D86B459F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3D155F-239C-47E4-BF90-A67360460AEE}"/>
      </w:docPartPr>
      <w:docPartBody>
        <w:p w:rsidR="006815EE" w:rsidRDefault="00C57592" w:rsidP="00C57592">
          <w:pPr>
            <w:pStyle w:val="4D8CD985A0B249C08DAE18D86B459F5F1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5DB5F707A6450D8A4A1741A8816D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243978-839E-4819-AFA5-C2FCA3707AD6}"/>
      </w:docPartPr>
      <w:docPartBody>
        <w:p w:rsidR="006815EE" w:rsidRDefault="00C57592" w:rsidP="00C57592">
          <w:pPr>
            <w:pStyle w:val="155DB5F707A6450D8A4A1741A8816DAE1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7DD538B86E4D95AFA0F46102C6F2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4A8237-478D-40C1-BA26-4D266836DF3B}"/>
      </w:docPartPr>
      <w:docPartBody>
        <w:p w:rsidR="00C10568" w:rsidRDefault="00C57592" w:rsidP="00C57592">
          <w:pPr>
            <w:pStyle w:val="AD7DD538B86E4D95AFA0F46102C6F2A71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CB34E38FDA4B708B1F538E47EDE1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EFF4F4-718B-4573-8217-EB7E68820907}"/>
      </w:docPartPr>
      <w:docPartBody>
        <w:p w:rsidR="00C10568" w:rsidRDefault="00C57592" w:rsidP="00C57592">
          <w:pPr>
            <w:pStyle w:val="B0CB34E38FDA4B708B1F538E47EDE1B61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EC8536CF734BD4A3091C2804B6F8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86715F-F855-4192-81E8-AB78F735FCD9}"/>
      </w:docPartPr>
      <w:docPartBody>
        <w:p w:rsidR="00C10568" w:rsidRDefault="00C57592" w:rsidP="00C57592">
          <w:pPr>
            <w:pStyle w:val="51EC8536CF734BD4A3091C2804B6F84E1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7F0C9E3275443B84FA40054E8AAC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74F49F-D1C3-4656-AF76-432540A5405F}"/>
      </w:docPartPr>
      <w:docPartBody>
        <w:p w:rsidR="00C10568" w:rsidRDefault="00C57592" w:rsidP="00C57592">
          <w:pPr>
            <w:pStyle w:val="B47F0C9E3275443B84FA40054E8AAC851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DEFA5D1C9F48D2A7A9792974A776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223573-A0C2-45C4-8A0B-ABA3BB6C61D0}"/>
      </w:docPartPr>
      <w:docPartBody>
        <w:p w:rsidR="00C10568" w:rsidRDefault="00C57592" w:rsidP="00C57592">
          <w:pPr>
            <w:pStyle w:val="BCDEFA5D1C9F48D2A7A9792974A776F61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F4873F7A0D4E0B97026FC8C1CF14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26030D-9AF3-4F12-8CA5-BEEE08895B77}"/>
      </w:docPartPr>
      <w:docPartBody>
        <w:p w:rsidR="00C10568" w:rsidRDefault="00C57592" w:rsidP="00C57592">
          <w:pPr>
            <w:pStyle w:val="03F4873F7A0D4E0B97026FC8C1CF14D21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DEB51E28B74D279B48372003E125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00CEC8-0A15-4FD7-8055-84CCE4FD3A4C}"/>
      </w:docPartPr>
      <w:docPartBody>
        <w:p w:rsidR="00C10568" w:rsidRDefault="00C57592" w:rsidP="00C57592">
          <w:pPr>
            <w:pStyle w:val="62DEB51E28B74D279B48372003E1256B1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B815FA5449425B8588F8980D6E6A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DBE2E4-5903-46FC-B74E-8EBC5BF80907}"/>
      </w:docPartPr>
      <w:docPartBody>
        <w:p w:rsidR="00C10568" w:rsidRDefault="00C57592" w:rsidP="00C57592">
          <w:pPr>
            <w:pStyle w:val="CCB815FA5449425B8588F8980D6E6AD81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AEA56D137E41838F2A0478B353E9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5E53A0-40C2-4D94-93CC-92A2E90FB870}"/>
      </w:docPartPr>
      <w:docPartBody>
        <w:p w:rsidR="00C10568" w:rsidRDefault="00C57592" w:rsidP="00C57592">
          <w:pPr>
            <w:pStyle w:val="A7AEA56D137E41838F2A0478B353E9711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A3AF79B5DC4FD89CE73B9EB19F96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A226DF-EAB1-41BC-86C3-7BF9319C88A3}"/>
      </w:docPartPr>
      <w:docPartBody>
        <w:p w:rsidR="003D7A5A" w:rsidRDefault="00C57592" w:rsidP="00C57592">
          <w:pPr>
            <w:pStyle w:val="B6A3AF79B5DC4FD89CE73B9EB19F96CC1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3986FC341C41B98E7C82D736971D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EC6A62-4461-4167-8A05-AE804C3C45A5}"/>
      </w:docPartPr>
      <w:docPartBody>
        <w:p w:rsidR="003D7A5A" w:rsidRDefault="00C57592" w:rsidP="00C57592">
          <w:pPr>
            <w:pStyle w:val="6B3986FC341C41B98E7C82D736971D911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9654A394D942769D53040D43E85D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EC2D29-98B4-4C98-88F6-0F0570DC4533}"/>
      </w:docPartPr>
      <w:docPartBody>
        <w:p w:rsidR="003D7A5A" w:rsidRDefault="00C57592" w:rsidP="00C57592">
          <w:pPr>
            <w:pStyle w:val="4B9654A394D942769D53040D43E85D331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386F30A4634D01B83BDB41531656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E21D10-2AF9-4E05-A738-C75C54DED455}"/>
      </w:docPartPr>
      <w:docPartBody>
        <w:p w:rsidR="003D7A5A" w:rsidRDefault="00C57592" w:rsidP="00C57592">
          <w:pPr>
            <w:pStyle w:val="5C386F30A4634D01B83BDB415316561F1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FD7D63C8E14C32AB5A564C93EE6C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88FFC4-1992-43E1-AE62-070016AAD3EB}"/>
      </w:docPartPr>
      <w:docPartBody>
        <w:p w:rsidR="003D7A5A" w:rsidRDefault="00C57592" w:rsidP="00C57592">
          <w:pPr>
            <w:pStyle w:val="6AFD7D63C8E14C32AB5A564C93EE6C171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BFDF4D559A4A3DA55BCF0F48B03E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D0281B-A458-40B5-9C68-D54A2732C2DE}"/>
      </w:docPartPr>
      <w:docPartBody>
        <w:p w:rsidR="003D7A5A" w:rsidRDefault="00C57592" w:rsidP="00C57592">
          <w:pPr>
            <w:pStyle w:val="4BBFDF4D559A4A3DA55BCF0F48B03EA61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81073267624DA8A0841CCF49D369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6C2720-175F-4466-9449-D356B9986284}"/>
      </w:docPartPr>
      <w:docPartBody>
        <w:p w:rsidR="003D7A5A" w:rsidRDefault="00C57592" w:rsidP="00C57592">
          <w:pPr>
            <w:pStyle w:val="2181073267624DA8A0841CCF49D369C51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3B9C5852F24E0F9A1F3B87548672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C17B4E-1408-4A3B-9BB9-4C5042855A0E}"/>
      </w:docPartPr>
      <w:docPartBody>
        <w:p w:rsidR="003D7A5A" w:rsidRDefault="00C57592" w:rsidP="00C57592">
          <w:pPr>
            <w:pStyle w:val="7D3B9C5852F24E0F9A1F3B875486729A1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8B933CA8D049BBB13C31213051AA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8361F6-10E8-4A79-8EDA-B267046E013B}"/>
      </w:docPartPr>
      <w:docPartBody>
        <w:p w:rsidR="003D7A5A" w:rsidRDefault="00C57592" w:rsidP="00C57592">
          <w:pPr>
            <w:pStyle w:val="2C8B933CA8D049BBB13C31213051AA271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B507EFE44647DF8F3967663CA7EA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ED2FF7-47C2-4E80-B395-2760BD20DB25}"/>
      </w:docPartPr>
      <w:docPartBody>
        <w:p w:rsidR="00527268" w:rsidRDefault="00C57592" w:rsidP="00C57592">
          <w:pPr>
            <w:pStyle w:val="8BB507EFE44647DF8F3967663CA7EA131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4192DCC419487892BE3AB9B45D28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CC86E9-417D-401E-97C0-121A8878172F}"/>
      </w:docPartPr>
      <w:docPartBody>
        <w:p w:rsidR="00987E0B" w:rsidRDefault="00C57592" w:rsidP="00C57592">
          <w:pPr>
            <w:pStyle w:val="814192DCC419487892BE3AB9B45D288E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9E86AB96DF458D8551A311BCE142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C75D0F-76A4-4D5D-95D4-A0B7815CE4E7}"/>
      </w:docPartPr>
      <w:docPartBody>
        <w:p w:rsidR="00987E0B" w:rsidRDefault="00C57592" w:rsidP="00C57592">
          <w:pPr>
            <w:pStyle w:val="679E86AB96DF458D8551A311BCE142E9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0F858CAB814E38B1B0B0CC5AA920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C301C3-58A7-4552-BB04-A34812D682A7}"/>
      </w:docPartPr>
      <w:docPartBody>
        <w:p w:rsidR="00987E0B" w:rsidRDefault="00C57592" w:rsidP="00C57592">
          <w:pPr>
            <w:pStyle w:val="5E0F858CAB814E38B1B0B0CC5AA92025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320E3C6B9C4809B3B4C8D781558B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033A9F-1335-4D55-98D8-18025A27DECA}"/>
      </w:docPartPr>
      <w:docPartBody>
        <w:p w:rsidR="00987E0B" w:rsidRDefault="00C57592" w:rsidP="00C57592">
          <w:pPr>
            <w:pStyle w:val="E4320E3C6B9C4809B3B4C8D781558B31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5AFBA2127249EC8ED055BB8898CE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71055C-7E50-40E3-9696-484CF7F530D6}"/>
      </w:docPartPr>
      <w:docPartBody>
        <w:p w:rsidR="00987E0B" w:rsidRDefault="00C57592" w:rsidP="00C57592">
          <w:pPr>
            <w:pStyle w:val="7D5AFBA2127249EC8ED055BB8898CE50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782FB6584C445F81BADAAFBC09DF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D2598C-E329-49A4-A795-D88229F38D1F}"/>
      </w:docPartPr>
      <w:docPartBody>
        <w:p w:rsidR="00987E0B" w:rsidRDefault="00C57592" w:rsidP="00C57592">
          <w:pPr>
            <w:pStyle w:val="C9782FB6584C445F81BADAAFBC09DFEF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49B55DCBDF4A889C2BC7E9A97BCA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5E0976-B7CC-4378-8B10-DC3B46992824}"/>
      </w:docPartPr>
      <w:docPartBody>
        <w:p w:rsidR="00987E0B" w:rsidRDefault="00C57592" w:rsidP="00C57592">
          <w:pPr>
            <w:pStyle w:val="1449B55DCBDF4A889C2BC7E9A97BCA8A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EBC527876341FE8C28A4C8F7CEEF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71637B-BBE7-4C29-AC0A-B5F146BF2989}"/>
      </w:docPartPr>
      <w:docPartBody>
        <w:p w:rsidR="00987E0B" w:rsidRDefault="00C57592" w:rsidP="00C57592">
          <w:pPr>
            <w:pStyle w:val="F8EBC527876341FE8C28A4C8F7CEEF6E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82DDDCA39B4FD28FADDC7ECA9218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24F389-4781-49A9-8DE3-FCA5D6C43F6B}"/>
      </w:docPartPr>
      <w:docPartBody>
        <w:p w:rsidR="00987E0B" w:rsidRDefault="00C57592" w:rsidP="00C57592">
          <w:pPr>
            <w:pStyle w:val="CC82DDDCA39B4FD28FADDC7ECA9218A1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29E45E7824492BBE742ED6C31C26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840932-060A-43E4-931C-C20997E2FDDB}"/>
      </w:docPartPr>
      <w:docPartBody>
        <w:p w:rsidR="00987E0B" w:rsidRDefault="00C57592" w:rsidP="00C57592">
          <w:pPr>
            <w:pStyle w:val="3529E45E7824492BBE742ED6C31C267C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AC4794AD034565B7A17C5D6093AD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844AE8-1514-4B11-B2A2-6038CD308B42}"/>
      </w:docPartPr>
      <w:docPartBody>
        <w:p w:rsidR="00987E0B" w:rsidRDefault="00C57592" w:rsidP="00C57592">
          <w:pPr>
            <w:pStyle w:val="CEAC4794AD034565B7A17C5D6093ADAB"/>
          </w:pPr>
          <w:r w:rsidRPr="003125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D79213558C4E1CA0A0D58A4BC2EF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A7950B-0DA3-45BC-BCB9-6FEEC5B09ED3}"/>
      </w:docPartPr>
      <w:docPartBody>
        <w:p w:rsidR="00987E0B" w:rsidRDefault="00C57592">
          <w:r w:rsidRPr="00C32523">
            <w:t>ange</w:t>
          </w:r>
        </w:p>
      </w:docPartBody>
    </w:docPart>
    <w:docPart>
      <w:docPartPr>
        <w:name w:val="86F0455B1BA744C0A056CD54E8CA99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29798F-39D6-4912-8A1A-535E71A751EE}"/>
      </w:docPartPr>
      <w:docPartBody>
        <w:p w:rsidR="00987E0B" w:rsidRDefault="00C57592">
          <w:r>
            <w:t>ange</w:t>
          </w:r>
        </w:p>
      </w:docPartBody>
    </w:docPart>
    <w:docPart>
      <w:docPartPr>
        <w:name w:val="B07E3D216FB54C23B645393D50BCEE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5C90CA-9B8E-49A1-B1FB-59BEEDD4C600}"/>
      </w:docPartPr>
      <w:docPartBody>
        <w:p w:rsidR="00987E0B" w:rsidRDefault="00C57592" w:rsidP="00C57592">
          <w:pPr>
            <w:pStyle w:val="B07E3D216FB54C23B645393D50BCEED1"/>
          </w:pPr>
          <w:r w:rsidRPr="00B20DD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B45F1727FA415E81EBE7C4710CB9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52C0B5-C39E-47AE-955F-9B903A5C1F80}"/>
      </w:docPartPr>
      <w:docPartBody>
        <w:p w:rsidR="00987E0B" w:rsidRDefault="00C57592" w:rsidP="00C57592">
          <w:pPr>
            <w:pStyle w:val="D9B45F1727FA415E81EBE7C4710CB97F"/>
          </w:pPr>
          <w:r w:rsidRPr="00B20DD6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77BA8E0DB9C84CD1866569681F6CD5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8A2AE0-E8AF-4BA7-8BDF-EA410E1D54D6}"/>
      </w:docPartPr>
      <w:docPartBody>
        <w:p w:rsidR="00987E0B" w:rsidRDefault="00C57592" w:rsidP="00C57592">
          <w:pPr>
            <w:pStyle w:val="77BA8E0DB9C84CD1866569681F6CD5BB"/>
          </w:pPr>
          <w:r w:rsidRPr="00B20DD6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50B"/>
    <w:rsid w:val="0018750B"/>
    <w:rsid w:val="003D7A5A"/>
    <w:rsid w:val="00527268"/>
    <w:rsid w:val="006815EE"/>
    <w:rsid w:val="00702F50"/>
    <w:rsid w:val="008C0DE8"/>
    <w:rsid w:val="00944391"/>
    <w:rsid w:val="00987E0B"/>
    <w:rsid w:val="00A86387"/>
    <w:rsid w:val="00B41D2A"/>
    <w:rsid w:val="00B41EFD"/>
    <w:rsid w:val="00BF472E"/>
    <w:rsid w:val="00C10568"/>
    <w:rsid w:val="00C57592"/>
    <w:rsid w:val="00C7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57592"/>
    <w:rPr>
      <w:color w:val="808080"/>
    </w:rPr>
  </w:style>
  <w:style w:type="paragraph" w:customStyle="1" w:styleId="9DFA52D8BE734F708FF61DF78E37FB75">
    <w:name w:val="9DFA52D8BE734F708FF61DF78E37FB75"/>
    <w:rsid w:val="00BF472E"/>
  </w:style>
  <w:style w:type="paragraph" w:customStyle="1" w:styleId="AA147202DEC04230BA747CD0C0A692BB">
    <w:name w:val="AA147202DEC04230BA747CD0C0A692BB"/>
    <w:rsid w:val="00BF472E"/>
  </w:style>
  <w:style w:type="paragraph" w:customStyle="1" w:styleId="D20223B23142486BADAC90CF87C9B76E">
    <w:name w:val="D20223B23142486BADAC90CF87C9B76E"/>
    <w:rsid w:val="00BF472E"/>
  </w:style>
  <w:style w:type="paragraph" w:customStyle="1" w:styleId="B174D30A5D4E4689AF6FF4CB03E53BA3">
    <w:name w:val="B174D30A5D4E4689AF6FF4CB03E53BA3"/>
    <w:rsid w:val="00BF472E"/>
  </w:style>
  <w:style w:type="paragraph" w:customStyle="1" w:styleId="32C6FC607CDE4B2EB96D762F5BD72C70">
    <w:name w:val="32C6FC607CDE4B2EB96D762F5BD72C70"/>
    <w:rsid w:val="00BF472E"/>
  </w:style>
  <w:style w:type="paragraph" w:customStyle="1" w:styleId="4D8CD985A0B249C08DAE18D86B459F5F">
    <w:name w:val="4D8CD985A0B249C08DAE18D86B459F5F"/>
    <w:rsid w:val="00BF472E"/>
  </w:style>
  <w:style w:type="paragraph" w:customStyle="1" w:styleId="155DB5F707A6450D8A4A1741A8816DAE">
    <w:name w:val="155DB5F707A6450D8A4A1741A8816DAE"/>
    <w:rsid w:val="00BF472E"/>
  </w:style>
  <w:style w:type="paragraph" w:customStyle="1" w:styleId="AD7DD538B86E4D95AFA0F46102C6F2A7">
    <w:name w:val="AD7DD538B86E4D95AFA0F46102C6F2A7"/>
    <w:rsid w:val="00944391"/>
  </w:style>
  <w:style w:type="paragraph" w:customStyle="1" w:styleId="B0CB34E38FDA4B708B1F538E47EDE1B6">
    <w:name w:val="B0CB34E38FDA4B708B1F538E47EDE1B6"/>
    <w:rsid w:val="00944391"/>
  </w:style>
  <w:style w:type="paragraph" w:customStyle="1" w:styleId="51EC8536CF734BD4A3091C2804B6F84E">
    <w:name w:val="51EC8536CF734BD4A3091C2804B6F84E"/>
    <w:rsid w:val="00944391"/>
  </w:style>
  <w:style w:type="paragraph" w:customStyle="1" w:styleId="B47F0C9E3275443B84FA40054E8AAC85">
    <w:name w:val="B47F0C9E3275443B84FA40054E8AAC85"/>
    <w:rsid w:val="00944391"/>
  </w:style>
  <w:style w:type="paragraph" w:customStyle="1" w:styleId="BCDEFA5D1C9F48D2A7A9792974A776F6">
    <w:name w:val="BCDEFA5D1C9F48D2A7A9792974A776F6"/>
    <w:rsid w:val="00944391"/>
  </w:style>
  <w:style w:type="paragraph" w:customStyle="1" w:styleId="03F4873F7A0D4E0B97026FC8C1CF14D2">
    <w:name w:val="03F4873F7A0D4E0B97026FC8C1CF14D2"/>
    <w:rsid w:val="00944391"/>
  </w:style>
  <w:style w:type="paragraph" w:customStyle="1" w:styleId="62DEB51E28B74D279B48372003E1256B">
    <w:name w:val="62DEB51E28B74D279B48372003E1256B"/>
    <w:rsid w:val="00944391"/>
  </w:style>
  <w:style w:type="paragraph" w:customStyle="1" w:styleId="CCB815FA5449425B8588F8980D6E6AD8">
    <w:name w:val="CCB815FA5449425B8588F8980D6E6AD8"/>
    <w:rsid w:val="00944391"/>
  </w:style>
  <w:style w:type="paragraph" w:customStyle="1" w:styleId="A7AEA56D137E41838F2A0478B353E971">
    <w:name w:val="A7AEA56D137E41838F2A0478B353E971"/>
    <w:rsid w:val="00944391"/>
  </w:style>
  <w:style w:type="paragraph" w:customStyle="1" w:styleId="B6A3AF79B5DC4FD89CE73B9EB19F96CC">
    <w:name w:val="B6A3AF79B5DC4FD89CE73B9EB19F96CC"/>
    <w:rsid w:val="00702F50"/>
  </w:style>
  <w:style w:type="paragraph" w:customStyle="1" w:styleId="6B3986FC341C41B98E7C82D736971D91">
    <w:name w:val="6B3986FC341C41B98E7C82D736971D91"/>
    <w:rsid w:val="00702F50"/>
  </w:style>
  <w:style w:type="paragraph" w:customStyle="1" w:styleId="4B9654A394D942769D53040D43E85D33">
    <w:name w:val="4B9654A394D942769D53040D43E85D33"/>
    <w:rsid w:val="00702F50"/>
  </w:style>
  <w:style w:type="paragraph" w:customStyle="1" w:styleId="5C386F30A4634D01B83BDB415316561F">
    <w:name w:val="5C386F30A4634D01B83BDB415316561F"/>
    <w:rsid w:val="00702F50"/>
  </w:style>
  <w:style w:type="paragraph" w:customStyle="1" w:styleId="6AFD7D63C8E14C32AB5A564C93EE6C17">
    <w:name w:val="6AFD7D63C8E14C32AB5A564C93EE6C17"/>
    <w:rsid w:val="00702F50"/>
  </w:style>
  <w:style w:type="paragraph" w:customStyle="1" w:styleId="4BBFDF4D559A4A3DA55BCF0F48B03EA6">
    <w:name w:val="4BBFDF4D559A4A3DA55BCF0F48B03EA6"/>
    <w:rsid w:val="00702F50"/>
  </w:style>
  <w:style w:type="paragraph" w:customStyle="1" w:styleId="2181073267624DA8A0841CCF49D369C5">
    <w:name w:val="2181073267624DA8A0841CCF49D369C5"/>
    <w:rsid w:val="00702F50"/>
  </w:style>
  <w:style w:type="paragraph" w:customStyle="1" w:styleId="7D3B9C5852F24E0F9A1F3B875486729A">
    <w:name w:val="7D3B9C5852F24E0F9A1F3B875486729A"/>
    <w:rsid w:val="00702F50"/>
  </w:style>
  <w:style w:type="paragraph" w:customStyle="1" w:styleId="2C8B933CA8D049BBB13C31213051AA27">
    <w:name w:val="2C8B933CA8D049BBB13C31213051AA27"/>
    <w:rsid w:val="00702F50"/>
  </w:style>
  <w:style w:type="paragraph" w:customStyle="1" w:styleId="8BB507EFE44647DF8F3967663CA7EA13">
    <w:name w:val="8BB507EFE44647DF8F3967663CA7EA13"/>
    <w:rsid w:val="00B41EFD"/>
  </w:style>
  <w:style w:type="paragraph" w:customStyle="1" w:styleId="814192DCC419487892BE3AB9B45D288E">
    <w:name w:val="814192DCC419487892BE3AB9B45D288E"/>
    <w:rsid w:val="00C57592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679E86AB96DF458D8551A311BCE142E9">
    <w:name w:val="679E86AB96DF458D8551A311BCE142E9"/>
    <w:rsid w:val="00C57592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5E0F858CAB814E38B1B0B0CC5AA92025">
    <w:name w:val="5E0F858CAB814E38B1B0B0CC5AA92025"/>
    <w:rsid w:val="00C57592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E4320E3C6B9C4809B3B4C8D781558B31">
    <w:name w:val="E4320E3C6B9C4809B3B4C8D781558B31"/>
    <w:rsid w:val="00C57592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7D5AFBA2127249EC8ED055BB8898CE50">
    <w:name w:val="7D5AFBA2127249EC8ED055BB8898CE50"/>
    <w:rsid w:val="00C57592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C9782FB6584C445F81BADAAFBC09DFEF">
    <w:name w:val="C9782FB6584C445F81BADAAFBC09DFEF"/>
    <w:rsid w:val="00C57592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DefaultPlaceholder-1854013438">
    <w:name w:val="DefaultPlaceholder_-1854013438"/>
    <w:rsid w:val="00C57592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B174D30A5D4E4689AF6FF4CB03E53BA31">
    <w:name w:val="B174D30A5D4E4689AF6FF4CB03E53BA31"/>
    <w:rsid w:val="00C57592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4D8CD985A0B249C08DAE18D86B459F5F1">
    <w:name w:val="4D8CD985A0B249C08DAE18D86B459F5F1"/>
    <w:rsid w:val="00C57592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32C6FC607CDE4B2EB96D762F5BD72C701">
    <w:name w:val="32C6FC607CDE4B2EB96D762F5BD72C701"/>
    <w:rsid w:val="00C57592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155DB5F707A6450D8A4A1741A8816DAE1">
    <w:name w:val="155DB5F707A6450D8A4A1741A8816DAE1"/>
    <w:rsid w:val="00C57592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1449B55DCBDF4A889C2BC7E9A97BCA8A">
    <w:name w:val="1449B55DCBDF4A889C2BC7E9A97BCA8A"/>
    <w:rsid w:val="00C57592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F8EBC527876341FE8C28A4C8F7CEEF6E">
    <w:name w:val="F8EBC527876341FE8C28A4C8F7CEEF6E"/>
    <w:rsid w:val="00C57592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AD7DD538B86E4D95AFA0F46102C6F2A71">
    <w:name w:val="AD7DD538B86E4D95AFA0F46102C6F2A71"/>
    <w:rsid w:val="00C57592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B0CB34E38FDA4B708B1F538E47EDE1B61">
    <w:name w:val="B0CB34E38FDA4B708B1F538E47EDE1B61"/>
    <w:rsid w:val="00C57592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51EC8536CF734BD4A3091C2804B6F84E1">
    <w:name w:val="51EC8536CF734BD4A3091C2804B6F84E1"/>
    <w:rsid w:val="00C57592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B47F0C9E3275443B84FA40054E8AAC851">
    <w:name w:val="B47F0C9E3275443B84FA40054E8AAC851"/>
    <w:rsid w:val="00C57592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BCDEFA5D1C9F48D2A7A9792974A776F61">
    <w:name w:val="BCDEFA5D1C9F48D2A7A9792974A776F61"/>
    <w:rsid w:val="00C57592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03F4873F7A0D4E0B97026FC8C1CF14D21">
    <w:name w:val="03F4873F7A0D4E0B97026FC8C1CF14D21"/>
    <w:rsid w:val="00C57592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62DEB51E28B74D279B48372003E1256B1">
    <w:name w:val="62DEB51E28B74D279B48372003E1256B1"/>
    <w:rsid w:val="00C57592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CCB815FA5449425B8588F8980D6E6AD81">
    <w:name w:val="CCB815FA5449425B8588F8980D6E6AD81"/>
    <w:rsid w:val="00C57592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8BB507EFE44647DF8F3967663CA7EA131">
    <w:name w:val="8BB507EFE44647DF8F3967663CA7EA131"/>
    <w:rsid w:val="00C57592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A7AEA56D137E41838F2A0478B353E9711">
    <w:name w:val="A7AEA56D137E41838F2A0478B353E9711"/>
    <w:rsid w:val="00C57592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CC82DDDCA39B4FD28FADDC7ECA9218A1">
    <w:name w:val="CC82DDDCA39B4FD28FADDC7ECA9218A1"/>
    <w:rsid w:val="00C57592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3529E45E7824492BBE742ED6C31C267C">
    <w:name w:val="3529E45E7824492BBE742ED6C31C267C"/>
    <w:rsid w:val="00C57592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CEAC4794AD034565B7A17C5D6093ADAB">
    <w:name w:val="CEAC4794AD034565B7A17C5D6093ADAB"/>
    <w:rsid w:val="00C57592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B6A3AF79B5DC4FD89CE73B9EB19F96CC1">
    <w:name w:val="B6A3AF79B5DC4FD89CE73B9EB19F96CC1"/>
    <w:rsid w:val="00C57592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6B3986FC341C41B98E7C82D736971D911">
    <w:name w:val="6B3986FC341C41B98E7C82D736971D911"/>
    <w:rsid w:val="00C57592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4B9654A394D942769D53040D43E85D331">
    <w:name w:val="4B9654A394D942769D53040D43E85D331"/>
    <w:rsid w:val="00C57592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5C386F30A4634D01B83BDB415316561F1">
    <w:name w:val="5C386F30A4634D01B83BDB415316561F1"/>
    <w:rsid w:val="00C57592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6AFD7D63C8E14C32AB5A564C93EE6C171">
    <w:name w:val="6AFD7D63C8E14C32AB5A564C93EE6C171"/>
    <w:rsid w:val="00C57592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4BBFDF4D559A4A3DA55BCF0F48B03EA61">
    <w:name w:val="4BBFDF4D559A4A3DA55BCF0F48B03EA61"/>
    <w:rsid w:val="00C57592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2181073267624DA8A0841CCF49D369C51">
    <w:name w:val="2181073267624DA8A0841CCF49D369C51"/>
    <w:rsid w:val="00C57592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7D3B9C5852F24E0F9A1F3B875486729A1">
    <w:name w:val="7D3B9C5852F24E0F9A1F3B875486729A1"/>
    <w:rsid w:val="00C57592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2C8B933CA8D049BBB13C31213051AA271">
    <w:name w:val="2C8B933CA8D049BBB13C31213051AA271"/>
    <w:rsid w:val="00C57592"/>
    <w:pPr>
      <w:spacing w:after="0" w:line="240" w:lineRule="auto"/>
    </w:pPr>
    <w:rPr>
      <w:rFonts w:ascii="Garamond" w:eastAsia="Times New Roman" w:hAnsi="Garamond" w:cs="Times New Roman"/>
      <w:color w:val="000000" w:themeColor="text1"/>
      <w:sz w:val="24"/>
      <w:szCs w:val="24"/>
    </w:rPr>
  </w:style>
  <w:style w:type="paragraph" w:customStyle="1" w:styleId="B07E3D216FB54C23B645393D50BCEED1">
    <w:name w:val="B07E3D216FB54C23B645393D50BCEED1"/>
    <w:rsid w:val="00C57592"/>
  </w:style>
  <w:style w:type="paragraph" w:customStyle="1" w:styleId="D9B45F1727FA415E81EBE7C4710CB97F">
    <w:name w:val="D9B45F1727FA415E81EBE7C4710CB97F"/>
    <w:rsid w:val="00C57592"/>
  </w:style>
  <w:style w:type="paragraph" w:customStyle="1" w:styleId="77BA8E0DB9C84CD1866569681F6CD5BB">
    <w:name w:val="77BA8E0DB9C84CD1866569681F6CD5BB"/>
    <w:rsid w:val="00C57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03C8BD32589D4482B43ACFA5D9841B" ma:contentTypeVersion="2" ma:contentTypeDescription="Skapa ett nytt dokument." ma:contentTypeScope="" ma:versionID="0deb10a2946934e74835b6a44561e883">
  <xsd:schema xmlns:xsd="http://www.w3.org/2001/XMLSchema" xmlns:xs="http://www.w3.org/2001/XMLSchema" xmlns:p="http://schemas.microsoft.com/office/2006/metadata/properties" xmlns:ns2="044705fb-bc94-49fc-871e-6fc31f3fcb28" targetNamespace="http://schemas.microsoft.com/office/2006/metadata/properties" ma:root="true" ma:fieldsID="123f82e0a6182a74063437be70205087" ns2:_="">
    <xsd:import namespace="044705fb-bc94-49fc-871e-6fc31f3fcb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705fb-bc94-49fc-871e-6fc31f3fcb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5.xml><?xml version="1.0" encoding="utf-8"?>
<FMVDocument xmlns="http://www.dunite.se/2011/04/FMVDocument">
  <Case>
    <Reference Name="Diarienummer"> </Reference>
    <Type Name="Ärendetyp">2.12.</Type>
    <ResponsibleOfficial Name="Ansvarig handläggare"/>
  </Case>
  <Project>
    <Name Name="Projektbenämning"/>
    <Reference Name="AO-IO"/>
    <MSName Name="MS Benämning"/>
    <MSReference Name="MS Nummer"/>
  </Project>
  <Document>
    <ResponsibleUnit Name="Ansvarig enhet"/>
    <Office_Responsible_Phone Name="FMV tjänsteställe, handläggare, telefon" Multivalue="true"/>
    <Date Name="Datum"/>
    <DecisionMaker Name="Beslutande"/>
    <Rapporteur Name="Föredragande"/>
    <OthersPresent Name="I övrigt närvarande"/>
    <Reference Name="Dokumentnummer"> </Reference>
    <ValidUntil Name="Giltigt t.o.m."/>
    <Cancels Name="Upphäver"/>
    <PreviousReference Name="FMV föregående diarienummer"/>
    <PreviousDate Name="FMV föregående datum"/>
  </Document>
  <Receiver>
    <Reference Name="Er referens"/>
    <Date Name="Ert datum"/>
    <DocumentReference Name="Er beteckning"/>
  </Receiver>
</FMVDocument>
</file>

<file path=customXml/itemProps1.xml><?xml version="1.0" encoding="utf-8"?>
<ds:datastoreItem xmlns:ds="http://schemas.openxmlformats.org/officeDocument/2006/customXml" ds:itemID="{F030C752-E269-4741-8FBF-B2A221434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3F8789-086A-4EF5-B76E-19B315330D76}">
  <ds:schemaRefs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44705fb-bc94-49fc-871e-6fc31f3fcb28"/>
  </ds:schemaRefs>
</ds:datastoreItem>
</file>

<file path=customXml/itemProps3.xml><?xml version="1.0" encoding="utf-8"?>
<ds:datastoreItem xmlns:ds="http://schemas.openxmlformats.org/officeDocument/2006/customXml" ds:itemID="{B854E3FB-F948-4D54-B498-369422518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705fb-bc94-49fc-871e-6fc31f3fc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EBB85D-D63B-4B30-8064-EF9AEA3F0CA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66B67A3-4EFD-47A0-8A0C-7AC8510E96E3}">
  <ds:schemaRefs>
    <ds:schemaRef ds:uri="http://www.dunite.se/2011/04/FMV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0</TotalTime>
  <Pages>5</Pages>
  <Words>919</Words>
  <Characters>4873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FMV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Harne, Mattias mahar</dc:creator>
  <cp:lastModifiedBy>Von Walden, Camilla CAVON</cp:lastModifiedBy>
  <cp:revision>2</cp:revision>
  <cp:lastPrinted>2023-05-02T15:00:00Z</cp:lastPrinted>
  <dcterms:created xsi:type="dcterms:W3CDTF">2024-03-08T08:23:00Z</dcterms:created>
  <dcterms:modified xsi:type="dcterms:W3CDTF">2024-03-08T08:23:00Z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0x010100B203C8BD32589D4482B43ACFA5D9841B</vt:lpwstr>
  </property>
  <property fmtid="{D5CDD505-2E9C-101B-9397-08002B2CF9AE}" pid="3" name="_dlc_DocIdItemGuid">
    <vt:lpwstr>564d7a81-5552-4479-b2ee-dd84da38fa8a</vt:lpwstr>
  </property>
  <property fmtid="{D5CDD505-2E9C-101B-9397-08002B2CF9AE}" pid="4" name="Order">
    <vt:r8>600</vt:r8>
  </property>
</Properties>
</file>